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57" w:rsidRPr="00C14B5B" w:rsidRDefault="00247257" w:rsidP="00C14B5B">
      <w:bookmarkStart w:id="0" w:name="_GoBack"/>
      <w:bookmarkEnd w:id="0"/>
    </w:p>
    <w:p w:rsidR="008B1533" w:rsidRPr="00C14B5B" w:rsidRDefault="00AB4327" w:rsidP="00C14B5B">
      <w:pPr>
        <w:rPr>
          <w:sz w:val="28"/>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3810</wp:posOffset>
                </wp:positionH>
                <wp:positionV relativeFrom="paragraph">
                  <wp:posOffset>334010</wp:posOffset>
                </wp:positionV>
                <wp:extent cx="3347720" cy="612140"/>
                <wp:effectExtent l="8255" t="635" r="6350" b="6350"/>
                <wp:wrapNone/>
                <wp:docPr id="20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720" cy="612140"/>
                          <a:chOff x="0" y="0"/>
                          <a:chExt cx="24487" cy="4652"/>
                        </a:xfrm>
                      </wpg:grpSpPr>
                      <wps:wsp>
                        <wps:cNvPr id="207" name="Shape 7"/>
                        <wps:cNvSpPr>
                          <a:spLocks/>
                        </wps:cNvSpPr>
                        <wps:spPr bwMode="auto">
                          <a:xfrm>
                            <a:off x="12833" y="509"/>
                            <a:ext cx="680" cy="1692"/>
                          </a:xfrm>
                          <a:custGeom>
                            <a:avLst/>
                            <a:gdLst>
                              <a:gd name="T0" fmla="*/ 0 w 68021"/>
                              <a:gd name="T1" fmla="*/ 0 h 169215"/>
                              <a:gd name="T2" fmla="*/ 68021 w 68021"/>
                              <a:gd name="T3" fmla="*/ 0 h 169215"/>
                              <a:gd name="T4" fmla="*/ 68021 w 68021"/>
                              <a:gd name="T5" fmla="*/ 29064 h 169215"/>
                              <a:gd name="T6" fmla="*/ 66129 w 68021"/>
                              <a:gd name="T7" fmla="*/ 28918 h 169215"/>
                              <a:gd name="T8" fmla="*/ 37211 w 68021"/>
                              <a:gd name="T9" fmla="*/ 28918 h 169215"/>
                              <a:gd name="T10" fmla="*/ 37211 w 68021"/>
                              <a:gd name="T11" fmla="*/ 79642 h 169215"/>
                              <a:gd name="T12" fmla="*/ 66129 w 68021"/>
                              <a:gd name="T13" fmla="*/ 79642 h 169215"/>
                              <a:gd name="T14" fmla="*/ 68021 w 68021"/>
                              <a:gd name="T15" fmla="*/ 79495 h 169215"/>
                              <a:gd name="T16" fmla="*/ 68021 w 68021"/>
                              <a:gd name="T17" fmla="*/ 108547 h 169215"/>
                              <a:gd name="T18" fmla="*/ 37211 w 68021"/>
                              <a:gd name="T19" fmla="*/ 108547 h 169215"/>
                              <a:gd name="T20" fmla="*/ 37211 w 68021"/>
                              <a:gd name="T21" fmla="*/ 169215 h 169215"/>
                              <a:gd name="T22" fmla="*/ 0 w 68021"/>
                              <a:gd name="T23" fmla="*/ 169215 h 169215"/>
                              <a:gd name="T24" fmla="*/ 0 w 68021"/>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8021"/>
                              <a:gd name="T40" fmla="*/ 0 h 169215"/>
                              <a:gd name="T41" fmla="*/ 68021 w 68021"/>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8021" h="169215">
                                <a:moveTo>
                                  <a:pt x="0" y="0"/>
                                </a:moveTo>
                                <a:lnTo>
                                  <a:pt x="68021" y="0"/>
                                </a:lnTo>
                                <a:lnTo>
                                  <a:pt x="68021" y="29064"/>
                                </a:lnTo>
                                <a:lnTo>
                                  <a:pt x="66129" y="28918"/>
                                </a:lnTo>
                                <a:lnTo>
                                  <a:pt x="37211" y="28918"/>
                                </a:lnTo>
                                <a:lnTo>
                                  <a:pt x="37211" y="79642"/>
                                </a:lnTo>
                                <a:lnTo>
                                  <a:pt x="66129" y="79642"/>
                                </a:lnTo>
                                <a:lnTo>
                                  <a:pt x="68021" y="79495"/>
                                </a:lnTo>
                                <a:lnTo>
                                  <a:pt x="68021" y="108547"/>
                                </a:lnTo>
                                <a:lnTo>
                                  <a:pt x="37211" y="10854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8"/>
                        <wps:cNvSpPr>
                          <a:spLocks/>
                        </wps:cNvSpPr>
                        <wps:spPr bwMode="auto">
                          <a:xfrm>
                            <a:off x="13513" y="509"/>
                            <a:ext cx="669" cy="1085"/>
                          </a:xfrm>
                          <a:custGeom>
                            <a:avLst/>
                            <a:gdLst>
                              <a:gd name="T0" fmla="*/ 0 w 66827"/>
                              <a:gd name="T1" fmla="*/ 0 h 108547"/>
                              <a:gd name="T2" fmla="*/ 8293 w 66827"/>
                              <a:gd name="T3" fmla="*/ 0 h 108547"/>
                              <a:gd name="T4" fmla="*/ 35306 w 66827"/>
                              <a:gd name="T5" fmla="*/ 4623 h 108547"/>
                              <a:gd name="T6" fmla="*/ 53442 w 66827"/>
                              <a:gd name="T7" fmla="*/ 16827 h 108547"/>
                              <a:gd name="T8" fmla="*/ 63640 w 66827"/>
                              <a:gd name="T9" fmla="*/ 34137 h 108547"/>
                              <a:gd name="T10" fmla="*/ 66827 w 66827"/>
                              <a:gd name="T11" fmla="*/ 54280 h 108547"/>
                              <a:gd name="T12" fmla="*/ 63640 w 66827"/>
                              <a:gd name="T13" fmla="*/ 74307 h 108547"/>
                              <a:gd name="T14" fmla="*/ 53442 w 66827"/>
                              <a:gd name="T15" fmla="*/ 91732 h 108547"/>
                              <a:gd name="T16" fmla="*/ 35306 w 66827"/>
                              <a:gd name="T17" fmla="*/ 103924 h 108547"/>
                              <a:gd name="T18" fmla="*/ 8293 w 66827"/>
                              <a:gd name="T19" fmla="*/ 108547 h 108547"/>
                              <a:gd name="T20" fmla="*/ 0 w 66827"/>
                              <a:gd name="T21" fmla="*/ 108547 h 108547"/>
                              <a:gd name="T22" fmla="*/ 0 w 66827"/>
                              <a:gd name="T23" fmla="*/ 79495 h 108547"/>
                              <a:gd name="T24" fmla="*/ 10427 w 66827"/>
                              <a:gd name="T25" fmla="*/ 78689 h 108547"/>
                              <a:gd name="T26" fmla="*/ 20853 w 66827"/>
                              <a:gd name="T27" fmla="*/ 75019 h 108547"/>
                              <a:gd name="T28" fmla="*/ 28092 w 66827"/>
                              <a:gd name="T29" fmla="*/ 67310 h 108547"/>
                              <a:gd name="T30" fmla="*/ 30810 w 66827"/>
                              <a:gd name="T31" fmla="*/ 54280 h 108547"/>
                              <a:gd name="T32" fmla="*/ 28092 w 66827"/>
                              <a:gd name="T33" fmla="*/ 41237 h 108547"/>
                              <a:gd name="T34" fmla="*/ 20853 w 66827"/>
                              <a:gd name="T35" fmla="*/ 33528 h 108547"/>
                              <a:gd name="T36" fmla="*/ 10427 w 66827"/>
                              <a:gd name="T37" fmla="*/ 29870 h 108547"/>
                              <a:gd name="T38" fmla="*/ 0 w 66827"/>
                              <a:gd name="T39" fmla="*/ 29064 h 108547"/>
                              <a:gd name="T40" fmla="*/ 0 w 66827"/>
                              <a:gd name="T41" fmla="*/ 0 h 10854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66827"/>
                              <a:gd name="T64" fmla="*/ 0 h 108547"/>
                              <a:gd name="T65" fmla="*/ 66827 w 66827"/>
                              <a:gd name="T66" fmla="*/ 108547 h 10854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66827" h="108547">
                                <a:moveTo>
                                  <a:pt x="0" y="0"/>
                                </a:moveTo>
                                <a:lnTo>
                                  <a:pt x="8293" y="0"/>
                                </a:lnTo>
                                <a:cubicBezTo>
                                  <a:pt x="18872" y="0"/>
                                  <a:pt x="27889" y="1550"/>
                                  <a:pt x="35306" y="4623"/>
                                </a:cubicBezTo>
                                <a:cubicBezTo>
                                  <a:pt x="42736" y="7709"/>
                                  <a:pt x="48781" y="11773"/>
                                  <a:pt x="53442" y="16827"/>
                                </a:cubicBezTo>
                                <a:cubicBezTo>
                                  <a:pt x="58102" y="21895"/>
                                  <a:pt x="61493" y="27661"/>
                                  <a:pt x="63640" y="34137"/>
                                </a:cubicBezTo>
                                <a:cubicBezTo>
                                  <a:pt x="65773" y="40615"/>
                                  <a:pt x="66827" y="47320"/>
                                  <a:pt x="66827" y="54280"/>
                                </a:cubicBezTo>
                                <a:cubicBezTo>
                                  <a:pt x="66827" y="61074"/>
                                  <a:pt x="65773" y="67742"/>
                                  <a:pt x="63640" y="74307"/>
                                </a:cubicBezTo>
                                <a:cubicBezTo>
                                  <a:pt x="61493" y="80861"/>
                                  <a:pt x="58102" y="86677"/>
                                  <a:pt x="53442" y="91732"/>
                                </a:cubicBezTo>
                                <a:cubicBezTo>
                                  <a:pt x="48781" y="96774"/>
                                  <a:pt x="42736" y="100851"/>
                                  <a:pt x="35306" y="103924"/>
                                </a:cubicBezTo>
                                <a:cubicBezTo>
                                  <a:pt x="27889" y="107010"/>
                                  <a:pt x="18872" y="108547"/>
                                  <a:pt x="8293" y="108547"/>
                                </a:cubicBezTo>
                                <a:lnTo>
                                  <a:pt x="0" y="108547"/>
                                </a:lnTo>
                                <a:lnTo>
                                  <a:pt x="0" y="79495"/>
                                </a:lnTo>
                                <a:lnTo>
                                  <a:pt x="10427" y="78689"/>
                                </a:lnTo>
                                <a:cubicBezTo>
                                  <a:pt x="14376" y="78054"/>
                                  <a:pt x="17856" y="76835"/>
                                  <a:pt x="20853" y="75019"/>
                                </a:cubicBezTo>
                                <a:cubicBezTo>
                                  <a:pt x="23850" y="73203"/>
                                  <a:pt x="26264" y="70637"/>
                                  <a:pt x="28092" y="67310"/>
                                </a:cubicBezTo>
                                <a:cubicBezTo>
                                  <a:pt x="29896" y="63995"/>
                                  <a:pt x="30810" y="59652"/>
                                  <a:pt x="30810" y="54280"/>
                                </a:cubicBezTo>
                                <a:cubicBezTo>
                                  <a:pt x="30810" y="48920"/>
                                  <a:pt x="29896" y="44564"/>
                                  <a:pt x="28092"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9"/>
                        <wps:cNvSpPr>
                          <a:spLocks/>
                        </wps:cNvSpPr>
                        <wps:spPr bwMode="auto">
                          <a:xfrm>
                            <a:off x="14414" y="509"/>
                            <a:ext cx="704" cy="1692"/>
                          </a:xfrm>
                          <a:custGeom>
                            <a:avLst/>
                            <a:gdLst>
                              <a:gd name="T0" fmla="*/ 0 w 70402"/>
                              <a:gd name="T1" fmla="*/ 0 h 169202"/>
                              <a:gd name="T2" fmla="*/ 70402 w 70402"/>
                              <a:gd name="T3" fmla="*/ 0 h 169202"/>
                              <a:gd name="T4" fmla="*/ 70402 w 70402"/>
                              <a:gd name="T5" fmla="*/ 28905 h 169202"/>
                              <a:gd name="T6" fmla="*/ 37224 w 70402"/>
                              <a:gd name="T7" fmla="*/ 28905 h 169202"/>
                              <a:gd name="T8" fmla="*/ 37224 w 70402"/>
                              <a:gd name="T9" fmla="*/ 76543 h 169202"/>
                              <a:gd name="T10" fmla="*/ 70402 w 70402"/>
                              <a:gd name="T11" fmla="*/ 76543 h 169202"/>
                              <a:gd name="T12" fmla="*/ 70402 w 70402"/>
                              <a:gd name="T13" fmla="*/ 103086 h 169202"/>
                              <a:gd name="T14" fmla="*/ 37224 w 70402"/>
                              <a:gd name="T15" fmla="*/ 103086 h 169202"/>
                              <a:gd name="T16" fmla="*/ 37224 w 70402"/>
                              <a:gd name="T17" fmla="*/ 169202 h 169202"/>
                              <a:gd name="T18" fmla="*/ 0 w 70402"/>
                              <a:gd name="T19" fmla="*/ 169202 h 169202"/>
                              <a:gd name="T20" fmla="*/ 0 w 70402"/>
                              <a:gd name="T21" fmla="*/ 0 h 16920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0402"/>
                              <a:gd name="T34" fmla="*/ 0 h 169202"/>
                              <a:gd name="T35" fmla="*/ 70402 w 70402"/>
                              <a:gd name="T36" fmla="*/ 169202 h 16920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0402" h="169202">
                                <a:moveTo>
                                  <a:pt x="0" y="0"/>
                                </a:moveTo>
                                <a:lnTo>
                                  <a:pt x="70402" y="0"/>
                                </a:lnTo>
                                <a:lnTo>
                                  <a:pt x="70402" y="28905"/>
                                </a:lnTo>
                                <a:lnTo>
                                  <a:pt x="37224" y="28905"/>
                                </a:lnTo>
                                <a:lnTo>
                                  <a:pt x="37224" y="76543"/>
                                </a:lnTo>
                                <a:lnTo>
                                  <a:pt x="70402" y="76543"/>
                                </a:lnTo>
                                <a:lnTo>
                                  <a:pt x="70402" y="103086"/>
                                </a:lnTo>
                                <a:lnTo>
                                  <a:pt x="37224" y="103086"/>
                                </a:lnTo>
                                <a:lnTo>
                                  <a:pt x="37224" y="169202"/>
                                </a:lnTo>
                                <a:lnTo>
                                  <a:pt x="0" y="169202"/>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10"/>
                        <wps:cNvSpPr>
                          <a:spLocks/>
                        </wps:cNvSpPr>
                        <wps:spPr bwMode="auto">
                          <a:xfrm>
                            <a:off x="15118" y="509"/>
                            <a:ext cx="754" cy="1692"/>
                          </a:xfrm>
                          <a:custGeom>
                            <a:avLst/>
                            <a:gdLst>
                              <a:gd name="T0" fmla="*/ 0 w 75355"/>
                              <a:gd name="T1" fmla="*/ 0 h 169202"/>
                              <a:gd name="T2" fmla="*/ 20847 w 75355"/>
                              <a:gd name="T3" fmla="*/ 0 h 169202"/>
                              <a:gd name="T4" fmla="*/ 41358 w 75355"/>
                              <a:gd name="T5" fmla="*/ 3670 h 169202"/>
                              <a:gd name="T6" fmla="*/ 57004 w 75355"/>
                              <a:gd name="T7" fmla="*/ 13741 h 169202"/>
                              <a:gd name="T8" fmla="*/ 66948 w 75355"/>
                              <a:gd name="T9" fmla="*/ 28550 h 169202"/>
                              <a:gd name="T10" fmla="*/ 70377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56 w 75355"/>
                              <a:gd name="T25" fmla="*/ 129159 h 169202"/>
                              <a:gd name="T26" fmla="*/ 68713 w 75355"/>
                              <a:gd name="T27" fmla="*/ 138646 h 169202"/>
                              <a:gd name="T28" fmla="*/ 69552 w 75355"/>
                              <a:gd name="T29" fmla="*/ 149784 h 169202"/>
                              <a:gd name="T30" fmla="*/ 71444 w 75355"/>
                              <a:gd name="T31" fmla="*/ 160566 h 169202"/>
                              <a:gd name="T32" fmla="*/ 75355 w 75355"/>
                              <a:gd name="T33" fmla="*/ 169202 h 169202"/>
                              <a:gd name="T34" fmla="*/ 38157 w 75355"/>
                              <a:gd name="T35" fmla="*/ 169202 h 169202"/>
                              <a:gd name="T36" fmla="*/ 34347 w 75355"/>
                              <a:gd name="T37" fmla="*/ 150025 h 169202"/>
                              <a:gd name="T38" fmla="*/ 32214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75355"/>
                              <a:gd name="T94" fmla="*/ 0 h 169202"/>
                              <a:gd name="T95" fmla="*/ 75355 w 75355"/>
                              <a:gd name="T96" fmla="*/ 169202 h 16920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75355" h="169202">
                                <a:moveTo>
                                  <a:pt x="0" y="0"/>
                                </a:moveTo>
                                <a:lnTo>
                                  <a:pt x="20847" y="0"/>
                                </a:lnTo>
                                <a:cubicBezTo>
                                  <a:pt x="28442" y="0"/>
                                  <a:pt x="35261" y="1219"/>
                                  <a:pt x="41358" y="3670"/>
                                </a:cubicBezTo>
                                <a:cubicBezTo>
                                  <a:pt x="47441" y="6121"/>
                                  <a:pt x="52648" y="9474"/>
                                  <a:pt x="57004" y="13741"/>
                                </a:cubicBezTo>
                                <a:cubicBezTo>
                                  <a:pt x="61335" y="18009"/>
                                  <a:pt x="64649" y="22949"/>
                                  <a:pt x="66948" y="28550"/>
                                </a:cubicBezTo>
                                <a:cubicBezTo>
                                  <a:pt x="69234" y="34163"/>
                                  <a:pt x="70377" y="40208"/>
                                  <a:pt x="70377" y="46685"/>
                                </a:cubicBezTo>
                                <a:cubicBezTo>
                                  <a:pt x="70377" y="56642"/>
                                  <a:pt x="68281" y="65253"/>
                                  <a:pt x="64103" y="72517"/>
                                </a:cubicBezTo>
                                <a:cubicBezTo>
                                  <a:pt x="59912" y="79782"/>
                                  <a:pt x="53080" y="85319"/>
                                  <a:pt x="43605" y="89103"/>
                                </a:cubicBezTo>
                                <a:lnTo>
                                  <a:pt x="43605" y="89573"/>
                                </a:lnTo>
                                <a:cubicBezTo>
                                  <a:pt x="48177" y="90843"/>
                                  <a:pt x="51975" y="92774"/>
                                  <a:pt x="54972" y="95390"/>
                                </a:cubicBezTo>
                                <a:cubicBezTo>
                                  <a:pt x="57969" y="97993"/>
                                  <a:pt x="60433" y="101079"/>
                                  <a:pt x="62325" y="104623"/>
                                </a:cubicBezTo>
                                <a:cubicBezTo>
                                  <a:pt x="64218" y="108191"/>
                                  <a:pt x="65602" y="112090"/>
                                  <a:pt x="66478" y="116358"/>
                                </a:cubicBezTo>
                                <a:cubicBezTo>
                                  <a:pt x="67354" y="120625"/>
                                  <a:pt x="67926" y="124892"/>
                                  <a:pt x="68256" y="129159"/>
                                </a:cubicBezTo>
                                <a:cubicBezTo>
                                  <a:pt x="68408" y="131852"/>
                                  <a:pt x="68561" y="135014"/>
                                  <a:pt x="68713" y="138646"/>
                                </a:cubicBezTo>
                                <a:cubicBezTo>
                                  <a:pt x="68878" y="142291"/>
                                  <a:pt x="69158" y="145974"/>
                                  <a:pt x="69552" y="149784"/>
                                </a:cubicBezTo>
                                <a:cubicBezTo>
                                  <a:pt x="69945" y="153569"/>
                                  <a:pt x="70568" y="157163"/>
                                  <a:pt x="71444" y="160566"/>
                                </a:cubicBezTo>
                                <a:cubicBezTo>
                                  <a:pt x="72320" y="163957"/>
                                  <a:pt x="73628" y="166853"/>
                                  <a:pt x="75355" y="169202"/>
                                </a:cubicBezTo>
                                <a:lnTo>
                                  <a:pt x="38157" y="169202"/>
                                </a:lnTo>
                                <a:cubicBezTo>
                                  <a:pt x="36100" y="163856"/>
                                  <a:pt x="34830" y="157442"/>
                                  <a:pt x="34347" y="150025"/>
                                </a:cubicBezTo>
                                <a:cubicBezTo>
                                  <a:pt x="33877" y="142596"/>
                                  <a:pt x="33179" y="135484"/>
                                  <a:pt x="32214" y="128689"/>
                                </a:cubicBezTo>
                                <a:cubicBezTo>
                                  <a:pt x="30956" y="119837"/>
                                  <a:pt x="28264" y="113360"/>
                                  <a:pt x="24174" y="109258"/>
                                </a:cubicBezTo>
                                <a:cubicBezTo>
                                  <a:pt x="20047"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11"/>
                        <wps:cNvSpPr>
                          <a:spLocks/>
                        </wps:cNvSpPr>
                        <wps:spPr bwMode="auto">
                          <a:xfrm>
                            <a:off x="15947" y="509"/>
                            <a:ext cx="824" cy="1692"/>
                          </a:xfrm>
                          <a:custGeom>
                            <a:avLst/>
                            <a:gdLst>
                              <a:gd name="T0" fmla="*/ 63995 w 82353"/>
                              <a:gd name="T1" fmla="*/ 0 h 169215"/>
                              <a:gd name="T2" fmla="*/ 82353 w 82353"/>
                              <a:gd name="T3" fmla="*/ 0 h 169215"/>
                              <a:gd name="T4" fmla="*/ 82353 w 82353"/>
                              <a:gd name="T5" fmla="*/ 42047 h 169215"/>
                              <a:gd name="T6" fmla="*/ 60427 w 82353"/>
                              <a:gd name="T7" fmla="*/ 103810 h 169215"/>
                              <a:gd name="T8" fmla="*/ 82353 w 82353"/>
                              <a:gd name="T9" fmla="*/ 103810 h 169215"/>
                              <a:gd name="T10" fmla="*/ 82353 w 82353"/>
                              <a:gd name="T11" fmla="*/ 131547 h 169215"/>
                              <a:gd name="T12" fmla="*/ 50711 w 82353"/>
                              <a:gd name="T13" fmla="*/ 131547 h 169215"/>
                              <a:gd name="T14" fmla="*/ 37440 w 82353"/>
                              <a:gd name="T15" fmla="*/ 169215 h 169215"/>
                              <a:gd name="T16" fmla="*/ 0 w 82353"/>
                              <a:gd name="T17" fmla="*/ 169215 h 169215"/>
                              <a:gd name="T18" fmla="*/ 63995 w 82353"/>
                              <a:gd name="T19" fmla="*/ 0 h 1692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353"/>
                              <a:gd name="T31" fmla="*/ 0 h 169215"/>
                              <a:gd name="T32" fmla="*/ 82353 w 82353"/>
                              <a:gd name="T33" fmla="*/ 169215 h 16921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353" h="169215">
                                <a:moveTo>
                                  <a:pt x="63995" y="0"/>
                                </a:moveTo>
                                <a:lnTo>
                                  <a:pt x="82353" y="0"/>
                                </a:lnTo>
                                <a:lnTo>
                                  <a:pt x="82353" y="42047"/>
                                </a:lnTo>
                                <a:lnTo>
                                  <a:pt x="60427" y="103810"/>
                                </a:lnTo>
                                <a:lnTo>
                                  <a:pt x="82353" y="103810"/>
                                </a:lnTo>
                                <a:lnTo>
                                  <a:pt x="82353" y="131547"/>
                                </a:lnTo>
                                <a:lnTo>
                                  <a:pt x="50711" y="131547"/>
                                </a:lnTo>
                                <a:lnTo>
                                  <a:pt x="37440" y="169215"/>
                                </a:lnTo>
                                <a:lnTo>
                                  <a:pt x="0" y="169215"/>
                                </a:lnTo>
                                <a:lnTo>
                                  <a:pt x="63995"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12"/>
                        <wps:cNvSpPr>
                          <a:spLocks/>
                        </wps:cNvSpPr>
                        <wps:spPr bwMode="auto">
                          <a:xfrm>
                            <a:off x="16771" y="509"/>
                            <a:ext cx="831" cy="1692"/>
                          </a:xfrm>
                          <a:custGeom>
                            <a:avLst/>
                            <a:gdLst>
                              <a:gd name="T0" fmla="*/ 0 w 83064"/>
                              <a:gd name="T1" fmla="*/ 0 h 169215"/>
                              <a:gd name="T2" fmla="*/ 19780 w 83064"/>
                              <a:gd name="T3" fmla="*/ 0 h 169215"/>
                              <a:gd name="T4" fmla="*/ 83064 w 83064"/>
                              <a:gd name="T5" fmla="*/ 169215 h 169215"/>
                              <a:gd name="T6" fmla="*/ 44431 w 83064"/>
                              <a:gd name="T7" fmla="*/ 169215 h 169215"/>
                              <a:gd name="T8" fmla="*/ 31642 w 83064"/>
                              <a:gd name="T9" fmla="*/ 131547 h 169215"/>
                              <a:gd name="T10" fmla="*/ 0 w 83064"/>
                              <a:gd name="T11" fmla="*/ 131547 h 169215"/>
                              <a:gd name="T12" fmla="*/ 0 w 83064"/>
                              <a:gd name="T13" fmla="*/ 103810 h 169215"/>
                              <a:gd name="T14" fmla="*/ 21927 w 83064"/>
                              <a:gd name="T15" fmla="*/ 103810 h 169215"/>
                              <a:gd name="T16" fmla="*/ 591 w 83064"/>
                              <a:gd name="T17" fmla="*/ 41707 h 169215"/>
                              <a:gd name="T18" fmla="*/ 121 w 83064"/>
                              <a:gd name="T19" fmla="*/ 41707 h 169215"/>
                              <a:gd name="T20" fmla="*/ 0 w 83064"/>
                              <a:gd name="T21" fmla="*/ 42047 h 169215"/>
                              <a:gd name="T22" fmla="*/ 0 w 83064"/>
                              <a:gd name="T23" fmla="*/ 0 h 16921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3064"/>
                              <a:gd name="T37" fmla="*/ 0 h 169215"/>
                              <a:gd name="T38" fmla="*/ 83064 w 83064"/>
                              <a:gd name="T39" fmla="*/ 169215 h 16921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3064" h="169215">
                                <a:moveTo>
                                  <a:pt x="0" y="0"/>
                                </a:moveTo>
                                <a:lnTo>
                                  <a:pt x="19780" y="0"/>
                                </a:lnTo>
                                <a:lnTo>
                                  <a:pt x="83064" y="169215"/>
                                </a:lnTo>
                                <a:lnTo>
                                  <a:pt x="44431" y="169215"/>
                                </a:lnTo>
                                <a:lnTo>
                                  <a:pt x="31642" y="131547"/>
                                </a:lnTo>
                                <a:lnTo>
                                  <a:pt x="0" y="131547"/>
                                </a:lnTo>
                                <a:lnTo>
                                  <a:pt x="0" y="103810"/>
                                </a:lnTo>
                                <a:lnTo>
                                  <a:pt x="21927" y="103810"/>
                                </a:lnTo>
                                <a:lnTo>
                                  <a:pt x="591" y="41707"/>
                                </a:lnTo>
                                <a:lnTo>
                                  <a:pt x="121" y="41707"/>
                                </a:lnTo>
                                <a:lnTo>
                                  <a:pt x="0" y="42047"/>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Shape 13"/>
                        <wps:cNvSpPr>
                          <a:spLocks/>
                        </wps:cNvSpPr>
                        <wps:spPr bwMode="auto">
                          <a:xfrm>
                            <a:off x="17749" y="509"/>
                            <a:ext cx="1561" cy="1692"/>
                          </a:xfrm>
                          <a:custGeom>
                            <a:avLst/>
                            <a:gdLst>
                              <a:gd name="T0" fmla="*/ 0 w 156172"/>
                              <a:gd name="T1" fmla="*/ 0 h 169215"/>
                              <a:gd name="T2" fmla="*/ 37198 w 156172"/>
                              <a:gd name="T3" fmla="*/ 0 h 169215"/>
                              <a:gd name="T4" fmla="*/ 37198 w 156172"/>
                              <a:gd name="T5" fmla="*/ 70155 h 169215"/>
                              <a:gd name="T6" fmla="*/ 103327 w 156172"/>
                              <a:gd name="T7" fmla="*/ 0 h 169215"/>
                              <a:gd name="T8" fmla="*/ 149784 w 156172"/>
                              <a:gd name="T9" fmla="*/ 0 h 169215"/>
                              <a:gd name="T10" fmla="*/ 83655 w 156172"/>
                              <a:gd name="T11" fmla="*/ 66827 h 169215"/>
                              <a:gd name="T12" fmla="*/ 156172 w 156172"/>
                              <a:gd name="T13" fmla="*/ 169215 h 169215"/>
                              <a:gd name="T14" fmla="*/ 109487 w 156172"/>
                              <a:gd name="T15" fmla="*/ 169215 h 169215"/>
                              <a:gd name="T16" fmla="*/ 58534 w 156172"/>
                              <a:gd name="T17" fmla="*/ 93142 h 169215"/>
                              <a:gd name="T18" fmla="*/ 37198 w 156172"/>
                              <a:gd name="T19" fmla="*/ 114707 h 169215"/>
                              <a:gd name="T20" fmla="*/ 37198 w 156172"/>
                              <a:gd name="T21" fmla="*/ 169215 h 169215"/>
                              <a:gd name="T22" fmla="*/ 0 w 156172"/>
                              <a:gd name="T23" fmla="*/ 169215 h 169215"/>
                              <a:gd name="T24" fmla="*/ 0 w 156172"/>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6172"/>
                              <a:gd name="T40" fmla="*/ 0 h 169215"/>
                              <a:gd name="T41" fmla="*/ 156172 w 156172"/>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6172" h="169215">
                                <a:moveTo>
                                  <a:pt x="0" y="0"/>
                                </a:moveTo>
                                <a:lnTo>
                                  <a:pt x="37198" y="0"/>
                                </a:lnTo>
                                <a:lnTo>
                                  <a:pt x="37198" y="70155"/>
                                </a:lnTo>
                                <a:lnTo>
                                  <a:pt x="103327" y="0"/>
                                </a:lnTo>
                                <a:lnTo>
                                  <a:pt x="149784" y="0"/>
                                </a:lnTo>
                                <a:lnTo>
                                  <a:pt x="83655" y="66827"/>
                                </a:lnTo>
                                <a:lnTo>
                                  <a:pt x="156172" y="169215"/>
                                </a:lnTo>
                                <a:lnTo>
                                  <a:pt x="109487" y="169215"/>
                                </a:lnTo>
                                <a:lnTo>
                                  <a:pt x="58534" y="93142"/>
                                </a:lnTo>
                                <a:lnTo>
                                  <a:pt x="37198" y="114707"/>
                                </a:lnTo>
                                <a:lnTo>
                                  <a:pt x="37198"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5" name="Shape 14"/>
                        <wps:cNvSpPr>
                          <a:spLocks/>
                        </wps:cNvSpPr>
                        <wps:spPr bwMode="auto">
                          <a:xfrm>
                            <a:off x="19327" y="509"/>
                            <a:ext cx="1386" cy="1692"/>
                          </a:xfrm>
                          <a:custGeom>
                            <a:avLst/>
                            <a:gdLst>
                              <a:gd name="T0" fmla="*/ 0 w 138646"/>
                              <a:gd name="T1" fmla="*/ 0 h 169215"/>
                              <a:gd name="T2" fmla="*/ 138646 w 138646"/>
                              <a:gd name="T3" fmla="*/ 0 h 169215"/>
                              <a:gd name="T4" fmla="*/ 138646 w 138646"/>
                              <a:gd name="T5" fmla="*/ 31280 h 169215"/>
                              <a:gd name="T6" fmla="*/ 87922 w 138646"/>
                              <a:gd name="T7" fmla="*/ 31280 h 169215"/>
                              <a:gd name="T8" fmla="*/ 87922 w 138646"/>
                              <a:gd name="T9" fmla="*/ 169215 h 169215"/>
                              <a:gd name="T10" fmla="*/ 50724 w 138646"/>
                              <a:gd name="T11" fmla="*/ 169215 h 169215"/>
                              <a:gd name="T12" fmla="*/ 50724 w 138646"/>
                              <a:gd name="T13" fmla="*/ 31280 h 169215"/>
                              <a:gd name="T14" fmla="*/ 0 w 138646"/>
                              <a:gd name="T15" fmla="*/ 31280 h 169215"/>
                              <a:gd name="T16" fmla="*/ 0 w 138646"/>
                              <a:gd name="T17" fmla="*/ 0 h 169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8646"/>
                              <a:gd name="T28" fmla="*/ 0 h 169215"/>
                              <a:gd name="T29" fmla="*/ 138646 w 138646"/>
                              <a:gd name="T30" fmla="*/ 169215 h 1692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8646" h="169215">
                                <a:moveTo>
                                  <a:pt x="0" y="0"/>
                                </a:moveTo>
                                <a:lnTo>
                                  <a:pt x="138646" y="0"/>
                                </a:lnTo>
                                <a:lnTo>
                                  <a:pt x="138646" y="31280"/>
                                </a:lnTo>
                                <a:lnTo>
                                  <a:pt x="87922" y="31280"/>
                                </a:lnTo>
                                <a:lnTo>
                                  <a:pt x="87922" y="169215"/>
                                </a:lnTo>
                                <a:lnTo>
                                  <a:pt x="50724" y="169215"/>
                                </a:lnTo>
                                <a:lnTo>
                                  <a:pt x="50724" y="31280"/>
                                </a:lnTo>
                                <a:lnTo>
                                  <a:pt x="0" y="31280"/>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6" name="Shape 403"/>
                        <wps:cNvSpPr>
                          <a:spLocks/>
                        </wps:cNvSpPr>
                        <wps:spPr bwMode="auto">
                          <a:xfrm>
                            <a:off x="20908" y="509"/>
                            <a:ext cx="372" cy="1692"/>
                          </a:xfrm>
                          <a:custGeom>
                            <a:avLst/>
                            <a:gdLst>
                              <a:gd name="T0" fmla="*/ 0 w 37211"/>
                              <a:gd name="T1" fmla="*/ 0 h 169215"/>
                              <a:gd name="T2" fmla="*/ 37211 w 37211"/>
                              <a:gd name="T3" fmla="*/ 0 h 169215"/>
                              <a:gd name="T4" fmla="*/ 37211 w 37211"/>
                              <a:gd name="T5" fmla="*/ 169215 h 169215"/>
                              <a:gd name="T6" fmla="*/ 0 w 37211"/>
                              <a:gd name="T7" fmla="*/ 169215 h 169215"/>
                              <a:gd name="T8" fmla="*/ 0 w 37211"/>
                              <a:gd name="T9" fmla="*/ 0 h 169215"/>
                              <a:gd name="T10" fmla="*/ 0 60000 65536"/>
                              <a:gd name="T11" fmla="*/ 0 60000 65536"/>
                              <a:gd name="T12" fmla="*/ 0 60000 65536"/>
                              <a:gd name="T13" fmla="*/ 0 60000 65536"/>
                              <a:gd name="T14" fmla="*/ 0 60000 65536"/>
                              <a:gd name="T15" fmla="*/ 0 w 37211"/>
                              <a:gd name="T16" fmla="*/ 0 h 169215"/>
                              <a:gd name="T17" fmla="*/ 37211 w 37211"/>
                              <a:gd name="T18" fmla="*/ 169215 h 169215"/>
                            </a:gdLst>
                            <a:ahLst/>
                            <a:cxnLst>
                              <a:cxn ang="T10">
                                <a:pos x="T0" y="T1"/>
                              </a:cxn>
                              <a:cxn ang="T11">
                                <a:pos x="T2" y="T3"/>
                              </a:cxn>
                              <a:cxn ang="T12">
                                <a:pos x="T4" y="T5"/>
                              </a:cxn>
                              <a:cxn ang="T13">
                                <a:pos x="T6" y="T7"/>
                              </a:cxn>
                              <a:cxn ang="T14">
                                <a:pos x="T8" y="T9"/>
                              </a:cxn>
                            </a:cxnLst>
                            <a:rect l="T15" t="T16" r="T17" b="T18"/>
                            <a:pathLst>
                              <a:path w="37211" h="169215">
                                <a:moveTo>
                                  <a:pt x="0" y="0"/>
                                </a:moveTo>
                                <a:lnTo>
                                  <a:pt x="37211" y="0"/>
                                </a:lnTo>
                                <a:lnTo>
                                  <a:pt x="37211" y="169215"/>
                                </a:lnTo>
                                <a:lnTo>
                                  <a:pt x="0" y="169215"/>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8" name="Shape 16"/>
                        <wps:cNvSpPr>
                          <a:spLocks/>
                        </wps:cNvSpPr>
                        <wps:spPr bwMode="auto">
                          <a:xfrm>
                            <a:off x="21477" y="509"/>
                            <a:ext cx="1121" cy="1730"/>
                          </a:xfrm>
                          <a:custGeom>
                            <a:avLst/>
                            <a:gdLst>
                              <a:gd name="T0" fmla="*/ 74892 w 112103"/>
                              <a:gd name="T1" fmla="*/ 0 h 173012"/>
                              <a:gd name="T2" fmla="*/ 112103 w 112103"/>
                              <a:gd name="T3" fmla="*/ 0 h 173012"/>
                              <a:gd name="T4" fmla="*/ 112103 w 112103"/>
                              <a:gd name="T5" fmla="*/ 115888 h 173012"/>
                              <a:gd name="T6" fmla="*/ 110439 w 112103"/>
                              <a:gd name="T7" fmla="*/ 134138 h 173012"/>
                              <a:gd name="T8" fmla="*/ 102857 w 112103"/>
                              <a:gd name="T9" fmla="*/ 152743 h 173012"/>
                              <a:gd name="T10" fmla="*/ 85801 w 112103"/>
                              <a:gd name="T11" fmla="*/ 167208 h 173012"/>
                              <a:gd name="T12" fmla="*/ 55689 w 112103"/>
                              <a:gd name="T13" fmla="*/ 173012 h 173012"/>
                              <a:gd name="T14" fmla="*/ 35077 w 112103"/>
                              <a:gd name="T15" fmla="*/ 170053 h 173012"/>
                              <a:gd name="T16" fmla="*/ 17310 w 112103"/>
                              <a:gd name="T17" fmla="*/ 160808 h 173012"/>
                              <a:gd name="T18" fmla="*/ 4737 w 112103"/>
                              <a:gd name="T19" fmla="*/ 144691 h 173012"/>
                              <a:gd name="T20" fmla="*/ 0 w 112103"/>
                              <a:gd name="T21" fmla="*/ 120879 h 173012"/>
                              <a:gd name="T22" fmla="*/ 0 w 112103"/>
                              <a:gd name="T23" fmla="*/ 106185 h 173012"/>
                              <a:gd name="T24" fmla="*/ 33655 w 112103"/>
                              <a:gd name="T25" fmla="*/ 106185 h 173012"/>
                              <a:gd name="T26" fmla="*/ 33655 w 112103"/>
                              <a:gd name="T27" fmla="*/ 113754 h 173012"/>
                              <a:gd name="T28" fmla="*/ 34595 w 112103"/>
                              <a:gd name="T29" fmla="*/ 125133 h 173012"/>
                              <a:gd name="T30" fmla="*/ 37922 w 112103"/>
                              <a:gd name="T31" fmla="*/ 134023 h 173012"/>
                              <a:gd name="T32" fmla="*/ 44437 w 112103"/>
                              <a:gd name="T33" fmla="*/ 139827 h 173012"/>
                              <a:gd name="T34" fmla="*/ 55219 w 112103"/>
                              <a:gd name="T35" fmla="*/ 141961 h 173012"/>
                              <a:gd name="T36" fmla="*/ 66599 w 112103"/>
                              <a:gd name="T37" fmla="*/ 139357 h 173012"/>
                              <a:gd name="T38" fmla="*/ 72403 w 112103"/>
                              <a:gd name="T39" fmla="*/ 132601 h 173012"/>
                              <a:gd name="T40" fmla="*/ 74536 w 112103"/>
                              <a:gd name="T41" fmla="*/ 123597 h 173012"/>
                              <a:gd name="T42" fmla="*/ 74892 w 112103"/>
                              <a:gd name="T43" fmla="*/ 114237 h 173012"/>
                              <a:gd name="T44" fmla="*/ 74892 w 112103"/>
                              <a:gd name="T45" fmla="*/ 0 h 17301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12103"/>
                              <a:gd name="T70" fmla="*/ 0 h 173012"/>
                              <a:gd name="T71" fmla="*/ 112103 w 112103"/>
                              <a:gd name="T72" fmla="*/ 173012 h 17301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12103" h="173012">
                                <a:moveTo>
                                  <a:pt x="74892" y="0"/>
                                </a:moveTo>
                                <a:lnTo>
                                  <a:pt x="112103" y="0"/>
                                </a:lnTo>
                                <a:lnTo>
                                  <a:pt x="112103" y="115888"/>
                                </a:lnTo>
                                <a:cubicBezTo>
                                  <a:pt x="112103" y="121425"/>
                                  <a:pt x="111544" y="127508"/>
                                  <a:pt x="110439" y="134138"/>
                                </a:cubicBezTo>
                                <a:cubicBezTo>
                                  <a:pt x="109334" y="140780"/>
                                  <a:pt x="106807" y="146977"/>
                                  <a:pt x="102857" y="152743"/>
                                </a:cubicBezTo>
                                <a:cubicBezTo>
                                  <a:pt x="98908" y="158522"/>
                                  <a:pt x="93231" y="163335"/>
                                  <a:pt x="85801" y="167208"/>
                                </a:cubicBezTo>
                                <a:cubicBezTo>
                                  <a:pt x="78359" y="171069"/>
                                  <a:pt x="68339" y="173012"/>
                                  <a:pt x="55689" y="173012"/>
                                </a:cubicBezTo>
                                <a:cubicBezTo>
                                  <a:pt x="48577" y="173012"/>
                                  <a:pt x="41707" y="172009"/>
                                  <a:pt x="35077" y="170053"/>
                                </a:cubicBezTo>
                                <a:cubicBezTo>
                                  <a:pt x="28435" y="168072"/>
                                  <a:pt x="22517" y="164998"/>
                                  <a:pt x="17310" y="160808"/>
                                </a:cubicBezTo>
                                <a:cubicBezTo>
                                  <a:pt x="12090" y="156629"/>
                                  <a:pt x="7899" y="151244"/>
                                  <a:pt x="4737" y="144691"/>
                                </a:cubicBezTo>
                                <a:cubicBezTo>
                                  <a:pt x="1575" y="138125"/>
                                  <a:pt x="0" y="130201"/>
                                  <a:pt x="0" y="120879"/>
                                </a:cubicBezTo>
                                <a:lnTo>
                                  <a:pt x="0" y="106185"/>
                                </a:lnTo>
                                <a:lnTo>
                                  <a:pt x="33655" y="106185"/>
                                </a:lnTo>
                                <a:lnTo>
                                  <a:pt x="33655" y="113754"/>
                                </a:lnTo>
                                <a:cubicBezTo>
                                  <a:pt x="33655" y="117882"/>
                                  <a:pt x="33973" y="121666"/>
                                  <a:pt x="34595" y="125133"/>
                                </a:cubicBezTo>
                                <a:cubicBezTo>
                                  <a:pt x="35230" y="128613"/>
                                  <a:pt x="36347" y="131585"/>
                                  <a:pt x="37922" y="134023"/>
                                </a:cubicBezTo>
                                <a:cubicBezTo>
                                  <a:pt x="39497" y="136487"/>
                                  <a:pt x="41669" y="138405"/>
                                  <a:pt x="44437" y="139827"/>
                                </a:cubicBezTo>
                                <a:cubicBezTo>
                                  <a:pt x="47193" y="141262"/>
                                  <a:pt x="50800" y="141961"/>
                                  <a:pt x="55219" y="141961"/>
                                </a:cubicBezTo>
                                <a:cubicBezTo>
                                  <a:pt x="60122" y="141961"/>
                                  <a:pt x="63906" y="141097"/>
                                  <a:pt x="66599" y="139357"/>
                                </a:cubicBezTo>
                                <a:cubicBezTo>
                                  <a:pt x="69279" y="137630"/>
                                  <a:pt x="71222" y="135369"/>
                                  <a:pt x="72403" y="132601"/>
                                </a:cubicBezTo>
                                <a:cubicBezTo>
                                  <a:pt x="73596" y="129845"/>
                                  <a:pt x="74308" y="126835"/>
                                  <a:pt x="74536" y="123597"/>
                                </a:cubicBezTo>
                                <a:cubicBezTo>
                                  <a:pt x="74778" y="120358"/>
                                  <a:pt x="74892" y="117234"/>
                                  <a:pt x="74892" y="114237"/>
                                </a:cubicBezTo>
                                <a:lnTo>
                                  <a:pt x="74892"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17"/>
                        <wps:cNvSpPr>
                          <a:spLocks/>
                        </wps:cNvSpPr>
                        <wps:spPr bwMode="auto">
                          <a:xfrm>
                            <a:off x="22925" y="509"/>
                            <a:ext cx="1562" cy="1692"/>
                          </a:xfrm>
                          <a:custGeom>
                            <a:avLst/>
                            <a:gdLst>
                              <a:gd name="T0" fmla="*/ 0 w 156197"/>
                              <a:gd name="T1" fmla="*/ 0 h 169215"/>
                              <a:gd name="T2" fmla="*/ 37211 w 156197"/>
                              <a:gd name="T3" fmla="*/ 0 h 169215"/>
                              <a:gd name="T4" fmla="*/ 37211 w 156197"/>
                              <a:gd name="T5" fmla="*/ 70155 h 169215"/>
                              <a:gd name="T6" fmla="*/ 103340 w 156197"/>
                              <a:gd name="T7" fmla="*/ 0 h 169215"/>
                              <a:gd name="T8" fmla="*/ 149796 w 156197"/>
                              <a:gd name="T9" fmla="*/ 0 h 169215"/>
                              <a:gd name="T10" fmla="*/ 83668 w 156197"/>
                              <a:gd name="T11" fmla="*/ 66827 h 169215"/>
                              <a:gd name="T12" fmla="*/ 156197 w 156197"/>
                              <a:gd name="T13" fmla="*/ 169215 h 169215"/>
                              <a:gd name="T14" fmla="*/ 109487 w 156197"/>
                              <a:gd name="T15" fmla="*/ 169215 h 169215"/>
                              <a:gd name="T16" fmla="*/ 58534 w 156197"/>
                              <a:gd name="T17" fmla="*/ 93142 h 169215"/>
                              <a:gd name="T18" fmla="*/ 37211 w 156197"/>
                              <a:gd name="T19" fmla="*/ 114707 h 169215"/>
                              <a:gd name="T20" fmla="*/ 37211 w 156197"/>
                              <a:gd name="T21" fmla="*/ 169215 h 169215"/>
                              <a:gd name="T22" fmla="*/ 0 w 156197"/>
                              <a:gd name="T23" fmla="*/ 169215 h 169215"/>
                              <a:gd name="T24" fmla="*/ 0 w 156197"/>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6197"/>
                              <a:gd name="T40" fmla="*/ 0 h 169215"/>
                              <a:gd name="T41" fmla="*/ 156197 w 156197"/>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6197" h="169215">
                                <a:moveTo>
                                  <a:pt x="0" y="0"/>
                                </a:moveTo>
                                <a:lnTo>
                                  <a:pt x="37211" y="0"/>
                                </a:lnTo>
                                <a:lnTo>
                                  <a:pt x="37211" y="70155"/>
                                </a:lnTo>
                                <a:lnTo>
                                  <a:pt x="103340" y="0"/>
                                </a:lnTo>
                                <a:lnTo>
                                  <a:pt x="149796" y="0"/>
                                </a:lnTo>
                                <a:lnTo>
                                  <a:pt x="83668" y="66827"/>
                                </a:lnTo>
                                <a:lnTo>
                                  <a:pt x="156197" y="169215"/>
                                </a:lnTo>
                                <a:lnTo>
                                  <a:pt x="109487" y="169215"/>
                                </a:lnTo>
                                <a:lnTo>
                                  <a:pt x="58534" y="93142"/>
                                </a:lnTo>
                                <a:lnTo>
                                  <a:pt x="37211" y="11470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18"/>
                        <wps:cNvSpPr>
                          <a:spLocks/>
                        </wps:cNvSpPr>
                        <wps:spPr bwMode="auto">
                          <a:xfrm>
                            <a:off x="2825" y="2629"/>
                            <a:ext cx="1429" cy="1692"/>
                          </a:xfrm>
                          <a:custGeom>
                            <a:avLst/>
                            <a:gdLst>
                              <a:gd name="T0" fmla="*/ 0 w 142926"/>
                              <a:gd name="T1" fmla="*/ 0 h 169228"/>
                              <a:gd name="T2" fmla="*/ 37211 w 142926"/>
                              <a:gd name="T3" fmla="*/ 0 h 169228"/>
                              <a:gd name="T4" fmla="*/ 37211 w 142926"/>
                              <a:gd name="T5" fmla="*/ 64922 h 169228"/>
                              <a:gd name="T6" fmla="*/ 105715 w 142926"/>
                              <a:gd name="T7" fmla="*/ 64922 h 169228"/>
                              <a:gd name="T8" fmla="*/ 105715 w 142926"/>
                              <a:gd name="T9" fmla="*/ 0 h 169228"/>
                              <a:gd name="T10" fmla="*/ 142926 w 142926"/>
                              <a:gd name="T11" fmla="*/ 0 h 169228"/>
                              <a:gd name="T12" fmla="*/ 142926 w 142926"/>
                              <a:gd name="T13" fmla="*/ 169228 h 169228"/>
                              <a:gd name="T14" fmla="*/ 105715 w 142926"/>
                              <a:gd name="T15" fmla="*/ 169228 h 169228"/>
                              <a:gd name="T16" fmla="*/ 105715 w 142926"/>
                              <a:gd name="T17" fmla="*/ 96228 h 169228"/>
                              <a:gd name="T18" fmla="*/ 37211 w 142926"/>
                              <a:gd name="T19" fmla="*/ 96228 h 169228"/>
                              <a:gd name="T20" fmla="*/ 37211 w 142926"/>
                              <a:gd name="T21" fmla="*/ 169228 h 169228"/>
                              <a:gd name="T22" fmla="*/ 0 w 142926"/>
                              <a:gd name="T23" fmla="*/ 169228 h 169228"/>
                              <a:gd name="T24" fmla="*/ 0 w 142926"/>
                              <a:gd name="T25" fmla="*/ 0 h 1692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2926"/>
                              <a:gd name="T40" fmla="*/ 0 h 169228"/>
                              <a:gd name="T41" fmla="*/ 142926 w 142926"/>
                              <a:gd name="T42" fmla="*/ 169228 h 1692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2926" h="169228">
                                <a:moveTo>
                                  <a:pt x="0" y="0"/>
                                </a:moveTo>
                                <a:lnTo>
                                  <a:pt x="37211" y="0"/>
                                </a:lnTo>
                                <a:lnTo>
                                  <a:pt x="37211" y="64922"/>
                                </a:lnTo>
                                <a:lnTo>
                                  <a:pt x="105715" y="64922"/>
                                </a:lnTo>
                                <a:lnTo>
                                  <a:pt x="105715" y="0"/>
                                </a:lnTo>
                                <a:lnTo>
                                  <a:pt x="142926" y="0"/>
                                </a:lnTo>
                                <a:lnTo>
                                  <a:pt x="142926" y="169228"/>
                                </a:lnTo>
                                <a:lnTo>
                                  <a:pt x="105715" y="169228"/>
                                </a:lnTo>
                                <a:lnTo>
                                  <a:pt x="105715" y="96228"/>
                                </a:lnTo>
                                <a:lnTo>
                                  <a:pt x="37211" y="96228"/>
                                </a:lnTo>
                                <a:lnTo>
                                  <a:pt x="37211"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19"/>
                        <wps:cNvSpPr>
                          <a:spLocks/>
                        </wps:cNvSpPr>
                        <wps:spPr bwMode="auto">
                          <a:xfrm>
                            <a:off x="4574" y="2629"/>
                            <a:ext cx="1443" cy="1730"/>
                          </a:xfrm>
                          <a:custGeom>
                            <a:avLst/>
                            <a:gdLst>
                              <a:gd name="T0" fmla="*/ 0 w 144335"/>
                              <a:gd name="T1" fmla="*/ 0 h 173000"/>
                              <a:gd name="T2" fmla="*/ 37211 w 144335"/>
                              <a:gd name="T3" fmla="*/ 0 h 173000"/>
                              <a:gd name="T4" fmla="*/ 37211 w 144335"/>
                              <a:gd name="T5" fmla="*/ 105232 h 173000"/>
                              <a:gd name="T6" fmla="*/ 38392 w 144335"/>
                              <a:gd name="T7" fmla="*/ 118732 h 173000"/>
                              <a:gd name="T8" fmla="*/ 43370 w 144335"/>
                              <a:gd name="T9" fmla="*/ 130467 h 173000"/>
                              <a:gd name="T10" fmla="*/ 53924 w 144335"/>
                              <a:gd name="T11" fmla="*/ 138748 h 173000"/>
                              <a:gd name="T12" fmla="*/ 72047 w 144335"/>
                              <a:gd name="T13" fmla="*/ 141961 h 173000"/>
                              <a:gd name="T14" fmla="*/ 99530 w 144335"/>
                              <a:gd name="T15" fmla="*/ 133071 h 173000"/>
                              <a:gd name="T16" fmla="*/ 107124 w 144335"/>
                              <a:gd name="T17" fmla="*/ 105232 h 173000"/>
                              <a:gd name="T18" fmla="*/ 107124 w 144335"/>
                              <a:gd name="T19" fmla="*/ 0 h 173000"/>
                              <a:gd name="T20" fmla="*/ 144335 w 144335"/>
                              <a:gd name="T21" fmla="*/ 0 h 173000"/>
                              <a:gd name="T22" fmla="*/ 144335 w 144335"/>
                              <a:gd name="T23" fmla="*/ 105232 h 173000"/>
                              <a:gd name="T24" fmla="*/ 125133 w 144335"/>
                              <a:gd name="T25" fmla="*/ 156299 h 173000"/>
                              <a:gd name="T26" fmla="*/ 72047 w 144335"/>
                              <a:gd name="T27" fmla="*/ 173000 h 173000"/>
                              <a:gd name="T28" fmla="*/ 18834 w 144335"/>
                              <a:gd name="T29" fmla="*/ 156426 h 173000"/>
                              <a:gd name="T30" fmla="*/ 0 w 144335"/>
                              <a:gd name="T31" fmla="*/ 105232 h 173000"/>
                              <a:gd name="T32" fmla="*/ 0 w 144335"/>
                              <a:gd name="T33" fmla="*/ 0 h 17300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44335"/>
                              <a:gd name="T52" fmla="*/ 0 h 173000"/>
                              <a:gd name="T53" fmla="*/ 144335 w 144335"/>
                              <a:gd name="T54" fmla="*/ 173000 h 173000"/>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44335" h="173000">
                                <a:moveTo>
                                  <a:pt x="0" y="0"/>
                                </a:moveTo>
                                <a:lnTo>
                                  <a:pt x="37211" y="0"/>
                                </a:lnTo>
                                <a:lnTo>
                                  <a:pt x="37211" y="105232"/>
                                </a:lnTo>
                                <a:cubicBezTo>
                                  <a:pt x="37211" y="109817"/>
                                  <a:pt x="37592" y="114313"/>
                                  <a:pt x="38392" y="118732"/>
                                </a:cubicBezTo>
                                <a:cubicBezTo>
                                  <a:pt x="39179" y="123165"/>
                                  <a:pt x="40830" y="127064"/>
                                  <a:pt x="43370" y="130467"/>
                                </a:cubicBezTo>
                                <a:cubicBezTo>
                                  <a:pt x="45898" y="133858"/>
                                  <a:pt x="49416" y="136627"/>
                                  <a:pt x="53924" y="138748"/>
                                </a:cubicBezTo>
                                <a:cubicBezTo>
                                  <a:pt x="58420" y="140907"/>
                                  <a:pt x="64465" y="141961"/>
                                  <a:pt x="72047" y="141961"/>
                                </a:cubicBezTo>
                                <a:cubicBezTo>
                                  <a:pt x="85319" y="141961"/>
                                  <a:pt x="94488" y="139002"/>
                                  <a:pt x="99530" y="133071"/>
                                </a:cubicBezTo>
                                <a:cubicBezTo>
                                  <a:pt x="104585" y="127140"/>
                                  <a:pt x="107124" y="117869"/>
                                  <a:pt x="107124" y="105232"/>
                                </a:cubicBezTo>
                                <a:lnTo>
                                  <a:pt x="107124" y="0"/>
                                </a:lnTo>
                                <a:lnTo>
                                  <a:pt x="144335" y="0"/>
                                </a:lnTo>
                                <a:lnTo>
                                  <a:pt x="144335" y="105232"/>
                                </a:lnTo>
                                <a:cubicBezTo>
                                  <a:pt x="144335" y="128131"/>
                                  <a:pt x="137935" y="145161"/>
                                  <a:pt x="125133" y="156299"/>
                                </a:cubicBezTo>
                                <a:cubicBezTo>
                                  <a:pt x="112331" y="167424"/>
                                  <a:pt x="94640" y="173000"/>
                                  <a:pt x="72047" y="173000"/>
                                </a:cubicBezTo>
                                <a:cubicBezTo>
                                  <a:pt x="49136" y="173000"/>
                                  <a:pt x="31407" y="167475"/>
                                  <a:pt x="18834" y="156426"/>
                                </a:cubicBezTo>
                                <a:cubicBezTo>
                                  <a:pt x="6274" y="145352"/>
                                  <a:pt x="0" y="128296"/>
                                  <a:pt x="0" y="105232"/>
                                </a:cubicBez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 name="Shape 404"/>
                        <wps:cNvSpPr>
                          <a:spLocks/>
                        </wps:cNvSpPr>
                        <wps:spPr bwMode="auto">
                          <a:xfrm>
                            <a:off x="6337" y="2629"/>
                            <a:ext cx="372" cy="1692"/>
                          </a:xfrm>
                          <a:custGeom>
                            <a:avLst/>
                            <a:gdLst>
                              <a:gd name="T0" fmla="*/ 0 w 37198"/>
                              <a:gd name="T1" fmla="*/ 0 h 169228"/>
                              <a:gd name="T2" fmla="*/ 37198 w 37198"/>
                              <a:gd name="T3" fmla="*/ 0 h 169228"/>
                              <a:gd name="T4" fmla="*/ 37198 w 37198"/>
                              <a:gd name="T5" fmla="*/ 169228 h 169228"/>
                              <a:gd name="T6" fmla="*/ 0 w 37198"/>
                              <a:gd name="T7" fmla="*/ 169228 h 169228"/>
                              <a:gd name="T8" fmla="*/ 0 w 37198"/>
                              <a:gd name="T9" fmla="*/ 0 h 169228"/>
                              <a:gd name="T10" fmla="*/ 0 60000 65536"/>
                              <a:gd name="T11" fmla="*/ 0 60000 65536"/>
                              <a:gd name="T12" fmla="*/ 0 60000 65536"/>
                              <a:gd name="T13" fmla="*/ 0 60000 65536"/>
                              <a:gd name="T14" fmla="*/ 0 60000 65536"/>
                              <a:gd name="T15" fmla="*/ 0 w 37198"/>
                              <a:gd name="T16" fmla="*/ 0 h 169228"/>
                              <a:gd name="T17" fmla="*/ 37198 w 37198"/>
                              <a:gd name="T18" fmla="*/ 169228 h 169228"/>
                            </a:gdLst>
                            <a:ahLst/>
                            <a:cxnLst>
                              <a:cxn ang="T10">
                                <a:pos x="T0" y="T1"/>
                              </a:cxn>
                              <a:cxn ang="T11">
                                <a:pos x="T2" y="T3"/>
                              </a:cxn>
                              <a:cxn ang="T12">
                                <a:pos x="T4" y="T5"/>
                              </a:cxn>
                              <a:cxn ang="T13">
                                <a:pos x="T6" y="T7"/>
                              </a:cxn>
                              <a:cxn ang="T14">
                                <a:pos x="T8" y="T9"/>
                              </a:cxn>
                            </a:cxnLst>
                            <a:rect l="T15" t="T16" r="T17" b="T18"/>
                            <a:pathLst>
                              <a:path w="37198" h="169228">
                                <a:moveTo>
                                  <a:pt x="0" y="0"/>
                                </a:moveTo>
                                <a:lnTo>
                                  <a:pt x="37198" y="0"/>
                                </a:lnTo>
                                <a:lnTo>
                                  <a:pt x="37198" y="169228"/>
                                </a:lnTo>
                                <a:lnTo>
                                  <a:pt x="0" y="169228"/>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3" name="Shape 21"/>
                        <wps:cNvSpPr>
                          <a:spLocks/>
                        </wps:cNvSpPr>
                        <wps:spPr bwMode="auto">
                          <a:xfrm>
                            <a:off x="6927" y="2629"/>
                            <a:ext cx="1427" cy="1692"/>
                          </a:xfrm>
                          <a:custGeom>
                            <a:avLst/>
                            <a:gdLst>
                              <a:gd name="T0" fmla="*/ 7099 w 142672"/>
                              <a:gd name="T1" fmla="*/ 0 h 169228"/>
                              <a:gd name="T2" fmla="*/ 140297 w 142672"/>
                              <a:gd name="T3" fmla="*/ 0 h 169228"/>
                              <a:gd name="T4" fmla="*/ 140297 w 142672"/>
                              <a:gd name="T5" fmla="*/ 29401 h 169228"/>
                              <a:gd name="T6" fmla="*/ 49530 w 142672"/>
                              <a:gd name="T7" fmla="*/ 137922 h 169228"/>
                              <a:gd name="T8" fmla="*/ 142672 w 142672"/>
                              <a:gd name="T9" fmla="*/ 137922 h 169228"/>
                              <a:gd name="T10" fmla="*/ 142672 w 142672"/>
                              <a:gd name="T11" fmla="*/ 169228 h 169228"/>
                              <a:gd name="T12" fmla="*/ 0 w 142672"/>
                              <a:gd name="T13" fmla="*/ 169228 h 169228"/>
                              <a:gd name="T14" fmla="*/ 0 w 142672"/>
                              <a:gd name="T15" fmla="*/ 139827 h 169228"/>
                              <a:gd name="T16" fmla="*/ 90767 w 142672"/>
                              <a:gd name="T17" fmla="*/ 31280 h 169228"/>
                              <a:gd name="T18" fmla="*/ 7099 w 142672"/>
                              <a:gd name="T19" fmla="*/ 31280 h 169228"/>
                              <a:gd name="T20" fmla="*/ 7099 w 142672"/>
                              <a:gd name="T21" fmla="*/ 0 h 1692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2672"/>
                              <a:gd name="T34" fmla="*/ 0 h 169228"/>
                              <a:gd name="T35" fmla="*/ 142672 w 142672"/>
                              <a:gd name="T36" fmla="*/ 169228 h 16922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2672" h="169228">
                                <a:moveTo>
                                  <a:pt x="7099" y="0"/>
                                </a:moveTo>
                                <a:lnTo>
                                  <a:pt x="140297" y="0"/>
                                </a:lnTo>
                                <a:lnTo>
                                  <a:pt x="140297" y="29401"/>
                                </a:lnTo>
                                <a:lnTo>
                                  <a:pt x="49530" y="137922"/>
                                </a:lnTo>
                                <a:lnTo>
                                  <a:pt x="142672" y="137922"/>
                                </a:lnTo>
                                <a:lnTo>
                                  <a:pt x="142672" y="169228"/>
                                </a:lnTo>
                                <a:lnTo>
                                  <a:pt x="0" y="169228"/>
                                </a:lnTo>
                                <a:lnTo>
                                  <a:pt x="0" y="139827"/>
                                </a:lnTo>
                                <a:lnTo>
                                  <a:pt x="90767" y="31280"/>
                                </a:lnTo>
                                <a:lnTo>
                                  <a:pt x="7099" y="31280"/>
                                </a:lnTo>
                                <a:lnTo>
                                  <a:pt x="7099"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22"/>
                        <wps:cNvSpPr>
                          <a:spLocks/>
                        </wps:cNvSpPr>
                        <wps:spPr bwMode="auto">
                          <a:xfrm>
                            <a:off x="8572" y="2629"/>
                            <a:ext cx="1285" cy="1692"/>
                          </a:xfrm>
                          <a:custGeom>
                            <a:avLst/>
                            <a:gdLst>
                              <a:gd name="T0" fmla="*/ 0 w 128448"/>
                              <a:gd name="T1" fmla="*/ 0 h 169228"/>
                              <a:gd name="T2" fmla="*/ 126555 w 128448"/>
                              <a:gd name="T3" fmla="*/ 0 h 169228"/>
                              <a:gd name="T4" fmla="*/ 126555 w 128448"/>
                              <a:gd name="T5" fmla="*/ 31280 h 169228"/>
                              <a:gd name="T6" fmla="*/ 37211 w 128448"/>
                              <a:gd name="T7" fmla="*/ 31280 h 169228"/>
                              <a:gd name="T8" fmla="*/ 37211 w 128448"/>
                              <a:gd name="T9" fmla="*/ 67539 h 169228"/>
                              <a:gd name="T10" fmla="*/ 119202 w 128448"/>
                              <a:gd name="T11" fmla="*/ 67539 h 169228"/>
                              <a:gd name="T12" fmla="*/ 119202 w 128448"/>
                              <a:gd name="T13" fmla="*/ 96457 h 169228"/>
                              <a:gd name="T14" fmla="*/ 37211 w 128448"/>
                              <a:gd name="T15" fmla="*/ 96457 h 169228"/>
                              <a:gd name="T16" fmla="*/ 37211 w 128448"/>
                              <a:gd name="T17" fmla="*/ 137922 h 169228"/>
                              <a:gd name="T18" fmla="*/ 128448 w 128448"/>
                              <a:gd name="T19" fmla="*/ 137922 h 169228"/>
                              <a:gd name="T20" fmla="*/ 128448 w 128448"/>
                              <a:gd name="T21" fmla="*/ 169228 h 169228"/>
                              <a:gd name="T22" fmla="*/ 0 w 128448"/>
                              <a:gd name="T23" fmla="*/ 169228 h 169228"/>
                              <a:gd name="T24" fmla="*/ 0 w 128448"/>
                              <a:gd name="T25" fmla="*/ 0 h 1692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28448"/>
                              <a:gd name="T40" fmla="*/ 0 h 169228"/>
                              <a:gd name="T41" fmla="*/ 128448 w 128448"/>
                              <a:gd name="T42" fmla="*/ 169228 h 1692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28448" h="169228">
                                <a:moveTo>
                                  <a:pt x="0" y="0"/>
                                </a:moveTo>
                                <a:lnTo>
                                  <a:pt x="126555" y="0"/>
                                </a:lnTo>
                                <a:lnTo>
                                  <a:pt x="126555" y="31280"/>
                                </a:lnTo>
                                <a:lnTo>
                                  <a:pt x="37211" y="31280"/>
                                </a:lnTo>
                                <a:lnTo>
                                  <a:pt x="37211" y="67539"/>
                                </a:lnTo>
                                <a:lnTo>
                                  <a:pt x="119202" y="67539"/>
                                </a:lnTo>
                                <a:lnTo>
                                  <a:pt x="119202" y="96457"/>
                                </a:lnTo>
                                <a:lnTo>
                                  <a:pt x="37211" y="96457"/>
                                </a:lnTo>
                                <a:lnTo>
                                  <a:pt x="37211" y="137922"/>
                                </a:lnTo>
                                <a:lnTo>
                                  <a:pt x="128448" y="137922"/>
                                </a:lnTo>
                                <a:lnTo>
                                  <a:pt x="128448"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23"/>
                        <wps:cNvSpPr>
                          <a:spLocks/>
                        </wps:cNvSpPr>
                        <wps:spPr bwMode="auto">
                          <a:xfrm>
                            <a:off x="10108" y="2629"/>
                            <a:ext cx="1429" cy="1692"/>
                          </a:xfrm>
                          <a:custGeom>
                            <a:avLst/>
                            <a:gdLst>
                              <a:gd name="T0" fmla="*/ 0 w 142913"/>
                              <a:gd name="T1" fmla="*/ 0 h 169228"/>
                              <a:gd name="T2" fmla="*/ 36970 w 142913"/>
                              <a:gd name="T3" fmla="*/ 0 h 169228"/>
                              <a:gd name="T4" fmla="*/ 107594 w 142913"/>
                              <a:gd name="T5" fmla="*/ 113512 h 169228"/>
                              <a:gd name="T6" fmla="*/ 108064 w 142913"/>
                              <a:gd name="T7" fmla="*/ 113512 h 169228"/>
                              <a:gd name="T8" fmla="*/ 108064 w 142913"/>
                              <a:gd name="T9" fmla="*/ 0 h 169228"/>
                              <a:gd name="T10" fmla="*/ 142913 w 142913"/>
                              <a:gd name="T11" fmla="*/ 0 h 169228"/>
                              <a:gd name="T12" fmla="*/ 142913 w 142913"/>
                              <a:gd name="T13" fmla="*/ 169228 h 169228"/>
                              <a:gd name="T14" fmla="*/ 105702 w 142913"/>
                              <a:gd name="T15" fmla="*/ 169228 h 169228"/>
                              <a:gd name="T16" fmla="*/ 35306 w 142913"/>
                              <a:gd name="T17" fmla="*/ 55931 h 169228"/>
                              <a:gd name="T18" fmla="*/ 34849 w 142913"/>
                              <a:gd name="T19" fmla="*/ 55931 h 169228"/>
                              <a:gd name="T20" fmla="*/ 34849 w 142913"/>
                              <a:gd name="T21" fmla="*/ 169228 h 169228"/>
                              <a:gd name="T22" fmla="*/ 0 w 142913"/>
                              <a:gd name="T23" fmla="*/ 169228 h 169228"/>
                              <a:gd name="T24" fmla="*/ 0 w 142913"/>
                              <a:gd name="T25" fmla="*/ 0 h 1692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2913"/>
                              <a:gd name="T40" fmla="*/ 0 h 169228"/>
                              <a:gd name="T41" fmla="*/ 142913 w 142913"/>
                              <a:gd name="T42" fmla="*/ 169228 h 1692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2913" h="169228">
                                <a:moveTo>
                                  <a:pt x="0" y="0"/>
                                </a:moveTo>
                                <a:lnTo>
                                  <a:pt x="36970" y="0"/>
                                </a:lnTo>
                                <a:lnTo>
                                  <a:pt x="107594" y="113512"/>
                                </a:lnTo>
                                <a:lnTo>
                                  <a:pt x="108064" y="113512"/>
                                </a:lnTo>
                                <a:lnTo>
                                  <a:pt x="108064" y="0"/>
                                </a:lnTo>
                                <a:lnTo>
                                  <a:pt x="142913" y="0"/>
                                </a:lnTo>
                                <a:lnTo>
                                  <a:pt x="142913" y="169228"/>
                                </a:lnTo>
                                <a:lnTo>
                                  <a:pt x="105702" y="169228"/>
                                </a:lnTo>
                                <a:lnTo>
                                  <a:pt x="35306" y="55931"/>
                                </a:lnTo>
                                <a:lnTo>
                                  <a:pt x="34849" y="55931"/>
                                </a:lnTo>
                                <a:lnTo>
                                  <a:pt x="34849"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24"/>
                        <wps:cNvSpPr>
                          <a:spLocks/>
                        </wps:cNvSpPr>
                        <wps:spPr bwMode="auto">
                          <a:xfrm>
                            <a:off x="2751" y="468"/>
                            <a:ext cx="1572" cy="1771"/>
                          </a:xfrm>
                          <a:custGeom>
                            <a:avLst/>
                            <a:gdLst>
                              <a:gd name="T0" fmla="*/ 83172 w 157124"/>
                              <a:gd name="T1" fmla="*/ 0 h 177038"/>
                              <a:gd name="T2" fmla="*/ 108420 w 157124"/>
                              <a:gd name="T3" fmla="*/ 3912 h 177038"/>
                              <a:gd name="T4" fmla="*/ 130467 w 157124"/>
                              <a:gd name="T5" fmla="*/ 15405 h 177038"/>
                              <a:gd name="T6" fmla="*/ 146698 w 157124"/>
                              <a:gd name="T7" fmla="*/ 34125 h 177038"/>
                              <a:gd name="T8" fmla="*/ 154521 w 157124"/>
                              <a:gd name="T9" fmla="*/ 59728 h 177038"/>
                              <a:gd name="T10" fmla="*/ 118974 w 157124"/>
                              <a:gd name="T11" fmla="*/ 59728 h 177038"/>
                              <a:gd name="T12" fmla="*/ 106172 w 157124"/>
                              <a:gd name="T13" fmla="*/ 38392 h 177038"/>
                              <a:gd name="T14" fmla="*/ 83172 w 157124"/>
                              <a:gd name="T15" fmla="*/ 31280 h 177038"/>
                              <a:gd name="T16" fmla="*/ 61836 w 157124"/>
                              <a:gd name="T17" fmla="*/ 36144 h 177038"/>
                              <a:gd name="T18" fmla="*/ 47625 w 157124"/>
                              <a:gd name="T19" fmla="*/ 49175 h 177038"/>
                              <a:gd name="T20" fmla="*/ 39688 w 157124"/>
                              <a:gd name="T21" fmla="*/ 67780 h 177038"/>
                              <a:gd name="T22" fmla="*/ 37211 w 157124"/>
                              <a:gd name="T23" fmla="*/ 89357 h 177038"/>
                              <a:gd name="T24" fmla="*/ 39688 w 157124"/>
                              <a:gd name="T25" fmla="*/ 110084 h 177038"/>
                              <a:gd name="T26" fmla="*/ 47625 w 157124"/>
                              <a:gd name="T27" fmla="*/ 128219 h 177038"/>
                              <a:gd name="T28" fmla="*/ 61836 w 157124"/>
                              <a:gd name="T29" fmla="*/ 141135 h 177038"/>
                              <a:gd name="T30" fmla="*/ 83172 w 157124"/>
                              <a:gd name="T31" fmla="*/ 145999 h 177038"/>
                              <a:gd name="T32" fmla="*/ 111735 w 157124"/>
                              <a:gd name="T33" fmla="*/ 136627 h 177038"/>
                              <a:gd name="T34" fmla="*/ 123469 w 157124"/>
                              <a:gd name="T35" fmla="*/ 109500 h 177038"/>
                              <a:gd name="T36" fmla="*/ 86017 w 157124"/>
                              <a:gd name="T37" fmla="*/ 109500 h 177038"/>
                              <a:gd name="T38" fmla="*/ 86017 w 157124"/>
                              <a:gd name="T39" fmla="*/ 81762 h 177038"/>
                              <a:gd name="T40" fmla="*/ 157124 w 157124"/>
                              <a:gd name="T41" fmla="*/ 81762 h 177038"/>
                              <a:gd name="T42" fmla="*/ 157124 w 157124"/>
                              <a:gd name="T43" fmla="*/ 173241 h 177038"/>
                              <a:gd name="T44" fmla="*/ 133426 w 157124"/>
                              <a:gd name="T45" fmla="*/ 173241 h 177038"/>
                              <a:gd name="T46" fmla="*/ 129629 w 157124"/>
                              <a:gd name="T47" fmla="*/ 154051 h 177038"/>
                              <a:gd name="T48" fmla="*/ 107594 w 157124"/>
                              <a:gd name="T49" fmla="*/ 171945 h 177038"/>
                              <a:gd name="T50" fmla="*/ 83172 w 157124"/>
                              <a:gd name="T51" fmla="*/ 177038 h 177038"/>
                              <a:gd name="T52" fmla="*/ 48222 w 157124"/>
                              <a:gd name="T53" fmla="*/ 170281 h 177038"/>
                              <a:gd name="T54" fmla="*/ 22035 w 157124"/>
                              <a:gd name="T55" fmla="*/ 151676 h 177038"/>
                              <a:gd name="T56" fmla="*/ 5690 w 157124"/>
                              <a:gd name="T57" fmla="*/ 123825 h 177038"/>
                              <a:gd name="T58" fmla="*/ 0 w 157124"/>
                              <a:gd name="T59" fmla="*/ 89357 h 177038"/>
                              <a:gd name="T60" fmla="*/ 5690 w 157124"/>
                              <a:gd name="T61" fmla="*/ 54153 h 177038"/>
                              <a:gd name="T62" fmla="*/ 22035 w 157124"/>
                              <a:gd name="T63" fmla="*/ 25832 h 177038"/>
                              <a:gd name="T64" fmla="*/ 48222 w 157124"/>
                              <a:gd name="T65" fmla="*/ 6871 h 177038"/>
                              <a:gd name="T66" fmla="*/ 83172 w 157124"/>
                              <a:gd name="T67" fmla="*/ 0 h 1770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57124"/>
                              <a:gd name="T103" fmla="*/ 0 h 177038"/>
                              <a:gd name="T104" fmla="*/ 157124 w 157124"/>
                              <a:gd name="T105" fmla="*/ 177038 h 177038"/>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57124" h="177038">
                                <a:moveTo>
                                  <a:pt x="83172" y="0"/>
                                </a:moveTo>
                                <a:cubicBezTo>
                                  <a:pt x="91872" y="0"/>
                                  <a:pt x="100279" y="1295"/>
                                  <a:pt x="108420" y="3912"/>
                                </a:cubicBezTo>
                                <a:cubicBezTo>
                                  <a:pt x="116561" y="6515"/>
                                  <a:pt x="123901" y="10351"/>
                                  <a:pt x="130467" y="15405"/>
                                </a:cubicBezTo>
                                <a:cubicBezTo>
                                  <a:pt x="137020" y="20460"/>
                                  <a:pt x="142430" y="26695"/>
                                  <a:pt x="146698" y="34125"/>
                                </a:cubicBezTo>
                                <a:cubicBezTo>
                                  <a:pt x="150965" y="41542"/>
                                  <a:pt x="153568" y="50089"/>
                                  <a:pt x="154521" y="59728"/>
                                </a:cubicBezTo>
                                <a:lnTo>
                                  <a:pt x="118974" y="59728"/>
                                </a:lnTo>
                                <a:cubicBezTo>
                                  <a:pt x="116751" y="50241"/>
                                  <a:pt x="112484" y="43129"/>
                                  <a:pt x="106172" y="38392"/>
                                </a:cubicBezTo>
                                <a:cubicBezTo>
                                  <a:pt x="99847" y="33642"/>
                                  <a:pt x="92189" y="31280"/>
                                  <a:pt x="83172" y="31280"/>
                                </a:cubicBezTo>
                                <a:cubicBezTo>
                                  <a:pt x="74803" y="31280"/>
                                  <a:pt x="67691" y="32919"/>
                                  <a:pt x="61836" y="36144"/>
                                </a:cubicBezTo>
                                <a:cubicBezTo>
                                  <a:pt x="55994" y="39383"/>
                                  <a:pt x="51270" y="43726"/>
                                  <a:pt x="47625" y="49175"/>
                                </a:cubicBezTo>
                                <a:cubicBezTo>
                                  <a:pt x="43993" y="54635"/>
                                  <a:pt x="41351" y="60820"/>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36" y="141135"/>
                                </a:cubicBezTo>
                                <a:cubicBezTo>
                                  <a:pt x="67691" y="144386"/>
                                  <a:pt x="74803" y="145999"/>
                                  <a:pt x="83172" y="145999"/>
                                </a:cubicBezTo>
                                <a:cubicBezTo>
                                  <a:pt x="95504" y="145999"/>
                                  <a:pt x="105016" y="142875"/>
                                  <a:pt x="111735" y="136627"/>
                                </a:cubicBezTo>
                                <a:cubicBezTo>
                                  <a:pt x="118453" y="130391"/>
                                  <a:pt x="122365" y="121348"/>
                                  <a:pt x="123469" y="109500"/>
                                </a:cubicBezTo>
                                <a:lnTo>
                                  <a:pt x="86017" y="109500"/>
                                </a:lnTo>
                                <a:lnTo>
                                  <a:pt x="86017" y="81762"/>
                                </a:lnTo>
                                <a:lnTo>
                                  <a:pt x="157124" y="81762"/>
                                </a:lnTo>
                                <a:lnTo>
                                  <a:pt x="157124" y="173241"/>
                                </a:lnTo>
                                <a:lnTo>
                                  <a:pt x="133426" y="173241"/>
                                </a:lnTo>
                                <a:lnTo>
                                  <a:pt x="129629" y="154051"/>
                                </a:lnTo>
                                <a:cubicBezTo>
                                  <a:pt x="122999" y="162573"/>
                                  <a:pt x="115646" y="168554"/>
                                  <a:pt x="107594" y="171945"/>
                                </a:cubicBezTo>
                                <a:cubicBezTo>
                                  <a:pt x="99530" y="175336"/>
                                  <a:pt x="91402" y="177038"/>
                                  <a:pt x="83172" y="177038"/>
                                </a:cubicBezTo>
                                <a:cubicBezTo>
                                  <a:pt x="70218" y="177038"/>
                                  <a:pt x="58572" y="174790"/>
                                  <a:pt x="48222" y="170281"/>
                                </a:cubicBezTo>
                                <a:cubicBezTo>
                                  <a:pt x="37871" y="165773"/>
                                  <a:pt x="29146" y="159576"/>
                                  <a:pt x="22035" y="151676"/>
                                </a:cubicBezTo>
                                <a:cubicBezTo>
                                  <a:pt x="14923" y="143777"/>
                                  <a:pt x="9474" y="134493"/>
                                  <a:pt x="5690" y="123825"/>
                                </a:cubicBezTo>
                                <a:cubicBezTo>
                                  <a:pt x="1880" y="113170"/>
                                  <a:pt x="0" y="101676"/>
                                  <a:pt x="0" y="89357"/>
                                </a:cubicBezTo>
                                <a:cubicBezTo>
                                  <a:pt x="0" y="76708"/>
                                  <a:pt x="1880" y="64986"/>
                                  <a:pt x="5690" y="54153"/>
                                </a:cubicBezTo>
                                <a:cubicBezTo>
                                  <a:pt x="9474" y="43332"/>
                                  <a:pt x="14923" y="33884"/>
                                  <a:pt x="22035" y="25832"/>
                                </a:cubicBezTo>
                                <a:cubicBezTo>
                                  <a:pt x="29146" y="17780"/>
                                  <a:pt x="37871" y="11456"/>
                                  <a:pt x="48222" y="6871"/>
                                </a:cubicBezTo>
                                <a:cubicBezTo>
                                  <a:pt x="58572" y="2286"/>
                                  <a:pt x="70218" y="0"/>
                                  <a:pt x="83172"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25"/>
                        <wps:cNvSpPr>
                          <a:spLocks/>
                        </wps:cNvSpPr>
                        <wps:spPr bwMode="auto">
                          <a:xfrm>
                            <a:off x="4624" y="509"/>
                            <a:ext cx="703" cy="1692"/>
                          </a:xfrm>
                          <a:custGeom>
                            <a:avLst/>
                            <a:gdLst>
                              <a:gd name="T0" fmla="*/ 0 w 70390"/>
                              <a:gd name="T1" fmla="*/ 0 h 169202"/>
                              <a:gd name="T2" fmla="*/ 70390 w 70390"/>
                              <a:gd name="T3" fmla="*/ 0 h 169202"/>
                              <a:gd name="T4" fmla="*/ 70390 w 70390"/>
                              <a:gd name="T5" fmla="*/ 28905 h 169202"/>
                              <a:gd name="T6" fmla="*/ 37211 w 70390"/>
                              <a:gd name="T7" fmla="*/ 28905 h 169202"/>
                              <a:gd name="T8" fmla="*/ 37211 w 70390"/>
                              <a:gd name="T9" fmla="*/ 76543 h 169202"/>
                              <a:gd name="T10" fmla="*/ 70390 w 70390"/>
                              <a:gd name="T11" fmla="*/ 76543 h 169202"/>
                              <a:gd name="T12" fmla="*/ 70390 w 70390"/>
                              <a:gd name="T13" fmla="*/ 103086 h 169202"/>
                              <a:gd name="T14" fmla="*/ 37211 w 70390"/>
                              <a:gd name="T15" fmla="*/ 103086 h 169202"/>
                              <a:gd name="T16" fmla="*/ 37211 w 70390"/>
                              <a:gd name="T17" fmla="*/ 169202 h 169202"/>
                              <a:gd name="T18" fmla="*/ 0 w 70390"/>
                              <a:gd name="T19" fmla="*/ 169202 h 169202"/>
                              <a:gd name="T20" fmla="*/ 0 w 70390"/>
                              <a:gd name="T21" fmla="*/ 0 h 16920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0390"/>
                              <a:gd name="T34" fmla="*/ 0 h 169202"/>
                              <a:gd name="T35" fmla="*/ 70390 w 70390"/>
                              <a:gd name="T36" fmla="*/ 169202 h 16920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0390" h="169202">
                                <a:moveTo>
                                  <a:pt x="0" y="0"/>
                                </a:moveTo>
                                <a:lnTo>
                                  <a:pt x="70390" y="0"/>
                                </a:lnTo>
                                <a:lnTo>
                                  <a:pt x="70390" y="28905"/>
                                </a:lnTo>
                                <a:lnTo>
                                  <a:pt x="37211" y="28905"/>
                                </a:lnTo>
                                <a:lnTo>
                                  <a:pt x="37211" y="76543"/>
                                </a:lnTo>
                                <a:lnTo>
                                  <a:pt x="70390" y="76543"/>
                                </a:lnTo>
                                <a:lnTo>
                                  <a:pt x="70390" y="103086"/>
                                </a:lnTo>
                                <a:lnTo>
                                  <a:pt x="37211" y="103086"/>
                                </a:lnTo>
                                <a:lnTo>
                                  <a:pt x="37211" y="169202"/>
                                </a:lnTo>
                                <a:lnTo>
                                  <a:pt x="0" y="16920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 name="Shape 26"/>
                        <wps:cNvSpPr>
                          <a:spLocks/>
                        </wps:cNvSpPr>
                        <wps:spPr bwMode="auto">
                          <a:xfrm>
                            <a:off x="5327" y="509"/>
                            <a:ext cx="754" cy="1692"/>
                          </a:xfrm>
                          <a:custGeom>
                            <a:avLst/>
                            <a:gdLst>
                              <a:gd name="T0" fmla="*/ 0 w 75355"/>
                              <a:gd name="T1" fmla="*/ 0 h 169202"/>
                              <a:gd name="T2" fmla="*/ 20847 w 75355"/>
                              <a:gd name="T3" fmla="*/ 0 h 169202"/>
                              <a:gd name="T4" fmla="*/ 41358 w 75355"/>
                              <a:gd name="T5" fmla="*/ 3670 h 169202"/>
                              <a:gd name="T6" fmla="*/ 56991 w 75355"/>
                              <a:gd name="T7" fmla="*/ 13741 h 169202"/>
                              <a:gd name="T8" fmla="*/ 66948 w 75355"/>
                              <a:gd name="T9" fmla="*/ 28550 h 169202"/>
                              <a:gd name="T10" fmla="*/ 70390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43 w 75355"/>
                              <a:gd name="T25" fmla="*/ 129159 h 169202"/>
                              <a:gd name="T26" fmla="*/ 68726 w 75355"/>
                              <a:gd name="T27" fmla="*/ 138646 h 169202"/>
                              <a:gd name="T28" fmla="*/ 69551 w 75355"/>
                              <a:gd name="T29" fmla="*/ 149784 h 169202"/>
                              <a:gd name="T30" fmla="*/ 71456 w 75355"/>
                              <a:gd name="T31" fmla="*/ 160566 h 169202"/>
                              <a:gd name="T32" fmla="*/ 75355 w 75355"/>
                              <a:gd name="T33" fmla="*/ 169202 h 169202"/>
                              <a:gd name="T34" fmla="*/ 38157 w 75355"/>
                              <a:gd name="T35" fmla="*/ 169202 h 169202"/>
                              <a:gd name="T36" fmla="*/ 34360 w 75355"/>
                              <a:gd name="T37" fmla="*/ 150025 h 169202"/>
                              <a:gd name="T38" fmla="*/ 32226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75355"/>
                              <a:gd name="T94" fmla="*/ 0 h 169202"/>
                              <a:gd name="T95" fmla="*/ 75355 w 75355"/>
                              <a:gd name="T96" fmla="*/ 169202 h 16920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75355" h="169202">
                                <a:moveTo>
                                  <a:pt x="0" y="0"/>
                                </a:moveTo>
                                <a:lnTo>
                                  <a:pt x="20847" y="0"/>
                                </a:lnTo>
                                <a:cubicBezTo>
                                  <a:pt x="28442" y="0"/>
                                  <a:pt x="35274" y="1219"/>
                                  <a:pt x="41358" y="3670"/>
                                </a:cubicBezTo>
                                <a:cubicBezTo>
                                  <a:pt x="47428" y="6121"/>
                                  <a:pt x="52648" y="9474"/>
                                  <a:pt x="56991" y="13741"/>
                                </a:cubicBezTo>
                                <a:cubicBezTo>
                                  <a:pt x="61335" y="18009"/>
                                  <a:pt x="64649" y="22949"/>
                                  <a:pt x="66948" y="28550"/>
                                </a:cubicBezTo>
                                <a:cubicBezTo>
                                  <a:pt x="69234" y="34163"/>
                                  <a:pt x="70390" y="40208"/>
                                  <a:pt x="70390" y="46685"/>
                                </a:cubicBezTo>
                                <a:cubicBezTo>
                                  <a:pt x="70390" y="56642"/>
                                  <a:pt x="68294" y="65253"/>
                                  <a:pt x="64103" y="72517"/>
                                </a:cubicBezTo>
                                <a:cubicBezTo>
                                  <a:pt x="59912" y="79782"/>
                                  <a:pt x="53080" y="85319"/>
                                  <a:pt x="43605" y="89103"/>
                                </a:cubicBezTo>
                                <a:lnTo>
                                  <a:pt x="43605" y="89573"/>
                                </a:lnTo>
                                <a:cubicBezTo>
                                  <a:pt x="48177" y="90843"/>
                                  <a:pt x="51975" y="92774"/>
                                  <a:pt x="54972" y="95390"/>
                                </a:cubicBezTo>
                                <a:cubicBezTo>
                                  <a:pt x="57969" y="97993"/>
                                  <a:pt x="60420" y="101079"/>
                                  <a:pt x="62325" y="104623"/>
                                </a:cubicBezTo>
                                <a:cubicBezTo>
                                  <a:pt x="64217" y="108191"/>
                                  <a:pt x="65602" y="112090"/>
                                  <a:pt x="66478" y="116358"/>
                                </a:cubicBezTo>
                                <a:cubicBezTo>
                                  <a:pt x="67342" y="120625"/>
                                  <a:pt x="67939" y="124892"/>
                                  <a:pt x="68243" y="129159"/>
                                </a:cubicBezTo>
                                <a:cubicBezTo>
                                  <a:pt x="68409" y="131852"/>
                                  <a:pt x="68561" y="135014"/>
                                  <a:pt x="68726" y="138646"/>
                                </a:cubicBezTo>
                                <a:cubicBezTo>
                                  <a:pt x="68878" y="142291"/>
                                  <a:pt x="69158" y="145974"/>
                                  <a:pt x="69551" y="149784"/>
                                </a:cubicBezTo>
                                <a:cubicBezTo>
                                  <a:pt x="69945" y="153569"/>
                                  <a:pt x="70567" y="157163"/>
                                  <a:pt x="71456" y="160566"/>
                                </a:cubicBezTo>
                                <a:cubicBezTo>
                                  <a:pt x="72320" y="163957"/>
                                  <a:pt x="73615" y="166853"/>
                                  <a:pt x="75355" y="169202"/>
                                </a:cubicBezTo>
                                <a:lnTo>
                                  <a:pt x="38157" y="169202"/>
                                </a:lnTo>
                                <a:cubicBezTo>
                                  <a:pt x="36087" y="163856"/>
                                  <a:pt x="34830" y="157442"/>
                                  <a:pt x="34360" y="150025"/>
                                </a:cubicBezTo>
                                <a:cubicBezTo>
                                  <a:pt x="33890" y="142596"/>
                                  <a:pt x="33179" y="135484"/>
                                  <a:pt x="32226" y="128689"/>
                                </a:cubicBezTo>
                                <a:cubicBezTo>
                                  <a:pt x="30956" y="119837"/>
                                  <a:pt x="28276" y="113360"/>
                                  <a:pt x="24174" y="109258"/>
                                </a:cubicBezTo>
                                <a:cubicBezTo>
                                  <a:pt x="20060"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 name="Shape 27"/>
                        <wps:cNvSpPr>
                          <a:spLocks/>
                        </wps:cNvSpPr>
                        <wps:spPr bwMode="auto">
                          <a:xfrm>
                            <a:off x="6261" y="468"/>
                            <a:ext cx="832" cy="1771"/>
                          </a:xfrm>
                          <a:custGeom>
                            <a:avLst/>
                            <a:gdLst>
                              <a:gd name="T0" fmla="*/ 83185 w 83185"/>
                              <a:gd name="T1" fmla="*/ 0 h 177038"/>
                              <a:gd name="T2" fmla="*/ 83185 w 83185"/>
                              <a:gd name="T3" fmla="*/ 31280 h 177038"/>
                              <a:gd name="T4" fmla="*/ 61849 w 83185"/>
                              <a:gd name="T5" fmla="*/ 36144 h 177038"/>
                              <a:gd name="T6" fmla="*/ 47625 w 83185"/>
                              <a:gd name="T7" fmla="*/ 49175 h 177038"/>
                              <a:gd name="T8" fmla="*/ 39688 w 83185"/>
                              <a:gd name="T9" fmla="*/ 67780 h 177038"/>
                              <a:gd name="T10" fmla="*/ 37211 w 83185"/>
                              <a:gd name="T11" fmla="*/ 89357 h 177038"/>
                              <a:gd name="T12" fmla="*/ 39688 w 83185"/>
                              <a:gd name="T13" fmla="*/ 110084 h 177038"/>
                              <a:gd name="T14" fmla="*/ 47625 w 83185"/>
                              <a:gd name="T15" fmla="*/ 128219 h 177038"/>
                              <a:gd name="T16" fmla="*/ 61849 w 83185"/>
                              <a:gd name="T17" fmla="*/ 141135 h 177038"/>
                              <a:gd name="T18" fmla="*/ 83185 w 83185"/>
                              <a:gd name="T19" fmla="*/ 145999 h 177038"/>
                              <a:gd name="T20" fmla="*/ 83185 w 83185"/>
                              <a:gd name="T21" fmla="*/ 177038 h 177038"/>
                              <a:gd name="T22" fmla="*/ 48222 w 83185"/>
                              <a:gd name="T23" fmla="*/ 170281 h 177038"/>
                              <a:gd name="T24" fmla="*/ 22035 w 83185"/>
                              <a:gd name="T25" fmla="*/ 151676 h 177038"/>
                              <a:gd name="T26" fmla="*/ 5677 w 83185"/>
                              <a:gd name="T27" fmla="*/ 123838 h 177038"/>
                              <a:gd name="T28" fmla="*/ 0 w 83185"/>
                              <a:gd name="T29" fmla="*/ 89357 h 177038"/>
                              <a:gd name="T30" fmla="*/ 5677 w 83185"/>
                              <a:gd name="T31" fmla="*/ 54153 h 177038"/>
                              <a:gd name="T32" fmla="*/ 22035 w 83185"/>
                              <a:gd name="T33" fmla="*/ 25832 h 177038"/>
                              <a:gd name="T34" fmla="*/ 48222 w 83185"/>
                              <a:gd name="T35" fmla="*/ 6883 h 177038"/>
                              <a:gd name="T36" fmla="*/ 83185 w 83185"/>
                              <a:gd name="T37" fmla="*/ 0 h 17703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83185"/>
                              <a:gd name="T58" fmla="*/ 0 h 177038"/>
                              <a:gd name="T59" fmla="*/ 83185 w 83185"/>
                              <a:gd name="T60" fmla="*/ 177038 h 17703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83185" h="177038">
                                <a:moveTo>
                                  <a:pt x="83185" y="0"/>
                                </a:moveTo>
                                <a:lnTo>
                                  <a:pt x="83185" y="31280"/>
                                </a:lnTo>
                                <a:lnTo>
                                  <a:pt x="61849" y="36144"/>
                                </a:lnTo>
                                <a:cubicBezTo>
                                  <a:pt x="55994" y="39383"/>
                                  <a:pt x="51270" y="43726"/>
                                  <a:pt x="47625" y="49175"/>
                                </a:cubicBezTo>
                                <a:cubicBezTo>
                                  <a:pt x="43993" y="54635"/>
                                  <a:pt x="41351" y="60833"/>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49" y="141135"/>
                                </a:cubicBezTo>
                                <a:lnTo>
                                  <a:pt x="83185" y="145999"/>
                                </a:lnTo>
                                <a:lnTo>
                                  <a:pt x="83185" y="177038"/>
                                </a:lnTo>
                                <a:lnTo>
                                  <a:pt x="48222" y="170281"/>
                                </a:lnTo>
                                <a:cubicBezTo>
                                  <a:pt x="37871" y="165773"/>
                                  <a:pt x="29146" y="159576"/>
                                  <a:pt x="22035" y="151676"/>
                                </a:cubicBezTo>
                                <a:cubicBezTo>
                                  <a:pt x="14923" y="143777"/>
                                  <a:pt x="9474" y="134493"/>
                                  <a:pt x="5677" y="123838"/>
                                </a:cubicBezTo>
                                <a:cubicBezTo>
                                  <a:pt x="1880" y="113170"/>
                                  <a:pt x="0" y="101676"/>
                                  <a:pt x="0" y="89357"/>
                                </a:cubicBezTo>
                                <a:cubicBezTo>
                                  <a:pt x="0" y="76708"/>
                                  <a:pt x="1880" y="64986"/>
                                  <a:pt x="5677" y="54153"/>
                                </a:cubicBezTo>
                                <a:cubicBezTo>
                                  <a:pt x="9474" y="43332"/>
                                  <a:pt x="14923" y="33884"/>
                                  <a:pt x="22035" y="25832"/>
                                </a:cubicBezTo>
                                <a:cubicBezTo>
                                  <a:pt x="29146" y="17780"/>
                                  <a:pt x="37871" y="11456"/>
                                  <a:pt x="48222" y="6883"/>
                                </a:cubicBezTo>
                                <a:lnTo>
                                  <a:pt x="83185"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 name="Shape 28"/>
                        <wps:cNvSpPr>
                          <a:spLocks/>
                        </wps:cNvSpPr>
                        <wps:spPr bwMode="auto">
                          <a:xfrm>
                            <a:off x="7093" y="468"/>
                            <a:ext cx="832" cy="1771"/>
                          </a:xfrm>
                          <a:custGeom>
                            <a:avLst/>
                            <a:gdLst>
                              <a:gd name="T0" fmla="*/ 0 w 83185"/>
                              <a:gd name="T1" fmla="*/ 0 h 177038"/>
                              <a:gd name="T2" fmla="*/ 35077 w 83185"/>
                              <a:gd name="T3" fmla="*/ 6883 h 177038"/>
                              <a:gd name="T4" fmla="*/ 61151 w 83185"/>
                              <a:gd name="T5" fmla="*/ 25832 h 177038"/>
                              <a:gd name="T6" fmla="*/ 77495 w 83185"/>
                              <a:gd name="T7" fmla="*/ 54153 h 177038"/>
                              <a:gd name="T8" fmla="*/ 83185 w 83185"/>
                              <a:gd name="T9" fmla="*/ 89357 h 177038"/>
                              <a:gd name="T10" fmla="*/ 77495 w 83185"/>
                              <a:gd name="T11" fmla="*/ 123838 h 177038"/>
                              <a:gd name="T12" fmla="*/ 61151 w 83185"/>
                              <a:gd name="T13" fmla="*/ 151676 h 177038"/>
                              <a:gd name="T14" fmla="*/ 35077 w 83185"/>
                              <a:gd name="T15" fmla="*/ 170281 h 177038"/>
                              <a:gd name="T16" fmla="*/ 0 w 83185"/>
                              <a:gd name="T17" fmla="*/ 177038 h 177038"/>
                              <a:gd name="T18" fmla="*/ 0 w 83185"/>
                              <a:gd name="T19" fmla="*/ 177038 h 177038"/>
                              <a:gd name="T20" fmla="*/ 0 w 83185"/>
                              <a:gd name="T21" fmla="*/ 145999 h 177038"/>
                              <a:gd name="T22" fmla="*/ 0 w 83185"/>
                              <a:gd name="T23" fmla="*/ 145999 h 177038"/>
                              <a:gd name="T24" fmla="*/ 21323 w 83185"/>
                              <a:gd name="T25" fmla="*/ 141135 h 177038"/>
                              <a:gd name="T26" fmla="*/ 35547 w 83185"/>
                              <a:gd name="T27" fmla="*/ 128219 h 177038"/>
                              <a:gd name="T28" fmla="*/ 43485 w 83185"/>
                              <a:gd name="T29" fmla="*/ 110084 h 177038"/>
                              <a:gd name="T30" fmla="*/ 45974 w 83185"/>
                              <a:gd name="T31" fmla="*/ 89357 h 177038"/>
                              <a:gd name="T32" fmla="*/ 43485 w 83185"/>
                              <a:gd name="T33" fmla="*/ 67780 h 177038"/>
                              <a:gd name="T34" fmla="*/ 35547 w 83185"/>
                              <a:gd name="T35" fmla="*/ 49175 h 177038"/>
                              <a:gd name="T36" fmla="*/ 21323 w 83185"/>
                              <a:gd name="T37" fmla="*/ 36144 h 177038"/>
                              <a:gd name="T38" fmla="*/ 0 w 83185"/>
                              <a:gd name="T39" fmla="*/ 31280 h 177038"/>
                              <a:gd name="T40" fmla="*/ 0 w 83185"/>
                              <a:gd name="T41" fmla="*/ 31280 h 177038"/>
                              <a:gd name="T42" fmla="*/ 0 w 83185"/>
                              <a:gd name="T43" fmla="*/ 0 h 177038"/>
                              <a:gd name="T44" fmla="*/ 0 w 83185"/>
                              <a:gd name="T45" fmla="*/ 0 h 17703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83185"/>
                              <a:gd name="T70" fmla="*/ 0 h 177038"/>
                              <a:gd name="T71" fmla="*/ 83185 w 83185"/>
                              <a:gd name="T72" fmla="*/ 177038 h 177038"/>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83185" h="177038">
                                <a:moveTo>
                                  <a:pt x="0" y="0"/>
                                </a:moveTo>
                                <a:cubicBezTo>
                                  <a:pt x="13119" y="0"/>
                                  <a:pt x="24790" y="2286"/>
                                  <a:pt x="35077" y="6883"/>
                                </a:cubicBezTo>
                                <a:cubicBezTo>
                                  <a:pt x="45339" y="11456"/>
                                  <a:pt x="54039" y="17780"/>
                                  <a:pt x="61151" y="25832"/>
                                </a:cubicBezTo>
                                <a:cubicBezTo>
                                  <a:pt x="68250" y="33884"/>
                                  <a:pt x="73711" y="43332"/>
                                  <a:pt x="77495" y="54153"/>
                                </a:cubicBezTo>
                                <a:cubicBezTo>
                                  <a:pt x="81293" y="64986"/>
                                  <a:pt x="83185" y="76708"/>
                                  <a:pt x="83185" y="89357"/>
                                </a:cubicBezTo>
                                <a:cubicBezTo>
                                  <a:pt x="83185" y="101676"/>
                                  <a:pt x="81293" y="113170"/>
                                  <a:pt x="77495" y="123838"/>
                                </a:cubicBezTo>
                                <a:cubicBezTo>
                                  <a:pt x="73711" y="134493"/>
                                  <a:pt x="68250" y="143777"/>
                                  <a:pt x="61151" y="151676"/>
                                </a:cubicBezTo>
                                <a:cubicBezTo>
                                  <a:pt x="54039" y="159576"/>
                                  <a:pt x="45339" y="165773"/>
                                  <a:pt x="35077" y="170281"/>
                                </a:cubicBezTo>
                                <a:cubicBezTo>
                                  <a:pt x="24790" y="174790"/>
                                  <a:pt x="13119" y="177038"/>
                                  <a:pt x="0" y="177038"/>
                                </a:cubicBezTo>
                                <a:lnTo>
                                  <a:pt x="0" y="145999"/>
                                </a:lnTo>
                                <a:cubicBezTo>
                                  <a:pt x="8357" y="145999"/>
                                  <a:pt x="15481" y="144386"/>
                                  <a:pt x="21323" y="141135"/>
                                </a:cubicBezTo>
                                <a:cubicBezTo>
                                  <a:pt x="27178" y="137897"/>
                                  <a:pt x="31902" y="133591"/>
                                  <a:pt x="35547" y="128219"/>
                                </a:cubicBezTo>
                                <a:cubicBezTo>
                                  <a:pt x="39180" y="122860"/>
                                  <a:pt x="41834" y="116815"/>
                                  <a:pt x="43485" y="110084"/>
                                </a:cubicBezTo>
                                <a:cubicBezTo>
                                  <a:pt x="45136" y="103378"/>
                                  <a:pt x="45974" y="96469"/>
                                  <a:pt x="45974" y="89357"/>
                                </a:cubicBezTo>
                                <a:cubicBezTo>
                                  <a:pt x="45974" y="81928"/>
                                  <a:pt x="45136" y="74740"/>
                                  <a:pt x="43485" y="67780"/>
                                </a:cubicBezTo>
                                <a:cubicBezTo>
                                  <a:pt x="41834" y="60833"/>
                                  <a:pt x="39180" y="54635"/>
                                  <a:pt x="35547" y="49175"/>
                                </a:cubicBezTo>
                                <a:cubicBezTo>
                                  <a:pt x="31902" y="43726"/>
                                  <a:pt x="27178" y="39383"/>
                                  <a:pt x="21323" y="36144"/>
                                </a:cubicBezTo>
                                <a:cubicBezTo>
                                  <a:pt x="15481" y="32919"/>
                                  <a:pt x="8357" y="31280"/>
                                  <a:pt x="0" y="31280"/>
                                </a:cubicBez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 name="Shape 29"/>
                        <wps:cNvSpPr>
                          <a:spLocks/>
                        </wps:cNvSpPr>
                        <wps:spPr bwMode="auto">
                          <a:xfrm>
                            <a:off x="8179" y="509"/>
                            <a:ext cx="1284" cy="1692"/>
                          </a:xfrm>
                          <a:custGeom>
                            <a:avLst/>
                            <a:gdLst>
                              <a:gd name="T0" fmla="*/ 0 w 128461"/>
                              <a:gd name="T1" fmla="*/ 0 h 169215"/>
                              <a:gd name="T2" fmla="*/ 126568 w 128461"/>
                              <a:gd name="T3" fmla="*/ 0 h 169215"/>
                              <a:gd name="T4" fmla="*/ 126568 w 128461"/>
                              <a:gd name="T5" fmla="*/ 31280 h 169215"/>
                              <a:gd name="T6" fmla="*/ 37211 w 128461"/>
                              <a:gd name="T7" fmla="*/ 31280 h 169215"/>
                              <a:gd name="T8" fmla="*/ 37211 w 128461"/>
                              <a:gd name="T9" fmla="*/ 67539 h 169215"/>
                              <a:gd name="T10" fmla="*/ 119215 w 128461"/>
                              <a:gd name="T11" fmla="*/ 67539 h 169215"/>
                              <a:gd name="T12" fmla="*/ 119215 w 128461"/>
                              <a:gd name="T13" fmla="*/ 96457 h 169215"/>
                              <a:gd name="T14" fmla="*/ 37211 w 128461"/>
                              <a:gd name="T15" fmla="*/ 96457 h 169215"/>
                              <a:gd name="T16" fmla="*/ 37211 w 128461"/>
                              <a:gd name="T17" fmla="*/ 137935 h 169215"/>
                              <a:gd name="T18" fmla="*/ 128461 w 128461"/>
                              <a:gd name="T19" fmla="*/ 137935 h 169215"/>
                              <a:gd name="T20" fmla="*/ 128461 w 128461"/>
                              <a:gd name="T21" fmla="*/ 169215 h 169215"/>
                              <a:gd name="T22" fmla="*/ 0 w 128461"/>
                              <a:gd name="T23" fmla="*/ 169215 h 169215"/>
                              <a:gd name="T24" fmla="*/ 0 w 128461"/>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28461"/>
                              <a:gd name="T40" fmla="*/ 0 h 169215"/>
                              <a:gd name="T41" fmla="*/ 128461 w 128461"/>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28461" h="169215">
                                <a:moveTo>
                                  <a:pt x="0" y="0"/>
                                </a:moveTo>
                                <a:lnTo>
                                  <a:pt x="126568" y="0"/>
                                </a:lnTo>
                                <a:lnTo>
                                  <a:pt x="126568" y="31280"/>
                                </a:lnTo>
                                <a:lnTo>
                                  <a:pt x="37211" y="31280"/>
                                </a:lnTo>
                                <a:lnTo>
                                  <a:pt x="37211" y="67539"/>
                                </a:lnTo>
                                <a:lnTo>
                                  <a:pt x="119215" y="67539"/>
                                </a:lnTo>
                                <a:lnTo>
                                  <a:pt x="119215" y="96457"/>
                                </a:lnTo>
                                <a:lnTo>
                                  <a:pt x="37211" y="96457"/>
                                </a:lnTo>
                                <a:lnTo>
                                  <a:pt x="37211" y="137935"/>
                                </a:lnTo>
                                <a:lnTo>
                                  <a:pt x="128461" y="137935"/>
                                </a:lnTo>
                                <a:lnTo>
                                  <a:pt x="128461"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2" name="Shape 30"/>
                        <wps:cNvSpPr>
                          <a:spLocks/>
                        </wps:cNvSpPr>
                        <wps:spPr bwMode="auto">
                          <a:xfrm>
                            <a:off x="9714" y="509"/>
                            <a:ext cx="681" cy="1692"/>
                          </a:xfrm>
                          <a:custGeom>
                            <a:avLst/>
                            <a:gdLst>
                              <a:gd name="T0" fmla="*/ 0 w 68034"/>
                              <a:gd name="T1" fmla="*/ 0 h 169215"/>
                              <a:gd name="T2" fmla="*/ 68034 w 68034"/>
                              <a:gd name="T3" fmla="*/ 0 h 169215"/>
                              <a:gd name="T4" fmla="*/ 68034 w 68034"/>
                              <a:gd name="T5" fmla="*/ 29064 h 169215"/>
                              <a:gd name="T6" fmla="*/ 66142 w 68034"/>
                              <a:gd name="T7" fmla="*/ 28918 h 169215"/>
                              <a:gd name="T8" fmla="*/ 37224 w 68034"/>
                              <a:gd name="T9" fmla="*/ 28918 h 169215"/>
                              <a:gd name="T10" fmla="*/ 37224 w 68034"/>
                              <a:gd name="T11" fmla="*/ 79642 h 169215"/>
                              <a:gd name="T12" fmla="*/ 66142 w 68034"/>
                              <a:gd name="T13" fmla="*/ 79642 h 169215"/>
                              <a:gd name="T14" fmla="*/ 68034 w 68034"/>
                              <a:gd name="T15" fmla="*/ 79495 h 169215"/>
                              <a:gd name="T16" fmla="*/ 68034 w 68034"/>
                              <a:gd name="T17" fmla="*/ 108547 h 169215"/>
                              <a:gd name="T18" fmla="*/ 37224 w 68034"/>
                              <a:gd name="T19" fmla="*/ 108547 h 169215"/>
                              <a:gd name="T20" fmla="*/ 37224 w 68034"/>
                              <a:gd name="T21" fmla="*/ 169215 h 169215"/>
                              <a:gd name="T22" fmla="*/ 0 w 68034"/>
                              <a:gd name="T23" fmla="*/ 169215 h 169215"/>
                              <a:gd name="T24" fmla="*/ 0 w 68034"/>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8034"/>
                              <a:gd name="T40" fmla="*/ 0 h 169215"/>
                              <a:gd name="T41" fmla="*/ 68034 w 68034"/>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8034" h="169215">
                                <a:moveTo>
                                  <a:pt x="0" y="0"/>
                                </a:moveTo>
                                <a:lnTo>
                                  <a:pt x="68034" y="0"/>
                                </a:lnTo>
                                <a:lnTo>
                                  <a:pt x="68034" y="29064"/>
                                </a:lnTo>
                                <a:lnTo>
                                  <a:pt x="66142" y="28918"/>
                                </a:lnTo>
                                <a:lnTo>
                                  <a:pt x="37224" y="28918"/>
                                </a:lnTo>
                                <a:lnTo>
                                  <a:pt x="37224" y="79642"/>
                                </a:lnTo>
                                <a:lnTo>
                                  <a:pt x="66142" y="79642"/>
                                </a:lnTo>
                                <a:lnTo>
                                  <a:pt x="68034" y="79495"/>
                                </a:lnTo>
                                <a:lnTo>
                                  <a:pt x="68034" y="108547"/>
                                </a:lnTo>
                                <a:lnTo>
                                  <a:pt x="37224" y="108547"/>
                                </a:lnTo>
                                <a:lnTo>
                                  <a:pt x="37224"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3" name="Shape 31"/>
                        <wps:cNvSpPr>
                          <a:spLocks/>
                        </wps:cNvSpPr>
                        <wps:spPr bwMode="auto">
                          <a:xfrm>
                            <a:off x="10395" y="509"/>
                            <a:ext cx="668" cy="1085"/>
                          </a:xfrm>
                          <a:custGeom>
                            <a:avLst/>
                            <a:gdLst>
                              <a:gd name="T0" fmla="*/ 0 w 66840"/>
                              <a:gd name="T1" fmla="*/ 0 h 108547"/>
                              <a:gd name="T2" fmla="*/ 8293 w 66840"/>
                              <a:gd name="T3" fmla="*/ 0 h 108547"/>
                              <a:gd name="T4" fmla="*/ 35319 w 66840"/>
                              <a:gd name="T5" fmla="*/ 4623 h 108547"/>
                              <a:gd name="T6" fmla="*/ 53442 w 66840"/>
                              <a:gd name="T7" fmla="*/ 16827 h 108547"/>
                              <a:gd name="T8" fmla="*/ 63640 w 66840"/>
                              <a:gd name="T9" fmla="*/ 34137 h 108547"/>
                              <a:gd name="T10" fmla="*/ 66840 w 66840"/>
                              <a:gd name="T11" fmla="*/ 54280 h 108547"/>
                              <a:gd name="T12" fmla="*/ 63640 w 66840"/>
                              <a:gd name="T13" fmla="*/ 74307 h 108547"/>
                              <a:gd name="T14" fmla="*/ 53442 w 66840"/>
                              <a:gd name="T15" fmla="*/ 91732 h 108547"/>
                              <a:gd name="T16" fmla="*/ 35319 w 66840"/>
                              <a:gd name="T17" fmla="*/ 103924 h 108547"/>
                              <a:gd name="T18" fmla="*/ 8293 w 66840"/>
                              <a:gd name="T19" fmla="*/ 108547 h 108547"/>
                              <a:gd name="T20" fmla="*/ 0 w 66840"/>
                              <a:gd name="T21" fmla="*/ 108547 h 108547"/>
                              <a:gd name="T22" fmla="*/ 0 w 66840"/>
                              <a:gd name="T23" fmla="*/ 79495 h 108547"/>
                              <a:gd name="T24" fmla="*/ 10427 w 66840"/>
                              <a:gd name="T25" fmla="*/ 78689 h 108547"/>
                              <a:gd name="T26" fmla="*/ 20853 w 66840"/>
                              <a:gd name="T27" fmla="*/ 75019 h 108547"/>
                              <a:gd name="T28" fmla="*/ 28080 w 66840"/>
                              <a:gd name="T29" fmla="*/ 67310 h 108547"/>
                              <a:gd name="T30" fmla="*/ 30810 w 66840"/>
                              <a:gd name="T31" fmla="*/ 54280 h 108547"/>
                              <a:gd name="T32" fmla="*/ 28080 w 66840"/>
                              <a:gd name="T33" fmla="*/ 41237 h 108547"/>
                              <a:gd name="T34" fmla="*/ 20853 w 66840"/>
                              <a:gd name="T35" fmla="*/ 33528 h 108547"/>
                              <a:gd name="T36" fmla="*/ 10427 w 66840"/>
                              <a:gd name="T37" fmla="*/ 29870 h 108547"/>
                              <a:gd name="T38" fmla="*/ 0 w 66840"/>
                              <a:gd name="T39" fmla="*/ 29064 h 108547"/>
                              <a:gd name="T40" fmla="*/ 0 w 66840"/>
                              <a:gd name="T41" fmla="*/ 0 h 10854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66840"/>
                              <a:gd name="T64" fmla="*/ 0 h 108547"/>
                              <a:gd name="T65" fmla="*/ 66840 w 66840"/>
                              <a:gd name="T66" fmla="*/ 108547 h 10854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66840" h="108547">
                                <a:moveTo>
                                  <a:pt x="0" y="0"/>
                                </a:moveTo>
                                <a:lnTo>
                                  <a:pt x="8293" y="0"/>
                                </a:lnTo>
                                <a:cubicBezTo>
                                  <a:pt x="18872" y="0"/>
                                  <a:pt x="27876" y="1550"/>
                                  <a:pt x="35319" y="4623"/>
                                </a:cubicBezTo>
                                <a:cubicBezTo>
                                  <a:pt x="42736" y="7709"/>
                                  <a:pt x="48781" y="11773"/>
                                  <a:pt x="53442" y="16827"/>
                                </a:cubicBezTo>
                                <a:cubicBezTo>
                                  <a:pt x="58102" y="21895"/>
                                  <a:pt x="61493" y="27661"/>
                                  <a:pt x="63640" y="34137"/>
                                </a:cubicBezTo>
                                <a:cubicBezTo>
                                  <a:pt x="65761" y="40615"/>
                                  <a:pt x="66840" y="47320"/>
                                  <a:pt x="66840" y="54280"/>
                                </a:cubicBezTo>
                                <a:cubicBezTo>
                                  <a:pt x="66840" y="61074"/>
                                  <a:pt x="65761" y="67742"/>
                                  <a:pt x="63640" y="74307"/>
                                </a:cubicBezTo>
                                <a:cubicBezTo>
                                  <a:pt x="61493" y="80861"/>
                                  <a:pt x="58102" y="86677"/>
                                  <a:pt x="53442" y="91732"/>
                                </a:cubicBezTo>
                                <a:cubicBezTo>
                                  <a:pt x="48781" y="96774"/>
                                  <a:pt x="42736" y="100851"/>
                                  <a:pt x="35319" y="103924"/>
                                </a:cubicBezTo>
                                <a:cubicBezTo>
                                  <a:pt x="27876" y="107010"/>
                                  <a:pt x="18872" y="108547"/>
                                  <a:pt x="8293" y="108547"/>
                                </a:cubicBezTo>
                                <a:lnTo>
                                  <a:pt x="0" y="108547"/>
                                </a:lnTo>
                                <a:lnTo>
                                  <a:pt x="0" y="79495"/>
                                </a:lnTo>
                                <a:lnTo>
                                  <a:pt x="10427" y="78689"/>
                                </a:lnTo>
                                <a:cubicBezTo>
                                  <a:pt x="14376" y="78054"/>
                                  <a:pt x="17856" y="76835"/>
                                  <a:pt x="20853" y="75019"/>
                                </a:cubicBezTo>
                                <a:cubicBezTo>
                                  <a:pt x="23850" y="73203"/>
                                  <a:pt x="26264" y="70637"/>
                                  <a:pt x="28080" y="67310"/>
                                </a:cubicBezTo>
                                <a:cubicBezTo>
                                  <a:pt x="29896" y="63995"/>
                                  <a:pt x="30810" y="59652"/>
                                  <a:pt x="30810" y="54280"/>
                                </a:cubicBezTo>
                                <a:cubicBezTo>
                                  <a:pt x="30810" y="48920"/>
                                  <a:pt x="29896" y="44564"/>
                                  <a:pt x="28080"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 name="Shape 32"/>
                        <wps:cNvSpPr>
                          <a:spLocks/>
                        </wps:cNvSpPr>
                        <wps:spPr bwMode="auto">
                          <a:xfrm>
                            <a:off x="11187" y="469"/>
                            <a:ext cx="1426" cy="1770"/>
                          </a:xfrm>
                          <a:custGeom>
                            <a:avLst/>
                            <a:gdLst>
                              <a:gd name="T0" fmla="*/ 69126 w 142596"/>
                              <a:gd name="T1" fmla="*/ 0 h 177038"/>
                              <a:gd name="T2" fmla="*/ 94602 w 142596"/>
                              <a:gd name="T3" fmla="*/ 2946 h 177038"/>
                              <a:gd name="T4" fmla="*/ 116281 w 142596"/>
                              <a:gd name="T5" fmla="*/ 12560 h 177038"/>
                              <a:gd name="T6" fmla="*/ 131331 w 142596"/>
                              <a:gd name="T7" fmla="*/ 29502 h 177038"/>
                              <a:gd name="T8" fmla="*/ 136906 w 142596"/>
                              <a:gd name="T9" fmla="*/ 54496 h 177038"/>
                              <a:gd name="T10" fmla="*/ 100876 w 142596"/>
                              <a:gd name="T11" fmla="*/ 54496 h 177038"/>
                              <a:gd name="T12" fmla="*/ 97688 w 142596"/>
                              <a:gd name="T13" fmla="*/ 41948 h 177038"/>
                              <a:gd name="T14" fmla="*/ 90450 w 142596"/>
                              <a:gd name="T15" fmla="*/ 34125 h 177038"/>
                              <a:gd name="T16" fmla="*/ 80137 w 142596"/>
                              <a:gd name="T17" fmla="*/ 30086 h 177038"/>
                              <a:gd name="T18" fmla="*/ 67462 w 142596"/>
                              <a:gd name="T19" fmla="*/ 28918 h 177038"/>
                              <a:gd name="T20" fmla="*/ 58458 w 142596"/>
                              <a:gd name="T21" fmla="*/ 29870 h 177038"/>
                              <a:gd name="T22" fmla="*/ 50279 w 142596"/>
                              <a:gd name="T23" fmla="*/ 33172 h 177038"/>
                              <a:gd name="T24" fmla="*/ 44234 w 142596"/>
                              <a:gd name="T25" fmla="*/ 39103 h 177038"/>
                              <a:gd name="T26" fmla="*/ 41859 w 142596"/>
                              <a:gd name="T27" fmla="*/ 48108 h 177038"/>
                              <a:gd name="T28" fmla="*/ 43752 w 142596"/>
                              <a:gd name="T29" fmla="*/ 56159 h 177038"/>
                              <a:gd name="T30" fmla="*/ 51219 w 142596"/>
                              <a:gd name="T31" fmla="*/ 61849 h 177038"/>
                              <a:gd name="T32" fmla="*/ 66637 w 142596"/>
                              <a:gd name="T33" fmla="*/ 67081 h 177038"/>
                              <a:gd name="T34" fmla="*/ 92342 w 142596"/>
                              <a:gd name="T35" fmla="*/ 73698 h 177038"/>
                              <a:gd name="T36" fmla="*/ 105499 w 142596"/>
                              <a:gd name="T37" fmla="*/ 77140 h 177038"/>
                              <a:gd name="T38" fmla="*/ 122212 w 142596"/>
                              <a:gd name="T39" fmla="*/ 85077 h 177038"/>
                              <a:gd name="T40" fmla="*/ 136550 w 142596"/>
                              <a:gd name="T41" fmla="*/ 99657 h 177038"/>
                              <a:gd name="T42" fmla="*/ 142596 w 142596"/>
                              <a:gd name="T43" fmla="*/ 123012 h 177038"/>
                              <a:gd name="T44" fmla="*/ 138087 w 142596"/>
                              <a:gd name="T45" fmla="*/ 144564 h 177038"/>
                              <a:gd name="T46" fmla="*/ 124701 w 142596"/>
                              <a:gd name="T47" fmla="*/ 161747 h 177038"/>
                              <a:gd name="T48" fmla="*/ 102667 w 142596"/>
                              <a:gd name="T49" fmla="*/ 173012 h 177038"/>
                              <a:gd name="T50" fmla="*/ 72199 w 142596"/>
                              <a:gd name="T51" fmla="*/ 177038 h 177038"/>
                              <a:gd name="T52" fmla="*/ 45060 w 142596"/>
                              <a:gd name="T53" fmla="*/ 173609 h 177038"/>
                              <a:gd name="T54" fmla="*/ 21831 w 142596"/>
                              <a:gd name="T55" fmla="*/ 162814 h 177038"/>
                              <a:gd name="T56" fmla="*/ 5842 w 142596"/>
                              <a:gd name="T57" fmla="*/ 144094 h 177038"/>
                              <a:gd name="T58" fmla="*/ 140 w 142596"/>
                              <a:gd name="T59" fmla="*/ 117068 h 177038"/>
                              <a:gd name="T60" fmla="*/ 36182 w 142596"/>
                              <a:gd name="T61" fmla="*/ 117068 h 177038"/>
                              <a:gd name="T62" fmla="*/ 39256 w 142596"/>
                              <a:gd name="T63" fmla="*/ 131534 h 177038"/>
                              <a:gd name="T64" fmla="*/ 47447 w 142596"/>
                              <a:gd name="T65" fmla="*/ 141135 h 177038"/>
                              <a:gd name="T66" fmla="*/ 59398 w 142596"/>
                              <a:gd name="T67" fmla="*/ 146583 h 177038"/>
                              <a:gd name="T68" fmla="*/ 73622 w 142596"/>
                              <a:gd name="T69" fmla="*/ 148361 h 177038"/>
                              <a:gd name="T70" fmla="*/ 84277 w 142596"/>
                              <a:gd name="T71" fmla="*/ 147523 h 177038"/>
                              <a:gd name="T72" fmla="*/ 94958 w 142596"/>
                              <a:gd name="T73" fmla="*/ 144335 h 177038"/>
                              <a:gd name="T74" fmla="*/ 103251 w 142596"/>
                              <a:gd name="T75" fmla="*/ 137820 h 177038"/>
                              <a:gd name="T76" fmla="*/ 106566 w 142596"/>
                              <a:gd name="T77" fmla="*/ 127267 h 177038"/>
                              <a:gd name="T78" fmla="*/ 102184 w 142596"/>
                              <a:gd name="T79" fmla="*/ 116129 h 177038"/>
                              <a:gd name="T80" fmla="*/ 90691 w 142596"/>
                              <a:gd name="T81" fmla="*/ 109017 h 177038"/>
                              <a:gd name="T82" fmla="*/ 74575 w 142596"/>
                              <a:gd name="T83" fmla="*/ 104026 h 177038"/>
                              <a:gd name="T84" fmla="*/ 56312 w 142596"/>
                              <a:gd name="T85" fmla="*/ 99301 h 177038"/>
                              <a:gd name="T86" fmla="*/ 37846 w 142596"/>
                              <a:gd name="T87" fmla="*/ 93497 h 177038"/>
                              <a:gd name="T88" fmla="*/ 21717 w 142596"/>
                              <a:gd name="T89" fmla="*/ 84607 h 177038"/>
                              <a:gd name="T90" fmla="*/ 10224 w 142596"/>
                              <a:gd name="T91" fmla="*/ 70980 h 177038"/>
                              <a:gd name="T92" fmla="*/ 5842 w 142596"/>
                              <a:gd name="T93" fmla="*/ 51194 h 177038"/>
                              <a:gd name="T94" fmla="*/ 11405 w 142596"/>
                              <a:gd name="T95" fmla="*/ 28549 h 177038"/>
                              <a:gd name="T96" fmla="*/ 25997 w 142596"/>
                              <a:gd name="T97" fmla="*/ 12560 h 177038"/>
                              <a:gd name="T98" fmla="*/ 46368 w 142596"/>
                              <a:gd name="T99" fmla="*/ 3073 h 177038"/>
                              <a:gd name="T100" fmla="*/ 69126 w 142596"/>
                              <a:gd name="T101" fmla="*/ 0 h 177038"/>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142596"/>
                              <a:gd name="T154" fmla="*/ 0 h 177038"/>
                              <a:gd name="T155" fmla="*/ 142596 w 142596"/>
                              <a:gd name="T156" fmla="*/ 177038 h 177038"/>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142596" h="177038">
                                <a:moveTo>
                                  <a:pt x="69126" y="0"/>
                                </a:moveTo>
                                <a:cubicBezTo>
                                  <a:pt x="77965" y="0"/>
                                  <a:pt x="86449" y="991"/>
                                  <a:pt x="94602" y="2946"/>
                                </a:cubicBezTo>
                                <a:cubicBezTo>
                                  <a:pt x="102730" y="4940"/>
                                  <a:pt x="109957" y="8128"/>
                                  <a:pt x="116281" y="12560"/>
                                </a:cubicBezTo>
                                <a:cubicBezTo>
                                  <a:pt x="122606" y="16980"/>
                                  <a:pt x="127622" y="22631"/>
                                  <a:pt x="131331" y="29502"/>
                                </a:cubicBezTo>
                                <a:cubicBezTo>
                                  <a:pt x="135039" y="36385"/>
                                  <a:pt x="136906" y="44717"/>
                                  <a:pt x="136906" y="54496"/>
                                </a:cubicBezTo>
                                <a:lnTo>
                                  <a:pt x="100876" y="54496"/>
                                </a:lnTo>
                                <a:cubicBezTo>
                                  <a:pt x="100559" y="49454"/>
                                  <a:pt x="99492" y="45263"/>
                                  <a:pt x="97688" y="41948"/>
                                </a:cubicBezTo>
                                <a:cubicBezTo>
                                  <a:pt x="95860" y="38633"/>
                                  <a:pt x="93447" y="36017"/>
                                  <a:pt x="90450" y="34125"/>
                                </a:cubicBezTo>
                                <a:cubicBezTo>
                                  <a:pt x="87452" y="32220"/>
                                  <a:pt x="84011" y="30886"/>
                                  <a:pt x="80137" y="30086"/>
                                </a:cubicBezTo>
                                <a:cubicBezTo>
                                  <a:pt x="76276" y="29311"/>
                                  <a:pt x="72047" y="28918"/>
                                  <a:pt x="67462" y="28918"/>
                                </a:cubicBezTo>
                                <a:cubicBezTo>
                                  <a:pt x="64452" y="28918"/>
                                  <a:pt x="61455" y="29223"/>
                                  <a:pt x="58458" y="29870"/>
                                </a:cubicBezTo>
                                <a:cubicBezTo>
                                  <a:pt x="55448" y="30493"/>
                                  <a:pt x="52731" y="31585"/>
                                  <a:pt x="50279" y="33172"/>
                                </a:cubicBezTo>
                                <a:cubicBezTo>
                                  <a:pt x="47815" y="34747"/>
                                  <a:pt x="45809" y="36728"/>
                                  <a:pt x="44234" y="39103"/>
                                </a:cubicBezTo>
                                <a:cubicBezTo>
                                  <a:pt x="42659" y="41478"/>
                                  <a:pt x="41859" y="44475"/>
                                  <a:pt x="41859" y="48108"/>
                                </a:cubicBezTo>
                                <a:cubicBezTo>
                                  <a:pt x="41859" y="51422"/>
                                  <a:pt x="42494" y="54102"/>
                                  <a:pt x="43752" y="56159"/>
                                </a:cubicBezTo>
                                <a:cubicBezTo>
                                  <a:pt x="45021" y="58229"/>
                                  <a:pt x="47511" y="60109"/>
                                  <a:pt x="51219" y="61849"/>
                                </a:cubicBezTo>
                                <a:cubicBezTo>
                                  <a:pt x="54940" y="63602"/>
                                  <a:pt x="60071" y="65329"/>
                                  <a:pt x="66637" y="67081"/>
                                </a:cubicBezTo>
                                <a:cubicBezTo>
                                  <a:pt x="73190" y="68809"/>
                                  <a:pt x="81763" y="71031"/>
                                  <a:pt x="92342" y="73698"/>
                                </a:cubicBezTo>
                                <a:cubicBezTo>
                                  <a:pt x="95504" y="74333"/>
                                  <a:pt x="99886" y="75476"/>
                                  <a:pt x="105499" y="77140"/>
                                </a:cubicBezTo>
                                <a:cubicBezTo>
                                  <a:pt x="111100" y="78803"/>
                                  <a:pt x="116675" y="81432"/>
                                  <a:pt x="122212" y="85077"/>
                                </a:cubicBezTo>
                                <a:cubicBezTo>
                                  <a:pt x="127737" y="88709"/>
                                  <a:pt x="132512" y="93586"/>
                                  <a:pt x="136550" y="99657"/>
                                </a:cubicBezTo>
                                <a:cubicBezTo>
                                  <a:pt x="140576" y="105740"/>
                                  <a:pt x="142596" y="113512"/>
                                  <a:pt x="142596" y="123012"/>
                                </a:cubicBezTo>
                                <a:cubicBezTo>
                                  <a:pt x="142596" y="130746"/>
                                  <a:pt x="141084" y="137922"/>
                                  <a:pt x="138087" y="144564"/>
                                </a:cubicBezTo>
                                <a:cubicBezTo>
                                  <a:pt x="135077" y="151193"/>
                                  <a:pt x="130620" y="156934"/>
                                  <a:pt x="124701" y="161747"/>
                                </a:cubicBezTo>
                                <a:cubicBezTo>
                                  <a:pt x="118770" y="166560"/>
                                  <a:pt x="111430" y="170319"/>
                                  <a:pt x="102667" y="173012"/>
                                </a:cubicBezTo>
                                <a:cubicBezTo>
                                  <a:pt x="93878" y="175692"/>
                                  <a:pt x="83731" y="177038"/>
                                  <a:pt x="72199" y="177038"/>
                                </a:cubicBezTo>
                                <a:cubicBezTo>
                                  <a:pt x="62878" y="177038"/>
                                  <a:pt x="53835" y="175895"/>
                                  <a:pt x="45060" y="173609"/>
                                </a:cubicBezTo>
                                <a:cubicBezTo>
                                  <a:pt x="36297" y="171310"/>
                                  <a:pt x="28550" y="167716"/>
                                  <a:pt x="21831" y="162814"/>
                                </a:cubicBezTo>
                                <a:cubicBezTo>
                                  <a:pt x="15126" y="157924"/>
                                  <a:pt x="9792" y="151663"/>
                                  <a:pt x="5842" y="144094"/>
                                </a:cubicBezTo>
                                <a:cubicBezTo>
                                  <a:pt x="1892" y="136499"/>
                                  <a:pt x="0" y="127495"/>
                                  <a:pt x="140" y="117068"/>
                                </a:cubicBezTo>
                                <a:lnTo>
                                  <a:pt x="36182" y="117068"/>
                                </a:lnTo>
                                <a:cubicBezTo>
                                  <a:pt x="36182" y="122771"/>
                                  <a:pt x="37198" y="127571"/>
                                  <a:pt x="39256" y="131534"/>
                                </a:cubicBezTo>
                                <a:cubicBezTo>
                                  <a:pt x="41313" y="135484"/>
                                  <a:pt x="44031" y="138671"/>
                                  <a:pt x="47447" y="141135"/>
                                </a:cubicBezTo>
                                <a:cubicBezTo>
                                  <a:pt x="50825" y="143573"/>
                                  <a:pt x="54826" y="145390"/>
                                  <a:pt x="59398" y="146583"/>
                                </a:cubicBezTo>
                                <a:cubicBezTo>
                                  <a:pt x="63983" y="147765"/>
                                  <a:pt x="68720" y="148361"/>
                                  <a:pt x="73622" y="148361"/>
                                </a:cubicBezTo>
                                <a:cubicBezTo>
                                  <a:pt x="76949" y="148361"/>
                                  <a:pt x="80493" y="148082"/>
                                  <a:pt x="84277" y="147523"/>
                                </a:cubicBezTo>
                                <a:cubicBezTo>
                                  <a:pt x="88087" y="146977"/>
                                  <a:pt x="91643" y="145910"/>
                                  <a:pt x="94958" y="144335"/>
                                </a:cubicBezTo>
                                <a:cubicBezTo>
                                  <a:pt x="98273" y="142748"/>
                                  <a:pt x="101029" y="140576"/>
                                  <a:pt x="103251" y="137820"/>
                                </a:cubicBezTo>
                                <a:cubicBezTo>
                                  <a:pt x="105461" y="135052"/>
                                  <a:pt x="106566" y="131534"/>
                                  <a:pt x="106566" y="127267"/>
                                </a:cubicBezTo>
                                <a:cubicBezTo>
                                  <a:pt x="106566" y="122682"/>
                                  <a:pt x="105105" y="118973"/>
                                  <a:pt x="102184" y="116129"/>
                                </a:cubicBezTo>
                                <a:cubicBezTo>
                                  <a:pt x="99251" y="113284"/>
                                  <a:pt x="95428" y="110909"/>
                                  <a:pt x="90691" y="109017"/>
                                </a:cubicBezTo>
                                <a:cubicBezTo>
                                  <a:pt x="85941" y="107124"/>
                                  <a:pt x="80569" y="105461"/>
                                  <a:pt x="74575" y="104026"/>
                                </a:cubicBezTo>
                                <a:cubicBezTo>
                                  <a:pt x="68567" y="102616"/>
                                  <a:pt x="62484" y="101028"/>
                                  <a:pt x="56312" y="99301"/>
                                </a:cubicBezTo>
                                <a:cubicBezTo>
                                  <a:pt x="50000" y="97727"/>
                                  <a:pt x="43840" y="95783"/>
                                  <a:pt x="37846" y="93497"/>
                                </a:cubicBezTo>
                                <a:cubicBezTo>
                                  <a:pt x="31826" y="91211"/>
                                  <a:pt x="26454" y="88252"/>
                                  <a:pt x="21717" y="84607"/>
                                </a:cubicBezTo>
                                <a:cubicBezTo>
                                  <a:pt x="16980" y="80975"/>
                                  <a:pt x="13145" y="76429"/>
                                  <a:pt x="10224" y="70980"/>
                                </a:cubicBezTo>
                                <a:cubicBezTo>
                                  <a:pt x="7302" y="65519"/>
                                  <a:pt x="5842" y="58941"/>
                                  <a:pt x="5842" y="51194"/>
                                </a:cubicBezTo>
                                <a:cubicBezTo>
                                  <a:pt x="5842" y="42494"/>
                                  <a:pt x="7696" y="34963"/>
                                  <a:pt x="11405" y="28549"/>
                                </a:cubicBezTo>
                                <a:cubicBezTo>
                                  <a:pt x="15126" y="22161"/>
                                  <a:pt x="19977" y="16827"/>
                                  <a:pt x="25997" y="12560"/>
                                </a:cubicBezTo>
                                <a:cubicBezTo>
                                  <a:pt x="31991" y="8281"/>
                                  <a:pt x="38786" y="5131"/>
                                  <a:pt x="46368" y="3073"/>
                                </a:cubicBezTo>
                                <a:cubicBezTo>
                                  <a:pt x="53950" y="1029"/>
                                  <a:pt x="61532" y="0"/>
                                  <a:pt x="69126"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 name="Shape 33"/>
                        <wps:cNvSpPr>
                          <a:spLocks/>
                        </wps:cNvSpPr>
                        <wps:spPr bwMode="auto">
                          <a:xfrm>
                            <a:off x="0" y="3758"/>
                            <a:ext cx="607" cy="555"/>
                          </a:xfrm>
                          <a:custGeom>
                            <a:avLst/>
                            <a:gdLst>
                              <a:gd name="T0" fmla="*/ 27711 w 60706"/>
                              <a:gd name="T1" fmla="*/ 0 h 55423"/>
                              <a:gd name="T2" fmla="*/ 60706 w 60706"/>
                              <a:gd name="T3" fmla="*/ 0 h 55423"/>
                              <a:gd name="T4" fmla="*/ 60706 w 60706"/>
                              <a:gd name="T5" fmla="*/ 55423 h 55423"/>
                              <a:gd name="T6" fmla="*/ 27711 w 60706"/>
                              <a:gd name="T7" fmla="*/ 55423 h 55423"/>
                              <a:gd name="T8" fmla="*/ 0 w 60706"/>
                              <a:gd name="T9" fmla="*/ 27711 h 55423"/>
                              <a:gd name="T10" fmla="*/ 27711 w 60706"/>
                              <a:gd name="T11" fmla="*/ 0 h 55423"/>
                              <a:gd name="T12" fmla="*/ 0 60000 65536"/>
                              <a:gd name="T13" fmla="*/ 0 60000 65536"/>
                              <a:gd name="T14" fmla="*/ 0 60000 65536"/>
                              <a:gd name="T15" fmla="*/ 0 60000 65536"/>
                              <a:gd name="T16" fmla="*/ 0 60000 65536"/>
                              <a:gd name="T17" fmla="*/ 0 60000 65536"/>
                              <a:gd name="T18" fmla="*/ 0 w 60706"/>
                              <a:gd name="T19" fmla="*/ 0 h 55423"/>
                              <a:gd name="T20" fmla="*/ 60706 w 60706"/>
                              <a:gd name="T21" fmla="*/ 55423 h 55423"/>
                            </a:gdLst>
                            <a:ahLst/>
                            <a:cxnLst>
                              <a:cxn ang="T12">
                                <a:pos x="T0" y="T1"/>
                              </a:cxn>
                              <a:cxn ang="T13">
                                <a:pos x="T2" y="T3"/>
                              </a:cxn>
                              <a:cxn ang="T14">
                                <a:pos x="T4" y="T5"/>
                              </a:cxn>
                              <a:cxn ang="T15">
                                <a:pos x="T6" y="T7"/>
                              </a:cxn>
                              <a:cxn ang="T16">
                                <a:pos x="T8" y="T9"/>
                              </a:cxn>
                              <a:cxn ang="T17">
                                <a:pos x="T10" y="T11"/>
                              </a:cxn>
                            </a:cxnLst>
                            <a:rect l="T18" t="T19" r="T20" b="T21"/>
                            <a:pathLst>
                              <a:path w="60706" h="55423">
                                <a:moveTo>
                                  <a:pt x="27711" y="0"/>
                                </a:moveTo>
                                <a:lnTo>
                                  <a:pt x="60706" y="0"/>
                                </a:lnTo>
                                <a:lnTo>
                                  <a:pt x="60706" y="55423"/>
                                </a:lnTo>
                                <a:lnTo>
                                  <a:pt x="27711" y="55423"/>
                                </a:lnTo>
                                <a:cubicBezTo>
                                  <a:pt x="12395" y="55423"/>
                                  <a:pt x="0" y="43015"/>
                                  <a:pt x="0" y="27711"/>
                                </a:cubicBezTo>
                                <a:cubicBezTo>
                                  <a:pt x="0" y="12408"/>
                                  <a:pt x="12395" y="0"/>
                                  <a:pt x="27711"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6" name="Shape 34"/>
                        <wps:cNvSpPr>
                          <a:spLocks/>
                        </wps:cNvSpPr>
                        <wps:spPr bwMode="auto">
                          <a:xfrm>
                            <a:off x="0" y="2116"/>
                            <a:ext cx="607" cy="1355"/>
                          </a:xfrm>
                          <a:custGeom>
                            <a:avLst/>
                            <a:gdLst>
                              <a:gd name="T0" fmla="*/ 60693 w 60693"/>
                              <a:gd name="T1" fmla="*/ 0 h 135518"/>
                              <a:gd name="T2" fmla="*/ 60693 w 60693"/>
                              <a:gd name="T3" fmla="*/ 57788 h 135518"/>
                              <a:gd name="T4" fmla="*/ 58431 w 60693"/>
                              <a:gd name="T5" fmla="*/ 59215 h 135518"/>
                              <a:gd name="T6" fmla="*/ 55410 w 60693"/>
                              <a:gd name="T7" fmla="*/ 67776 h 135518"/>
                              <a:gd name="T8" fmla="*/ 58431 w 60693"/>
                              <a:gd name="T9" fmla="*/ 76317 h 135518"/>
                              <a:gd name="T10" fmla="*/ 60693 w 60693"/>
                              <a:gd name="T11" fmla="*/ 77747 h 135518"/>
                              <a:gd name="T12" fmla="*/ 60693 w 60693"/>
                              <a:gd name="T13" fmla="*/ 135518 h 135518"/>
                              <a:gd name="T14" fmla="*/ 40200 w 60693"/>
                              <a:gd name="T15" fmla="*/ 130540 h 135518"/>
                              <a:gd name="T16" fmla="*/ 0 w 60693"/>
                              <a:gd name="T17" fmla="*/ 67776 h 135518"/>
                              <a:gd name="T18" fmla="*/ 40200 w 60693"/>
                              <a:gd name="T19" fmla="*/ 4988 h 135518"/>
                              <a:gd name="T20" fmla="*/ 60693 w 60693"/>
                              <a:gd name="T21" fmla="*/ 0 h 13551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693"/>
                              <a:gd name="T34" fmla="*/ 0 h 135518"/>
                              <a:gd name="T35" fmla="*/ 60693 w 60693"/>
                              <a:gd name="T36" fmla="*/ 135518 h 13551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693" h="135518">
                                <a:moveTo>
                                  <a:pt x="60693" y="0"/>
                                </a:moveTo>
                                <a:lnTo>
                                  <a:pt x="60693" y="57788"/>
                                </a:lnTo>
                                <a:lnTo>
                                  <a:pt x="58431" y="59215"/>
                                </a:lnTo>
                                <a:cubicBezTo>
                                  <a:pt x="56544" y="61557"/>
                                  <a:pt x="55410" y="64532"/>
                                  <a:pt x="55410" y="67776"/>
                                </a:cubicBezTo>
                                <a:cubicBezTo>
                                  <a:pt x="55410" y="71002"/>
                                  <a:pt x="56544" y="73974"/>
                                  <a:pt x="58431" y="76317"/>
                                </a:cubicBezTo>
                                <a:lnTo>
                                  <a:pt x="60693" y="77747"/>
                                </a:lnTo>
                                <a:lnTo>
                                  <a:pt x="60693" y="135518"/>
                                </a:lnTo>
                                <a:lnTo>
                                  <a:pt x="40200" y="130540"/>
                                </a:lnTo>
                                <a:cubicBezTo>
                                  <a:pt x="16488" y="119581"/>
                                  <a:pt x="0" y="95561"/>
                                  <a:pt x="0" y="67776"/>
                                </a:cubicBezTo>
                                <a:cubicBezTo>
                                  <a:pt x="0" y="39973"/>
                                  <a:pt x="16488" y="15956"/>
                                  <a:pt x="40200" y="4988"/>
                                </a:cubicBezTo>
                                <a:lnTo>
                                  <a:pt x="60693"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7" name="Shape 35"/>
                        <wps:cNvSpPr>
                          <a:spLocks/>
                        </wps:cNvSpPr>
                        <wps:spPr bwMode="auto">
                          <a:xfrm>
                            <a:off x="1" y="487"/>
                            <a:ext cx="606" cy="1355"/>
                          </a:xfrm>
                          <a:custGeom>
                            <a:avLst/>
                            <a:gdLst>
                              <a:gd name="T0" fmla="*/ 60592 w 60592"/>
                              <a:gd name="T1" fmla="*/ 0 h 135489"/>
                              <a:gd name="T2" fmla="*/ 60592 w 60592"/>
                              <a:gd name="T3" fmla="*/ 57836 h 135489"/>
                              <a:gd name="T4" fmla="*/ 58395 w 60592"/>
                              <a:gd name="T5" fmla="*/ 59234 h 135489"/>
                              <a:gd name="T6" fmla="*/ 55410 w 60592"/>
                              <a:gd name="T7" fmla="*/ 67757 h 135489"/>
                              <a:gd name="T8" fmla="*/ 58395 w 60592"/>
                              <a:gd name="T9" fmla="*/ 76257 h 135489"/>
                              <a:gd name="T10" fmla="*/ 60592 w 60592"/>
                              <a:gd name="T11" fmla="*/ 77662 h 135489"/>
                              <a:gd name="T12" fmla="*/ 60592 w 60592"/>
                              <a:gd name="T13" fmla="*/ 135489 h 135489"/>
                              <a:gd name="T14" fmla="*/ 40135 w 60592"/>
                              <a:gd name="T15" fmla="*/ 130485 h 135489"/>
                              <a:gd name="T16" fmla="*/ 0 w 60592"/>
                              <a:gd name="T17" fmla="*/ 67757 h 135489"/>
                              <a:gd name="T18" fmla="*/ 40135 w 60592"/>
                              <a:gd name="T19" fmla="*/ 5005 h 135489"/>
                              <a:gd name="T20" fmla="*/ 60592 w 60592"/>
                              <a:gd name="T21" fmla="*/ 0 h 13548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592"/>
                              <a:gd name="T34" fmla="*/ 0 h 135489"/>
                              <a:gd name="T35" fmla="*/ 60592 w 60592"/>
                              <a:gd name="T36" fmla="*/ 135489 h 13548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592" h="135489">
                                <a:moveTo>
                                  <a:pt x="60592" y="0"/>
                                </a:moveTo>
                                <a:lnTo>
                                  <a:pt x="60592" y="57836"/>
                                </a:lnTo>
                                <a:lnTo>
                                  <a:pt x="58395" y="59234"/>
                                </a:lnTo>
                                <a:cubicBezTo>
                                  <a:pt x="56528" y="61569"/>
                                  <a:pt x="55410" y="64531"/>
                                  <a:pt x="55410" y="67757"/>
                                </a:cubicBezTo>
                                <a:cubicBezTo>
                                  <a:pt x="55410" y="70976"/>
                                  <a:pt x="56528" y="73926"/>
                                  <a:pt x="58395" y="76257"/>
                                </a:cubicBezTo>
                                <a:lnTo>
                                  <a:pt x="60592" y="77662"/>
                                </a:lnTo>
                                <a:lnTo>
                                  <a:pt x="60592" y="135489"/>
                                </a:lnTo>
                                <a:lnTo>
                                  <a:pt x="40135" y="130485"/>
                                </a:lnTo>
                                <a:cubicBezTo>
                                  <a:pt x="16459" y="119509"/>
                                  <a:pt x="0" y="95523"/>
                                  <a:pt x="0" y="67757"/>
                                </a:cubicBezTo>
                                <a:cubicBezTo>
                                  <a:pt x="0" y="39973"/>
                                  <a:pt x="16459" y="15982"/>
                                  <a:pt x="40135" y="5005"/>
                                </a:cubicBezTo>
                                <a:lnTo>
                                  <a:pt x="60592"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8" name="Shape 36"/>
                        <wps:cNvSpPr>
                          <a:spLocks/>
                        </wps:cNvSpPr>
                        <wps:spPr bwMode="auto">
                          <a:xfrm>
                            <a:off x="607" y="0"/>
                            <a:ext cx="497" cy="4652"/>
                          </a:xfrm>
                          <a:custGeom>
                            <a:avLst/>
                            <a:gdLst>
                              <a:gd name="T0" fmla="*/ 25070 w 49784"/>
                              <a:gd name="T1" fmla="*/ 0 h 465277"/>
                              <a:gd name="T2" fmla="*/ 44869 w 49784"/>
                              <a:gd name="T3" fmla="*/ 19812 h 465277"/>
                              <a:gd name="T4" fmla="*/ 44869 w 49784"/>
                              <a:gd name="T5" fmla="*/ 47511 h 465277"/>
                              <a:gd name="T6" fmla="*/ 49784 w 49784"/>
                              <a:gd name="T7" fmla="*/ 47511 h 465277"/>
                              <a:gd name="T8" fmla="*/ 49784 w 49784"/>
                              <a:gd name="T9" fmla="*/ 102934 h 465277"/>
                              <a:gd name="T10" fmla="*/ 44869 w 49784"/>
                              <a:gd name="T11" fmla="*/ 102934 h 465277"/>
                              <a:gd name="T12" fmla="*/ 44869 w 49784"/>
                              <a:gd name="T13" fmla="*/ 128105 h 465277"/>
                              <a:gd name="T14" fmla="*/ 49784 w 49784"/>
                              <a:gd name="T15" fmla="*/ 129347 h 465277"/>
                              <a:gd name="T16" fmla="*/ 49784 w 49784"/>
                              <a:gd name="T17" fmla="*/ 187359 h 465277"/>
                              <a:gd name="T18" fmla="*/ 44869 w 49784"/>
                              <a:gd name="T19" fmla="*/ 183960 h 465277"/>
                              <a:gd name="T20" fmla="*/ 44869 w 49784"/>
                              <a:gd name="T21" fmla="*/ 210236 h 465277"/>
                              <a:gd name="T22" fmla="*/ 49784 w 49784"/>
                              <a:gd name="T23" fmla="*/ 206840 h 465277"/>
                              <a:gd name="T24" fmla="*/ 49784 w 49784"/>
                              <a:gd name="T25" fmla="*/ 264873 h 465277"/>
                              <a:gd name="T26" fmla="*/ 44869 w 49784"/>
                              <a:gd name="T27" fmla="*/ 266116 h 465277"/>
                              <a:gd name="T28" fmla="*/ 44869 w 49784"/>
                              <a:gd name="T29" fmla="*/ 293179 h 465277"/>
                              <a:gd name="T30" fmla="*/ 49784 w 49784"/>
                              <a:gd name="T31" fmla="*/ 294423 h 465277"/>
                              <a:gd name="T32" fmla="*/ 49784 w 49784"/>
                              <a:gd name="T33" fmla="*/ 352457 h 465277"/>
                              <a:gd name="T34" fmla="*/ 44869 w 49784"/>
                              <a:gd name="T35" fmla="*/ 349072 h 465277"/>
                              <a:gd name="T36" fmla="*/ 44869 w 49784"/>
                              <a:gd name="T37" fmla="*/ 375323 h 465277"/>
                              <a:gd name="T38" fmla="*/ 49784 w 49784"/>
                              <a:gd name="T39" fmla="*/ 371921 h 465277"/>
                              <a:gd name="T40" fmla="*/ 49784 w 49784"/>
                              <a:gd name="T41" fmla="*/ 429959 h 465277"/>
                              <a:gd name="T42" fmla="*/ 44869 w 49784"/>
                              <a:gd name="T43" fmla="*/ 431203 h 465277"/>
                              <a:gd name="T44" fmla="*/ 44869 w 49784"/>
                              <a:gd name="T45" fmla="*/ 445478 h 465277"/>
                              <a:gd name="T46" fmla="*/ 25070 w 49784"/>
                              <a:gd name="T47" fmla="*/ 465277 h 465277"/>
                              <a:gd name="T48" fmla="*/ 5283 w 49784"/>
                              <a:gd name="T49" fmla="*/ 445478 h 465277"/>
                              <a:gd name="T50" fmla="*/ 5283 w 49784"/>
                              <a:gd name="T51" fmla="*/ 431305 h 465277"/>
                              <a:gd name="T52" fmla="*/ 0 w 49784"/>
                              <a:gd name="T53" fmla="*/ 431305 h 465277"/>
                              <a:gd name="T54" fmla="*/ 0 w 49784"/>
                              <a:gd name="T55" fmla="*/ 375882 h 465277"/>
                              <a:gd name="T56" fmla="*/ 5283 w 49784"/>
                              <a:gd name="T57" fmla="*/ 375882 h 465277"/>
                              <a:gd name="T58" fmla="*/ 5283 w 49784"/>
                              <a:gd name="T59" fmla="*/ 348412 h 465277"/>
                              <a:gd name="T60" fmla="*/ 0 w 49784"/>
                              <a:gd name="T61" fmla="*/ 347128 h 465277"/>
                              <a:gd name="T62" fmla="*/ 0 w 49784"/>
                              <a:gd name="T63" fmla="*/ 289358 h 465277"/>
                              <a:gd name="T64" fmla="*/ 5283 w 49784"/>
                              <a:gd name="T65" fmla="*/ 292697 h 465277"/>
                              <a:gd name="T66" fmla="*/ 5283 w 49784"/>
                              <a:gd name="T67" fmla="*/ 266065 h 465277"/>
                              <a:gd name="T68" fmla="*/ 0 w 49784"/>
                              <a:gd name="T69" fmla="*/ 269399 h 465277"/>
                              <a:gd name="T70" fmla="*/ 0 w 49784"/>
                              <a:gd name="T71" fmla="*/ 211611 h 465277"/>
                              <a:gd name="T72" fmla="*/ 5283 w 49784"/>
                              <a:gd name="T73" fmla="*/ 210325 h 465277"/>
                              <a:gd name="T74" fmla="*/ 5283 w 49784"/>
                              <a:gd name="T75" fmla="*/ 185572 h 465277"/>
                              <a:gd name="T76" fmla="*/ 0 w 49784"/>
                              <a:gd name="T77" fmla="*/ 184280 h 465277"/>
                              <a:gd name="T78" fmla="*/ 0 w 49784"/>
                              <a:gd name="T79" fmla="*/ 126453 h 465277"/>
                              <a:gd name="T80" fmla="*/ 5283 w 49784"/>
                              <a:gd name="T81" fmla="*/ 129832 h 465277"/>
                              <a:gd name="T82" fmla="*/ 5283 w 49784"/>
                              <a:gd name="T83" fmla="*/ 103264 h 465277"/>
                              <a:gd name="T84" fmla="*/ 0 w 49784"/>
                              <a:gd name="T85" fmla="*/ 106626 h 465277"/>
                              <a:gd name="T86" fmla="*/ 0 w 49784"/>
                              <a:gd name="T87" fmla="*/ 48791 h 465277"/>
                              <a:gd name="T88" fmla="*/ 5283 w 49784"/>
                              <a:gd name="T89" fmla="*/ 47498 h 465277"/>
                              <a:gd name="T90" fmla="*/ 5283 w 49784"/>
                              <a:gd name="T91" fmla="*/ 19812 h 465277"/>
                              <a:gd name="T92" fmla="*/ 25070 w 49784"/>
                              <a:gd name="T93" fmla="*/ 0 h 4652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49784"/>
                              <a:gd name="T142" fmla="*/ 0 h 465277"/>
                              <a:gd name="T143" fmla="*/ 49784 w 49784"/>
                              <a:gd name="T144" fmla="*/ 465277 h 465277"/>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49784" h="465277">
                                <a:moveTo>
                                  <a:pt x="25070" y="0"/>
                                </a:moveTo>
                                <a:cubicBezTo>
                                  <a:pt x="36017" y="0"/>
                                  <a:pt x="44869" y="8865"/>
                                  <a:pt x="44869" y="19812"/>
                                </a:cubicBezTo>
                                <a:lnTo>
                                  <a:pt x="44869" y="47511"/>
                                </a:lnTo>
                                <a:lnTo>
                                  <a:pt x="49784" y="47511"/>
                                </a:lnTo>
                                <a:lnTo>
                                  <a:pt x="49784" y="102934"/>
                                </a:lnTo>
                                <a:lnTo>
                                  <a:pt x="44869" y="102934"/>
                                </a:lnTo>
                                <a:lnTo>
                                  <a:pt x="44869" y="128105"/>
                                </a:lnTo>
                                <a:lnTo>
                                  <a:pt x="49784" y="129347"/>
                                </a:lnTo>
                                <a:lnTo>
                                  <a:pt x="49784" y="187359"/>
                                </a:lnTo>
                                <a:lnTo>
                                  <a:pt x="44869" y="183960"/>
                                </a:lnTo>
                                <a:lnTo>
                                  <a:pt x="44869" y="210236"/>
                                </a:lnTo>
                                <a:lnTo>
                                  <a:pt x="49784" y="206840"/>
                                </a:lnTo>
                                <a:lnTo>
                                  <a:pt x="49784" y="264873"/>
                                </a:lnTo>
                                <a:lnTo>
                                  <a:pt x="44869" y="266116"/>
                                </a:lnTo>
                                <a:lnTo>
                                  <a:pt x="44869" y="293179"/>
                                </a:lnTo>
                                <a:lnTo>
                                  <a:pt x="49784" y="294423"/>
                                </a:lnTo>
                                <a:lnTo>
                                  <a:pt x="49784" y="352457"/>
                                </a:lnTo>
                                <a:lnTo>
                                  <a:pt x="44869" y="349072"/>
                                </a:lnTo>
                                <a:lnTo>
                                  <a:pt x="44869" y="375323"/>
                                </a:lnTo>
                                <a:lnTo>
                                  <a:pt x="49784" y="371921"/>
                                </a:lnTo>
                                <a:lnTo>
                                  <a:pt x="49784" y="429959"/>
                                </a:lnTo>
                                <a:lnTo>
                                  <a:pt x="44869" y="431203"/>
                                </a:lnTo>
                                <a:lnTo>
                                  <a:pt x="44869" y="445478"/>
                                </a:lnTo>
                                <a:cubicBezTo>
                                  <a:pt x="44869" y="456413"/>
                                  <a:pt x="36017" y="465277"/>
                                  <a:pt x="25070" y="465277"/>
                                </a:cubicBezTo>
                                <a:cubicBezTo>
                                  <a:pt x="14135" y="465277"/>
                                  <a:pt x="5283" y="456413"/>
                                  <a:pt x="5283" y="445478"/>
                                </a:cubicBezTo>
                                <a:lnTo>
                                  <a:pt x="5283" y="431305"/>
                                </a:lnTo>
                                <a:lnTo>
                                  <a:pt x="0" y="431305"/>
                                </a:lnTo>
                                <a:lnTo>
                                  <a:pt x="0" y="375882"/>
                                </a:lnTo>
                                <a:lnTo>
                                  <a:pt x="5283" y="375882"/>
                                </a:lnTo>
                                <a:lnTo>
                                  <a:pt x="5283" y="348412"/>
                                </a:lnTo>
                                <a:lnTo>
                                  <a:pt x="0" y="347128"/>
                                </a:lnTo>
                                <a:lnTo>
                                  <a:pt x="0" y="289358"/>
                                </a:lnTo>
                                <a:lnTo>
                                  <a:pt x="5283" y="292697"/>
                                </a:lnTo>
                                <a:lnTo>
                                  <a:pt x="5283" y="266065"/>
                                </a:lnTo>
                                <a:lnTo>
                                  <a:pt x="0" y="269399"/>
                                </a:lnTo>
                                <a:lnTo>
                                  <a:pt x="0" y="211611"/>
                                </a:lnTo>
                                <a:lnTo>
                                  <a:pt x="5283" y="210325"/>
                                </a:lnTo>
                                <a:lnTo>
                                  <a:pt x="5283" y="185572"/>
                                </a:lnTo>
                                <a:lnTo>
                                  <a:pt x="0" y="184280"/>
                                </a:lnTo>
                                <a:lnTo>
                                  <a:pt x="0" y="126453"/>
                                </a:lnTo>
                                <a:lnTo>
                                  <a:pt x="5283" y="129832"/>
                                </a:lnTo>
                                <a:lnTo>
                                  <a:pt x="5283" y="103264"/>
                                </a:lnTo>
                                <a:lnTo>
                                  <a:pt x="0" y="106626"/>
                                </a:lnTo>
                                <a:lnTo>
                                  <a:pt x="0" y="48791"/>
                                </a:lnTo>
                                <a:lnTo>
                                  <a:pt x="5283" y="47498"/>
                                </a:lnTo>
                                <a:lnTo>
                                  <a:pt x="5283" y="19812"/>
                                </a:lnTo>
                                <a:cubicBezTo>
                                  <a:pt x="5283" y="8865"/>
                                  <a:pt x="14135" y="0"/>
                                  <a:pt x="25070"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 name="Shape 37"/>
                        <wps:cNvSpPr>
                          <a:spLocks/>
                        </wps:cNvSpPr>
                        <wps:spPr bwMode="auto">
                          <a:xfrm>
                            <a:off x="1104" y="2944"/>
                            <a:ext cx="604" cy="1355"/>
                          </a:xfrm>
                          <a:custGeom>
                            <a:avLst/>
                            <a:gdLst>
                              <a:gd name="T0" fmla="*/ 0 w 60338"/>
                              <a:gd name="T1" fmla="*/ 0 h 135536"/>
                              <a:gd name="T2" fmla="*/ 20604 w 60338"/>
                              <a:gd name="T3" fmla="*/ 5214 h 135536"/>
                              <a:gd name="T4" fmla="*/ 60338 w 60338"/>
                              <a:gd name="T5" fmla="*/ 67756 h 135536"/>
                              <a:gd name="T6" fmla="*/ 20604 w 60338"/>
                              <a:gd name="T7" fmla="*/ 130321 h 135536"/>
                              <a:gd name="T8" fmla="*/ 0 w 60338"/>
                              <a:gd name="T9" fmla="*/ 135536 h 135536"/>
                              <a:gd name="T10" fmla="*/ 0 w 60338"/>
                              <a:gd name="T11" fmla="*/ 77498 h 135536"/>
                              <a:gd name="T12" fmla="*/ 2124 w 60338"/>
                              <a:gd name="T13" fmla="*/ 76028 h 135536"/>
                              <a:gd name="T14" fmla="*/ 4915 w 60338"/>
                              <a:gd name="T15" fmla="*/ 67756 h 135536"/>
                              <a:gd name="T16" fmla="*/ 2124 w 60338"/>
                              <a:gd name="T17" fmla="*/ 59497 h 135536"/>
                              <a:gd name="T18" fmla="*/ 0 w 60338"/>
                              <a:gd name="T19" fmla="*/ 58034 h 135536"/>
                              <a:gd name="T20" fmla="*/ 0 w 60338"/>
                              <a:gd name="T21" fmla="*/ 0 h 1355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338"/>
                              <a:gd name="T34" fmla="*/ 0 h 135536"/>
                              <a:gd name="T35" fmla="*/ 60338 w 60338"/>
                              <a:gd name="T36" fmla="*/ 135536 h 13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338" h="135536">
                                <a:moveTo>
                                  <a:pt x="0" y="0"/>
                                </a:moveTo>
                                <a:lnTo>
                                  <a:pt x="20604" y="5214"/>
                                </a:lnTo>
                                <a:cubicBezTo>
                                  <a:pt x="44064" y="16278"/>
                                  <a:pt x="60338" y="40152"/>
                                  <a:pt x="60338" y="67756"/>
                                </a:cubicBezTo>
                                <a:cubicBezTo>
                                  <a:pt x="60338" y="95368"/>
                                  <a:pt x="44064" y="119252"/>
                                  <a:pt x="20604" y="130321"/>
                                </a:cubicBezTo>
                                <a:lnTo>
                                  <a:pt x="0" y="135536"/>
                                </a:lnTo>
                                <a:lnTo>
                                  <a:pt x="0" y="77498"/>
                                </a:lnTo>
                                <a:lnTo>
                                  <a:pt x="2124" y="76028"/>
                                </a:lnTo>
                                <a:cubicBezTo>
                                  <a:pt x="3874" y="73728"/>
                                  <a:pt x="4915" y="70861"/>
                                  <a:pt x="4915" y="67756"/>
                                </a:cubicBezTo>
                                <a:cubicBezTo>
                                  <a:pt x="4915" y="64650"/>
                                  <a:pt x="3874" y="61790"/>
                                  <a:pt x="2124" y="59497"/>
                                </a:cubicBezTo>
                                <a:lnTo>
                                  <a:pt x="0" y="5803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 name="Shape 38"/>
                        <wps:cNvSpPr>
                          <a:spLocks/>
                        </wps:cNvSpPr>
                        <wps:spPr bwMode="auto">
                          <a:xfrm>
                            <a:off x="1104" y="1293"/>
                            <a:ext cx="604" cy="1355"/>
                          </a:xfrm>
                          <a:custGeom>
                            <a:avLst/>
                            <a:gdLst>
                              <a:gd name="T0" fmla="*/ 0 w 60338"/>
                              <a:gd name="T1" fmla="*/ 0 h 135526"/>
                              <a:gd name="T2" fmla="*/ 20604 w 60338"/>
                              <a:gd name="T3" fmla="*/ 5207 h 135526"/>
                              <a:gd name="T4" fmla="*/ 60338 w 60338"/>
                              <a:gd name="T5" fmla="*/ 67770 h 135526"/>
                              <a:gd name="T6" fmla="*/ 20604 w 60338"/>
                              <a:gd name="T7" fmla="*/ 130315 h 135526"/>
                              <a:gd name="T8" fmla="*/ 0 w 60338"/>
                              <a:gd name="T9" fmla="*/ 135526 h 135526"/>
                              <a:gd name="T10" fmla="*/ 0 w 60338"/>
                              <a:gd name="T11" fmla="*/ 77493 h 135526"/>
                              <a:gd name="T12" fmla="*/ 2124 w 60338"/>
                              <a:gd name="T13" fmla="*/ 76025 h 135526"/>
                              <a:gd name="T14" fmla="*/ 4915 w 60338"/>
                              <a:gd name="T15" fmla="*/ 67770 h 135526"/>
                              <a:gd name="T16" fmla="*/ 2124 w 60338"/>
                              <a:gd name="T17" fmla="*/ 59481 h 135526"/>
                              <a:gd name="T18" fmla="*/ 0 w 60338"/>
                              <a:gd name="T19" fmla="*/ 58012 h 135526"/>
                              <a:gd name="T20" fmla="*/ 0 w 60338"/>
                              <a:gd name="T21" fmla="*/ 0 h 1355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338"/>
                              <a:gd name="T34" fmla="*/ 0 h 135526"/>
                              <a:gd name="T35" fmla="*/ 60338 w 60338"/>
                              <a:gd name="T36" fmla="*/ 135526 h 1355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338" h="135526">
                                <a:moveTo>
                                  <a:pt x="0" y="0"/>
                                </a:moveTo>
                                <a:lnTo>
                                  <a:pt x="20604" y="5207"/>
                                </a:lnTo>
                                <a:cubicBezTo>
                                  <a:pt x="44064" y="16263"/>
                                  <a:pt x="60338" y="40138"/>
                                  <a:pt x="60338" y="67770"/>
                                </a:cubicBezTo>
                                <a:cubicBezTo>
                                  <a:pt x="60338" y="95364"/>
                                  <a:pt x="44064" y="119250"/>
                                  <a:pt x="20604" y="130315"/>
                                </a:cubicBezTo>
                                <a:lnTo>
                                  <a:pt x="0" y="135526"/>
                                </a:lnTo>
                                <a:lnTo>
                                  <a:pt x="0" y="77493"/>
                                </a:lnTo>
                                <a:lnTo>
                                  <a:pt x="2124" y="76025"/>
                                </a:lnTo>
                                <a:cubicBezTo>
                                  <a:pt x="3874" y="73729"/>
                                  <a:pt x="4915" y="70869"/>
                                  <a:pt x="4915" y="67770"/>
                                </a:cubicBezTo>
                                <a:cubicBezTo>
                                  <a:pt x="4915" y="64652"/>
                                  <a:pt x="3874" y="61782"/>
                                  <a:pt x="2124" y="59481"/>
                                </a:cubicBezTo>
                                <a:lnTo>
                                  <a:pt x="0" y="5801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1" name="Shape 39"/>
                        <wps:cNvSpPr>
                          <a:spLocks/>
                        </wps:cNvSpPr>
                        <wps:spPr bwMode="auto">
                          <a:xfrm>
                            <a:off x="1104" y="475"/>
                            <a:ext cx="610" cy="554"/>
                          </a:xfrm>
                          <a:custGeom>
                            <a:avLst/>
                            <a:gdLst>
                              <a:gd name="T0" fmla="*/ 0 w 60998"/>
                              <a:gd name="T1" fmla="*/ 0 h 55423"/>
                              <a:gd name="T2" fmla="*/ 33884 w 60998"/>
                              <a:gd name="T3" fmla="*/ 0 h 55423"/>
                              <a:gd name="T4" fmla="*/ 60973 w 60998"/>
                              <a:gd name="T5" fmla="*/ 21870 h 55423"/>
                              <a:gd name="T6" fmla="*/ 38392 w 60998"/>
                              <a:gd name="T7" fmla="*/ 27546 h 55423"/>
                              <a:gd name="T8" fmla="*/ 60998 w 60998"/>
                              <a:gd name="T9" fmla="*/ 33427 h 55423"/>
                              <a:gd name="T10" fmla="*/ 33884 w 60998"/>
                              <a:gd name="T11" fmla="*/ 55423 h 55423"/>
                              <a:gd name="T12" fmla="*/ 0 w 60998"/>
                              <a:gd name="T13" fmla="*/ 55423 h 55423"/>
                              <a:gd name="T14" fmla="*/ 0 w 60998"/>
                              <a:gd name="T15" fmla="*/ 0 h 55423"/>
                              <a:gd name="T16" fmla="*/ 0 60000 65536"/>
                              <a:gd name="T17" fmla="*/ 0 60000 65536"/>
                              <a:gd name="T18" fmla="*/ 0 60000 65536"/>
                              <a:gd name="T19" fmla="*/ 0 60000 65536"/>
                              <a:gd name="T20" fmla="*/ 0 60000 65536"/>
                              <a:gd name="T21" fmla="*/ 0 60000 65536"/>
                              <a:gd name="T22" fmla="*/ 0 60000 65536"/>
                              <a:gd name="T23" fmla="*/ 0 60000 65536"/>
                              <a:gd name="T24" fmla="*/ 0 w 60998"/>
                              <a:gd name="T25" fmla="*/ 0 h 55423"/>
                              <a:gd name="T26" fmla="*/ 60998 w 60998"/>
                              <a:gd name="T27" fmla="*/ 55423 h 5542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998" h="55423">
                                <a:moveTo>
                                  <a:pt x="0" y="0"/>
                                </a:moveTo>
                                <a:lnTo>
                                  <a:pt x="33884" y="0"/>
                                </a:lnTo>
                                <a:cubicBezTo>
                                  <a:pt x="47181" y="0"/>
                                  <a:pt x="58280" y="9373"/>
                                  <a:pt x="60973" y="21870"/>
                                </a:cubicBezTo>
                                <a:lnTo>
                                  <a:pt x="38392" y="27546"/>
                                </a:lnTo>
                                <a:lnTo>
                                  <a:pt x="60998" y="33427"/>
                                </a:lnTo>
                                <a:cubicBezTo>
                                  <a:pt x="58357" y="46000"/>
                                  <a:pt x="47219" y="55423"/>
                                  <a:pt x="33884" y="55423"/>
                                </a:cubicBezTo>
                                <a:lnTo>
                                  <a:pt x="0" y="55423"/>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510E5" id="Group 354" o:spid="_x0000_s1026" style="position:absolute;margin-left:.3pt;margin-top:26.3pt;width:263.6pt;height:48.2pt;z-index:251660288" coordsize="24487,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">
                <v:shape id="Shape 7" o:spid="_x0000_s1027" style="position:absolute;left:12833;top:509;width:680;height:1692;visibility:visible;mso-wrap-style:square;v-text-anchor:top" coordsize="6802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BHcUA&#10;AADcAAAADwAAAGRycy9kb3ducmV2LnhtbESPUWvCQBCE3wv+h2OFvulGKVpSTyktpRWEamqhj9vc&#10;Ngnm9sLdVeO/9wpCH4eZ+YZZrHrbqiP70DjRMBlnoFhKZxqpNOw/Xkb3oEIkMdQ6YQ1nDrBaDm4W&#10;lBt3kh0fi1ipBJGQk4Y6xi5HDGXNlsLYdSzJ+3HeUkzSV2g8nRLctjjNshlaaiQt1NTxU83lofi1&#10;GsTfFd+MX/vPjX9ev57ft2hxq/XtsH98ABW5j//ha/vNaJhmc/g7k44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8EdxQAAANwAAAAPAAAAAAAAAAAAAAAAAJgCAABkcnMv&#10;ZG93bnJldi54bWxQSwUGAAAAAAQABAD1AAAAigMAAAAA&#10;" path="m,l68021,r,29064l66129,28918r-28918,l37211,79642r28918,l68021,79495r,29052l37211,108547r,60668l,169215,,xe" fillcolor="#0a2068" stroked="f" strokeweight="0">
                  <v:stroke miterlimit="83231f" joinstyle="miter"/>
                  <v:path arrowok="t" o:connecttype="custom" o:connectlocs="0,0;680,0;680,291;661,289;372,289;372,796;661,796;680,795;680,1085;372,1085;372,1692;0,1692;0,0" o:connectangles="0,0,0,0,0,0,0,0,0,0,0,0,0" textboxrect="0,0,68021,169215"/>
                </v:shape>
                <v:shape id="Shape 8" o:spid="_x0000_s1028" style="position:absolute;left:13513;top:509;width:669;height:1085;visibility:visible;mso-wrap-style:square;v-text-anchor:top" coordsize="66827,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Cw8EA&#10;AADcAAAADwAAAGRycy9kb3ducmV2LnhtbERPPW/CMBDdK/EfrENiK3YZaEnjIGiF1LWBgfGIjzht&#10;fA6xgdBfjwekjk/vO18OrhUX6kPjWcPLVIEgrrxpuNaw226e30CEiGyw9UwabhRgWYyecsyMv/I3&#10;XcpYixTCIUMNNsYukzJUlhyGqe+IE3f0vcOYYF9L0+M1hbtWzpSaS4cNpwaLHX1Yqn7Ls9Mg60Vc&#10;L1aHvbKvn9vb8fTXlNWP1pPxsHoHEWmI/+KH+8tomKm0Np1JR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QsPBAAAA3AAAAA8AAAAAAAAAAAAAAAAAmAIAAGRycy9kb3du&#10;cmV2LnhtbFBLBQYAAAAABAAEAPUAAACGAwAAAAA=&#10;" path="m,l8293,c18872,,27889,1550,35306,4623v7430,3086,13475,7150,18136,12204c58102,21895,61493,27661,63640,34137v2133,6478,3187,13183,3187,20143c66827,61074,65773,67742,63640,74307,61493,80861,58102,86677,53442,91732v-4661,5042,-10706,9119,-18136,12192c27889,107010,18872,108547,8293,108547r-8293,l,79495r10427,-806c14376,78054,17856,76835,20853,75019v2997,-1816,5411,-4382,7239,-7709c29896,63995,30810,59652,30810,54280v,-5360,-914,-9716,-2718,-13043c26264,37935,23850,35357,20853,33528,17856,31724,14376,30506,10427,29870l,29064,,xe" fillcolor="#0a2068" stroked="f" strokeweight="0">
                  <v:stroke miterlimit="83231f" joinstyle="miter"/>
                  <v:path arrowok="t" o:connecttype="custom" o:connectlocs="0,0;83,0;353,46;535,168;637,341;669,543;637,743;535,917;353,1039;83,1085;0,1085;0,795;104,787;209,750;281,673;308,543;281,412;209,335;104,299;0,291;0,0" o:connectangles="0,0,0,0,0,0,0,0,0,0,0,0,0,0,0,0,0,0,0,0,0" textboxrect="0,0,66827,108547"/>
                </v:shape>
                <v:shape id="Shape 9" o:spid="_x0000_s1029" style="position:absolute;left:14414;top:509;width:704;height:1692;visibility:visible;mso-wrap-style:square;v-text-anchor:top" coordsize="70402,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EicIA&#10;AADcAAAADwAAAGRycy9kb3ducmV2LnhtbERPPW/CMBDdkfofrKvUDewwVJBiUFu1VSXEAJT9Gl+T&#10;QHyO4oOk/x4PSIxP73uxGnyjLtTFOrCFbGJAERfB1Vxa+Nl/jmegoiA7bAKThX+KsFo+jBaYu9Dz&#10;li47KVUK4ZijhUqkzbWORUUe4yS0xIn7C51HSbArteuwT+G+0VNjnrXHmlNDhS29V1Scdmdv4ev3&#10;MNsePqQ/Z+ZtLcfT5piZubVPj8PrCyihQe7im/vbWZhmaX46k4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ESJwgAAANwAAAAPAAAAAAAAAAAAAAAAAJgCAABkcnMvZG93&#10;bnJldi54bWxQSwUGAAAAAAQABAD1AAAAhwMAAAAA&#10;" path="m,l70402,r,28905l37224,28905r,47638l70402,76543r,26543l37224,103086r,66116l,169202,,xe" fillcolor="#0a2068" stroked="f" strokeweight="0">
                  <v:stroke miterlimit="83231f" joinstyle="miter"/>
                  <v:path arrowok="t" o:connecttype="custom" o:connectlocs="0,0;704,0;704,289;372,289;372,765;704,765;704,1031;372,1031;372,1692;0,1692;0,0" o:connectangles="0,0,0,0,0,0,0,0,0,0,0" textboxrect="0,0,70402,169202"/>
                </v:shape>
                <v:shape id="Shape 10" o:spid="_x0000_s1030" style="position:absolute;left:15118;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4cUA&#10;AADcAAAADwAAAGRycy9kb3ducmV2LnhtbESPQUsDMRSE7wX/Q3iCl2KzW9qqa9MiomDpQdzW+2Pz&#10;3AQ3L8smtum/N4VCj8PMfMMs18l14kBDsJ4VlJMCBHHjteVWwX73fv8IIkRkjZ1nUnCiAOvVzWiJ&#10;lfZH/qJDHVuRIRwqVGBi7CspQ2PIYZj4njh7P35wGLMcWqkHPGa46+S0KBbSoeW8YLCnV0PNb/3n&#10;FLx9P5WLsZ3Xdh5Tlz5n240JD0rd3aaXZxCRUryGL+0PrWBalnA+k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z/hxQAAANwAAAAPAAAAAAAAAAAAAAAAAJgCAABkcnMv&#10;ZG93bnJldi54bWxQSwUGAAAAAAQABAD1AAAAigMAAAAA&#10;" path="m,l20847,v7595,,14414,1219,20511,3670c47441,6121,52648,9474,57004,13741v4331,4268,7645,9208,9944,14809c69234,34163,70377,40208,70377,46685v,9957,-2096,18568,-6274,25832c59912,79782,53080,85319,43605,89103r,470c48177,90843,51975,92774,54972,95390v2997,2603,5461,5689,7353,9233c64218,108191,65602,112090,66478,116358v876,4267,1448,8534,1778,12801c68408,131852,68561,135014,68713,138646v165,3645,445,7328,839,11138c69945,153569,70568,157163,71444,160566v876,3391,2184,6287,3911,8636l38157,169202v-2057,-5346,-3327,-11760,-3810,-19177c33877,142596,33179,135484,32214,128689v-1258,-8852,-3950,-15329,-8040,-19431c20047,105144,13354,103086,4020,103086r-4020,l,76543r7576,c16110,76543,22511,74638,26778,70866v4267,-3797,6401,-9957,6401,-18491c33179,44158,31045,38176,26778,34468,22511,30772,16110,28905,7576,28905l,28905,,xe" fillcolor="#0a2068"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11" o:spid="_x0000_s1031" style="position:absolute;left:15947;top:509;width:824;height:1692;visibility:visible;mso-wrap-style:square;v-text-anchor:top" coordsize="82353,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OU8UA&#10;AADcAAAADwAAAGRycy9kb3ducmV2LnhtbESPQWvCQBSE70L/w/IKvenGRVRSVwktVS9FTFro8TX7&#10;moRm34bsVuO/7wqCx2FmvmFWm8G24kS9bxxrmE4SEMSlMw1XGj6Kt/EShA/IBlvHpOFCHjbrh9EK&#10;U+POfKRTHioRIexT1FCH0KVS+rImi37iOuLo/bjeYoiyr6Tp8RzhtpUqSebSYsNxocaOXmoqf/M/&#10;q6FSebfLilf7/rk92kx9HWaLb6n10+OQPYMINIR7+NbeGw1qquB6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U5TxQAAANwAAAAPAAAAAAAAAAAAAAAAAJgCAABkcnMv&#10;ZG93bnJldi54bWxQSwUGAAAAAAQABAD1AAAAigMAAAAA&#10;" path="m63995,l82353,r,42047l60427,103810r21926,l82353,131547r-31642,l37440,169215,,169215,63995,xe" fillcolor="#0a2068" stroked="f" strokeweight="0">
                  <v:stroke miterlimit="83231f" joinstyle="miter"/>
                  <v:path arrowok="t" o:connecttype="custom" o:connectlocs="640,0;824,0;824,420;605,1038;824,1038;824,1315;507,1315;375,1692;0,1692;640,0" o:connectangles="0,0,0,0,0,0,0,0,0,0" textboxrect="0,0,82353,169215"/>
                </v:shape>
                <v:shape id="Shape 12" o:spid="_x0000_s1032" style="position:absolute;left:16771;top:509;width:831;height:1692;visibility:visible;mso-wrap-style:square;v-text-anchor:top" coordsize="8306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gqMIA&#10;AADcAAAADwAAAGRycy9kb3ducmV2LnhtbESPQYvCMBSE7wv+h/AEb9tUBZVqFBEFD3upq/dH82yK&#10;zUttYlv//WZhYY/DzHzDbHaDrUVHra8cK5gmKQjiwumKSwXX79PnCoQPyBprx6TgTR5229HHBjPt&#10;es6pu4RSRAj7DBWYEJpMSl8YsugT1xBH7+5aiyHKtpS6xT7CbS1nabqQFiuOCwYbOhgqHpeXVdAv&#10;ba7N4inNfZUfl7evrnjkUqnJeNivQQQawn/4r33WCmbTOfyei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SCowgAAANwAAAAPAAAAAAAAAAAAAAAAAJgCAABkcnMvZG93&#10;bnJldi54bWxQSwUGAAAAAAQABAD1AAAAhwMAAAAA&#10;" path="m,l19780,,83064,169215r-38633,l31642,131547,,131547,,103810r21927,l591,41707r-470,l,42047,,xe" fillcolor="#0a2068" stroked="f" strokeweight="0">
                  <v:stroke miterlimit="83231f" joinstyle="miter"/>
                  <v:path arrowok="t" o:connecttype="custom" o:connectlocs="0,0;198,0;831,1692;445,1692;317,1315;0,1315;0,1038;219,1038;6,417;1,417;0,420;0,0" o:connectangles="0,0,0,0,0,0,0,0,0,0,0,0" textboxrect="0,0,83064,169215"/>
                </v:shape>
                <v:shape id="Shape 13" o:spid="_x0000_s1033" style="position:absolute;left:17749;top:509;width:1561;height:1692;visibility:visible;mso-wrap-style:square;v-text-anchor:top" coordsize="156172,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JLsIA&#10;AADcAAAADwAAAGRycy9kb3ducmV2LnhtbESPQYvCMBSE78L+h/AWvGlqEdGuUUR3wYuI1b0/mmdb&#10;bF5KErXur98IgsdhZr5h5svONOJGzteWFYyGCQjiwuqaSwWn489gCsIHZI2NZVLwIA/LxUdvjpm2&#10;dz7QLQ+liBD2GSqoQmgzKX1RkUE/tC1x9M7WGQxRulJqh/cIN41Mk2QiDdYcFypsaV1RccmvRsHv&#10;ZfyYJd956Vy7d7uU/+QaN0r1P7vVF4hAXXiHX+2tVpCOxv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IkuwgAAANwAAAAPAAAAAAAAAAAAAAAAAJgCAABkcnMvZG93&#10;bnJldi54bWxQSwUGAAAAAAQABAD1AAAAhwMAAAAA&#10;" path="m,l37198,r,70155l103327,r46457,l83655,66827r72517,102388l109487,169215,58534,93142,37198,114707r,54508l,169215,,xe" fillcolor="#0a2068" stroked="f" strokeweight="0">
                  <v:stroke miterlimit="83231f" joinstyle="miter"/>
                  <v:path arrowok="t" o:connecttype="custom" o:connectlocs="0,0;372,0;372,701;1033,0;1497,0;836,668;1561,1692;1094,1692;585,931;372,1147;372,1692;0,1692;0,0" o:connectangles="0,0,0,0,0,0,0,0,0,0,0,0,0" textboxrect="0,0,156172,169215"/>
                </v:shape>
                <v:shape id="Shape 14" o:spid="_x0000_s1034" style="position:absolute;left:19327;top:509;width:1386;height:1692;visibility:visible;mso-wrap-style:square;v-text-anchor:top" coordsize="138646,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y9MYA&#10;AADcAAAADwAAAGRycy9kb3ducmV2LnhtbESPQWvCQBSE74L/YXlCL1I3ERpszCpBEFIolKoUentk&#10;n0lI9m3Mrpr++26h4HGYmW+YbDuaTtxocI1lBfEiAkFcWt1wpeB03D+vQDiPrLGzTAp+yMF2M51k&#10;mGp750+6HXwlAoRdigpq7/tUSlfWZNAtbE8cvLMdDPogh0rqAe8Bbjq5jKJEGmw4LNTY066msj1c&#10;jYL2LbkU/rvI4/3VfnzFSf7+Os+VepqN+RqEp9E/wv/tQitYxi/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Ny9MYAAADcAAAADwAAAAAAAAAAAAAAAACYAgAAZHJz&#10;L2Rvd25yZXYueG1sUEsFBgAAAAAEAAQA9QAAAIsDAAAAAA==&#10;" path="m,l138646,r,31280l87922,31280r,137935l50724,169215r,-137935l,31280,,xe" fillcolor="#0a2068" stroked="f" strokeweight="0">
                  <v:stroke miterlimit="83231f" joinstyle="miter"/>
                  <v:path arrowok="t" o:connecttype="custom" o:connectlocs="0,0;1386,0;1386,313;879,313;879,1692;507,1692;507,313;0,313;0,0" o:connectangles="0,0,0,0,0,0,0,0,0" textboxrect="0,0,138646,169215"/>
                </v:shape>
                <v:shape id="Shape 403" o:spid="_x0000_s1035" style="position:absolute;left:20908;top:509;width:372;height:1692;visibility:visible;mso-wrap-style:square;v-text-anchor:top" coordsize="3721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RUcMA&#10;AADcAAAADwAAAGRycy9kb3ducmV2LnhtbESPQWvCQBSE74L/YXkFb7qJoJToKqFg0WOjBo+P7Gs2&#10;NPs2Zrca/31XEHocZuYbZr0dbCtu1PvGsYJ0loAgrpxuuFZwOu6m7yB8QNbYOiYFD/Kw3YxHa8y0&#10;u/MX3YpQiwhhn6ECE0KXSekrQxb9zHXE0ft2vcUQZV9L3eM9wm0r50mylBYbjgsGO/owVP0Uv1bB&#10;uTgeTuZi8nRRfpprvisPXV0qNXkb8hWIQEP4D7/ae61gni7heS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jRUcMAAADcAAAADwAAAAAAAAAAAAAAAACYAgAAZHJzL2Rv&#10;d25yZXYueG1sUEsFBgAAAAAEAAQA9QAAAIgDAAAAAA==&#10;" path="m,l37211,r,169215l,169215,,e" fillcolor="#0a2068" stroked="f" strokeweight="0">
                  <v:stroke miterlimit="83231f" joinstyle="miter"/>
                  <v:path arrowok="t" o:connecttype="custom" o:connectlocs="0,0;372,0;372,1692;0,1692;0,0" o:connectangles="0,0,0,0,0" textboxrect="0,0,37211,169215"/>
                </v:shape>
                <v:shape id="Shape 16" o:spid="_x0000_s1036" style="position:absolute;left:21477;top:509;width:1121;height:1730;visibility:visible;mso-wrap-style:square;v-text-anchor:top" coordsize="112103,17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U4MAA&#10;AADcAAAADwAAAGRycy9kb3ducmV2LnhtbERPTY+CMBC9m/gfmjHxpgUPaFgLcY272YMXwXie0Fkg&#10;S6eEVsF/vz2YeHx53/t8Mp140OBaywridQSCuLK65VrBtfxa7UA4j6yxs0wKnuQgz+azPabajnyh&#10;R+FrEULYpaig8b5PpXRVQwbd2vbEgfu1g0Ef4FBLPeAYwk0nN1GUSIMth4YGezo2VP0Vd6OAk7IY&#10;/U3et/Zw+i7jpPqU7qzUcjEdPkB4mvxb/HL/aAWbOKwNZ8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eU4MAAAADcAAAADwAAAAAAAAAAAAAAAACYAgAAZHJzL2Rvd25y&#10;ZXYueG1sUEsFBgAAAAAEAAQA9QAAAIUDAAAAAA==&#10;" path="m74892,r37211,l112103,115888v,5537,-559,11620,-1664,18250c109334,140780,106807,146977,102857,152743v-3949,5779,-9626,10592,-17056,14465c78359,171069,68339,173012,55689,173012v-7112,,-13982,-1003,-20612,-2959c28435,168072,22517,164998,17310,160808,12090,156629,7899,151244,4737,144691,1575,138125,,130201,,120879l,106185r33655,l33655,113754v,4128,318,7912,940,11379c35230,128613,36347,131585,37922,134023v1575,2464,3747,4382,6515,5804c47193,141262,50800,141961,55219,141961v4903,,8687,-864,11380,-2604c69279,137630,71222,135369,72403,132601v1193,-2756,1905,-5766,2133,-9004c74778,120358,74892,117234,74892,114237l74892,xe" fillcolor="#0a2068" stroked="f" strokeweight="0">
                  <v:stroke miterlimit="83231f" joinstyle="miter"/>
                  <v:path arrowok="t" o:connecttype="custom" o:connectlocs="749,0;1121,0;1121,1159;1104,1341;1029,1527;858,1672;557,1730;351,1700;173,1608;47,1447;0,1209;0,1062;337,1062;337,1137;346,1251;379,1340;444,1398;552,1420;666,1393;724,1326;745,1236;749,1142;749,0" o:connectangles="0,0,0,0,0,0,0,0,0,0,0,0,0,0,0,0,0,0,0,0,0,0,0" textboxrect="0,0,112103,173012"/>
                </v:shape>
                <v:shape id="Shape 17" o:spid="_x0000_s1037" style="position:absolute;left:22925;top:509;width:1562;height:1692;visibility:visible;mso-wrap-style:square;v-text-anchor:top" coordsize="156197,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XwsQA&#10;AADcAAAADwAAAGRycy9kb3ducmV2LnhtbESPQWsCMRSE7wX/Q3iF3mqyHqRdjVIKC0IvdhXPz+SZ&#10;3bp5WTepbv99UxB6HGbmG2a5Hn0nrjTENrCGYqpAEJtgW3Ya9rvq+QVETMgWu8Ck4YcirFeThyWW&#10;Ntz4k651ciJDOJaooUmpL6WMpiGPcRp64uydwuAxZTk4aQe8Zbjv5EypufTYcl5osKf3hsy5/vYa&#10;auO25lyp6vL1ofaHjT+64nDU+ulxfFuASDSm//C9vbEaZsUr/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18LEAAAA3AAAAA8AAAAAAAAAAAAAAAAAmAIAAGRycy9k&#10;b3ducmV2LnhtbFBLBQYAAAAABAAEAPUAAACJAwAAAAA=&#10;" path="m,l37211,r,70155l103340,r46456,l83668,66827r72529,102388l109487,169215,58534,93142,37211,114707r,54508l,169215,,xe" fillcolor="#0a2068" stroked="f" strokeweight="0">
                  <v:stroke miterlimit="83231f" joinstyle="miter"/>
                  <v:path arrowok="t" o:connecttype="custom" o:connectlocs="0,0;372,0;372,701;1033,0;1498,0;837,668;1562,1692;1095,1692;585,931;372,1147;372,1692;0,1692;0,0" o:connectangles="0,0,0,0,0,0,0,0,0,0,0,0,0" textboxrect="0,0,156197,169215"/>
                </v:shape>
                <v:shape id="Shape 18" o:spid="_x0000_s1038" style="position:absolute;left:2825;top:2629;width:1429;height:1692;visibility:visible;mso-wrap-style:square;v-text-anchor:top" coordsize="142926,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Fc8IA&#10;AADcAAAADwAAAGRycy9kb3ducmV2LnhtbERPS27CMBDdV+odrKnUXXFIKUQBg0qrCsQGETjAEE8+&#10;Ih5HsSHh9niB1OXT+y9Wg2nEjTpXW1YwHkUgiHOray4VnI5/HwkI55E1NpZJwZ0crJavLwtMte35&#10;QLfMlyKEsEtRQeV9m0rp8ooMupFtiQNX2M6gD7Arpe6wD+GmkXEUTaXBmkNDhS39VJRfsqtRUEzO&#10;189ovcE+S3ZyXXz9zvbJUan3t+F7DsLT4P/FT/dWK4jjMD+c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gVzwgAAANwAAAAPAAAAAAAAAAAAAAAAAJgCAABkcnMvZG93&#10;bnJldi54bWxQSwUGAAAAAAQABAD1AAAAhwMAAAAA&#10;" path="m,l37211,r,64922l105715,64922,105715,r37211,l142926,169228r-37211,l105715,96228r-68504,l37211,169228,,169228,,xe" fillcolor="#0a2068" stroked="f" strokeweight="0">
                  <v:stroke miterlimit="83231f" joinstyle="miter"/>
                  <v:path arrowok="t" o:connecttype="custom" o:connectlocs="0,0;372,0;372,649;1057,649;1057,0;1429,0;1429,1692;1057,1692;1057,962;372,962;372,1692;0,1692;0,0" o:connectangles="0,0,0,0,0,0,0,0,0,0,0,0,0" textboxrect="0,0,142926,169228"/>
                </v:shape>
                <v:shape id="Shape 19" o:spid="_x0000_s1039" style="position:absolute;left:4574;top:2629;width:1443;height:1730;visibility:visible;mso-wrap-style:square;v-text-anchor:top" coordsize="144335,17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MDcUA&#10;AADcAAAADwAAAGRycy9kb3ducmV2LnhtbESPQWvCQBSE74X+h+UVeim6SVolRFcpBSFQKFTF8yP7&#10;TILZt2F3TeK/7wpCj8PMfMOst5PpxEDOt5YVpPMEBHFldcu1guNhN8tB+ICssbNMCm7kYbt5flpj&#10;oe3IvzTsQy0ihH2BCpoQ+kJKXzVk0M9tTxy9s3UGQ5SultrhGOGmk1mSLKXBluNCgz19NVRd9lej&#10;YDTfP+UhNx+33L2f3hbD7lpmqVKvL9PnCkSgKfyHH+1SK8iyFO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EwNxQAAANwAAAAPAAAAAAAAAAAAAAAAAJgCAABkcnMv&#10;ZG93bnJldi54bWxQSwUGAAAAAAQABAD1AAAAigMAAAAA&#10;" path="m,l37211,r,105232c37211,109817,37592,114313,38392,118732v787,4433,2438,8332,4978,11735c45898,133858,49416,136627,53924,138748v4496,2159,10541,3213,18123,3213c85319,141961,94488,139002,99530,133071v5055,-5931,7594,-15202,7594,-27839l107124,r37211,l144335,105232v,22899,-6400,39929,-19202,51067c112331,167424,94640,173000,72047,173000v-22911,,-40640,-5525,-53213,-16574c6274,145352,,128296,,105232l,xe" fillcolor="#0a2068" stroked="f" strokeweight="0">
                  <v:stroke miterlimit="83231f" joinstyle="miter"/>
                  <v:path arrowok="t" o:connecttype="custom" o:connectlocs="0,0;372,0;372,1052;384,1187;434,1305;539,1387;720,1420;995,1331;1071,1052;1071,0;1443,0;1443,1052;1251,1563;720,1730;188,1564;0,1052;0,0" o:connectangles="0,0,0,0,0,0,0,0,0,0,0,0,0,0,0,0,0" textboxrect="0,0,144335,173000"/>
                </v:shape>
                <v:shape id="Shape 404" o:spid="_x0000_s1040" style="position:absolute;left:6337;top:2629;width:372;height:1692;visibility:visible;mso-wrap-style:square;v-text-anchor:top" coordsize="3719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18MA&#10;AADcAAAADwAAAGRycy9kb3ducmV2LnhtbESPT4vCMBTE74LfITxhb5qaxSLVKFJYWPCy/sHzo3m2&#10;weal22S1fnuzsLDHYWZ+w6y3g2vFnfpgPWuYzzIQxJU3lmsN59PHdAkiRGSDrWfS8KQA2814tMbC&#10;+Acf6H6MtUgQDgVqaGLsCilD1ZDDMPMdcfKuvncYk+xraXp8JLhrpcqyXDq0nBYa7KhsqLodf5yG&#10;3Obv5V5dzl/xe3/yi2V5JWm1fpsMuxWISEP8D/+1P40GpRT8nk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818MAAADcAAAADwAAAAAAAAAAAAAAAACYAgAAZHJzL2Rv&#10;d25yZXYueG1sUEsFBgAAAAAEAAQA9QAAAIgDAAAAAA==&#10;" path="m,l37198,r,169228l,169228,,e" fillcolor="#0a2068" stroked="f" strokeweight="0">
                  <v:stroke miterlimit="83231f" joinstyle="miter"/>
                  <v:path arrowok="t" o:connecttype="custom" o:connectlocs="0,0;372,0;372,1692;0,1692;0,0" o:connectangles="0,0,0,0,0" textboxrect="0,0,37198,169228"/>
                </v:shape>
                <v:shape id="Shape 21" o:spid="_x0000_s1041" style="position:absolute;left:6927;top:2629;width:1427;height:1692;visibility:visible;mso-wrap-style:square;v-text-anchor:top" coordsize="142672,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q18IA&#10;AADcAAAADwAAAGRycy9kb3ducmV2LnhtbESPzWrDMBCE74W8g9hAb40cF9rgRAlJSUiv+T0v1sYy&#10;sVZGUm2nT18VCj0OM/MNs1gNthEd+VA7VjCdZCCIS6drrhScT7uXGYgQkTU2jknBgwKslqOnBRba&#10;9Xyg7hgrkSAcClRgYmwLKUNpyGKYuJY4eTfnLcYkfSW1xz7BbSPzLHuTFmtOCwZb+jBU3o9fNlE2&#10;35dTZ7vD9X3vLyFuM3Pu70o9j4f1HESkIf6H/9qfWkGev8L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CrXwgAAANwAAAAPAAAAAAAAAAAAAAAAAJgCAABkcnMvZG93&#10;bnJldi54bWxQSwUGAAAAAAQABAD1AAAAhwMAAAAA&#10;" path="m7099,l140297,r,29401l49530,137922r93142,l142672,169228,,169228,,139827,90767,31280r-83668,l7099,xe" fillcolor="#0a2068" stroked="f" strokeweight="0">
                  <v:stroke miterlimit="83231f" joinstyle="miter"/>
                  <v:path arrowok="t" o:connecttype="custom" o:connectlocs="71,0;1403,0;1403,294;495,1379;1427,1379;1427,1692;0,1692;0,1398;908,313;71,313;71,0" o:connectangles="0,0,0,0,0,0,0,0,0,0,0" textboxrect="0,0,142672,169228"/>
                </v:shape>
                <v:shape id="Shape 22" o:spid="_x0000_s1042" style="position:absolute;left:8572;top:2629;width:1285;height:1692;visibility:visible;mso-wrap-style:square;v-text-anchor:top" coordsize="12844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PgMcA&#10;AADcAAAADwAAAGRycy9kb3ducmV2LnhtbESPX2vCQBDE3wW/w7GFvoheGqxI6ilSaSkWhPrnwbcl&#10;t01Cc3tpbqvRT+8VCn0cZuY3zGzRuVqdqA2VZwMPowQUce5txYWB/e5lOAUVBNli7ZkMXCjAYt7v&#10;zTCz/swfdNpKoSKEQ4YGSpEm0zrkJTkMI98QR+/Ttw4lyrbQtsVzhLtap0ky0Q4rjgslNvRcUv61&#10;/XEG5OpW+ev1/XBcHyaPu5Xo781AG3N/1y2fQAl18h/+a79ZA2k6ht8z8Qj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cD4DHAAAA3AAAAA8AAAAAAAAAAAAAAAAAmAIAAGRy&#10;cy9kb3ducmV2LnhtbFBLBQYAAAAABAAEAPUAAACMAwAAAAA=&#10;" path="m,l126555,r,31280l37211,31280r,36259l119202,67539r,28918l37211,96457r,41465l128448,137922r,31306l,169228,,xe" fillcolor="#0a2068" stroked="f" strokeweight="0">
                  <v:stroke miterlimit="83231f" joinstyle="miter"/>
                  <v:path arrowok="t" o:connecttype="custom" o:connectlocs="0,0;1266,0;1266,313;372,313;372,675;1193,675;1193,964;372,964;372,1379;1285,1379;1285,1692;0,1692;0,0" o:connectangles="0,0,0,0,0,0,0,0,0,0,0,0,0" textboxrect="0,0,128448,169228"/>
                </v:shape>
                <v:shape id="Shape 23" o:spid="_x0000_s1043" style="position:absolute;left:10108;top:2629;width:1429;height:1692;visibility:visible;mso-wrap-style:square;v-text-anchor:top" coordsize="142913,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3o8UA&#10;AADcAAAADwAAAGRycy9kb3ducmV2LnhtbESPQWvCQBSE74L/YXmCN90YsEp0FVta7MGCxh7q7ZF9&#10;zaZm34bsqvHfdwsFj8PMfMMs152txZVaXzlWMBknIIgLpysuFXwe30ZzED4ga6wdk4I7eViv+r0l&#10;Ztrd+EDXPJQiQthnqMCE0GRS+sKQRT92DXH0vl1rMUTZllK3eItwW8s0SZ6kxYrjgsGGXgwV5/xi&#10;FehT/vzTVLPX/e6DN3icmS/cdkoNB91mASJQFx7h//a7VpCm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XejxQAAANwAAAAPAAAAAAAAAAAAAAAAAJgCAABkcnMv&#10;ZG93bnJldi54bWxQSwUGAAAAAAQABAD1AAAAigMAAAAA&#10;" path="m,l36970,r70624,113512l108064,113512,108064,r34849,l142913,169228r-37211,l35306,55931r-457,l34849,169228,,169228,,xe" fillcolor="#0a2068" stroked="f" strokeweight="0">
                  <v:stroke miterlimit="83231f" joinstyle="miter"/>
                  <v:path arrowok="t" o:connecttype="custom" o:connectlocs="0,0;370,0;1076,1135;1081,1135;1081,0;1429,0;1429,1692;1057,1692;353,559;348,559;348,1692;0,1692;0,0" o:connectangles="0,0,0,0,0,0,0,0,0,0,0,0,0" textboxrect="0,0,142913,169228"/>
                </v:shape>
                <v:shape id="Shape 24" o:spid="_x0000_s1044" style="position:absolute;left:2751;top:468;width:1572;height:1771;visibility:visible;mso-wrap-style:square;v-text-anchor:top" coordsize="157124,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FoMcA&#10;AADcAAAADwAAAGRycy9kb3ducmV2LnhtbESPQWvCQBSE7wX/w/KEXoLuGqxI6ioilCoURNseenvN&#10;PpNo9m3Ibk38926h0OMwM98wi1Vva3Gl1leONUzGCgRx7kzFhYaP95fRHIQPyAZrx6ThRh5Wy8HD&#10;AjPjOj7Q9RgKESHsM9RQhtBkUvq8JIt+7Bri6J1cazFE2RbStNhFuK1lqtRMWqw4LpTY0Kak/HL8&#10;sRqS7eG1Pquk2n0n+5397L6mb+pJ68dhv34GEagP/+G/9tZoSNMZ/J6JR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BaDHAAAA3AAAAA8AAAAAAAAAAAAAAAAAmAIAAGRy&#10;cy9kb3ducmV2LnhtbFBLBQYAAAAABAAEAPUAAACMAwAAAAA=&#10;" path="m83172,v8700,,17107,1295,25248,3912c116561,6515,123901,10351,130467,15405v6553,5055,11963,11290,16231,18720c150965,41542,153568,50089,154521,59728r-35547,c116751,50241,112484,43129,106172,38392,99847,33642,92189,31280,83172,31280v-8369,,-15481,1639,-21336,4864c55994,39383,51270,43726,47625,49175v-3632,5460,-6274,11645,-7937,18605c38037,74740,37211,81928,37211,89357v,7112,826,14021,2477,20727c41351,116815,43993,122860,47625,128219v3645,5372,8369,9678,14211,12916c67691,144386,74803,145999,83172,145999v12332,,21844,-3124,28563,-9372c118453,130391,122365,121348,123469,109500r-37452,l86017,81762r71107,l157124,173241r-23698,l129629,154051v-6630,8522,-13983,14503,-22035,17894c99530,175336,91402,177038,83172,177038v-12954,,-24600,-2248,-34950,-6757c37871,165773,29146,159576,22035,151676,14923,143777,9474,134493,5690,123825,1880,113170,,101676,,89357,,76708,1880,64986,5690,54153,9474,43332,14923,33884,22035,25832,29146,17780,37871,11456,48222,6871,58572,2286,70218,,83172,xe" fillcolor="#0070cd" stroked="f" strokeweight="0">
                  <v:stroke miterlimit="83231f" joinstyle="miter"/>
                  <v:path arrowok="t" o:connecttype="custom" o:connectlocs="832,0;1085,39;1305,154;1468,341;1546,597;1190,597;1062,384;832,313;619,362;476,492;397,678;372,894;397,1101;476,1283;619,1412;832,1461;1118,1367;1235,1095;861,1095;861,818;1572,818;1572,1733;1335,1733;1297,1541;1076,1720;832,1771;482,1703;220,1517;57,1239;0,894;57,542;220,258;482,69;832,0" o:connectangles="0,0,0,0,0,0,0,0,0,0,0,0,0,0,0,0,0,0,0,0,0,0,0,0,0,0,0,0,0,0,0,0,0,0" textboxrect="0,0,157124,177038"/>
                </v:shape>
                <v:shape id="Shape 25" o:spid="_x0000_s1045" style="position:absolute;left:4624;top:509;width:703;height:1692;visibility:visible;mso-wrap-style:square;v-text-anchor:top" coordsize="70390,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V1McA&#10;AADcAAAADwAAAGRycy9kb3ducmV2LnhtbESPT2vCQBTE7wW/w/KEXopujGhLzCrWIrQeCtUiHp/Z&#10;lz+YfRuy25h++64g9DjMzG+YdNWbWnTUusqygsk4AkGcWV1xoeD7sB29gHAeWWNtmRT8koPVcvCQ&#10;YqLtlb+o2/tCBAi7BBWU3jeJlC4ryaAb24Y4eLltDfog20LqFq8BbmoZR9FcGqw4LJTY0Kak7LL/&#10;MQry4vWzO7/NLsfp5tSxfdrNP/ROqcdhv16A8NT7//C9/a4VxPEz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FdTHAAAA3AAAAA8AAAAAAAAAAAAAAAAAmAIAAGRy&#10;cy9kb3ducmV2LnhtbFBLBQYAAAAABAAEAPUAAACMAwAAAAA=&#10;" path="m,l70390,r,28905l37211,28905r,47638l70390,76543r,26543l37211,103086r,66116l,169202,,xe" fillcolor="#0070cd" stroked="f" strokeweight="0">
                  <v:stroke miterlimit="83231f" joinstyle="miter"/>
                  <v:path arrowok="t" o:connecttype="custom" o:connectlocs="0,0;703,0;703,289;372,289;372,765;703,765;703,1031;372,1031;372,1692;0,1692;0,0" o:connectangles="0,0,0,0,0,0,0,0,0,0,0" textboxrect="0,0,70390,169202"/>
                </v:shape>
                <v:shape id="Shape 26" o:spid="_x0000_s1046" style="position:absolute;left:5327;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7DsEA&#10;AADcAAAADwAAAGRycy9kb3ducmV2LnhtbERPTYvCMBC9C/6HMMJeRFN7EKlGWRa67sGL2oPHoRmT&#10;YjMpTdbWf785LHh8vO/dYXSteFIfGs8KVssMBHHtdcNGQXUtFxsQISJrbD2TghcFOOynkx0W2g98&#10;puclGpFCOBSowMbYFVKG2pLDsPQdceLuvncYE+yN1D0OKdy1Ms+ytXTYcGqw2NGXpfpx+XUK5uZ4&#10;Wn8fV7esexlDY1Xa01Aq9TEbP7cgIo3xLf53/2gFeZ7WpjPpCM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Ow7BAAAA3AAAAA8AAAAAAAAAAAAAAAAAmAIAAGRycy9kb3du&#10;cmV2LnhtbFBLBQYAAAAABAAEAPUAAACGAwAAAAA=&#10;" path="m,l20847,v7595,,14427,1219,20511,3670c47428,6121,52648,9474,56991,13741v4344,4268,7658,9208,9957,14809c69234,34163,70390,40208,70390,46685v,9957,-2096,18568,-6287,25832c59912,79782,53080,85319,43605,89103r,470c48177,90843,51975,92774,54972,95390v2997,2603,5448,5689,7353,9233c64217,108191,65602,112090,66478,116358v864,4267,1461,8534,1765,12801c68409,131852,68561,135014,68726,138646v152,3645,432,7328,825,11138c69945,153569,70567,157163,71456,160566v864,3391,2159,6287,3899,8636l38157,169202v-2070,-5346,-3327,-11760,-3797,-19177c33890,142596,33179,135484,32226,128689v-1270,-8852,-3950,-15329,-8052,-19431c20060,105144,13354,103086,4020,103086r-4020,l,76543r7576,c16110,76543,22511,74638,26778,70866v4267,-3797,6401,-9957,6401,-18491c33179,44158,31045,38176,26778,34468,22511,30772,16110,28905,7576,28905l,28905,,xe" fillcolor="#0070cd"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27" o:spid="_x0000_s1047" style="position:absolute;left:6261;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dsYA&#10;AADcAAAADwAAAGRycy9kb3ducmV2LnhtbESPQWvCQBSE70L/w/IK3nRjDmJTV6miIEqLtdr2+Mg+&#10;k2D2bcxuY/LvuwWhx2FmvmGm89aUoqHaFZYVjIYRCOLU6oIzBceP9WACwnlkjaVlUtCRg/nsoTfF&#10;RNsbv1Nz8JkIEHYJKsi9rxIpXZqTQTe0FXHwzrY26IOsM6lrvAW4KWUcRWNpsOCwkGNFy5zSy+HH&#10;KFhR83ZyenH+/Epfy2632X7vu6tS/cf25RmEp9b/h+/tjVYQx0/wdy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6dsYAAADcAAAADwAAAAAAAAAAAAAAAACYAgAAZHJz&#10;L2Rvd25yZXYueG1sUEsFBgAAAAAEAAQA9QAAAIsDAAAAAA==&#10;" path="m83185,r,31280l61849,36144c55994,39383,51270,43726,47625,49175v-3632,5460,-6274,11658,-7937,18605c38037,74740,37211,81928,37211,89357v,7112,826,14021,2477,20727c41351,116815,43993,122860,47625,128219v3645,5372,8369,9678,14224,12916l83185,145999r,31039l48222,170281c37871,165773,29146,159576,22035,151676,14923,143777,9474,134493,5677,123838,1880,113170,,101676,,89357,,76708,1880,64986,5677,54153,9474,43332,14923,33884,22035,25832,29146,17780,37871,11456,48222,6883l83185,xe" fillcolor="#0070cd" stroked="f" strokeweight="0">
                  <v:stroke miterlimit="83231f" joinstyle="miter"/>
                  <v:path arrowok="t" o:connecttype="custom" o:connectlocs="832,0;832,313;619,362;476,492;397,678;372,894;397,1101;476,1283;619,1412;832,1461;832,1771;482,1703;220,1517;57,1239;0,894;57,542;220,258;482,69;832,0" o:connectangles="0,0,0,0,0,0,0,0,0,0,0,0,0,0,0,0,0,0,0" textboxrect="0,0,83185,177038"/>
                </v:shape>
                <v:shape id="Shape 28" o:spid="_x0000_s1048" style="position:absolute;left:7093;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FNsIA&#10;AADcAAAADwAAAGRycy9kb3ducmV2LnhtbERPy2rCQBTdC/2H4Ra604kKUqKjaGlBKi2+dXnJXJPQ&#10;zJ2YGWPy986i4PJw3pNZYwpRU+Vyywr6vQgEcWJ1zqmC/e6r+w7CeWSNhWVS0JKD2fSlM8FY2ztv&#10;qN76VIQQdjEqyLwvYyldkpFB17MlceAutjLoA6xSqSu8h3BTyEEUjaTBnENDhiV9ZJT8bW9GwSfV&#10;vwenF5fjKfkp2tXy+7xur0q9vTbzMQhPjX+K/91LrWAwDP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cU2wgAAANwAAAAPAAAAAAAAAAAAAAAAAJgCAABkcnMvZG93&#10;bnJldi54bWxQSwUGAAAAAAQABAD1AAAAhwMAAAAA&#10;" path="m,c13119,,24790,2286,35077,6883v10262,4573,18962,10897,26074,18949c68250,33884,73711,43332,77495,54153v3798,10833,5690,22555,5690,35204c83185,101676,81293,113170,77495,123838v-3784,10655,-9245,19939,-16344,27838c54039,159576,45339,165773,35077,170281,24790,174790,13119,177038,,177038l,145999v8357,,15481,-1613,21323,-4864c27178,137897,31902,133591,35547,128219v3633,-5359,6287,-11404,7938,-18135c45136,103378,45974,96469,45974,89357v,-7429,-838,-14617,-2489,-21577c41834,60833,39180,54635,35547,49175,31902,43726,27178,39383,21323,36144,15481,32919,8357,31280,,31280l,xe" fillcolor="#0070cd" stroked="f" strokeweight="0">
                  <v:stroke miterlimit="83231f" joinstyle="miter"/>
                  <v:path arrowok="t" o:connecttype="custom" o:connectlocs="0,0;351,69;612,258;775,542;832,894;775,1239;612,1517;351,1703;0,1771;0,1771;0,1461;0,1461;213,1412;356,1283;435,1101;460,894;435,678;356,492;213,362;0,313;0,313;0,0;0,0" o:connectangles="0,0,0,0,0,0,0,0,0,0,0,0,0,0,0,0,0,0,0,0,0,0,0" textboxrect="0,0,83185,177038"/>
                </v:shape>
                <v:shape id="Shape 29" o:spid="_x0000_s1049" style="position:absolute;left:8179;top:509;width:1284;height:1692;visibility:visible;mso-wrap-style:square;v-text-anchor:top" coordsize="12846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i8UA&#10;AADcAAAADwAAAGRycy9kb3ducmV2LnhtbESPT4vCMBTE7wv7HcITvGmqgkjXKKII1YPgH/D6tnk2&#10;1ealNFnb3U9vFhb2OMzMb5j5srOVeFLjS8cKRsMEBHHudMmFgst5O5iB8AFZY+WYFHyTh+Xi/W2O&#10;qXYtH+l5CoWIEPYpKjAh1KmUPjdk0Q9dTRy9m2sshiibQuoG2wi3lRwnyVRaLDkuGKxpbSh/nL6s&#10;guv9tm/lbrXNzPSQlbbYfB42P0r1e93qA0SgLvyH/9qZVjCejOD3TD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3+LxQAAANwAAAAPAAAAAAAAAAAAAAAAAJgCAABkcnMv&#10;ZG93bnJldi54bWxQSwUGAAAAAAQABAD1AAAAigMAAAAA&#10;" path="m,l126568,r,31280l37211,31280r,36259l119215,67539r,28918l37211,96457r,41478l128461,137935r,31280l,169215,,xe" fillcolor="#0070cd" stroked="f" strokeweight="0">
                  <v:stroke miterlimit="83231f" joinstyle="miter"/>
                  <v:path arrowok="t" o:connecttype="custom" o:connectlocs="0,0;1265,0;1265,313;372,313;372,675;1192,675;1192,964;372,964;372,1379;1284,1379;1284,1692;0,1692;0,0" o:connectangles="0,0,0,0,0,0,0,0,0,0,0,0,0" textboxrect="0,0,128461,169215"/>
                </v:shape>
                <v:shape id="Shape 30" o:spid="_x0000_s1050" style="position:absolute;left:9714;top:509;width:681;height:1692;visibility:visible;mso-wrap-style:square;v-text-anchor:top" coordsize="6803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yrMYA&#10;AADcAAAADwAAAGRycy9kb3ducmV2LnhtbESPQWvCQBSE70L/w/IK3nSTKG2TZpViUbz0UNPS6yP7&#10;mqTNvg3ZNcZ/7wqCx2FmvmHy9WhaMVDvGssK4nkEgri0uuFKwVexnb2AcB5ZY2uZFJzJwXr1MMkx&#10;0/bEnzQcfCUChF2GCmrvu0xKV9Zk0M1tRxy8X9sb9EH2ldQ9ngLctDKJoidpsOGwUGNHm5rK/8PR&#10;KHhOd2ka/32bYbn52DaFK6qf/btS08fx7RWEp9Hfw7f2XitIFglcz4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yrMYAAADcAAAADwAAAAAAAAAAAAAAAACYAgAAZHJz&#10;L2Rvd25yZXYueG1sUEsFBgAAAAAEAAQA9QAAAIsDAAAAAA==&#10;" path="m,l68034,r,29064l66142,28918r-28918,l37224,79642r28918,l68034,79495r,29052l37224,108547r,60668l,169215,,xe" fillcolor="#0070cd" stroked="f" strokeweight="0">
                  <v:stroke miterlimit="83231f" joinstyle="miter"/>
                  <v:path arrowok="t" o:connecttype="custom" o:connectlocs="0,0;681,0;681,291;662,289;373,289;373,796;662,796;681,795;681,1085;373,1085;373,1692;0,1692;0,0" o:connectangles="0,0,0,0,0,0,0,0,0,0,0,0,0" textboxrect="0,0,68034,169215"/>
                </v:shape>
                <v:shape id="Shape 31" o:spid="_x0000_s1051" style="position:absolute;left:10395;top:509;width:668;height:1085;visibility:visible;mso-wrap-style:square;v-text-anchor:top" coordsize="66840,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q9cUA&#10;AADcAAAADwAAAGRycy9kb3ducmV2LnhtbESPT0sDMRTE74LfITyhN5u0RS3bpkXUSj0U7J9Dj4/N&#10;c7O4eVmStI3f3hQEj8PM/IaZL7PrxJlCbD1rGA0VCOLam5YbDYf96n4KIiZkg51n0vBDEZaL25s5&#10;VsZfeEvnXWpEgXCsUINNqa+kjLUlh3Hoe+LiffngMBUZGmkCXgrcdXKs1KN02HJZsNjTi6X6e3dy&#10;Gh5yVKu311E4ZtVNnzb28+N932g9uMvPMxCJcvoP/7XXRsN4MoHrmXI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Or1xQAAANwAAAAPAAAAAAAAAAAAAAAAAJgCAABkcnMv&#10;ZG93bnJldi54bWxQSwUGAAAAAAQABAD1AAAAigMAAAAA&#10;" path="m,l8293,c18872,,27876,1550,35319,4623v7417,3086,13462,7150,18123,12204c58102,21895,61493,27661,63640,34137v2121,6478,3200,13183,3200,20143c66840,61074,65761,67742,63640,74307,61493,80861,58102,86677,53442,91732v-4661,5042,-10706,9119,-18123,12192c27876,107010,18872,108547,8293,108547r-8293,l,79495r10427,-806c14376,78054,17856,76835,20853,75019v2997,-1816,5411,-4382,7227,-7709c29896,63995,30810,59652,30810,54280v,-5360,-914,-9716,-2730,-13043c26264,37935,23850,35357,20853,33528,17856,31724,14376,30506,10427,29870l,29064,,xe" fillcolor="#0070cd" stroked="f" strokeweight="0">
                  <v:stroke miterlimit="83231f" joinstyle="miter"/>
                  <v:path arrowok="t" o:connecttype="custom" o:connectlocs="0,0;83,0;353,46;534,168;636,341;668,543;636,743;534,917;353,1039;83,1085;0,1085;0,795;104,787;208,750;281,673;308,543;281,412;208,335;104,299;0,291;0,0" o:connectangles="0,0,0,0,0,0,0,0,0,0,0,0,0,0,0,0,0,0,0,0,0" textboxrect="0,0,66840,108547"/>
                </v:shape>
                <v:shape id="Shape 32" o:spid="_x0000_s1052" style="position:absolute;left:11187;top:469;width:1426;height:1770;visibility:visible;mso-wrap-style:square;v-text-anchor:top" coordsize="142596,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77cIA&#10;AADcAAAADwAAAGRycy9kb3ducmV2LnhtbESPzarCMBSE9xd8h3AENxdN1SJSjaKi4Ea4/uD60Bzb&#10;YnNSmmjr2xtBuMthZr5h5svWlOJJtSssKxgOIhDEqdUFZwou511/CsJ5ZI2lZVLwIgfLRednjom2&#10;DR/pefKZCBB2CSrIva8SKV2ak0E3sBVx8G62NuiDrDOpa2wC3JRyFEUTabDgsJBjRZuc0vvpYRQc&#10;Jo81NTH+bq5bo62L/87mlSnV67arGQhPrf8Pf9t7rWA0juFz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jvtwgAAANwAAAAPAAAAAAAAAAAAAAAAAJgCAABkcnMvZG93&#10;bnJldi54bWxQSwUGAAAAAAQABAD1AAAAhwMAAAAA&#10;" path="m69126,v8839,,17323,991,25476,2946c102730,4940,109957,8128,116281,12560v6325,4420,11341,10071,15050,16942c135039,36385,136906,44717,136906,54496r-36030,c100559,49454,99492,45263,97688,41948,95860,38633,93447,36017,90450,34125,87452,32220,84011,30886,80137,30086,76276,29311,72047,28918,67462,28918v-3010,,-6007,305,-9004,952c55448,30493,52731,31585,50279,33172v-2464,1575,-4470,3556,-6045,5931c42659,41478,41859,44475,41859,48108v,3314,635,5994,1893,8051c45021,58229,47511,60109,51219,61849v3721,1753,8852,3480,15418,5232c73190,68809,81763,71031,92342,73698v3162,635,7544,1778,13157,3442c111100,78803,116675,81432,122212,85077v5525,3632,10300,8509,14338,14580c140576,105740,142596,113512,142596,123012v,7734,-1512,14910,-4509,21552c135077,151193,130620,156934,124701,161747v-5931,4813,-13271,8572,-22034,11265c93878,175692,83731,177038,72199,177038v-9321,,-18364,-1143,-27139,-3429c36297,171310,28550,167716,21831,162814,15126,157924,9792,151663,5842,144094,1892,136499,,127495,140,117068r36042,c36182,122771,37198,127571,39256,131534v2057,3950,4775,7137,8191,9601c50825,143573,54826,145390,59398,146583v4585,1182,9322,1778,14224,1778c76949,148361,80493,148082,84277,147523v3810,-546,7366,-1613,10681,-3188c98273,142748,101029,140576,103251,137820v2210,-2768,3315,-6286,3315,-10553c106566,122682,105105,118973,102184,116129v-2933,-2845,-6756,-5220,-11493,-7112c85941,107124,80569,105461,74575,104026,68567,102616,62484,101028,56312,99301,50000,97727,43840,95783,37846,93497,31826,91211,26454,88252,21717,84607,16980,80975,13145,76429,10224,70980,7302,65519,5842,58941,5842,51194v,-8700,1854,-16231,5563,-22645c15126,22161,19977,16827,25997,12560,31991,8281,38786,5131,46368,3073,53950,1029,61532,,69126,xe" fillcolor="#0070cd" stroked="f" strokeweight="0">
                  <v:stroke miterlimit="83231f" joinstyle="miter"/>
                  <v:path arrowok="t" o:connecttype="custom" o:connectlocs="691,0;946,29;1163,126;1313,295;1369,545;1009,545;977,419;905,341;801,301;675,289;585,299;503,332;442,391;419,481;438,561;512,618;666,671;923,737;1055,771;1222,851;1366,996;1426,1230;1381,1445;1247,1617;1027,1730;722,1770;451,1736;218,1628;58,1441;1,1170;362,1170;393,1315;474,1411;594,1466;736,1483;843,1475;950,1443;1033,1378;1066,1272;1022,1161;907,1090;746,1040;563,993;378,935;217,846;102,710;58,512;114,285;260,126;464,31;691,0" o:connectangles="0,0,0,0,0,0,0,0,0,0,0,0,0,0,0,0,0,0,0,0,0,0,0,0,0,0,0,0,0,0,0,0,0,0,0,0,0,0,0,0,0,0,0,0,0,0,0,0,0,0,0" textboxrect="0,0,142596,177038"/>
                </v:shape>
                <v:shape id="Shape 33" o:spid="_x0000_s1053" style="position:absolute;top:3758;width:607;height:555;visibility:visible;mso-wrap-style:square;v-text-anchor:top" coordsize="60706,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WWMUA&#10;AADcAAAADwAAAGRycy9kb3ducmV2LnhtbESPQWsCMRSE7wX/Q3hCL0WzWlpkNUqxlBZ6ct3eH5vn&#10;7urmZZuka+qvN4WCx2FmvmFWm2g6MZDzrWUFs2kGgriyuuVaQbl/myxA+ICssbNMCn7Jw2Y9ulth&#10;ru2ZdzQUoRYJwj5HBU0IfS6lrxoy6Ke2J07ewTqDIUlXS+3wnOCmk/Mse5YGW04LDfa0bag6FT9G&#10;wWEoj1/mIX5+R3d6LwvcX3bVq1L34/iyBBEohlv4v/2hFcwfn+DvTD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ZZYxQAAANwAAAAPAAAAAAAAAAAAAAAAAJgCAABkcnMv&#10;ZG93bnJldi54bWxQSwUGAAAAAAQABAD1AAAAigMAAAAA&#10;" path="m27711,l60706,r,55423l27711,55423c12395,55423,,43015,,27711,,12408,12395,,27711,xe" fillcolor="#0070cd" stroked="f" strokeweight="0">
                  <v:stroke miterlimit="83231f" joinstyle="miter"/>
                  <v:path arrowok="t" o:connecttype="custom" o:connectlocs="277,0;607,0;607,555;277,555;0,277;277,0" o:connectangles="0,0,0,0,0,0" textboxrect="0,0,60706,55423"/>
                </v:shape>
                <v:shape id="Shape 34" o:spid="_x0000_s1054" style="position:absolute;top:2116;width:607;height:1355;visibility:visible;mso-wrap-style:square;v-text-anchor:top" coordsize="60693,13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XMEA&#10;AADcAAAADwAAAGRycy9kb3ducmV2LnhtbESPzarCMBSE9xd8h3AEd9dUKyLVKCIIBRfiD66PzbGt&#10;NieliVrf3giCy2FmvmFmi9ZU4kGNKy0rGPQjEMSZ1SXnCo6H9f8EhPPIGivLpOBFDhbzzt8ME22f&#10;vKPH3uciQNglqKDwvk6kdFlBBl3f1sTBu9jGoA+yyaVu8BngppLDKBpLgyWHhQJrWhWU3fZ3o6Cl&#10;02SUumucYWq29TbevJbRWalet11OQXhq/S/8badawTAew+d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qP1zBAAAA3AAAAA8AAAAAAAAAAAAAAAAAmAIAAGRycy9kb3du&#10;cmV2LnhtbFBLBQYAAAAABAAEAPUAAACGAwAAAAA=&#10;" path="m60693,r,57788l58431,59215v-1887,2342,-3021,5317,-3021,8561c55410,71002,56544,73974,58431,76317r2262,1430l60693,135518,40200,130540c16488,119581,,95561,,67776,,39973,16488,15956,40200,4988l60693,xe" fillcolor="#0070cd" stroked="f" strokeweight="0">
                  <v:stroke miterlimit="83231f" joinstyle="miter"/>
                  <v:path arrowok="t" o:connecttype="custom" o:connectlocs="607,0;607,578;584,592;554,678;584,763;607,777;607,1355;402,1305;0,678;402,50;607,0" o:connectangles="0,0,0,0,0,0,0,0,0,0,0" textboxrect="0,0,60693,135518"/>
                </v:shape>
                <v:shape id="Shape 35" o:spid="_x0000_s1055" style="position:absolute;left:1;top:487;width:606;height:1355;visibility:visible;mso-wrap-style:square;v-text-anchor:top" coordsize="60592,13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Kq8YA&#10;AADcAAAADwAAAGRycy9kb3ducmV2LnhtbESPT2vCQBTE7wW/w/IEL0U3tagluorUCkVPxtJ6fGZf&#10;/mD2bchuY/z2rlDocZiZ3zCLVWcq0VLjSssKXkYRCOLU6pJzBV/H7fANhPPIGivLpOBGDlbL3tMC&#10;Y22vfKA28bkIEHYxKii8r2MpXVqQQTeyNXHwMtsY9EE2udQNXgPcVHIcRVNpsOSwUGBN7wWll+TX&#10;KDjNnjfr5Hu755/9pM3Oabv7wEypQb9bz0F46vx/+K/9qRWMX2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dKq8YAAADcAAAADwAAAAAAAAAAAAAAAACYAgAAZHJz&#10;L2Rvd25yZXYueG1sUEsFBgAAAAAEAAQA9QAAAIsDAAAAAA==&#10;" path="m60592,r,57836l58395,59234v-1867,2335,-2985,5297,-2985,8523c55410,70976,56528,73926,58395,76257r2197,1405l60592,135489,40135,130485c16459,119509,,95523,,67757,,39973,16459,15982,40135,5005l60592,xe" fillcolor="#0070cd" stroked="f" strokeweight="0">
                  <v:stroke miterlimit="83231f" joinstyle="miter"/>
                  <v:path arrowok="t" o:connecttype="custom" o:connectlocs="606,0;606,578;584,592;554,678;584,763;606,777;606,1355;401,1305;0,678;401,50;606,0" o:connectangles="0,0,0,0,0,0,0,0,0,0,0" textboxrect="0,0,60592,135489"/>
                </v:shape>
                <v:shape id="Shape 36" o:spid="_x0000_s1056" style="position:absolute;left:607;width:497;height:4652;visibility:visible;mso-wrap-style:square;v-text-anchor:top" coordsize="49784,46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578IA&#10;AADcAAAADwAAAGRycy9kb3ducmV2LnhtbERPz2vCMBS+D/wfwht4m2kdG9IZZRSFutNW9f5onm3W&#10;5qU0Wa3+9cthsOPH93u9nWwnRhq8cawgXSQgiCunDdcKTsf90wqED8gaO8ek4EYetpvZwxoz7a78&#10;RWMZahFD2GeooAmhz6T0VUMW/cL1xJG7uMFiiHCopR7wGsNtJ5dJ8iotGo4NDfaUN1S15Y9VID9N&#10;cW7LNnzX90v6scv3LwdzVmr+OL2/gQg0hX/xn7vQCpbPcW0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7nvwgAAANwAAAAPAAAAAAAAAAAAAAAAAJgCAABkcnMvZG93&#10;bnJldi54bWxQSwUGAAAAAAQABAD1AAAAhwMAAAAA&#10;" path="m25070,c36017,,44869,8865,44869,19812r,27699l49784,47511r,55423l44869,102934r,25171l49784,129347r,58012l44869,183960r,26276l49784,206840r,58033l44869,266116r,27063l49784,294423r,58034l44869,349072r,26251l49784,371921r,58038l44869,431203r,14275c44869,456413,36017,465277,25070,465277v-10935,,-19787,-8864,-19787,-19799l5283,431305r-5283,l,375882r5283,l5283,348412,,347128,,289358r5283,3339l5283,266065,,269399,,211611r5283,-1286l5283,185572,,184280,,126453r5283,3379l5283,103264,,106626,,48791,5283,47498r,-27686c5283,8865,14135,,25070,xe" fillcolor="#0070cd" stroked="f" strokeweight="0">
                  <v:stroke miterlimit="83231f" joinstyle="miter"/>
                  <v:path arrowok="t" o:connecttype="custom" o:connectlocs="250,0;448,198;448,475;497,475;497,1029;448,1029;448,1281;497,1293;497,1873;448,1839;448,2102;497,2068;497,2648;448,2661;448,2931;497,2944;497,3524;448,3490;448,3753;497,3719;497,4299;448,4311;448,4454;250,4652;53,4454;53,4312;0,4312;0,3758;53,3758;53,3484;0,3471;0,2893;53,2926;53,2660;0,2694;0,2116;53,2103;53,1855;0,1842;0,1264;53,1298;53,1032;0,1066;0,488;53,475;53,198;250,0" o:connectangles="0,0,0,0,0,0,0,0,0,0,0,0,0,0,0,0,0,0,0,0,0,0,0,0,0,0,0,0,0,0,0,0,0,0,0,0,0,0,0,0,0,0,0,0,0,0,0" textboxrect="0,0,49784,465277"/>
                </v:shape>
                <v:shape id="Shape 37" o:spid="_x0000_s1057" style="position:absolute;left:1104;top:2944;width:604;height:1355;visibility:visible;mso-wrap-style:square;v-text-anchor:top" coordsize="60338,135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dAsQA&#10;AADcAAAADwAAAGRycy9kb3ducmV2LnhtbESPwWrDMBBE74H+g9hCb7GctITUsRIaQ2kLucTpByzW&#10;2jKxVo6lOs7fR4VCj8PMvGHy3WQ7MdLgW8cKFkkKgrhyuuVGwffpfb4G4QOyxs4xKbiRh932YZZj&#10;pt2VjzSWoRERwj5DBSaEPpPSV4Ys+sT1xNGr3WAxRDk0Ug94jXDbyWWarqTFluOCwZ4KQ9W5/LEK&#10;woLMxR66rw+6IBcvZt/v60mpp8fpbQMi0BT+w3/tT61g+fwK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XQLEAAAA3AAAAA8AAAAAAAAAAAAAAAAAmAIAAGRycy9k&#10;b3ducmV2LnhtbFBLBQYAAAAABAAEAPUAAACJAwAAAAA=&#10;" path="m,l20604,5214c44064,16278,60338,40152,60338,67756v,27612,-16274,51496,-39734,62565l,135536,,77498,2124,76028c3874,73728,4915,70861,4915,67756v,-3106,-1041,-5966,-2791,-8259l,58034,,xe" fillcolor="#0070cd" stroked="f" strokeweight="0">
                  <v:stroke miterlimit="83231f" joinstyle="miter"/>
                  <v:path arrowok="t" o:connecttype="custom" o:connectlocs="0,0;206,52;604,677;206,1303;0,1355;0,775;21,760;49,677;21,595;0,580;0,0" o:connectangles="0,0,0,0,0,0,0,0,0,0,0" textboxrect="0,0,60338,135536"/>
                </v:shape>
                <v:shape id="Shape 38" o:spid="_x0000_s1058" style="position:absolute;left:1104;top:1293;width:604;height:1355;visibility:visible;mso-wrap-style:square;v-text-anchor:top" coordsize="60338,13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R8QA&#10;AADcAAAADwAAAGRycy9kb3ducmV2LnhtbERPTWvCQBC9F/wPywheSt1UJS1pNlIEq1UQtKX1OGTH&#10;JJidDdmtSf+9exA8Pt53Ou9NLS7UusqygudxBII4t7riQsH31/LpFYTzyBpry6TgnxzMs8FDiom2&#10;He/pcvCFCCHsElRQet8kUrq8JINubBviwJ1sa9AH2BZSt9iFcFPLSRTF0mDFoaHEhhYl5efDn1Fg&#10;P5afeIxNf3ycrn52O/sS/W62So2G/fsbCE+9v4tv7rVWMJmF+eFMO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kfEAAAA3AAAAA8AAAAAAAAAAAAAAAAAmAIAAGRycy9k&#10;b3ducmV2LnhtbFBLBQYAAAAABAAEAPUAAACJAwAAAAA=&#10;" path="m,l20604,5207c44064,16263,60338,40138,60338,67770v,27594,-16274,51480,-39734,62545l,135526,,77493,2124,76025c3874,73729,4915,70869,4915,67770v,-3118,-1041,-5988,-2791,-8289l,58012,,xe" fillcolor="#0070cd" stroked="f" strokeweight="0">
                  <v:stroke miterlimit="83231f" joinstyle="miter"/>
                  <v:path arrowok="t" o:connecttype="custom" o:connectlocs="0,0;206,52;604,678;206,1303;0,1355;0,775;21,760;49,678;21,595;0,580;0,0" o:connectangles="0,0,0,0,0,0,0,0,0,0,0" textboxrect="0,0,60338,135526"/>
                </v:shape>
                <v:shape id="Shape 39" o:spid="_x0000_s1059" style="position:absolute;left:1104;top:475;width:610;height:554;visibility:visible;mso-wrap-style:square;v-text-anchor:top" coordsize="60998,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90sQA&#10;AADcAAAADwAAAGRycy9kb3ducmV2LnhtbESPQWvCQBSE74L/YXlCL1I3BhWNriKC4qlWLZ6f2dck&#10;NPs2Zrcx/vuuIPQ4zMw3zGLVmlI0VLvCsoLhIAJBnFpdcKbg67x9n4JwHlljaZkUPMjBatntLDDR&#10;9s5Hak4+EwHCLkEFufdVIqVLczLoBrYiDt63rQ36IOtM6hrvAW5KGUfRRBosOCzkWNEmp/Tn9GsU&#10;6Oy8a66ftyoqxh8z16fLEQ+xUm+9dj0H4an1/+FXe68VxKMhP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4PdLEAAAA3AAAAA8AAAAAAAAAAAAAAAAAmAIAAGRycy9k&#10;b3ducmV2LnhtbFBLBQYAAAAABAAEAPUAAACJAwAAAAA=&#10;" path="m,l33884,c47181,,58280,9373,60973,21870l38392,27546r22606,5881c58357,46000,47219,55423,33884,55423l,55423,,xe" fillcolor="#0070cd" stroked="f" strokeweight="0">
                  <v:stroke miterlimit="83231f" joinstyle="miter"/>
                  <v:path arrowok="t" o:connecttype="custom" o:connectlocs="0,0;339,0;610,219;384,275;610,334;339,554;0,554;0,0" o:connectangles="0,0,0,0,0,0,0,0" textboxrect="0,0,60998,55423"/>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710565</wp:posOffset>
                </wp:positionV>
                <wp:extent cx="495300" cy="172720"/>
                <wp:effectExtent l="0" t="0" r="19050" b="17780"/>
                <wp:wrapNone/>
                <wp:docPr id="20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72720"/>
                        </a:xfrm>
                        <a:prstGeom prst="rect">
                          <a:avLst/>
                        </a:prstGeom>
                        <a:solidFill>
                          <a:srgbClr val="FFFFFF"/>
                        </a:solidFill>
                        <a:ln w="9525">
                          <a:solidFill>
                            <a:srgbClr val="FFFFFF"/>
                          </a:solidFill>
                          <a:miter lim="800000"/>
                          <a:headEnd/>
                          <a:tailEnd/>
                        </a:ln>
                      </wps:spPr>
                      <wps:txbx>
                        <w:txbxContent>
                          <w:p w:rsidR="009A02C4" w:rsidRDefault="009A02C4" w:rsidP="00E77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8" o:spid="_x0000_s1026" type="#_x0000_t202" style="position:absolute;margin-left:-2.65pt;margin-top:55.95pt;width:39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" strokecolor="white">
                <v:textbox>
                  <w:txbxContent>
                    <w:p w:rsidR="009A02C4" w:rsidRDefault="009A02C4" w:rsidP="00E7768E"/>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712470</wp:posOffset>
                </wp:positionH>
                <wp:positionV relativeFrom="paragraph">
                  <wp:posOffset>316865</wp:posOffset>
                </wp:positionV>
                <wp:extent cx="495300" cy="172720"/>
                <wp:effectExtent l="0" t="0" r="19050" b="17780"/>
                <wp:wrapNone/>
                <wp:docPr id="2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72720"/>
                        </a:xfrm>
                        <a:prstGeom prst="rect">
                          <a:avLst/>
                        </a:prstGeom>
                        <a:solidFill>
                          <a:srgbClr val="FFFFFF"/>
                        </a:solidFill>
                        <a:ln w="9525">
                          <a:solidFill>
                            <a:srgbClr val="FFFFFF"/>
                          </a:solidFill>
                          <a:miter lim="800000"/>
                          <a:headEnd/>
                          <a:tailEnd/>
                        </a:ln>
                      </wps:spPr>
                      <wps:txbx>
                        <w:txbxContent>
                          <w:p w:rsidR="009A02C4" w:rsidRDefault="009A02C4" w:rsidP="00E77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27" type="#_x0000_t202" style="position:absolute;margin-left:56.1pt;margin-top:24.95pt;width:39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" strokecolor="white">
                <v:textbox>
                  <w:txbxContent>
                    <w:p w:rsidR="009A02C4" w:rsidRDefault="009A02C4" w:rsidP="00E7768E"/>
                  </w:txbxContent>
                </v:textbox>
              </v:shape>
            </w:pict>
          </mc:Fallback>
        </mc:AlternateContent>
      </w:r>
      <w:r w:rsidR="00AC05F2" w:rsidRPr="00C14B5B">
        <w:t xml:space="preserve">     </w:t>
      </w:r>
      <w:r w:rsidR="00AC05F2" w:rsidRPr="00C14B5B">
        <w:rPr>
          <w:color w:val="0070C0"/>
          <w:sz w:val="72"/>
          <w:szCs w:val="72"/>
        </w:rPr>
        <w:br/>
        <w:t xml:space="preserve"> </w:t>
      </w:r>
      <w:r w:rsidR="008B1533" w:rsidRPr="00C14B5B">
        <w:rPr>
          <w:sz w:val="72"/>
          <w:szCs w:val="72"/>
        </w:rPr>
        <w:t xml:space="preserve"> </w:t>
      </w:r>
      <w:r w:rsidR="008B1533" w:rsidRPr="00C14B5B">
        <w:rPr>
          <w:color w:val="00B0F0"/>
          <w:sz w:val="48"/>
          <w:szCs w:val="48"/>
        </w:rPr>
        <w:t xml:space="preserve">  </w:t>
      </w:r>
      <w:r w:rsidR="008B1533" w:rsidRPr="00C14B5B">
        <w:rPr>
          <w:color w:val="00B0F0"/>
          <w:sz w:val="28"/>
          <w:szCs w:val="28"/>
        </w:rPr>
        <w:t xml:space="preserve">        </w:t>
      </w:r>
    </w:p>
    <w:p w:rsidR="00310795" w:rsidRDefault="000E579C" w:rsidP="00C14B5B">
      <w:pPr>
        <w:rPr>
          <w:color w:val="0033CC"/>
          <w:sz w:val="52"/>
          <w:szCs w:val="52"/>
        </w:rPr>
      </w:pPr>
      <w:r w:rsidRPr="00C14B5B">
        <w:rPr>
          <w:color w:val="0033CC"/>
          <w:sz w:val="72"/>
          <w:szCs w:val="72"/>
        </w:rPr>
        <w:t xml:space="preserve"> </w:t>
      </w:r>
    </w:p>
    <w:p w:rsidR="00310795" w:rsidRDefault="007B36BE" w:rsidP="00C14B5B">
      <w:pPr>
        <w:rPr>
          <w:color w:val="00B0F0"/>
          <w:sz w:val="22"/>
          <w:szCs w:val="22"/>
        </w:rPr>
      </w:pPr>
      <w:r w:rsidRPr="00C14B5B">
        <w:rPr>
          <w:color w:val="00B0F0"/>
          <w:sz w:val="48"/>
          <w:szCs w:val="48"/>
        </w:rPr>
        <w:t xml:space="preserve"> </w:t>
      </w:r>
    </w:p>
    <w:p w:rsidR="00485FF4" w:rsidRPr="00C14B5B" w:rsidRDefault="007B36BE" w:rsidP="00C14B5B">
      <w:pPr>
        <w:rPr>
          <w:rFonts w:cs="Aharoni"/>
          <w:color w:val="0070C0"/>
          <w:sz w:val="52"/>
          <w:szCs w:val="52"/>
        </w:rPr>
      </w:pPr>
      <w:r w:rsidRPr="00C14B5B">
        <w:rPr>
          <w:color w:val="00B0F0"/>
          <w:sz w:val="48"/>
          <w:szCs w:val="48"/>
        </w:rPr>
        <w:t xml:space="preserve">    </w:t>
      </w:r>
      <w:r w:rsidRPr="00C14B5B">
        <w:rPr>
          <w:color w:val="00B0F0"/>
          <w:sz w:val="28"/>
          <w:szCs w:val="28"/>
        </w:rPr>
        <w:t xml:space="preserve">   </w:t>
      </w:r>
      <w:r w:rsidR="00485FF4" w:rsidRPr="00C14B5B">
        <w:rPr>
          <w:color w:val="00B0F0"/>
          <w:sz w:val="48"/>
          <w:szCs w:val="48"/>
        </w:rPr>
        <w:t xml:space="preserve">      </w:t>
      </w:r>
      <w:r w:rsidR="00485FF4" w:rsidRPr="00C14B5B">
        <w:rPr>
          <w:rFonts w:cs="Aharoni"/>
          <w:color w:val="0070C0"/>
          <w:sz w:val="52"/>
          <w:szCs w:val="52"/>
        </w:rPr>
        <w:t xml:space="preserve">  </w:t>
      </w:r>
    </w:p>
    <w:p w:rsidR="00167794" w:rsidRPr="00C14B5B" w:rsidRDefault="00485FF4" w:rsidP="00C14B5B">
      <w:pPr>
        <w:rPr>
          <w:sz w:val="40"/>
          <w:szCs w:val="40"/>
        </w:rPr>
      </w:pPr>
      <w:r w:rsidRPr="00C14B5B">
        <w:rPr>
          <w:color w:val="00B0F0"/>
          <w:sz w:val="28"/>
          <w:szCs w:val="28"/>
        </w:rPr>
        <w:t xml:space="preserve">     </w:t>
      </w:r>
      <w:r w:rsidR="008B05DF" w:rsidRPr="008B05DF">
        <w:rPr>
          <w:noProof/>
          <w:color w:val="00B0F0"/>
          <w:sz w:val="28"/>
          <w:szCs w:val="28"/>
        </w:rPr>
        <w:drawing>
          <wp:inline distT="0" distB="0" distL="0" distR="0">
            <wp:extent cx="5491480" cy="2806661"/>
            <wp:effectExtent l="0" t="0" r="0" b="0"/>
            <wp:docPr id="209" name="Afbeelding 209" descr="C:\Users\e.bloemink\AppData\Local\Microsoft\Windows\Temporary Internet Files\Content.Outlook\XMI6D108\IMG_7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loemink\AppData\Local\Microsoft\Windows\Temporary Internet Files\Content.Outlook\XMI6D108\IMG_79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1480" cy="2806661"/>
                    </a:xfrm>
                    <a:prstGeom prst="rect">
                      <a:avLst/>
                    </a:prstGeom>
                    <a:noFill/>
                    <a:ln>
                      <a:noFill/>
                    </a:ln>
                  </pic:spPr>
                </pic:pic>
              </a:graphicData>
            </a:graphic>
          </wp:inline>
        </w:drawing>
      </w:r>
      <w:r w:rsidRPr="00C14B5B">
        <w:rPr>
          <w:color w:val="00B0F0"/>
          <w:sz w:val="28"/>
          <w:szCs w:val="28"/>
        </w:rPr>
        <w:t xml:space="preserve">       </w:t>
      </w:r>
      <w:r w:rsidR="0000425A" w:rsidRPr="00C14B5B">
        <w:rPr>
          <w:color w:val="00B0F0"/>
          <w:sz w:val="28"/>
          <w:szCs w:val="28"/>
        </w:rPr>
        <w:t xml:space="preserve"> </w:t>
      </w:r>
      <w:r w:rsidR="00167794" w:rsidRPr="00C14B5B">
        <w:rPr>
          <w:sz w:val="40"/>
          <w:szCs w:val="40"/>
        </w:rPr>
        <w:tab/>
      </w:r>
      <w:r w:rsidR="00167794" w:rsidRPr="00C14B5B">
        <w:rPr>
          <w:sz w:val="40"/>
          <w:szCs w:val="40"/>
        </w:rPr>
        <w:tab/>
      </w:r>
      <w:r w:rsidR="00167794" w:rsidRPr="00C14B5B">
        <w:rPr>
          <w:sz w:val="40"/>
          <w:szCs w:val="40"/>
        </w:rPr>
        <w:tab/>
      </w:r>
    </w:p>
    <w:p w:rsidR="00F82546" w:rsidRDefault="00F82546" w:rsidP="00C14B5B">
      <w:pPr>
        <w:rPr>
          <w:color w:val="808080"/>
          <w:sz w:val="48"/>
          <w:szCs w:val="48"/>
        </w:rPr>
      </w:pPr>
    </w:p>
    <w:p w:rsidR="00E342D1" w:rsidRPr="00C14B5B" w:rsidRDefault="007B36BE" w:rsidP="00C14B5B">
      <w:pPr>
        <w:rPr>
          <w:color w:val="808080"/>
          <w:sz w:val="48"/>
          <w:szCs w:val="48"/>
        </w:rPr>
      </w:pPr>
      <w:r w:rsidRPr="00C14B5B">
        <w:rPr>
          <w:color w:val="808080"/>
          <w:sz w:val="48"/>
          <w:szCs w:val="48"/>
        </w:rPr>
        <w:t>Kw</w:t>
      </w:r>
      <w:r w:rsidR="00E342D1" w:rsidRPr="00C14B5B">
        <w:rPr>
          <w:color w:val="808080"/>
          <w:sz w:val="48"/>
          <w:szCs w:val="48"/>
        </w:rPr>
        <w:t>aliteitsjaarverslag</w:t>
      </w:r>
      <w:r w:rsidR="000415D4">
        <w:rPr>
          <w:color w:val="808080"/>
          <w:sz w:val="48"/>
          <w:szCs w:val="48"/>
        </w:rPr>
        <w:t xml:space="preserve"> </w:t>
      </w:r>
    </w:p>
    <w:p w:rsidR="00E342D1" w:rsidRPr="00C14B5B" w:rsidRDefault="00E342D1" w:rsidP="00C14B5B">
      <w:pPr>
        <w:rPr>
          <w:color w:val="669900"/>
          <w:sz w:val="48"/>
          <w:szCs w:val="48"/>
        </w:rPr>
      </w:pPr>
      <w:r w:rsidRPr="00C14B5B">
        <w:rPr>
          <w:color w:val="808080"/>
          <w:sz w:val="48"/>
          <w:szCs w:val="48"/>
        </w:rPr>
        <w:t>20</w:t>
      </w:r>
      <w:r w:rsidR="00AE72DF" w:rsidRPr="00C14B5B">
        <w:rPr>
          <w:color w:val="808080"/>
          <w:sz w:val="48"/>
          <w:szCs w:val="48"/>
        </w:rPr>
        <w:t>1</w:t>
      </w:r>
      <w:r w:rsidR="00922903">
        <w:rPr>
          <w:color w:val="808080"/>
          <w:sz w:val="48"/>
          <w:szCs w:val="48"/>
        </w:rPr>
        <w:t>7</w:t>
      </w:r>
    </w:p>
    <w:p w:rsidR="00E342D1" w:rsidRPr="00C14B5B" w:rsidRDefault="005960F3" w:rsidP="00C14B5B">
      <w:pPr>
        <w:rPr>
          <w:color w:val="669900"/>
        </w:rPr>
      </w:pPr>
      <w:r w:rsidRPr="00C14B5B">
        <w:rPr>
          <w:color w:val="669900"/>
          <w:sz w:val="48"/>
          <w:szCs w:val="48"/>
        </w:rPr>
        <w:tab/>
      </w:r>
      <w:r w:rsidRPr="00C14B5B">
        <w:rPr>
          <w:color w:val="669900"/>
          <w:sz w:val="44"/>
          <w:szCs w:val="44"/>
        </w:rPr>
        <w:br/>
      </w:r>
      <w:r w:rsidRPr="00C14B5B">
        <w:rPr>
          <w:color w:val="669900"/>
          <w:sz w:val="44"/>
          <w:szCs w:val="44"/>
        </w:rPr>
        <w:br/>
      </w:r>
    </w:p>
    <w:p w:rsidR="005960F3" w:rsidRPr="00C14B5B" w:rsidRDefault="005960F3" w:rsidP="00C14B5B">
      <w:pPr>
        <w:rPr>
          <w:color w:val="669900"/>
        </w:rPr>
      </w:pPr>
      <w:r w:rsidRPr="00C14B5B">
        <w:rPr>
          <w:color w:val="669900"/>
          <w:sz w:val="44"/>
          <w:szCs w:val="44"/>
        </w:rPr>
        <w:tab/>
      </w:r>
    </w:p>
    <w:p w:rsidR="00E342D1" w:rsidRPr="00BB2AC1" w:rsidRDefault="00E342D1" w:rsidP="00C14B5B">
      <w:pPr>
        <w:rPr>
          <w:color w:val="2F5496" w:themeColor="accent5" w:themeShade="BF"/>
        </w:rPr>
      </w:pPr>
      <w:r w:rsidRPr="00BB2AC1">
        <w:rPr>
          <w:color w:val="2F5496" w:themeColor="accent5" w:themeShade="BF"/>
        </w:rPr>
        <w:t>Kerkstraat 70</w:t>
      </w:r>
    </w:p>
    <w:p w:rsidR="00E342D1" w:rsidRPr="00A74B65" w:rsidRDefault="00E342D1" w:rsidP="00C14B5B">
      <w:pPr>
        <w:rPr>
          <w:color w:val="2F5496" w:themeColor="accent5" w:themeShade="BF"/>
          <w:sz w:val="20"/>
          <w:szCs w:val="20"/>
        </w:rPr>
      </w:pPr>
      <w:r w:rsidRPr="00BB2AC1">
        <w:rPr>
          <w:color w:val="2F5496" w:themeColor="accent5" w:themeShade="BF"/>
        </w:rPr>
        <w:t>1271 RM Huizen</w:t>
      </w:r>
    </w:p>
    <w:p w:rsidR="00E342D1" w:rsidRPr="00BB2AC1" w:rsidRDefault="00E342D1" w:rsidP="00C14B5B">
      <w:pPr>
        <w:rPr>
          <w:color w:val="2F5496" w:themeColor="accent5" w:themeShade="BF"/>
        </w:rPr>
      </w:pPr>
      <w:r w:rsidRPr="00BB2AC1">
        <w:rPr>
          <w:color w:val="2F5496" w:themeColor="accent5" w:themeShade="BF"/>
        </w:rPr>
        <w:t>035-5256444</w:t>
      </w:r>
      <w:r w:rsidR="00A74B65">
        <w:rPr>
          <w:color w:val="2F5496" w:themeColor="accent5" w:themeShade="BF"/>
        </w:rPr>
        <w:br/>
      </w:r>
    </w:p>
    <w:p w:rsidR="00E342D1" w:rsidRPr="00BB2AC1" w:rsidRDefault="00A74B65" w:rsidP="00C14B5B">
      <w:pPr>
        <w:rPr>
          <w:color w:val="2F5496" w:themeColor="accent5" w:themeShade="BF"/>
        </w:rPr>
      </w:pPr>
      <w:r>
        <w:rPr>
          <w:color w:val="2F5496" w:themeColor="accent5" w:themeShade="BF"/>
        </w:rPr>
        <w:t>E</w:t>
      </w:r>
      <w:r w:rsidR="00BC03DA" w:rsidRPr="00BB2AC1">
        <w:rPr>
          <w:color w:val="2F5496" w:themeColor="accent5" w:themeShade="BF"/>
        </w:rPr>
        <w:t>-mail</w:t>
      </w:r>
      <w:r w:rsidR="0003704E" w:rsidRPr="00BB2AC1">
        <w:rPr>
          <w:color w:val="2F5496" w:themeColor="accent5" w:themeShade="BF"/>
        </w:rPr>
        <w:t xml:space="preserve"> </w:t>
      </w:r>
      <w:r w:rsidR="00F30D82" w:rsidRPr="00BB2AC1">
        <w:rPr>
          <w:color w:val="2F5496" w:themeColor="accent5" w:themeShade="BF"/>
        </w:rPr>
        <w:t xml:space="preserve">contact </w:t>
      </w:r>
      <w:r w:rsidR="00211335" w:rsidRPr="00BB2AC1">
        <w:rPr>
          <w:color w:val="2F5496" w:themeColor="accent5" w:themeShade="BF"/>
        </w:rPr>
        <w:t>via</w:t>
      </w:r>
    </w:p>
    <w:p w:rsidR="00764143" w:rsidRPr="00BB2AC1" w:rsidRDefault="00511473" w:rsidP="00C14B5B">
      <w:pPr>
        <w:rPr>
          <w:rFonts w:cs="Times New Roman"/>
          <w:color w:val="2F5496" w:themeColor="accent5" w:themeShade="BF"/>
          <w:sz w:val="20"/>
          <w:szCs w:val="20"/>
          <w:lang w:eastAsia="en-US" w:bidi="en-US"/>
        </w:rPr>
      </w:pPr>
      <w:hyperlink r:id="rId9" w:history="1">
        <w:r w:rsidR="00C17B96" w:rsidRPr="00C17B96">
          <w:rPr>
            <w:rStyle w:val="Hyperlink"/>
            <w:rFonts w:asciiTheme="minorHAnsi" w:hAnsiTheme="minorHAnsi"/>
            <w:u w:val="none"/>
          </w:rPr>
          <w:t>webinfo@groepspraktijkhuizen.nl</w:t>
        </w:r>
      </w:hyperlink>
      <w:r w:rsidR="00C17B96" w:rsidRPr="00C17B96">
        <w:rPr>
          <w:rStyle w:val="Hyperlink"/>
          <w:rFonts w:asciiTheme="minorHAnsi" w:hAnsiTheme="minorHAnsi"/>
          <w:color w:val="2F5496" w:themeColor="accent5" w:themeShade="BF"/>
          <w:u w:val="none"/>
        </w:rPr>
        <w:br/>
      </w:r>
      <w:r w:rsidR="00C17B96" w:rsidRPr="00C17B96">
        <w:rPr>
          <w:rStyle w:val="Hyperlink"/>
          <w:rFonts w:asciiTheme="minorHAnsi" w:hAnsiTheme="minorHAnsi"/>
          <w:i/>
          <w:color w:val="2F5496" w:themeColor="accent5" w:themeShade="BF"/>
          <w:sz w:val="22"/>
          <w:szCs w:val="22"/>
          <w:u w:val="none"/>
        </w:rPr>
        <w:t>voor niet-</w:t>
      </w:r>
      <w:r w:rsidR="00C17B96">
        <w:rPr>
          <w:rStyle w:val="Hyperlink"/>
          <w:rFonts w:asciiTheme="minorHAnsi" w:hAnsiTheme="minorHAnsi"/>
          <w:i/>
          <w:color w:val="2F5496" w:themeColor="accent5" w:themeShade="BF"/>
          <w:sz w:val="22"/>
          <w:szCs w:val="22"/>
          <w:u w:val="none"/>
        </w:rPr>
        <w:t>medische correspondentie</w:t>
      </w:r>
      <w:r w:rsidR="00FE14ED" w:rsidRPr="00BB2AC1">
        <w:rPr>
          <w:color w:val="2F5496" w:themeColor="accent5" w:themeShade="BF"/>
        </w:rPr>
        <w:br w:type="page"/>
      </w:r>
      <w:bookmarkStart w:id="1" w:name="_Toc438986277"/>
      <w:bookmarkStart w:id="2" w:name="_Toc438986312"/>
      <w:bookmarkStart w:id="3" w:name="_Toc438986347"/>
      <w:bookmarkStart w:id="4" w:name="_Toc438986382"/>
      <w:bookmarkStart w:id="5" w:name="_Toc438986417"/>
      <w:bookmarkStart w:id="6" w:name="_Toc438986450"/>
    </w:p>
    <w:p w:rsidR="00764143" w:rsidRPr="00C14B5B" w:rsidRDefault="00764143" w:rsidP="00C14B5B">
      <w:pPr>
        <w:rPr>
          <w:rFonts w:cs="Times New Roman"/>
          <w:sz w:val="20"/>
          <w:szCs w:val="20"/>
          <w:lang w:eastAsia="en-US" w:bidi="en-US"/>
        </w:rPr>
      </w:pPr>
    </w:p>
    <w:p w:rsidR="00764143" w:rsidRPr="009A02C4" w:rsidRDefault="00BE2010" w:rsidP="00C14B5B">
      <w:pPr>
        <w:rPr>
          <w:rFonts w:cs="Times New Roman"/>
          <w:b/>
          <w:color w:val="FF0000"/>
          <w:sz w:val="32"/>
          <w:szCs w:val="32"/>
          <w:lang w:eastAsia="en-US" w:bidi="en-US"/>
        </w:rPr>
      </w:pPr>
      <w:r w:rsidRPr="00880B33">
        <w:rPr>
          <w:rFonts w:cs="Times New Roman"/>
          <w:b/>
          <w:color w:val="2F5496" w:themeColor="accent5" w:themeShade="BF"/>
          <w:sz w:val="32"/>
          <w:szCs w:val="32"/>
          <w:lang w:eastAsia="en-US" w:bidi="en-US"/>
        </w:rPr>
        <w:t>Inhoudsopgave</w:t>
      </w:r>
      <w:r w:rsidR="009A02C4">
        <w:rPr>
          <w:rFonts w:cs="Times New Roman"/>
          <w:b/>
          <w:color w:val="2F5496" w:themeColor="accent5" w:themeShade="BF"/>
          <w:sz w:val="32"/>
          <w:szCs w:val="32"/>
          <w:lang w:eastAsia="en-US" w:bidi="en-US"/>
        </w:rPr>
        <w:t xml:space="preserve"> </w:t>
      </w:r>
    </w:p>
    <w:p w:rsidR="00BE2010" w:rsidRPr="007F42BA" w:rsidRDefault="00BE2010" w:rsidP="00C14B5B">
      <w:pPr>
        <w:rPr>
          <w:rFonts w:cs="Times New Roman"/>
          <w:b/>
          <w:sz w:val="28"/>
          <w:szCs w:val="28"/>
          <w:lang w:eastAsia="en-US" w:bidi="en-US"/>
        </w:rPr>
      </w:pPr>
    </w:p>
    <w:p w:rsidR="00AC26CF" w:rsidRDefault="00AC26CF" w:rsidP="00C14B5B">
      <w:pPr>
        <w:rPr>
          <w:rFonts w:cs="Times New Roman"/>
          <w:lang w:eastAsia="en-US" w:bidi="en-US"/>
        </w:rPr>
      </w:pPr>
      <w:r>
        <w:rPr>
          <w:rFonts w:cs="Times New Roman"/>
          <w:lang w:eastAsia="en-US" w:bidi="en-US"/>
        </w:rPr>
        <w:t>Inleiding</w:t>
      </w:r>
      <w:r>
        <w:rPr>
          <w:rFonts w:cs="Times New Roman"/>
          <w:lang w:eastAsia="en-US" w:bidi="en-US"/>
        </w:rPr>
        <w:tab/>
      </w:r>
      <w:r>
        <w:rPr>
          <w:rFonts w:cs="Times New Roman"/>
          <w:lang w:eastAsia="en-US" w:bidi="en-US"/>
        </w:rPr>
        <w:tab/>
      </w:r>
      <w:r>
        <w:rPr>
          <w:rFonts w:cs="Times New Roman"/>
          <w:lang w:eastAsia="en-US" w:bidi="en-US"/>
        </w:rPr>
        <w:tab/>
      </w:r>
      <w:r>
        <w:rPr>
          <w:rFonts w:cs="Times New Roman"/>
          <w:lang w:eastAsia="en-US" w:bidi="en-US"/>
        </w:rPr>
        <w:tab/>
      </w:r>
      <w:r>
        <w:rPr>
          <w:rFonts w:cs="Times New Roman"/>
          <w:lang w:eastAsia="en-US" w:bidi="en-US"/>
        </w:rPr>
        <w:tab/>
        <w:t>2</w:t>
      </w:r>
    </w:p>
    <w:p w:rsidR="00D45DEA" w:rsidRDefault="008D5DBA" w:rsidP="00C14B5B">
      <w:pPr>
        <w:rPr>
          <w:rFonts w:cs="Times New Roman"/>
          <w:lang w:eastAsia="en-US" w:bidi="en-US"/>
        </w:rPr>
      </w:pPr>
      <w:r>
        <w:rPr>
          <w:rFonts w:cs="Times New Roman"/>
          <w:lang w:eastAsia="en-US" w:bidi="en-US"/>
        </w:rPr>
        <w:t>M</w:t>
      </w:r>
      <w:r w:rsidR="00BE2010" w:rsidRPr="00880B33">
        <w:rPr>
          <w:rFonts w:cs="Times New Roman"/>
          <w:lang w:eastAsia="en-US" w:bidi="en-US"/>
        </w:rPr>
        <w:t>issie, visie</w:t>
      </w:r>
      <w:r w:rsidR="00D45DEA">
        <w:rPr>
          <w:rFonts w:cs="Times New Roman"/>
          <w:lang w:eastAsia="en-US" w:bidi="en-US"/>
        </w:rPr>
        <w:tab/>
      </w:r>
      <w:r w:rsidR="00AC26CF">
        <w:rPr>
          <w:rFonts w:cs="Times New Roman"/>
          <w:lang w:eastAsia="en-US" w:bidi="en-US"/>
        </w:rPr>
        <w:tab/>
      </w:r>
      <w:r w:rsidR="00AC26CF">
        <w:rPr>
          <w:rFonts w:cs="Times New Roman"/>
          <w:lang w:eastAsia="en-US" w:bidi="en-US"/>
        </w:rPr>
        <w:tab/>
      </w:r>
      <w:r w:rsidR="00AC26CF">
        <w:rPr>
          <w:rFonts w:cs="Times New Roman"/>
          <w:lang w:eastAsia="en-US" w:bidi="en-US"/>
        </w:rPr>
        <w:tab/>
      </w:r>
      <w:r w:rsidR="00AC26CF">
        <w:rPr>
          <w:rFonts w:cs="Times New Roman"/>
          <w:lang w:eastAsia="en-US" w:bidi="en-US"/>
        </w:rPr>
        <w:tab/>
        <w:t>2</w:t>
      </w:r>
      <w:r w:rsidR="00D45DEA">
        <w:rPr>
          <w:rFonts w:cs="Times New Roman"/>
          <w:lang w:eastAsia="en-US" w:bidi="en-US"/>
        </w:rPr>
        <w:tab/>
      </w:r>
      <w:r w:rsidR="00D45DEA">
        <w:rPr>
          <w:rFonts w:cs="Times New Roman"/>
          <w:lang w:eastAsia="en-US" w:bidi="en-US"/>
        </w:rPr>
        <w:tab/>
      </w:r>
      <w:r w:rsidR="00D45DEA">
        <w:rPr>
          <w:rFonts w:cs="Times New Roman"/>
          <w:lang w:eastAsia="en-US" w:bidi="en-US"/>
        </w:rPr>
        <w:tab/>
      </w:r>
      <w:r w:rsidR="00D45DEA">
        <w:rPr>
          <w:rFonts w:cs="Times New Roman"/>
          <w:lang w:eastAsia="en-US" w:bidi="en-US"/>
        </w:rPr>
        <w:tab/>
      </w:r>
    </w:p>
    <w:p w:rsidR="00BE2010" w:rsidRPr="00880B33" w:rsidRDefault="00D45DEA" w:rsidP="00C14B5B">
      <w:pPr>
        <w:rPr>
          <w:rFonts w:cs="Times New Roman"/>
          <w:lang w:eastAsia="en-US" w:bidi="en-US"/>
        </w:rPr>
      </w:pPr>
      <w:r>
        <w:rPr>
          <w:rFonts w:cs="Times New Roman"/>
          <w:lang w:eastAsia="en-US" w:bidi="en-US"/>
        </w:rPr>
        <w:t xml:space="preserve">Bijzonderheden </w:t>
      </w:r>
      <w:r w:rsidR="00922903">
        <w:rPr>
          <w:rFonts w:cs="Times New Roman"/>
          <w:lang w:eastAsia="en-US" w:bidi="en-US"/>
        </w:rPr>
        <w:t>2017</w:t>
      </w:r>
      <w:r w:rsidR="00BE2010" w:rsidRPr="00880B33">
        <w:rPr>
          <w:rFonts w:cs="Times New Roman"/>
          <w:lang w:eastAsia="en-US" w:bidi="en-US"/>
        </w:rPr>
        <w:tab/>
      </w:r>
      <w:r w:rsidR="00BE2010" w:rsidRPr="00880B33">
        <w:rPr>
          <w:rFonts w:cs="Times New Roman"/>
          <w:lang w:eastAsia="en-US" w:bidi="en-US"/>
        </w:rPr>
        <w:tab/>
      </w:r>
      <w:r w:rsidR="00BE2010" w:rsidRPr="00880B33">
        <w:rPr>
          <w:rFonts w:cs="Times New Roman"/>
          <w:lang w:eastAsia="en-US" w:bidi="en-US"/>
        </w:rPr>
        <w:tab/>
      </w:r>
      <w:r w:rsidR="00880B33">
        <w:rPr>
          <w:rFonts w:cs="Times New Roman"/>
          <w:lang w:eastAsia="en-US" w:bidi="en-US"/>
        </w:rPr>
        <w:tab/>
      </w:r>
      <w:r w:rsidR="00BE2010" w:rsidRPr="00880B33">
        <w:rPr>
          <w:rFonts w:cs="Times New Roman"/>
          <w:lang w:eastAsia="en-US" w:bidi="en-US"/>
        </w:rPr>
        <w:t>2</w:t>
      </w:r>
    </w:p>
    <w:p w:rsidR="00BE2010" w:rsidRPr="00880B33" w:rsidRDefault="00BE2010" w:rsidP="00C14B5B">
      <w:pPr>
        <w:rPr>
          <w:rFonts w:cs="Times New Roman"/>
          <w:lang w:eastAsia="en-US" w:bidi="en-US"/>
        </w:rPr>
      </w:pPr>
      <w:r w:rsidRPr="00880B33">
        <w:rPr>
          <w:rFonts w:cs="Times New Roman"/>
          <w:lang w:eastAsia="en-US" w:bidi="en-US"/>
        </w:rPr>
        <w:t>Praktijkinformatie</w:t>
      </w:r>
      <w:r w:rsidRPr="00880B33">
        <w:rPr>
          <w:rFonts w:cs="Times New Roman"/>
          <w:lang w:eastAsia="en-US" w:bidi="en-US"/>
        </w:rPr>
        <w:tab/>
      </w:r>
      <w:r w:rsidRPr="00880B33">
        <w:rPr>
          <w:rFonts w:cs="Times New Roman"/>
          <w:lang w:eastAsia="en-US" w:bidi="en-US"/>
        </w:rPr>
        <w:tab/>
      </w:r>
      <w:r w:rsidRPr="00880B33">
        <w:rPr>
          <w:rFonts w:cs="Times New Roman"/>
          <w:lang w:eastAsia="en-US" w:bidi="en-US"/>
        </w:rPr>
        <w:tab/>
      </w:r>
      <w:r w:rsidRPr="00880B33">
        <w:rPr>
          <w:rFonts w:cs="Times New Roman"/>
          <w:lang w:eastAsia="en-US" w:bidi="en-US"/>
        </w:rPr>
        <w:tab/>
      </w:r>
      <w:r w:rsidR="000415D4">
        <w:rPr>
          <w:rFonts w:cs="Times New Roman"/>
          <w:lang w:eastAsia="en-US" w:bidi="en-US"/>
        </w:rPr>
        <w:t>4</w:t>
      </w:r>
    </w:p>
    <w:p w:rsidR="00BE2010" w:rsidRPr="00880B33" w:rsidRDefault="00066A7C" w:rsidP="00C14B5B">
      <w:pPr>
        <w:rPr>
          <w:rFonts w:cs="Times New Roman"/>
          <w:lang w:eastAsia="en-US" w:bidi="en-US"/>
        </w:rPr>
      </w:pPr>
      <w:r w:rsidRPr="00880B33">
        <w:rPr>
          <w:rFonts w:cs="Times New Roman"/>
          <w:lang w:eastAsia="en-US" w:bidi="en-US"/>
        </w:rPr>
        <w:br/>
      </w:r>
      <w:r w:rsidR="00AC26CF">
        <w:rPr>
          <w:rFonts w:cs="Times New Roman"/>
          <w:lang w:eastAsia="en-US" w:bidi="en-US"/>
        </w:rPr>
        <w:t>Doorl</w:t>
      </w:r>
      <w:r w:rsidR="00BE2010" w:rsidRPr="00880B33">
        <w:rPr>
          <w:rFonts w:cs="Times New Roman"/>
          <w:lang w:eastAsia="en-US" w:bidi="en-US"/>
        </w:rPr>
        <w:t>opende kwaliteitsprojecten,</w:t>
      </w:r>
      <w:r w:rsidR="00BE2010" w:rsidRPr="00880B33">
        <w:rPr>
          <w:rFonts w:cs="Times New Roman"/>
          <w:lang w:eastAsia="en-US" w:bidi="en-US"/>
        </w:rPr>
        <w:br/>
        <w:t xml:space="preserve">uitkomsten </w:t>
      </w:r>
      <w:r w:rsidR="00922903">
        <w:rPr>
          <w:rFonts w:cs="Times New Roman"/>
          <w:lang w:eastAsia="en-US" w:bidi="en-US"/>
        </w:rPr>
        <w:t>2017</w:t>
      </w:r>
      <w:r w:rsidR="008C1CA1" w:rsidRPr="00880B33">
        <w:rPr>
          <w:rFonts w:cs="Times New Roman"/>
          <w:lang w:eastAsia="en-US" w:bidi="en-US"/>
        </w:rPr>
        <w:br/>
      </w:r>
      <w:r w:rsidR="00AC26CF">
        <w:rPr>
          <w:rFonts w:cs="Times New Roman"/>
          <w:i/>
          <w:lang w:eastAsia="en-US" w:bidi="en-US"/>
        </w:rPr>
        <w:t xml:space="preserve">1. </w:t>
      </w:r>
      <w:r w:rsidR="00BE2010" w:rsidRPr="00880B33">
        <w:rPr>
          <w:rFonts w:cs="Times New Roman"/>
          <w:i/>
          <w:lang w:eastAsia="en-US" w:bidi="en-US"/>
        </w:rPr>
        <w:t>Hart- en vaatziekten</w:t>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sidR="00AC26CF">
        <w:rPr>
          <w:rFonts w:cs="Times New Roman"/>
          <w:lang w:eastAsia="en-US" w:bidi="en-US"/>
        </w:rPr>
        <w:t>5</w:t>
      </w:r>
    </w:p>
    <w:p w:rsidR="00BE2010" w:rsidRPr="00880B33" w:rsidRDefault="00AC26CF" w:rsidP="00C14B5B">
      <w:pPr>
        <w:rPr>
          <w:rFonts w:cs="Times New Roman"/>
          <w:lang w:eastAsia="en-US" w:bidi="en-US"/>
        </w:rPr>
      </w:pPr>
      <w:r>
        <w:rPr>
          <w:rFonts w:cs="Times New Roman"/>
          <w:i/>
          <w:lang w:eastAsia="en-US" w:bidi="en-US"/>
        </w:rPr>
        <w:t xml:space="preserve">2. </w:t>
      </w:r>
      <w:r w:rsidR="00BE2010" w:rsidRPr="00880B33">
        <w:rPr>
          <w:rFonts w:cs="Times New Roman"/>
          <w:i/>
          <w:lang w:eastAsia="en-US" w:bidi="en-US"/>
        </w:rPr>
        <w:t>CVRM</w:t>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Pr>
          <w:rFonts w:cs="Times New Roman"/>
          <w:lang w:eastAsia="en-US" w:bidi="en-US"/>
        </w:rPr>
        <w:t>5</w:t>
      </w:r>
    </w:p>
    <w:p w:rsidR="00066A7C" w:rsidRPr="00880B33" w:rsidRDefault="00022446" w:rsidP="00C14B5B">
      <w:pPr>
        <w:rPr>
          <w:rFonts w:cs="Times New Roman"/>
          <w:lang w:eastAsia="en-US" w:bidi="en-US"/>
        </w:rPr>
      </w:pPr>
      <w:r>
        <w:rPr>
          <w:rFonts w:cs="Times New Roman"/>
          <w:i/>
          <w:lang w:eastAsia="en-US" w:bidi="en-US"/>
        </w:rPr>
        <w:t xml:space="preserve">3. </w:t>
      </w:r>
      <w:r w:rsidR="00066A7C" w:rsidRPr="00880B33">
        <w:rPr>
          <w:rFonts w:cs="Times New Roman"/>
          <w:i/>
          <w:lang w:eastAsia="en-US" w:bidi="en-US"/>
        </w:rPr>
        <w:t>Griepvaccinatie</w:t>
      </w:r>
      <w:r w:rsidR="00066A7C" w:rsidRPr="00880B33">
        <w:rPr>
          <w:rFonts w:cs="Times New Roman"/>
          <w:i/>
          <w:lang w:eastAsia="en-US" w:bidi="en-US"/>
        </w:rPr>
        <w:tab/>
      </w:r>
      <w:r w:rsidR="00066A7C" w:rsidRPr="00880B33">
        <w:rPr>
          <w:rFonts w:cs="Times New Roman"/>
          <w:i/>
          <w:lang w:eastAsia="en-US" w:bidi="en-US"/>
        </w:rPr>
        <w:tab/>
      </w:r>
      <w:r w:rsidR="00066A7C" w:rsidRPr="00880B33">
        <w:rPr>
          <w:rFonts w:cs="Times New Roman"/>
          <w:i/>
          <w:lang w:eastAsia="en-US" w:bidi="en-US"/>
        </w:rPr>
        <w:tab/>
      </w:r>
      <w:r w:rsidR="00066A7C" w:rsidRPr="00880B33">
        <w:rPr>
          <w:rFonts w:cs="Times New Roman"/>
          <w:i/>
          <w:lang w:eastAsia="en-US" w:bidi="en-US"/>
        </w:rPr>
        <w:tab/>
      </w:r>
      <w:r w:rsidR="00AC26CF">
        <w:rPr>
          <w:rFonts w:cs="Times New Roman"/>
          <w:lang w:eastAsia="en-US" w:bidi="en-US"/>
        </w:rPr>
        <w:t>6</w:t>
      </w:r>
    </w:p>
    <w:p w:rsidR="00066A7C" w:rsidRPr="00880B33" w:rsidRDefault="00022446" w:rsidP="00C14B5B">
      <w:pPr>
        <w:rPr>
          <w:rFonts w:cs="Times New Roman"/>
          <w:lang w:eastAsia="en-US" w:bidi="en-US"/>
        </w:rPr>
      </w:pPr>
      <w:r>
        <w:rPr>
          <w:rFonts w:cs="Times New Roman"/>
          <w:i/>
          <w:lang w:eastAsia="en-US" w:bidi="en-US"/>
        </w:rPr>
        <w:t>4</w:t>
      </w:r>
      <w:r w:rsidR="00AC26CF">
        <w:rPr>
          <w:rFonts w:cs="Times New Roman"/>
          <w:i/>
          <w:lang w:eastAsia="en-US" w:bidi="en-US"/>
        </w:rPr>
        <w:t xml:space="preserve">. </w:t>
      </w:r>
      <w:r w:rsidR="00066A7C" w:rsidRPr="00880B33">
        <w:rPr>
          <w:rFonts w:cs="Times New Roman"/>
          <w:i/>
          <w:lang w:eastAsia="en-US" w:bidi="en-US"/>
        </w:rPr>
        <w:t>Begeleiding Stoppen met roken</w:t>
      </w:r>
      <w:r w:rsidR="00066A7C" w:rsidRPr="00880B33">
        <w:rPr>
          <w:rFonts w:cs="Times New Roman"/>
          <w:i/>
          <w:lang w:eastAsia="en-US" w:bidi="en-US"/>
        </w:rPr>
        <w:tab/>
      </w:r>
      <w:r w:rsidR="00066A7C" w:rsidRPr="00880B33">
        <w:rPr>
          <w:rFonts w:cs="Times New Roman"/>
          <w:i/>
          <w:lang w:eastAsia="en-US" w:bidi="en-US"/>
        </w:rPr>
        <w:tab/>
      </w:r>
      <w:r w:rsidR="00AC26CF">
        <w:rPr>
          <w:rFonts w:cs="Times New Roman"/>
          <w:lang w:eastAsia="en-US" w:bidi="en-US"/>
        </w:rPr>
        <w:t>6</w:t>
      </w:r>
    </w:p>
    <w:p w:rsidR="00066A7C" w:rsidRPr="00880B33" w:rsidRDefault="00022446" w:rsidP="00C14B5B">
      <w:pPr>
        <w:rPr>
          <w:rFonts w:cs="Times New Roman"/>
          <w:lang w:eastAsia="en-US" w:bidi="en-US"/>
        </w:rPr>
      </w:pPr>
      <w:r>
        <w:rPr>
          <w:rFonts w:cs="Times New Roman"/>
          <w:i/>
          <w:lang w:eastAsia="en-US" w:bidi="en-US"/>
        </w:rPr>
        <w:t>5</w:t>
      </w:r>
      <w:r w:rsidR="00AC26CF">
        <w:rPr>
          <w:rFonts w:cs="Times New Roman"/>
          <w:i/>
          <w:lang w:eastAsia="en-US" w:bidi="en-US"/>
        </w:rPr>
        <w:t xml:space="preserve">. </w:t>
      </w:r>
      <w:r w:rsidR="00066A7C" w:rsidRPr="00880B33">
        <w:rPr>
          <w:rFonts w:cs="Times New Roman"/>
          <w:i/>
          <w:lang w:eastAsia="en-US" w:bidi="en-US"/>
        </w:rPr>
        <w:t>Farmacotherapeutisch overleg</w:t>
      </w:r>
      <w:r w:rsidR="00AC26CF">
        <w:rPr>
          <w:rFonts w:cs="Times New Roman"/>
          <w:lang w:eastAsia="en-US" w:bidi="en-US"/>
        </w:rPr>
        <w:tab/>
      </w:r>
      <w:r w:rsidR="00AC26CF">
        <w:rPr>
          <w:rFonts w:cs="Times New Roman"/>
          <w:lang w:eastAsia="en-US" w:bidi="en-US"/>
        </w:rPr>
        <w:tab/>
        <w:t>6</w:t>
      </w:r>
    </w:p>
    <w:p w:rsidR="00066A7C" w:rsidRPr="00880B33" w:rsidRDefault="00022446" w:rsidP="00C14B5B">
      <w:pPr>
        <w:rPr>
          <w:rFonts w:cs="Times New Roman"/>
          <w:lang w:eastAsia="en-US" w:bidi="en-US"/>
        </w:rPr>
      </w:pPr>
      <w:r>
        <w:rPr>
          <w:rFonts w:cs="Times New Roman"/>
          <w:i/>
          <w:lang w:eastAsia="en-US" w:bidi="en-US"/>
        </w:rPr>
        <w:t>6</w:t>
      </w:r>
      <w:r w:rsidR="00AC26CF">
        <w:rPr>
          <w:rFonts w:cs="Times New Roman"/>
          <w:i/>
          <w:lang w:eastAsia="en-US" w:bidi="en-US"/>
        </w:rPr>
        <w:t>. Medicatie beoordelingen</w:t>
      </w:r>
      <w:r w:rsidR="00066A7C" w:rsidRPr="00880B33">
        <w:rPr>
          <w:rFonts w:cs="Times New Roman"/>
          <w:lang w:eastAsia="en-US" w:bidi="en-US"/>
        </w:rPr>
        <w:tab/>
      </w:r>
      <w:r w:rsidR="00066A7C" w:rsidRPr="00880B33">
        <w:rPr>
          <w:rFonts w:cs="Times New Roman"/>
          <w:lang w:eastAsia="en-US" w:bidi="en-US"/>
        </w:rPr>
        <w:tab/>
      </w:r>
      <w:r w:rsidR="00066A7C" w:rsidRPr="00880B33">
        <w:rPr>
          <w:rFonts w:cs="Times New Roman"/>
          <w:lang w:eastAsia="en-US" w:bidi="en-US"/>
        </w:rPr>
        <w:tab/>
      </w:r>
      <w:r w:rsidR="00AC26CF">
        <w:rPr>
          <w:rFonts w:cs="Times New Roman"/>
          <w:lang w:eastAsia="en-US" w:bidi="en-US"/>
        </w:rPr>
        <w:t>6</w:t>
      </w:r>
    </w:p>
    <w:p w:rsidR="00066A7C" w:rsidRPr="00AC26CF" w:rsidRDefault="00022446" w:rsidP="00C14B5B">
      <w:pPr>
        <w:rPr>
          <w:rFonts w:cs="Times New Roman"/>
          <w:lang w:eastAsia="en-US" w:bidi="en-US"/>
        </w:rPr>
      </w:pPr>
      <w:r>
        <w:rPr>
          <w:rFonts w:cs="Times New Roman"/>
          <w:i/>
          <w:lang w:eastAsia="en-US" w:bidi="en-US"/>
        </w:rPr>
        <w:t>7</w:t>
      </w:r>
      <w:r w:rsidR="00AC26CF">
        <w:rPr>
          <w:rFonts w:cs="Times New Roman"/>
          <w:i/>
          <w:lang w:eastAsia="en-US" w:bidi="en-US"/>
        </w:rPr>
        <w:t xml:space="preserve">. </w:t>
      </w:r>
      <w:r w:rsidR="00066A7C" w:rsidRPr="00880B33">
        <w:rPr>
          <w:rFonts w:cs="Times New Roman"/>
          <w:i/>
          <w:lang w:eastAsia="en-US" w:bidi="en-US"/>
        </w:rPr>
        <w:t>Keten</w:t>
      </w:r>
      <w:r w:rsidR="00AC26CF">
        <w:rPr>
          <w:rFonts w:cs="Times New Roman"/>
          <w:i/>
          <w:lang w:eastAsia="en-US" w:bidi="en-US"/>
        </w:rPr>
        <w:t>zorg</w:t>
      </w:r>
      <w:r w:rsidR="00066A7C" w:rsidRPr="00880B33">
        <w:rPr>
          <w:rFonts w:cs="Times New Roman"/>
          <w:i/>
          <w:lang w:eastAsia="en-US" w:bidi="en-US"/>
        </w:rPr>
        <w:t xml:space="preserve"> DM II en COPD</w:t>
      </w:r>
      <w:r w:rsidR="00066A7C" w:rsidRPr="00880B33">
        <w:rPr>
          <w:rFonts w:cs="Times New Roman"/>
          <w:i/>
          <w:lang w:eastAsia="en-US" w:bidi="en-US"/>
        </w:rPr>
        <w:tab/>
      </w:r>
      <w:r w:rsidR="00066A7C" w:rsidRPr="00880B33">
        <w:rPr>
          <w:rFonts w:cs="Times New Roman"/>
          <w:i/>
          <w:lang w:eastAsia="en-US" w:bidi="en-US"/>
        </w:rPr>
        <w:tab/>
      </w:r>
      <w:r w:rsidR="00066A7C" w:rsidRPr="00880B33">
        <w:rPr>
          <w:rFonts w:cs="Times New Roman"/>
          <w:i/>
          <w:lang w:eastAsia="en-US" w:bidi="en-US"/>
        </w:rPr>
        <w:tab/>
      </w:r>
      <w:r w:rsidR="00AC26CF" w:rsidRPr="00AC26CF">
        <w:rPr>
          <w:rFonts w:cs="Times New Roman"/>
          <w:lang w:eastAsia="en-US" w:bidi="en-US"/>
        </w:rPr>
        <w:t>7</w:t>
      </w:r>
    </w:p>
    <w:p w:rsidR="00066A7C" w:rsidRPr="00880B33" w:rsidRDefault="00022446" w:rsidP="00C14B5B">
      <w:pPr>
        <w:rPr>
          <w:rFonts w:cs="Times New Roman"/>
          <w:lang w:eastAsia="en-US" w:bidi="en-US"/>
        </w:rPr>
      </w:pPr>
      <w:r>
        <w:rPr>
          <w:rFonts w:cs="Times New Roman"/>
          <w:i/>
          <w:lang w:eastAsia="en-US" w:bidi="en-US"/>
        </w:rPr>
        <w:t>8</w:t>
      </w:r>
      <w:r w:rsidR="00AC26CF">
        <w:rPr>
          <w:rFonts w:cs="Times New Roman"/>
          <w:i/>
          <w:lang w:eastAsia="en-US" w:bidi="en-US"/>
        </w:rPr>
        <w:t xml:space="preserve">. </w:t>
      </w:r>
      <w:r w:rsidR="00066A7C" w:rsidRPr="00880B33">
        <w:rPr>
          <w:rFonts w:cs="Times New Roman"/>
          <w:i/>
          <w:lang w:eastAsia="en-US" w:bidi="en-US"/>
        </w:rPr>
        <w:t>Klachtafhandeling, VIM</w:t>
      </w:r>
      <w:r w:rsidR="00066A7C" w:rsidRPr="00880B33">
        <w:rPr>
          <w:rFonts w:cs="Times New Roman"/>
          <w:lang w:eastAsia="en-US" w:bidi="en-US"/>
        </w:rPr>
        <w:tab/>
      </w:r>
      <w:r w:rsidR="00066A7C" w:rsidRPr="00880B33">
        <w:rPr>
          <w:rFonts w:cs="Times New Roman"/>
          <w:lang w:eastAsia="en-US" w:bidi="en-US"/>
        </w:rPr>
        <w:tab/>
      </w:r>
      <w:r w:rsidR="00066A7C" w:rsidRPr="00880B33">
        <w:rPr>
          <w:rFonts w:cs="Times New Roman"/>
          <w:lang w:eastAsia="en-US" w:bidi="en-US"/>
        </w:rPr>
        <w:tab/>
      </w:r>
      <w:r w:rsidR="000415D4">
        <w:rPr>
          <w:rFonts w:cs="Times New Roman"/>
          <w:lang w:eastAsia="en-US" w:bidi="en-US"/>
        </w:rPr>
        <w:t>8</w:t>
      </w:r>
    </w:p>
    <w:p w:rsidR="007F42BA" w:rsidRPr="00880B33" w:rsidRDefault="007F42BA" w:rsidP="00C14B5B">
      <w:pPr>
        <w:rPr>
          <w:rFonts w:cs="Times New Roman"/>
          <w:lang w:eastAsia="en-US" w:bidi="en-US"/>
        </w:rPr>
      </w:pPr>
    </w:p>
    <w:p w:rsidR="00AC26CF" w:rsidRDefault="003A7B51" w:rsidP="00C14B5B">
      <w:pPr>
        <w:rPr>
          <w:rFonts w:cs="Times New Roman"/>
          <w:i/>
          <w:lang w:eastAsia="en-US" w:bidi="en-US"/>
        </w:rPr>
      </w:pPr>
      <w:r>
        <w:rPr>
          <w:rFonts w:cs="Times New Roman"/>
          <w:lang w:eastAsia="en-US" w:bidi="en-US"/>
        </w:rPr>
        <w:t>Nieuwe p</w:t>
      </w:r>
      <w:r w:rsidR="00AC26CF">
        <w:rPr>
          <w:rFonts w:cs="Times New Roman"/>
          <w:lang w:eastAsia="en-US" w:bidi="en-US"/>
        </w:rPr>
        <w:t>rojecten afkomstig uit het</w:t>
      </w:r>
      <w:r w:rsidR="007F42BA" w:rsidRPr="00880B33">
        <w:rPr>
          <w:rFonts w:cs="Times New Roman"/>
          <w:lang w:eastAsia="en-US" w:bidi="en-US"/>
        </w:rPr>
        <w:t xml:space="preserve">  </w:t>
      </w:r>
      <w:r w:rsidR="007F42BA" w:rsidRPr="00880B33">
        <w:rPr>
          <w:rFonts w:cs="Times New Roman"/>
          <w:lang w:eastAsia="en-US" w:bidi="en-US"/>
        </w:rPr>
        <w:br/>
        <w:t>Beleidsplan 2015-2018</w:t>
      </w:r>
      <w:r w:rsidR="00AC26CF">
        <w:rPr>
          <w:rFonts w:cs="Times New Roman"/>
          <w:lang w:eastAsia="en-US" w:bidi="en-US"/>
        </w:rPr>
        <w:br/>
        <w:t xml:space="preserve">Behaalde resultaten </w:t>
      </w:r>
      <w:r w:rsidR="00922903">
        <w:rPr>
          <w:rFonts w:cs="Times New Roman"/>
          <w:lang w:eastAsia="en-US" w:bidi="en-US"/>
        </w:rPr>
        <w:t>2017</w:t>
      </w:r>
      <w:r>
        <w:rPr>
          <w:rFonts w:cs="Times New Roman"/>
          <w:lang w:eastAsia="en-US" w:bidi="en-US"/>
        </w:rPr>
        <w:t>:</w:t>
      </w:r>
      <w:r w:rsidR="008C1CA1" w:rsidRPr="00880B33">
        <w:rPr>
          <w:rFonts w:cs="Times New Roman"/>
          <w:lang w:eastAsia="en-US" w:bidi="en-US"/>
        </w:rPr>
        <w:br/>
      </w:r>
      <w:r w:rsidR="007F42BA" w:rsidRPr="00880B33">
        <w:rPr>
          <w:rFonts w:cs="Times New Roman"/>
          <w:i/>
          <w:lang w:eastAsia="en-US" w:bidi="en-US"/>
        </w:rPr>
        <w:t>Ouderenzorg</w:t>
      </w:r>
      <w:r w:rsidR="007F42BA" w:rsidRPr="00880B33">
        <w:rPr>
          <w:rFonts w:cs="Times New Roman"/>
          <w:i/>
          <w:lang w:eastAsia="en-US" w:bidi="en-US"/>
        </w:rPr>
        <w:tab/>
      </w:r>
      <w:r w:rsidR="00AC26CF">
        <w:rPr>
          <w:rFonts w:cs="Times New Roman"/>
          <w:i/>
          <w:lang w:eastAsia="en-US" w:bidi="en-US"/>
        </w:rPr>
        <w:tab/>
      </w:r>
      <w:r w:rsidR="00AC26CF">
        <w:rPr>
          <w:rFonts w:cs="Times New Roman"/>
          <w:i/>
          <w:lang w:eastAsia="en-US" w:bidi="en-US"/>
        </w:rPr>
        <w:tab/>
      </w:r>
      <w:r w:rsidR="00AC26CF">
        <w:rPr>
          <w:rFonts w:cs="Times New Roman"/>
          <w:i/>
          <w:lang w:eastAsia="en-US" w:bidi="en-US"/>
        </w:rPr>
        <w:tab/>
      </w:r>
      <w:r w:rsidR="00AC26CF">
        <w:rPr>
          <w:rFonts w:cs="Times New Roman"/>
          <w:i/>
          <w:lang w:eastAsia="en-US" w:bidi="en-US"/>
        </w:rPr>
        <w:tab/>
      </w:r>
      <w:r w:rsidR="00046257">
        <w:rPr>
          <w:rFonts w:cs="Times New Roman"/>
          <w:i/>
          <w:lang w:eastAsia="en-US" w:bidi="en-US"/>
        </w:rPr>
        <w:t xml:space="preserve"> </w:t>
      </w:r>
      <w:r w:rsidR="00AC26CF">
        <w:rPr>
          <w:rFonts w:cs="Times New Roman"/>
          <w:lang w:eastAsia="en-US" w:bidi="en-US"/>
        </w:rPr>
        <w:t>9</w:t>
      </w:r>
      <w:r w:rsidR="007F42BA" w:rsidRPr="00880B33">
        <w:rPr>
          <w:rFonts w:cs="Times New Roman"/>
          <w:i/>
          <w:lang w:eastAsia="en-US" w:bidi="en-US"/>
        </w:rPr>
        <w:tab/>
      </w:r>
      <w:r w:rsidR="007F42BA" w:rsidRPr="00880B33">
        <w:rPr>
          <w:rFonts w:cs="Times New Roman"/>
          <w:i/>
          <w:lang w:eastAsia="en-US" w:bidi="en-US"/>
        </w:rPr>
        <w:tab/>
      </w:r>
      <w:r w:rsidR="007F42BA" w:rsidRPr="00880B33">
        <w:rPr>
          <w:rFonts w:cs="Times New Roman"/>
          <w:i/>
          <w:lang w:eastAsia="en-US" w:bidi="en-US"/>
        </w:rPr>
        <w:tab/>
      </w:r>
      <w:r w:rsidR="00880B33">
        <w:rPr>
          <w:rFonts w:cs="Times New Roman"/>
          <w:i/>
          <w:lang w:eastAsia="en-US" w:bidi="en-US"/>
        </w:rPr>
        <w:tab/>
      </w:r>
    </w:p>
    <w:p w:rsidR="007F42BA" w:rsidRPr="00880B33" w:rsidRDefault="007F42BA" w:rsidP="00C14B5B">
      <w:pPr>
        <w:rPr>
          <w:rFonts w:cs="Times New Roman"/>
          <w:lang w:eastAsia="en-US" w:bidi="en-US"/>
        </w:rPr>
      </w:pPr>
      <w:r w:rsidRPr="00880B33">
        <w:rPr>
          <w:rFonts w:cs="Times New Roman"/>
          <w:i/>
          <w:lang w:eastAsia="en-US" w:bidi="en-US"/>
        </w:rPr>
        <w:t>Personeelsbeleid</w:t>
      </w:r>
      <w:r w:rsidR="00AC26CF">
        <w:rPr>
          <w:rFonts w:cs="Times New Roman"/>
          <w:lang w:eastAsia="en-US" w:bidi="en-US"/>
        </w:rPr>
        <w:tab/>
      </w:r>
      <w:r w:rsidR="00AC26CF">
        <w:rPr>
          <w:rFonts w:cs="Times New Roman"/>
          <w:lang w:eastAsia="en-US" w:bidi="en-US"/>
        </w:rPr>
        <w:tab/>
      </w:r>
      <w:r w:rsidR="00AC26CF">
        <w:rPr>
          <w:rFonts w:cs="Times New Roman"/>
          <w:lang w:eastAsia="en-US" w:bidi="en-US"/>
        </w:rPr>
        <w:tab/>
        <w:t xml:space="preserve">            10</w:t>
      </w:r>
    </w:p>
    <w:p w:rsidR="00AC26CF" w:rsidRDefault="007F42BA" w:rsidP="00C14B5B">
      <w:pPr>
        <w:rPr>
          <w:rFonts w:cs="Times New Roman"/>
          <w:lang w:eastAsia="en-US" w:bidi="en-US"/>
        </w:rPr>
      </w:pPr>
      <w:r w:rsidRPr="00880B33">
        <w:rPr>
          <w:rFonts w:cs="Times New Roman"/>
          <w:i/>
          <w:lang w:eastAsia="en-US" w:bidi="en-US"/>
        </w:rPr>
        <w:t>Samenwerking met gemeente</w:t>
      </w:r>
      <w:r w:rsidRPr="00880B33">
        <w:rPr>
          <w:rFonts w:cs="Times New Roman"/>
          <w:i/>
          <w:lang w:eastAsia="en-US" w:bidi="en-US"/>
        </w:rPr>
        <w:tab/>
      </w:r>
      <w:r w:rsidR="00046257">
        <w:rPr>
          <w:rFonts w:cs="Times New Roman"/>
          <w:i/>
          <w:lang w:eastAsia="en-US" w:bidi="en-US"/>
        </w:rPr>
        <w:t xml:space="preserve">            </w:t>
      </w:r>
      <w:r w:rsidR="00AC26CF">
        <w:rPr>
          <w:rFonts w:cs="Times New Roman"/>
          <w:lang w:eastAsia="en-US" w:bidi="en-US"/>
        </w:rPr>
        <w:t>10</w:t>
      </w:r>
    </w:p>
    <w:p w:rsidR="007F42BA" w:rsidRPr="00AC26CF" w:rsidRDefault="007F42BA" w:rsidP="00C14B5B">
      <w:pPr>
        <w:rPr>
          <w:rFonts w:cs="Times New Roman"/>
          <w:lang w:eastAsia="en-US" w:bidi="en-US"/>
        </w:rPr>
      </w:pPr>
      <w:r w:rsidRPr="00880B33">
        <w:rPr>
          <w:rFonts w:cs="Times New Roman"/>
          <w:i/>
          <w:lang w:eastAsia="en-US" w:bidi="en-US"/>
        </w:rPr>
        <w:t xml:space="preserve">Specialisten in de praktijk </w:t>
      </w:r>
      <w:r w:rsidRPr="00880B33">
        <w:rPr>
          <w:rFonts w:cs="Times New Roman"/>
          <w:i/>
          <w:lang w:eastAsia="en-US" w:bidi="en-US"/>
        </w:rPr>
        <w:tab/>
      </w:r>
      <w:r w:rsidRPr="00880B33">
        <w:rPr>
          <w:rFonts w:cs="Times New Roman"/>
          <w:i/>
          <w:lang w:eastAsia="en-US" w:bidi="en-US"/>
        </w:rPr>
        <w:tab/>
      </w:r>
      <w:r w:rsidR="00046257">
        <w:rPr>
          <w:rFonts w:cs="Times New Roman"/>
          <w:i/>
          <w:lang w:eastAsia="en-US" w:bidi="en-US"/>
        </w:rPr>
        <w:t xml:space="preserve">            </w:t>
      </w:r>
      <w:r w:rsidR="00AC26CF" w:rsidRPr="00AC26CF">
        <w:rPr>
          <w:rFonts w:cs="Times New Roman"/>
          <w:lang w:eastAsia="en-US" w:bidi="en-US"/>
        </w:rPr>
        <w:t>11</w:t>
      </w:r>
    </w:p>
    <w:p w:rsidR="007F42BA" w:rsidRPr="00AC26CF" w:rsidRDefault="007F42BA" w:rsidP="00C14B5B">
      <w:pPr>
        <w:rPr>
          <w:rFonts w:cs="Times New Roman"/>
          <w:lang w:eastAsia="en-US" w:bidi="en-US"/>
        </w:rPr>
      </w:pPr>
    </w:p>
    <w:p w:rsidR="007F42BA" w:rsidRPr="00880B33" w:rsidRDefault="007F42BA" w:rsidP="00C14B5B">
      <w:pPr>
        <w:rPr>
          <w:rFonts w:cs="Times New Roman"/>
          <w:lang w:eastAsia="en-US" w:bidi="en-US"/>
        </w:rPr>
      </w:pPr>
      <w:r w:rsidRPr="00880B33">
        <w:rPr>
          <w:rFonts w:cs="Times New Roman"/>
          <w:lang w:eastAsia="en-US" w:bidi="en-US"/>
        </w:rPr>
        <w:t>Huisartsen en personeel</w:t>
      </w:r>
      <w:r w:rsidRPr="00880B33">
        <w:rPr>
          <w:rFonts w:cs="Times New Roman"/>
          <w:lang w:eastAsia="en-US" w:bidi="en-US"/>
        </w:rPr>
        <w:tab/>
      </w:r>
      <w:r w:rsidRPr="00880B33">
        <w:rPr>
          <w:rFonts w:cs="Times New Roman"/>
          <w:lang w:eastAsia="en-US" w:bidi="en-US"/>
        </w:rPr>
        <w:tab/>
        <w:t xml:space="preserve">          </w:t>
      </w:r>
      <w:r w:rsidR="00046257">
        <w:rPr>
          <w:rFonts w:cs="Times New Roman"/>
          <w:lang w:eastAsia="en-US" w:bidi="en-US"/>
        </w:rPr>
        <w:t xml:space="preserve">  </w:t>
      </w:r>
      <w:r w:rsidRPr="00880B33">
        <w:rPr>
          <w:rFonts w:cs="Times New Roman"/>
          <w:lang w:eastAsia="en-US" w:bidi="en-US"/>
        </w:rPr>
        <w:t>1</w:t>
      </w:r>
      <w:r w:rsidR="000415D4">
        <w:rPr>
          <w:rFonts w:cs="Times New Roman"/>
          <w:lang w:eastAsia="en-US" w:bidi="en-US"/>
        </w:rPr>
        <w:t>3</w:t>
      </w:r>
    </w:p>
    <w:p w:rsidR="007F42BA" w:rsidRPr="00880B33" w:rsidRDefault="007F42BA" w:rsidP="00C14B5B">
      <w:pPr>
        <w:rPr>
          <w:rFonts w:cs="Times New Roman"/>
          <w:lang w:eastAsia="en-US" w:bidi="en-US"/>
        </w:rPr>
      </w:pPr>
    </w:p>
    <w:p w:rsidR="00BF5852" w:rsidRPr="007F42BA" w:rsidRDefault="00BF5852" w:rsidP="00C14B5B">
      <w:pPr>
        <w:rPr>
          <w:rFonts w:cs="Times New Roman"/>
          <w:sz w:val="28"/>
          <w:szCs w:val="28"/>
          <w:lang w:eastAsia="en-US" w:bidi="en-US"/>
        </w:rPr>
      </w:pPr>
    </w:p>
    <w:p w:rsidR="00BF5852" w:rsidRPr="00066A7C" w:rsidRDefault="00BF5852" w:rsidP="00C14B5B">
      <w:pPr>
        <w:rPr>
          <w:rFonts w:cs="Times New Roman"/>
          <w:color w:val="2F5496" w:themeColor="accent5" w:themeShade="BF"/>
          <w:sz w:val="28"/>
          <w:szCs w:val="28"/>
          <w:u w:val="single"/>
          <w:lang w:eastAsia="en-US" w:bidi="en-US"/>
        </w:rPr>
      </w:pPr>
    </w:p>
    <w:p w:rsidR="00066A7C" w:rsidRPr="00066A7C" w:rsidRDefault="00066A7C" w:rsidP="00C14B5B">
      <w:pPr>
        <w:rPr>
          <w:rFonts w:cs="Times New Roman"/>
          <w:color w:val="2F5496" w:themeColor="accent5" w:themeShade="BF"/>
          <w:sz w:val="28"/>
          <w:szCs w:val="28"/>
          <w:lang w:eastAsia="en-US" w:bidi="en-US"/>
        </w:rPr>
      </w:pPr>
    </w:p>
    <w:p w:rsidR="00D45DEA" w:rsidRDefault="00764143" w:rsidP="00D45DEA">
      <w:pPr>
        <w:jc w:val="both"/>
      </w:pPr>
      <w:r w:rsidRPr="00C14B5B">
        <w:rPr>
          <w:lang w:eastAsia="en-US" w:bidi="en-US"/>
        </w:rPr>
        <w:br w:type="page"/>
      </w:r>
      <w:bookmarkStart w:id="7" w:name="_Toc438986544"/>
    </w:p>
    <w:p w:rsidR="00BF2080" w:rsidRDefault="00BF2080" w:rsidP="00D45DEA">
      <w:pPr>
        <w:jc w:val="both"/>
        <w:rPr>
          <w:b/>
          <w:color w:val="0070C0"/>
          <w:sz w:val="28"/>
          <w:szCs w:val="28"/>
        </w:rPr>
      </w:pPr>
      <w:r w:rsidRPr="00BF2080">
        <w:rPr>
          <w:b/>
          <w:color w:val="0070C0"/>
          <w:sz w:val="28"/>
          <w:szCs w:val="28"/>
        </w:rPr>
        <w:t>Inleiding</w:t>
      </w:r>
    </w:p>
    <w:p w:rsidR="00BF2080" w:rsidRDefault="00BF2080" w:rsidP="00D45DEA">
      <w:pPr>
        <w:jc w:val="both"/>
      </w:pPr>
      <w:r>
        <w:t xml:space="preserve">In </w:t>
      </w:r>
      <w:r w:rsidR="003407A8">
        <w:t>dit</w:t>
      </w:r>
      <w:r>
        <w:t xml:space="preserve"> jaarverslag beschrijven we onze drijfveren om </w:t>
      </w:r>
      <w:r w:rsidR="0049022A">
        <w:t xml:space="preserve">optimale </w:t>
      </w:r>
      <w:r w:rsidR="00B06E00">
        <w:t xml:space="preserve">patiëntenzorg </w:t>
      </w:r>
      <w:r>
        <w:t xml:space="preserve">te leveren </w:t>
      </w:r>
      <w:r w:rsidR="003407A8">
        <w:t xml:space="preserve">en </w:t>
      </w:r>
      <w:r w:rsidR="00D907CD">
        <w:t xml:space="preserve">de </w:t>
      </w:r>
      <w:r w:rsidR="00C17B96">
        <w:t xml:space="preserve">activiteiten die </w:t>
      </w:r>
      <w:r w:rsidR="00ED7CB0">
        <w:t xml:space="preserve">daaraan </w:t>
      </w:r>
      <w:r w:rsidR="00C17B96">
        <w:t>bijdroegen</w:t>
      </w:r>
      <w:r w:rsidR="00B06E00">
        <w:t xml:space="preserve"> in </w:t>
      </w:r>
      <w:r w:rsidR="00922903">
        <w:t>2017</w:t>
      </w:r>
      <w:r w:rsidR="00B06E00">
        <w:t>.</w:t>
      </w:r>
      <w:r>
        <w:t xml:space="preserve">  </w:t>
      </w:r>
    </w:p>
    <w:p w:rsidR="00BF2080" w:rsidRDefault="00B06E00" w:rsidP="00D45DEA">
      <w:pPr>
        <w:jc w:val="both"/>
      </w:pPr>
      <w:r>
        <w:t>Na</w:t>
      </w:r>
      <w:r w:rsidR="00BF2080">
        <w:t xml:space="preserve"> algemene informatie </w:t>
      </w:r>
      <w:r w:rsidR="003407A8">
        <w:t xml:space="preserve">volgen </w:t>
      </w:r>
      <w:r w:rsidR="00BF2080">
        <w:t>de kwaliteitsprojecten die we uitvoerden</w:t>
      </w:r>
      <w:r w:rsidR="0049022A">
        <w:t xml:space="preserve"> in </w:t>
      </w:r>
      <w:r w:rsidR="00922903">
        <w:t>2017</w:t>
      </w:r>
      <w:r w:rsidR="00BF2080">
        <w:t xml:space="preserve">. </w:t>
      </w:r>
      <w:r w:rsidR="008060E4">
        <w:br/>
        <w:t xml:space="preserve">Nieuwe projecten horen bij de uitvoering van ons </w:t>
      </w:r>
      <w:r w:rsidR="007078DA">
        <w:t>b</w:t>
      </w:r>
      <w:r w:rsidR="008060E4">
        <w:t>eleidsplan</w:t>
      </w:r>
      <w:r w:rsidR="007078DA">
        <w:t xml:space="preserve"> voor de periode</w:t>
      </w:r>
      <w:r w:rsidR="008060E4">
        <w:t xml:space="preserve"> 2015-2018. </w:t>
      </w:r>
      <w:r w:rsidR="008060E4">
        <w:br/>
        <w:t xml:space="preserve">Cijfermatige </w:t>
      </w:r>
      <w:r w:rsidR="007078DA">
        <w:t xml:space="preserve">uitkomsten bij projecten </w:t>
      </w:r>
      <w:r w:rsidR="008060E4">
        <w:t xml:space="preserve">zijn door </w:t>
      </w:r>
      <w:r w:rsidR="007078DA">
        <w:t>onszelf</w:t>
      </w:r>
      <w:r w:rsidR="008060E4">
        <w:t xml:space="preserve"> gemeten. Waar d</w:t>
      </w:r>
      <w:r w:rsidR="003407A8">
        <w:t>i</w:t>
      </w:r>
      <w:r w:rsidR="008060E4">
        <w:t>t niet het geval is, wordt de bron vermeld.</w:t>
      </w:r>
      <w:r w:rsidR="00BF2080">
        <w:t xml:space="preserve"> </w:t>
      </w:r>
    </w:p>
    <w:p w:rsidR="008060E4" w:rsidRDefault="008060E4" w:rsidP="00D45DEA">
      <w:pPr>
        <w:jc w:val="both"/>
        <w:rPr>
          <w:b/>
          <w:color w:val="0070C0"/>
          <w:sz w:val="28"/>
          <w:szCs w:val="28"/>
        </w:rPr>
      </w:pPr>
      <w:bookmarkStart w:id="8" w:name="_Toc438986279"/>
      <w:bookmarkStart w:id="9" w:name="_Toc438986314"/>
      <w:bookmarkStart w:id="10" w:name="_Toc438986349"/>
      <w:bookmarkStart w:id="11" w:name="_Toc438986384"/>
      <w:bookmarkStart w:id="12" w:name="_Toc438986419"/>
      <w:bookmarkStart w:id="13" w:name="_Toc438986452"/>
      <w:bookmarkStart w:id="14" w:name="_Toc438986546"/>
    </w:p>
    <w:p w:rsidR="00D45DEA" w:rsidRPr="00BF2080" w:rsidRDefault="00BF2080" w:rsidP="00D45DEA">
      <w:pPr>
        <w:jc w:val="both"/>
        <w:rPr>
          <w:b/>
          <w:color w:val="0070C0"/>
          <w:sz w:val="28"/>
          <w:szCs w:val="28"/>
        </w:rPr>
      </w:pPr>
      <w:r w:rsidRPr="00BF2080">
        <w:rPr>
          <w:b/>
          <w:color w:val="0070C0"/>
          <w:sz w:val="28"/>
          <w:szCs w:val="28"/>
        </w:rPr>
        <w:t>Onze m</w:t>
      </w:r>
      <w:r w:rsidR="00D45DEA" w:rsidRPr="00BF2080">
        <w:rPr>
          <w:b/>
          <w:color w:val="0070C0"/>
          <w:sz w:val="28"/>
          <w:szCs w:val="28"/>
        </w:rPr>
        <w:t>issie</w:t>
      </w:r>
      <w:bookmarkEnd w:id="8"/>
      <w:bookmarkEnd w:id="9"/>
      <w:bookmarkEnd w:id="10"/>
      <w:bookmarkEnd w:id="11"/>
      <w:bookmarkEnd w:id="12"/>
      <w:bookmarkEnd w:id="13"/>
      <w:bookmarkEnd w:id="14"/>
    </w:p>
    <w:p w:rsidR="00D45DEA" w:rsidRPr="00C758E4" w:rsidRDefault="00D45DEA" w:rsidP="00D45DEA">
      <w:pPr>
        <w:jc w:val="both"/>
        <w:rPr>
          <w:i/>
          <w:color w:val="2F5496" w:themeColor="accent5" w:themeShade="BF"/>
        </w:rPr>
      </w:pPr>
      <w:r w:rsidRPr="00C758E4">
        <w:rPr>
          <w:i/>
          <w:color w:val="2F5496" w:themeColor="accent5" w:themeShade="BF"/>
        </w:rPr>
        <w:t>‘Wij zijn een huisartsenpraktijk met de beste zorg in het hart van Huizen’</w:t>
      </w:r>
    </w:p>
    <w:p w:rsidR="00D45DEA" w:rsidRPr="00C758E4" w:rsidRDefault="00D45DEA" w:rsidP="00D45DEA">
      <w:pPr>
        <w:jc w:val="both"/>
        <w:rPr>
          <w:color w:val="2F5496" w:themeColor="accent5" w:themeShade="BF"/>
          <w:sz w:val="16"/>
          <w:szCs w:val="16"/>
        </w:rPr>
      </w:pPr>
    </w:p>
    <w:p w:rsidR="00D45DEA" w:rsidRPr="008060E4" w:rsidRDefault="00D45DEA" w:rsidP="00D45DEA">
      <w:pPr>
        <w:jc w:val="both"/>
      </w:pPr>
      <w:r w:rsidRPr="008060E4">
        <w:t>De beste zorg wordt gemeenschappelijk bepaald door huisarts en patiënt. Kwaliteit zoals bepaald door de beroepsgroep is daarbij leidend. Oog voor service en bereikbaarheid voor de patiënt maar ook innovatie en ontwikkeling in de huisartsenzo</w:t>
      </w:r>
      <w:r w:rsidR="00FD4CF5">
        <w:t xml:space="preserve">rg en in de praktijkvoering is </w:t>
      </w:r>
      <w:r w:rsidRPr="008060E4">
        <w:t>van belang. We zullen daarbij altijd zorgdragen voor goed werkgeverschap</w:t>
      </w:r>
      <w:r w:rsidR="00FD4CF5">
        <w:t>, immers</w:t>
      </w:r>
      <w:r w:rsidRPr="008060E4">
        <w:t xml:space="preserve"> zonder goed gemotiveerd en geschoold personeel kunnen wij niet aan onze missie voldoen.</w:t>
      </w:r>
    </w:p>
    <w:p w:rsidR="00D45DEA" w:rsidRPr="00C758E4" w:rsidRDefault="00D45DEA" w:rsidP="00D45DEA">
      <w:pPr>
        <w:jc w:val="both"/>
        <w:rPr>
          <w:color w:val="2F5496" w:themeColor="accent5" w:themeShade="BF"/>
        </w:rPr>
      </w:pPr>
    </w:p>
    <w:p w:rsidR="00D45DEA" w:rsidRPr="00BF2080" w:rsidRDefault="00BF2080" w:rsidP="00D45DEA">
      <w:pPr>
        <w:jc w:val="both"/>
        <w:rPr>
          <w:b/>
          <w:color w:val="0070C0"/>
          <w:sz w:val="28"/>
          <w:szCs w:val="28"/>
        </w:rPr>
      </w:pPr>
      <w:bookmarkStart w:id="15" w:name="_Toc438986280"/>
      <w:bookmarkStart w:id="16" w:name="_Toc438986315"/>
      <w:bookmarkStart w:id="17" w:name="_Toc438986350"/>
      <w:bookmarkStart w:id="18" w:name="_Toc438986385"/>
      <w:bookmarkStart w:id="19" w:name="_Toc438986420"/>
      <w:bookmarkStart w:id="20" w:name="_Toc438986453"/>
      <w:bookmarkStart w:id="21" w:name="_Toc438986547"/>
      <w:r w:rsidRPr="00BF2080">
        <w:rPr>
          <w:b/>
          <w:color w:val="0070C0"/>
          <w:sz w:val="28"/>
          <w:szCs w:val="28"/>
        </w:rPr>
        <w:t>Onze v</w:t>
      </w:r>
      <w:r w:rsidR="00D45DEA" w:rsidRPr="00BF2080">
        <w:rPr>
          <w:b/>
          <w:color w:val="0070C0"/>
          <w:sz w:val="28"/>
          <w:szCs w:val="28"/>
        </w:rPr>
        <w:t>isie</w:t>
      </w:r>
      <w:bookmarkEnd w:id="15"/>
      <w:bookmarkEnd w:id="16"/>
      <w:bookmarkEnd w:id="17"/>
      <w:bookmarkEnd w:id="18"/>
      <w:bookmarkEnd w:id="19"/>
      <w:bookmarkEnd w:id="20"/>
      <w:bookmarkEnd w:id="21"/>
    </w:p>
    <w:p w:rsidR="00D45DEA" w:rsidRPr="00C758E4" w:rsidRDefault="00D45DEA" w:rsidP="00D45DEA">
      <w:pPr>
        <w:jc w:val="both"/>
        <w:rPr>
          <w:i/>
          <w:color w:val="2F5496" w:themeColor="accent5" w:themeShade="BF"/>
        </w:rPr>
      </w:pPr>
      <w:r w:rsidRPr="00C758E4">
        <w:rPr>
          <w:i/>
          <w:color w:val="2F5496" w:themeColor="accent5" w:themeShade="BF"/>
        </w:rPr>
        <w:t>‘Optimale huisartsenzorg met een moderne, innovatieve praktijkvoering in het bijzonder gericht op ouderen ’</w:t>
      </w:r>
    </w:p>
    <w:p w:rsidR="00D45DEA" w:rsidRPr="00C758E4" w:rsidRDefault="00D45DEA" w:rsidP="00D45DEA">
      <w:pPr>
        <w:jc w:val="both"/>
        <w:rPr>
          <w:color w:val="2F5496" w:themeColor="accent5" w:themeShade="BF"/>
          <w:sz w:val="16"/>
          <w:szCs w:val="16"/>
        </w:rPr>
      </w:pPr>
    </w:p>
    <w:p w:rsidR="00D45DEA" w:rsidRPr="008060E4" w:rsidRDefault="00FD4CF5" w:rsidP="00D45DEA">
      <w:pPr>
        <w:jc w:val="both"/>
      </w:pPr>
      <w:r>
        <w:t xml:space="preserve">De huisartsen en medewerkers van de </w:t>
      </w:r>
      <w:r w:rsidR="00D45DEA" w:rsidRPr="008060E4">
        <w:t xml:space="preserve">Groepspraktijk richten </w:t>
      </w:r>
      <w:r>
        <w:t xml:space="preserve">zich </w:t>
      </w:r>
      <w:r w:rsidR="00D45DEA" w:rsidRPr="008060E4">
        <w:t xml:space="preserve">op </w:t>
      </w:r>
      <w:r>
        <w:t xml:space="preserve">het verlenen van </w:t>
      </w:r>
      <w:r w:rsidR="00D45DEA" w:rsidRPr="008060E4">
        <w:t xml:space="preserve">de beste huisartsenzorg </w:t>
      </w:r>
      <w:r>
        <w:t xml:space="preserve">met specifieke aandacht </w:t>
      </w:r>
      <w:r w:rsidR="00D45DEA" w:rsidRPr="008060E4">
        <w:t xml:space="preserve">voor ouderen. Daarbij is het essentieel dat er gewerkt wordt met een goed team van huisartsen en assistenten en andere ondersteunende medewerkers. Daarnaast </w:t>
      </w:r>
      <w:r>
        <w:t xml:space="preserve">richten wij ons </w:t>
      </w:r>
      <w:r w:rsidR="00D45DEA" w:rsidRPr="008060E4">
        <w:t xml:space="preserve">op samenwerking met andere partijen in de zorg voor onze patiënten en ouderen in het bijzonder. We </w:t>
      </w:r>
      <w:r>
        <w:t xml:space="preserve">onderzoeken </w:t>
      </w:r>
      <w:r w:rsidR="00D45DEA" w:rsidRPr="008060E4">
        <w:t xml:space="preserve">welke innovaties </w:t>
      </w:r>
      <w:r>
        <w:t xml:space="preserve">worden ontwikkeld en deze toe te passen </w:t>
      </w:r>
      <w:r w:rsidR="00D45DEA" w:rsidRPr="008060E4">
        <w:t xml:space="preserve"> </w:t>
      </w:r>
      <w:r>
        <w:t xml:space="preserve">teneinde </w:t>
      </w:r>
      <w:r w:rsidR="00D45DEA" w:rsidRPr="008060E4">
        <w:t>onze doelen te bereiken.</w:t>
      </w:r>
    </w:p>
    <w:p w:rsidR="00D45DEA" w:rsidRDefault="00D45DEA" w:rsidP="00D45DEA">
      <w:pPr>
        <w:jc w:val="both"/>
      </w:pPr>
    </w:p>
    <w:p w:rsidR="008D5DBA" w:rsidRDefault="00AB4327" w:rsidP="008D5DBA">
      <w:pPr>
        <w:rPr>
          <w:b/>
          <w:color w:val="0070C0"/>
          <w:sz w:val="28"/>
          <w:szCs w:val="28"/>
        </w:rPr>
      </w:pPr>
      <w:r>
        <w:rPr>
          <w:b/>
          <w:noProof/>
          <w:color w:val="0070C0"/>
          <w:sz w:val="28"/>
          <w:szCs w:val="28"/>
        </w:rPr>
        <mc:AlternateContent>
          <mc:Choice Requires="wps">
            <w:drawing>
              <wp:anchor distT="0" distB="0" distL="114300" distR="114300" simplePos="0" relativeHeight="251671552" behindDoc="0" locked="0" layoutInCell="1" allowOverlap="1">
                <wp:simplePos x="0" y="0"/>
                <wp:positionH relativeFrom="column">
                  <wp:posOffset>5284470</wp:posOffset>
                </wp:positionH>
                <wp:positionV relativeFrom="paragraph">
                  <wp:posOffset>9015730</wp:posOffset>
                </wp:positionV>
                <wp:extent cx="535940" cy="466090"/>
                <wp:effectExtent l="0" t="0" r="16510" b="10160"/>
                <wp:wrapNone/>
                <wp:docPr id="20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466090"/>
                        </a:xfrm>
                        <a:prstGeom prst="rect">
                          <a:avLst/>
                        </a:prstGeom>
                        <a:solidFill>
                          <a:srgbClr val="FFFFFF"/>
                        </a:solidFill>
                        <a:ln w="9525">
                          <a:solidFill>
                            <a:srgbClr val="FFFFFF"/>
                          </a:solidFill>
                          <a:miter lim="800000"/>
                          <a:headEnd/>
                          <a:tailEnd/>
                        </a:ln>
                      </wps:spPr>
                      <wps:txbx>
                        <w:txbxContent>
                          <w:p w:rsidR="009A02C4" w:rsidRDefault="009A02C4" w:rsidP="008D5D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28" type="#_x0000_t202" style="position:absolute;margin-left:416.1pt;margin-top:709.9pt;width:42.2pt;height: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" strokecolor="white">
                <v:textbox>
                  <w:txbxContent>
                    <w:p w:rsidR="009A02C4" w:rsidRDefault="009A02C4" w:rsidP="008D5DBA"/>
                  </w:txbxContent>
                </v:textbox>
              </v:shape>
            </w:pict>
          </mc:Fallback>
        </mc:AlternateContent>
      </w:r>
      <w:r>
        <w:rPr>
          <w:b/>
          <w:noProof/>
          <w:color w:val="0070C0"/>
          <w:sz w:val="28"/>
          <w:szCs w:val="28"/>
        </w:rPr>
        <mc:AlternateContent>
          <mc:Choice Requires="wps">
            <w:drawing>
              <wp:anchor distT="0" distB="0" distL="114300" distR="114300" simplePos="0" relativeHeight="251672576" behindDoc="0" locked="0" layoutInCell="1" allowOverlap="1">
                <wp:simplePos x="0" y="0"/>
                <wp:positionH relativeFrom="column">
                  <wp:posOffset>5358130</wp:posOffset>
                </wp:positionH>
                <wp:positionV relativeFrom="paragraph">
                  <wp:posOffset>9110980</wp:posOffset>
                </wp:positionV>
                <wp:extent cx="621665" cy="437515"/>
                <wp:effectExtent l="0" t="0" r="26035" b="19685"/>
                <wp:wrapNone/>
                <wp:docPr id="20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37515"/>
                        </a:xfrm>
                        <a:prstGeom prst="rect">
                          <a:avLst/>
                        </a:prstGeom>
                        <a:solidFill>
                          <a:srgbClr val="FFFFFF"/>
                        </a:solidFill>
                        <a:ln w="9525">
                          <a:solidFill>
                            <a:srgbClr val="FFFFFF"/>
                          </a:solidFill>
                          <a:miter lim="800000"/>
                          <a:headEnd/>
                          <a:tailEnd/>
                        </a:ln>
                      </wps:spPr>
                      <wps:txbx>
                        <w:txbxContent>
                          <w:p w:rsidR="009A02C4" w:rsidRDefault="009A02C4" w:rsidP="008D5D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29" type="#_x0000_t202" style="position:absolute;margin-left:421.9pt;margin-top:717.4pt;width:48.95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" strokecolor="white">
                <v:textbox>
                  <w:txbxContent>
                    <w:p w:rsidR="009A02C4" w:rsidRDefault="009A02C4" w:rsidP="008D5DBA"/>
                  </w:txbxContent>
                </v:textbox>
              </v:shape>
            </w:pict>
          </mc:Fallback>
        </mc:AlternateContent>
      </w:r>
      <w:r w:rsidR="00D45DEA" w:rsidRPr="003D6F94">
        <w:rPr>
          <w:b/>
          <w:color w:val="0070C0"/>
          <w:sz w:val="28"/>
          <w:szCs w:val="28"/>
        </w:rPr>
        <w:t xml:space="preserve">Bijzonderheden </w:t>
      </w:r>
      <w:r w:rsidR="00922903" w:rsidRPr="003D6F94">
        <w:rPr>
          <w:b/>
          <w:color w:val="0070C0"/>
          <w:sz w:val="28"/>
          <w:szCs w:val="28"/>
        </w:rPr>
        <w:t>2017</w:t>
      </w:r>
    </w:p>
    <w:p w:rsidR="005A4C06" w:rsidRDefault="001E58DD" w:rsidP="008D5DBA">
      <w:r w:rsidRPr="00C14B5B">
        <w:rPr>
          <w:i/>
          <w:caps/>
          <w:color w:val="0033CC"/>
        </w:rPr>
        <w:t xml:space="preserve">● </w:t>
      </w:r>
      <w:r w:rsidR="003D6F94" w:rsidRPr="00AE2767">
        <w:rPr>
          <w:caps/>
          <w:color w:val="0070C0"/>
        </w:rPr>
        <w:t>BODO</w:t>
      </w:r>
      <w:r w:rsidR="00F0272B">
        <w:rPr>
          <w:caps/>
          <w:color w:val="0070C0"/>
        </w:rPr>
        <w:t xml:space="preserve"> </w:t>
      </w:r>
      <w:r w:rsidRPr="00AE2767">
        <w:rPr>
          <w:i/>
          <w:caps/>
          <w:color w:val="0070C0"/>
        </w:rPr>
        <w:t xml:space="preserve"> </w:t>
      </w:r>
      <w:r w:rsidR="00AE2767">
        <w:rPr>
          <w:i/>
          <w:caps/>
          <w:color w:val="0070C0"/>
        </w:rPr>
        <w:br/>
      </w:r>
      <w:r w:rsidR="00397308">
        <w:t>In</w:t>
      </w:r>
      <w:r w:rsidR="008F1802">
        <w:t xml:space="preserve"> mei </w:t>
      </w:r>
      <w:r w:rsidR="00FD4CF5">
        <w:t xml:space="preserve">2017 </w:t>
      </w:r>
      <w:r w:rsidR="008E5633">
        <w:t xml:space="preserve">is de </w:t>
      </w:r>
      <w:r w:rsidR="009A02C4">
        <w:t xml:space="preserve">zgn. </w:t>
      </w:r>
      <w:r w:rsidR="005A4C06">
        <w:t>‘</w:t>
      </w:r>
      <w:r w:rsidR="00AE2767">
        <w:t>BODO</w:t>
      </w:r>
      <w:r w:rsidR="005A4C06">
        <w:t>’</w:t>
      </w:r>
      <w:r w:rsidR="00022446">
        <w:t xml:space="preserve"> (</w:t>
      </w:r>
      <w:r w:rsidR="008F1802">
        <w:t>backoffice dokter</w:t>
      </w:r>
      <w:r w:rsidR="00022446">
        <w:t>)</w:t>
      </w:r>
      <w:r w:rsidR="008F1802">
        <w:t xml:space="preserve"> </w:t>
      </w:r>
      <w:r w:rsidR="00397308">
        <w:t>geïntroduceerd in de Groepspraktijk.</w:t>
      </w:r>
      <w:r w:rsidR="009A02C4">
        <w:t xml:space="preserve"> </w:t>
      </w:r>
      <w:r w:rsidR="000415D4">
        <w:t>In een roulerend schema werkt t</w:t>
      </w:r>
      <w:r w:rsidR="00112920">
        <w:t>elkens één van d</w:t>
      </w:r>
      <w:r w:rsidR="00397308">
        <w:t>e huisartsen</w:t>
      </w:r>
      <w:r w:rsidR="009A02C4">
        <w:t xml:space="preserve"> </w:t>
      </w:r>
      <w:r w:rsidR="008E5633">
        <w:t xml:space="preserve">mee </w:t>
      </w:r>
      <w:r w:rsidR="000415D4">
        <w:t xml:space="preserve">als BODO </w:t>
      </w:r>
      <w:r w:rsidR="008E5633">
        <w:t>i</w:t>
      </w:r>
      <w:r w:rsidR="00397308">
        <w:t>n</w:t>
      </w:r>
      <w:r w:rsidR="008F1802">
        <w:t xml:space="preserve"> de backoffice </w:t>
      </w:r>
      <w:r w:rsidR="00AE2767">
        <w:t>tijden</w:t>
      </w:r>
      <w:r w:rsidR="008F1802">
        <w:t>s</w:t>
      </w:r>
      <w:r w:rsidR="00AE2767">
        <w:t xml:space="preserve"> de drukste uren </w:t>
      </w:r>
      <w:r w:rsidR="008F1802">
        <w:t>van</w:t>
      </w:r>
      <w:r w:rsidR="00AE2767">
        <w:t xml:space="preserve"> de dag</w:t>
      </w:r>
      <w:r w:rsidR="008F1802">
        <w:t xml:space="preserve">: </w:t>
      </w:r>
      <w:r w:rsidR="00397308">
        <w:t xml:space="preserve">van </w:t>
      </w:r>
      <w:r w:rsidR="008F1802">
        <w:t xml:space="preserve">08.00-10.45 uur en 13.00-15.00 uur. </w:t>
      </w:r>
      <w:r w:rsidR="00397308">
        <w:t xml:space="preserve"> </w:t>
      </w:r>
      <w:r w:rsidR="008F1802">
        <w:t>De</w:t>
      </w:r>
      <w:r w:rsidR="008E5633">
        <w:t>ze arts</w:t>
      </w:r>
      <w:r w:rsidR="008F1802">
        <w:t xml:space="preserve"> is </w:t>
      </w:r>
      <w:r w:rsidR="008E5633">
        <w:t xml:space="preserve">direct </w:t>
      </w:r>
      <w:r w:rsidR="008F1802">
        <w:t>aanspreekbaar voor vragen van backoffice assistenten over triage, agenda-indelingen en beleid, die niet direct door de assistenten zelf kunnen worden beantwoord. De BODO neemt desgewenst de spoedtelefoon o</w:t>
      </w:r>
      <w:r w:rsidR="00FD4CF5">
        <w:t xml:space="preserve">ver van de assistente en is </w:t>
      </w:r>
      <w:r w:rsidR="008F1802">
        <w:t>aanspreekbaar voor vragen van assistenten in de behandelkamer of het laboratorium. Hij</w:t>
      </w:r>
      <w:r w:rsidR="008E5633">
        <w:t xml:space="preserve"> of zij</w:t>
      </w:r>
      <w:r w:rsidR="008F1802">
        <w:t xml:space="preserve"> ziet de spoedgevallen in de behandelkamer en beoordeelt afwijkende spoed ECG’s. </w:t>
      </w:r>
      <w:r w:rsidR="005B66C3">
        <w:t xml:space="preserve">Het spreekuur van de </w:t>
      </w:r>
      <w:r w:rsidR="005A4C06">
        <w:t xml:space="preserve">overige artsen </w:t>
      </w:r>
      <w:r w:rsidR="005B66C3">
        <w:t>wordt niet meer verstoord door telefonische</w:t>
      </w:r>
      <w:r w:rsidR="005A4C06">
        <w:t xml:space="preserve"> vragen</w:t>
      </w:r>
      <w:r w:rsidR="005B66C3">
        <w:t xml:space="preserve"> van assistenten tussendoor</w:t>
      </w:r>
      <w:r w:rsidR="005A4C06">
        <w:t xml:space="preserve">. De BODO geeft daarnaast gevraagd en ongevraagd feedback op het functioneren van de assistentes in de backoffice. </w:t>
      </w:r>
    </w:p>
    <w:p w:rsidR="00994FC5" w:rsidRDefault="005B66C3" w:rsidP="008D5DBA">
      <w:r>
        <w:t xml:space="preserve">Om voldoende huisartscapaciteit voor de spreekuren over te houden, zijn </w:t>
      </w:r>
      <w:r w:rsidR="008E5633">
        <w:t>aanvankelijk w</w:t>
      </w:r>
      <w:r>
        <w:t>aarnemers ingehuurd</w:t>
      </w:r>
      <w:r w:rsidR="008E5633">
        <w:t xml:space="preserve">. In september </w:t>
      </w:r>
      <w:r w:rsidR="00FD4CF5">
        <w:t xml:space="preserve">2017 </w:t>
      </w:r>
      <w:r w:rsidR="008E5633">
        <w:t>is mede hierom e</w:t>
      </w:r>
      <w:r>
        <w:t xml:space="preserve">en hidha </w:t>
      </w:r>
      <w:r w:rsidR="00FD4CF5">
        <w:t xml:space="preserve">(huisarts in dienst) </w:t>
      </w:r>
      <w:r>
        <w:t xml:space="preserve">in dienst genomen. </w:t>
      </w:r>
      <w:r w:rsidR="008F1802">
        <w:br/>
        <w:t xml:space="preserve"> </w:t>
      </w:r>
    </w:p>
    <w:p w:rsidR="005A4C06" w:rsidRDefault="00994FC5" w:rsidP="008D5DBA">
      <w:pPr>
        <w:rPr>
          <w:caps/>
          <w:color w:val="0070C0"/>
        </w:rPr>
      </w:pPr>
      <w:r w:rsidRPr="00C14B5B">
        <w:rPr>
          <w:i/>
          <w:caps/>
          <w:color w:val="0033CC"/>
        </w:rPr>
        <w:t xml:space="preserve">● </w:t>
      </w:r>
      <w:r>
        <w:rPr>
          <w:caps/>
          <w:color w:val="0070C0"/>
        </w:rPr>
        <w:t>LSP</w:t>
      </w:r>
    </w:p>
    <w:p w:rsidR="00444759" w:rsidRDefault="005A4C06" w:rsidP="008D5DBA">
      <w:pPr>
        <w:rPr>
          <w:caps/>
          <w:color w:val="0070C0"/>
        </w:rPr>
      </w:pPr>
      <w:r>
        <w:t xml:space="preserve">De praktijk </w:t>
      </w:r>
      <w:r w:rsidR="005B66C3">
        <w:t>vraagt</w:t>
      </w:r>
      <w:r>
        <w:t xml:space="preserve"> sinds 2017 actief en structureel </w:t>
      </w:r>
      <w:r w:rsidR="005B66C3">
        <w:t xml:space="preserve">aan </w:t>
      </w:r>
      <w:r>
        <w:t>patiënten om zich aan te melden voor het LSP</w:t>
      </w:r>
      <w:r w:rsidR="005F4AF7">
        <w:t>, het Landelijk Schakel Punt</w:t>
      </w:r>
      <w:r>
        <w:t xml:space="preserve">. </w:t>
      </w:r>
      <w:r w:rsidR="005B66C3">
        <w:t>Na toestemming hiervoor kan het patiëntendossier b</w:t>
      </w:r>
      <w:r w:rsidR="005F4AF7">
        <w:t xml:space="preserve">ijvoorbeeld </w:t>
      </w:r>
      <w:r w:rsidR="005B66C3">
        <w:t>worden ger</w:t>
      </w:r>
      <w:r w:rsidR="005F4AF7">
        <w:t>aadple</w:t>
      </w:r>
      <w:r w:rsidR="005B66C3">
        <w:t>e</w:t>
      </w:r>
      <w:r w:rsidR="005F4AF7">
        <w:t>g</w:t>
      </w:r>
      <w:r w:rsidR="005B66C3">
        <w:t>d</w:t>
      </w:r>
      <w:r w:rsidR="005F4AF7">
        <w:t xml:space="preserve"> door artsen op de Huisartsenpost. </w:t>
      </w:r>
      <w:r w:rsidR="005F4AF7">
        <w:br/>
      </w:r>
      <w:r>
        <w:t xml:space="preserve">Bij de </w:t>
      </w:r>
      <w:r w:rsidR="005F4AF7">
        <w:t xml:space="preserve">schriftelijke uitnodiging voor de </w:t>
      </w:r>
      <w:r>
        <w:t xml:space="preserve">griepvaccinatie </w:t>
      </w:r>
      <w:r w:rsidR="005B66C3">
        <w:t xml:space="preserve">liet de Groepspraktijk </w:t>
      </w:r>
      <w:r>
        <w:t>een folder</w:t>
      </w:r>
      <w:r w:rsidR="005F4AF7">
        <w:t xml:space="preserve"> </w:t>
      </w:r>
      <w:r>
        <w:t>over het LSP</w:t>
      </w:r>
      <w:r w:rsidR="005F4AF7">
        <w:t xml:space="preserve"> met aanmeldingsformulier toevoegen.</w:t>
      </w:r>
      <w:r w:rsidR="005B66C3">
        <w:t xml:space="preserve"> Ook vanaf de website is er de mogelijkheid voor patiënten om zich voor het LSP aan te melden.</w:t>
      </w:r>
      <w:r w:rsidR="005F4AF7">
        <w:t xml:space="preserve"> </w:t>
      </w:r>
      <w:r w:rsidR="00E707D7">
        <w:t xml:space="preserve">Ondanks </w:t>
      </w:r>
      <w:r w:rsidR="005B66C3">
        <w:t xml:space="preserve">deze activiteiten stijgt het aantal </w:t>
      </w:r>
      <w:r>
        <w:t>aanmeldingen</w:t>
      </w:r>
      <w:r w:rsidR="00E707D7">
        <w:t xml:space="preserve"> in de Groepspraktijk</w:t>
      </w:r>
      <w:r w:rsidR="005B66C3">
        <w:t xml:space="preserve"> langzaam</w:t>
      </w:r>
      <w:r>
        <w:t xml:space="preserve">.  </w:t>
      </w:r>
      <w:r w:rsidR="00994FC5">
        <w:rPr>
          <w:caps/>
          <w:color w:val="0070C0"/>
        </w:rPr>
        <w:br/>
      </w:r>
    </w:p>
    <w:p w:rsidR="00444759" w:rsidRDefault="00444759" w:rsidP="00444759">
      <w:pPr>
        <w:rPr>
          <w:color w:val="000000" w:themeColor="text1"/>
        </w:rPr>
      </w:pPr>
      <w:r w:rsidRPr="00C14B5B">
        <w:rPr>
          <w:i/>
          <w:caps/>
          <w:color w:val="0033CC"/>
        </w:rPr>
        <w:t xml:space="preserve">● </w:t>
      </w:r>
      <w:r w:rsidRPr="00444759">
        <w:rPr>
          <w:color w:val="0070C0"/>
        </w:rPr>
        <w:t>Bevolkingsonderzoek baarmoederhalskanker</w:t>
      </w:r>
      <w:r w:rsidRPr="00444759">
        <w:rPr>
          <w:caps/>
          <w:color w:val="0070C0"/>
        </w:rPr>
        <w:br/>
      </w:r>
      <w:r w:rsidR="005F4AF7">
        <w:rPr>
          <w:color w:val="000000" w:themeColor="text1"/>
        </w:rPr>
        <w:t xml:space="preserve">Vanaf 1 januari 2017 nodigt Bevolkingsonderzoek Midden-West vrouwen voor het bevolkingsonderzoek baarmoederhalskanker uit. </w:t>
      </w:r>
      <w:r w:rsidR="00E707D7">
        <w:rPr>
          <w:color w:val="000000" w:themeColor="text1"/>
        </w:rPr>
        <w:t xml:space="preserve">Voorheen </w:t>
      </w:r>
      <w:r w:rsidR="005F4AF7">
        <w:rPr>
          <w:color w:val="000000" w:themeColor="text1"/>
        </w:rPr>
        <w:t xml:space="preserve">nodigde de Groepspraktijk zelf de betreffende vrouwen uit </w:t>
      </w:r>
      <w:r w:rsidR="00E707D7">
        <w:rPr>
          <w:color w:val="000000" w:themeColor="text1"/>
        </w:rPr>
        <w:t xml:space="preserve">per brief </w:t>
      </w:r>
      <w:r w:rsidR="005F4AF7">
        <w:rPr>
          <w:color w:val="000000" w:themeColor="text1"/>
        </w:rPr>
        <w:t xml:space="preserve">en beheerde zelf </w:t>
      </w:r>
      <w:r w:rsidR="00E707D7">
        <w:rPr>
          <w:color w:val="000000" w:themeColor="text1"/>
        </w:rPr>
        <w:t>alle</w:t>
      </w:r>
      <w:r w:rsidR="005F4AF7">
        <w:rPr>
          <w:color w:val="000000" w:themeColor="text1"/>
        </w:rPr>
        <w:t xml:space="preserve"> gegevens waar</w:t>
      </w:r>
      <w:r w:rsidR="00E707D7">
        <w:rPr>
          <w:color w:val="000000" w:themeColor="text1"/>
        </w:rPr>
        <w:t>mee</w:t>
      </w:r>
      <w:r w:rsidR="005F4AF7">
        <w:rPr>
          <w:color w:val="000000" w:themeColor="text1"/>
        </w:rPr>
        <w:t xml:space="preserve"> o.a. het opkomstpercentage en de beschermingsgraad konden worden berekend.</w:t>
      </w:r>
      <w:r w:rsidR="005F4AF7">
        <w:rPr>
          <w:color w:val="000000" w:themeColor="text1"/>
        </w:rPr>
        <w:br/>
        <w:t xml:space="preserve">Omdat </w:t>
      </w:r>
      <w:r w:rsidR="00E707D7">
        <w:rPr>
          <w:color w:val="000000" w:themeColor="text1"/>
        </w:rPr>
        <w:t xml:space="preserve">deze </w:t>
      </w:r>
      <w:r w:rsidR="005F4AF7">
        <w:rPr>
          <w:color w:val="000000" w:themeColor="text1"/>
        </w:rPr>
        <w:t xml:space="preserve">gegevens </w:t>
      </w:r>
      <w:r w:rsidR="00E707D7">
        <w:rPr>
          <w:color w:val="000000" w:themeColor="text1"/>
        </w:rPr>
        <w:t xml:space="preserve">niet </w:t>
      </w:r>
      <w:r w:rsidR="005F4AF7">
        <w:rPr>
          <w:color w:val="000000" w:themeColor="text1"/>
        </w:rPr>
        <w:t xml:space="preserve">meer op praktijkniveau beschikbaar zijn, verdwijnt dit onderdeel </w:t>
      </w:r>
      <w:r w:rsidR="00E707D7">
        <w:rPr>
          <w:color w:val="000000" w:themeColor="text1"/>
        </w:rPr>
        <w:t xml:space="preserve">vanaf 2017 </w:t>
      </w:r>
      <w:r w:rsidR="005F4AF7">
        <w:rPr>
          <w:color w:val="000000" w:themeColor="text1"/>
        </w:rPr>
        <w:t xml:space="preserve">uit het kwaliteitsjaarverslag. </w:t>
      </w:r>
    </w:p>
    <w:p w:rsidR="005F4AF7" w:rsidRPr="005F4AF7" w:rsidRDefault="005F4AF7" w:rsidP="00444759">
      <w:pPr>
        <w:rPr>
          <w:color w:val="000000" w:themeColor="text1"/>
        </w:rPr>
      </w:pPr>
    </w:p>
    <w:p w:rsidR="00022446" w:rsidRDefault="00994FC5" w:rsidP="008D5DBA">
      <w:r w:rsidRPr="00C14B5B">
        <w:rPr>
          <w:i/>
          <w:caps/>
          <w:color w:val="0033CC"/>
        </w:rPr>
        <w:t xml:space="preserve">● </w:t>
      </w:r>
      <w:r>
        <w:rPr>
          <w:caps/>
          <w:color w:val="0070C0"/>
        </w:rPr>
        <w:t>G</w:t>
      </w:r>
      <w:r>
        <w:rPr>
          <w:color w:val="0070C0"/>
        </w:rPr>
        <w:t>ebouw</w:t>
      </w:r>
      <w:r>
        <w:rPr>
          <w:color w:val="0070C0"/>
        </w:rPr>
        <w:br/>
      </w:r>
      <w:r w:rsidR="00E707D7">
        <w:t xml:space="preserve">Lean werken </w:t>
      </w:r>
      <w:r w:rsidR="009258DD">
        <w:t>en organiseren is vast bestanddeel van het beleid in de praktijk geworden.</w:t>
      </w:r>
      <w:r w:rsidR="00022446">
        <w:t xml:space="preserve"> </w:t>
      </w:r>
      <w:r w:rsidR="009258DD">
        <w:t>Het grootste</w:t>
      </w:r>
      <w:r w:rsidR="00022446">
        <w:t xml:space="preserve"> </w:t>
      </w:r>
      <w:r w:rsidR="005F4AF7">
        <w:t xml:space="preserve">Lean project in 2017 was </w:t>
      </w:r>
      <w:r w:rsidR="009258DD">
        <w:t xml:space="preserve">een </w:t>
      </w:r>
      <w:r w:rsidR="005F4AF7">
        <w:t>optimal</w:t>
      </w:r>
      <w:r w:rsidR="009258DD">
        <w:t>e herinrichting</w:t>
      </w:r>
      <w:r w:rsidR="005F4AF7">
        <w:t xml:space="preserve"> van de </w:t>
      </w:r>
      <w:r w:rsidR="009258DD">
        <w:t xml:space="preserve">vier </w:t>
      </w:r>
      <w:r>
        <w:t>behandelkamers</w:t>
      </w:r>
      <w:r w:rsidR="00022446">
        <w:t xml:space="preserve">. </w:t>
      </w:r>
      <w:r w:rsidR="009258DD">
        <w:t xml:space="preserve">Hiervoor zijn de kamers waar nodig </w:t>
      </w:r>
      <w:r w:rsidR="005F4AF7">
        <w:t>verbouw</w:t>
      </w:r>
      <w:r w:rsidR="009258DD">
        <w:t>d en</w:t>
      </w:r>
      <w:r w:rsidR="00022446">
        <w:t xml:space="preserve"> opnieuw in</w:t>
      </w:r>
      <w:r w:rsidR="009258DD">
        <w:t>gericht.</w:t>
      </w:r>
      <w:r w:rsidR="00022446">
        <w:t xml:space="preserve"> </w:t>
      </w:r>
      <w:r w:rsidR="005F4AF7">
        <w:t xml:space="preserve">In het verlengde daarvan is de </w:t>
      </w:r>
      <w:r>
        <w:t>behandelkameragenda</w:t>
      </w:r>
      <w:r w:rsidR="005F4AF7">
        <w:t xml:space="preserve"> aangepast</w:t>
      </w:r>
      <w:r>
        <w:t>.</w:t>
      </w:r>
      <w:r w:rsidR="00022446">
        <w:t xml:space="preserve">  </w:t>
      </w:r>
    </w:p>
    <w:p w:rsidR="00022446" w:rsidRDefault="00022446" w:rsidP="008D5DBA"/>
    <w:p w:rsidR="00071895" w:rsidRDefault="00994FC5" w:rsidP="008D5DBA">
      <w:r w:rsidRPr="00C14B5B">
        <w:rPr>
          <w:i/>
          <w:caps/>
          <w:color w:val="0033CC"/>
        </w:rPr>
        <w:t xml:space="preserve">● </w:t>
      </w:r>
      <w:r w:rsidRPr="00994FC5">
        <w:rPr>
          <w:color w:val="0070C0"/>
        </w:rPr>
        <w:t>O</w:t>
      </w:r>
      <w:r>
        <w:rPr>
          <w:color w:val="0070C0"/>
        </w:rPr>
        <w:t>ntbinding Klachtencommissie</w:t>
      </w:r>
      <w:r w:rsidR="000415D4">
        <w:rPr>
          <w:color w:val="0070C0"/>
        </w:rPr>
        <w:t>, lid van de SKGE</w:t>
      </w:r>
      <w:r>
        <w:rPr>
          <w:color w:val="0070C0"/>
        </w:rPr>
        <w:t xml:space="preserve"> </w:t>
      </w:r>
      <w:r>
        <w:rPr>
          <w:color w:val="0070C0"/>
        </w:rPr>
        <w:br/>
      </w:r>
      <w:r w:rsidR="00D87990">
        <w:t xml:space="preserve">Sinds begin 90-er jaren beschikte de Groepspraktijk over een </w:t>
      </w:r>
      <w:r w:rsidR="009258DD">
        <w:t xml:space="preserve">eigen, </w:t>
      </w:r>
      <w:r w:rsidR="00D87990">
        <w:t xml:space="preserve">onafhankelijke </w:t>
      </w:r>
      <w:r>
        <w:t xml:space="preserve"> Klachtencommissie</w:t>
      </w:r>
      <w:r w:rsidR="00022446">
        <w:t>.</w:t>
      </w:r>
      <w:r>
        <w:t xml:space="preserve"> T</w:t>
      </w:r>
      <w:r w:rsidR="00022446">
        <w:t xml:space="preserve">en gevolge van de invoering van de </w:t>
      </w:r>
      <w:r>
        <w:t xml:space="preserve">Wkkgz </w:t>
      </w:r>
      <w:r w:rsidR="00022446">
        <w:t xml:space="preserve">(Wet kwaliteit klachten en geschillen zorg) is deze per 1 januari 2017 overbodig geworden en </w:t>
      </w:r>
      <w:r w:rsidR="009258DD">
        <w:t xml:space="preserve">werd de commissie </w:t>
      </w:r>
      <w:r w:rsidR="00022446">
        <w:t xml:space="preserve">ontbonden. Sindsdien is de praktijk aangesloten bij de landelijk opererende </w:t>
      </w:r>
      <w:r>
        <w:t>SKGE</w:t>
      </w:r>
      <w:r w:rsidR="00022446">
        <w:t xml:space="preserve"> (Stichting Klachten en Geschillen Eerstelijn)</w:t>
      </w:r>
      <w:r>
        <w:t xml:space="preserve">. </w:t>
      </w:r>
      <w:r w:rsidR="003A7B51">
        <w:rPr>
          <w:i/>
          <w:caps/>
          <w:color w:val="0070C0"/>
        </w:rPr>
        <w:br/>
      </w:r>
    </w:p>
    <w:p w:rsidR="0049022A" w:rsidRPr="00523BA0" w:rsidRDefault="0049022A" w:rsidP="0049022A">
      <w:pPr>
        <w:rPr>
          <w:i/>
          <w:caps/>
          <w:color w:val="0070C0"/>
        </w:rPr>
      </w:pPr>
      <w:r w:rsidRPr="00C14B5B">
        <w:rPr>
          <w:i/>
          <w:caps/>
          <w:color w:val="0033CC"/>
        </w:rPr>
        <w:t xml:space="preserve">● </w:t>
      </w:r>
      <w:r w:rsidRPr="00523BA0">
        <w:rPr>
          <w:color w:val="0070C0"/>
        </w:rPr>
        <w:t>Huisartsen en personeel</w:t>
      </w:r>
      <w:r w:rsidRPr="00523BA0">
        <w:rPr>
          <w:i/>
          <w:caps/>
          <w:color w:val="0070C0"/>
        </w:rPr>
        <w:t xml:space="preserve"> </w:t>
      </w:r>
    </w:p>
    <w:p w:rsidR="00523BA0" w:rsidRDefault="00022446" w:rsidP="00B96FF1">
      <w:pPr>
        <w:jc w:val="both"/>
      </w:pPr>
      <w:r>
        <w:t>H</w:t>
      </w:r>
      <w:r w:rsidR="00217C89">
        <w:t xml:space="preserve">uisarts </w:t>
      </w:r>
      <w:r w:rsidR="00523BA0">
        <w:t xml:space="preserve">IJkelenstam </w:t>
      </w:r>
      <w:r w:rsidR="00217C89">
        <w:t xml:space="preserve">werkt 1 dagdeel per week minder sinds 2017 (0,7 fte).  </w:t>
      </w:r>
      <w:r w:rsidR="00404665">
        <w:t>H</w:t>
      </w:r>
      <w:r w:rsidR="0049022A">
        <w:t>uisarts</w:t>
      </w:r>
      <w:r w:rsidR="00726838">
        <w:t xml:space="preserve"> Klein Twennaar, </w:t>
      </w:r>
      <w:r w:rsidR="00B96FF1">
        <w:t>eerder</w:t>
      </w:r>
      <w:r w:rsidR="00726838">
        <w:t xml:space="preserve"> </w:t>
      </w:r>
      <w:r w:rsidR="0049022A">
        <w:t>AIOS</w:t>
      </w:r>
      <w:r w:rsidR="00217C89">
        <w:t xml:space="preserve"> en </w:t>
      </w:r>
      <w:r w:rsidR="00B96FF1">
        <w:t>w</w:t>
      </w:r>
      <w:r w:rsidR="00726838">
        <w:t xml:space="preserve">aarnemer </w:t>
      </w:r>
      <w:r w:rsidR="0049022A">
        <w:t xml:space="preserve">in de Groepspraktijk, </w:t>
      </w:r>
      <w:r w:rsidR="00217C89">
        <w:t xml:space="preserve">werkt </w:t>
      </w:r>
      <w:r w:rsidR="00444759">
        <w:t>sinds</w:t>
      </w:r>
      <w:r w:rsidR="00726838">
        <w:t xml:space="preserve"> september </w:t>
      </w:r>
      <w:r w:rsidR="00217C89">
        <w:t>2017 6</w:t>
      </w:r>
      <w:r w:rsidR="00523BA0">
        <w:t xml:space="preserve"> dagdelen</w:t>
      </w:r>
      <w:r w:rsidR="00217C89">
        <w:t xml:space="preserve">/week </w:t>
      </w:r>
      <w:r w:rsidR="00444759">
        <w:t xml:space="preserve">als </w:t>
      </w:r>
      <w:r w:rsidR="00277F5E">
        <w:t>H</w:t>
      </w:r>
      <w:r w:rsidR="00726838">
        <w:t xml:space="preserve">idha </w:t>
      </w:r>
      <w:r w:rsidR="00523BA0">
        <w:t xml:space="preserve">(huisarts in dienst van </w:t>
      </w:r>
      <w:r w:rsidR="009258DD">
        <w:t xml:space="preserve">een huisarts, in dit geval van </w:t>
      </w:r>
      <w:r w:rsidR="00523BA0">
        <w:t xml:space="preserve">de maatschap). </w:t>
      </w:r>
      <w:r w:rsidR="00726838">
        <w:t xml:space="preserve">Hij </w:t>
      </w:r>
      <w:r w:rsidR="00523BA0">
        <w:t>nam</w:t>
      </w:r>
      <w:r>
        <w:t xml:space="preserve"> e</w:t>
      </w:r>
      <w:r w:rsidR="00726838">
        <w:t>en deel van de p</w:t>
      </w:r>
      <w:r w:rsidR="00277F5E">
        <w:t>atiënten</w:t>
      </w:r>
      <w:r w:rsidR="00726838">
        <w:t xml:space="preserve"> van hui</w:t>
      </w:r>
      <w:r w:rsidR="00B96FF1">
        <w:t>sarts IJkelenstam over en nee</w:t>
      </w:r>
      <w:r w:rsidR="009258DD">
        <w:t xml:space="preserve">mt momenteel als enige huisarts </w:t>
      </w:r>
      <w:r w:rsidR="00217C89">
        <w:t>n</w:t>
      </w:r>
      <w:r w:rsidR="00B96FF1">
        <w:t xml:space="preserve">ieuwe patiënten aan. </w:t>
      </w:r>
    </w:p>
    <w:p w:rsidR="00523BA0" w:rsidRDefault="00523BA0" w:rsidP="00B96FF1">
      <w:pPr>
        <w:jc w:val="both"/>
        <w:rPr>
          <w:color w:val="0070C0"/>
        </w:rPr>
      </w:pPr>
      <w:r>
        <w:t xml:space="preserve">In het najaar </w:t>
      </w:r>
      <w:r w:rsidR="009258DD">
        <w:t xml:space="preserve">kwam </w:t>
      </w:r>
      <w:r>
        <w:t xml:space="preserve">doktersassistente, A. Modderkolk, </w:t>
      </w:r>
      <w:r w:rsidR="009258DD">
        <w:t xml:space="preserve">in dienst voor </w:t>
      </w:r>
      <w:r>
        <w:t>15 u/w.</w:t>
      </w:r>
      <w:r w:rsidR="00D87990">
        <w:t xml:space="preserve"> </w:t>
      </w:r>
      <w:r w:rsidR="00022446">
        <w:br/>
      </w:r>
      <w:r w:rsidR="009258DD">
        <w:rPr>
          <w:color w:val="0070C0"/>
        </w:rPr>
        <w:t>-</w:t>
      </w:r>
      <w:r w:rsidR="009258DD">
        <w:rPr>
          <w:color w:val="0070C0"/>
        </w:rPr>
        <w:tab/>
      </w:r>
      <w:r w:rsidRPr="00523BA0">
        <w:rPr>
          <w:color w:val="0070C0"/>
        </w:rPr>
        <w:t>Nieuwe functie</w:t>
      </w:r>
      <w:r>
        <w:rPr>
          <w:color w:val="0070C0"/>
        </w:rPr>
        <w:t>:</w:t>
      </w:r>
      <w:r w:rsidRPr="00523BA0">
        <w:rPr>
          <w:color w:val="0070C0"/>
        </w:rPr>
        <w:t xml:space="preserve"> algemeen manager</w:t>
      </w:r>
    </w:p>
    <w:p w:rsidR="00DD13D5" w:rsidRDefault="00D87990" w:rsidP="00B96FF1">
      <w:pPr>
        <w:jc w:val="both"/>
      </w:pPr>
      <w:r>
        <w:t xml:space="preserve">In </w:t>
      </w:r>
      <w:r w:rsidR="00217C89">
        <w:t>november 2017</w:t>
      </w:r>
      <w:r>
        <w:t xml:space="preserve"> startte Msc. C. de Langen in </w:t>
      </w:r>
      <w:r w:rsidR="00217C89">
        <w:t xml:space="preserve">een in de Groepspraktijk </w:t>
      </w:r>
      <w:r w:rsidR="00523BA0">
        <w:t>nieuwe functie</w:t>
      </w:r>
      <w:r w:rsidR="002B4B50">
        <w:t xml:space="preserve"> </w:t>
      </w:r>
      <w:r w:rsidR="00833D3E">
        <w:t>van</w:t>
      </w:r>
      <w:r w:rsidR="00523BA0">
        <w:t xml:space="preserve">  </w:t>
      </w:r>
      <w:r w:rsidR="00217C89">
        <w:t>A</w:t>
      </w:r>
      <w:r w:rsidR="00523BA0">
        <w:t>lgemeen manager</w:t>
      </w:r>
      <w:r w:rsidR="002B4B50">
        <w:t xml:space="preserve"> (0,74 fte)</w:t>
      </w:r>
      <w:r w:rsidR="00523BA0">
        <w:t xml:space="preserve">. Het zwaartepunt </w:t>
      </w:r>
      <w:r w:rsidR="009258DD">
        <w:t xml:space="preserve">van </w:t>
      </w:r>
      <w:r w:rsidR="00217C89">
        <w:t>de</w:t>
      </w:r>
      <w:r w:rsidR="009258DD">
        <w:t xml:space="preserve"> functie ligt </w:t>
      </w:r>
      <w:r w:rsidR="00217C89">
        <w:t>in</w:t>
      </w:r>
      <w:r w:rsidR="00523BA0">
        <w:t xml:space="preserve"> </w:t>
      </w:r>
      <w:r w:rsidR="00833D3E">
        <w:t>beleid in algemene zin en</w:t>
      </w:r>
      <w:r w:rsidR="009258DD">
        <w:t xml:space="preserve"> </w:t>
      </w:r>
      <w:r w:rsidR="00217C89">
        <w:t xml:space="preserve">in </w:t>
      </w:r>
      <w:r w:rsidR="009258DD">
        <w:t xml:space="preserve">een professionele invulling van  </w:t>
      </w:r>
      <w:r w:rsidR="00523BA0">
        <w:t>personeelsbe</w:t>
      </w:r>
      <w:r w:rsidR="00833D3E">
        <w:t xml:space="preserve">leid. Tot </w:t>
      </w:r>
      <w:r w:rsidR="009258DD">
        <w:t xml:space="preserve">2017 hebben </w:t>
      </w:r>
      <w:r w:rsidR="00833D3E">
        <w:t xml:space="preserve">de </w:t>
      </w:r>
      <w:r w:rsidR="009258DD">
        <w:t>huis</w:t>
      </w:r>
      <w:r w:rsidR="00833D3E">
        <w:t xml:space="preserve">artsen het personeelsbeleid zelf </w:t>
      </w:r>
      <w:r w:rsidR="008C3AD7">
        <w:t xml:space="preserve">uitgevoerd. </w:t>
      </w:r>
      <w:r w:rsidR="00217C89">
        <w:t>Gelijktijdig is d</w:t>
      </w:r>
      <w:r w:rsidR="00833D3E">
        <w:t xml:space="preserve">e bestaande functie </w:t>
      </w:r>
      <w:r w:rsidR="009258DD">
        <w:t>coördinator/</w:t>
      </w:r>
      <w:r w:rsidR="00833D3E">
        <w:t xml:space="preserve">praktijkmanager opgeheven. </w:t>
      </w:r>
      <w:r w:rsidR="002B4B50">
        <w:t>E. Bloemink startte in het najaar als medewerker kwaliteit/interne klachtenfunctionaris (0,32 fte)</w:t>
      </w:r>
      <w:r w:rsidR="00217C89">
        <w:t>.</w:t>
      </w:r>
    </w:p>
    <w:p w:rsidR="00217C89" w:rsidRDefault="00217C89" w:rsidP="00B96FF1">
      <w:pPr>
        <w:jc w:val="both"/>
      </w:pPr>
    </w:p>
    <w:p w:rsidR="00764143" w:rsidRPr="00B879FB" w:rsidRDefault="00764143" w:rsidP="00C14B5B">
      <w:pPr>
        <w:jc w:val="both"/>
        <w:rPr>
          <w:b/>
          <w:color w:val="0070C0"/>
          <w:sz w:val="32"/>
          <w:szCs w:val="32"/>
        </w:rPr>
      </w:pPr>
      <w:bookmarkStart w:id="22" w:name="_Toc438986281"/>
      <w:bookmarkStart w:id="23" w:name="_Toc438986316"/>
      <w:bookmarkStart w:id="24" w:name="_Toc438986351"/>
      <w:bookmarkStart w:id="25" w:name="_Toc438986386"/>
      <w:bookmarkStart w:id="26" w:name="_Toc438986421"/>
      <w:bookmarkStart w:id="27" w:name="_Toc438986454"/>
      <w:bookmarkStart w:id="28" w:name="_Toc438986548"/>
      <w:bookmarkEnd w:id="1"/>
      <w:bookmarkEnd w:id="2"/>
      <w:bookmarkEnd w:id="3"/>
      <w:bookmarkEnd w:id="4"/>
      <w:bookmarkEnd w:id="5"/>
      <w:bookmarkEnd w:id="6"/>
      <w:bookmarkEnd w:id="7"/>
      <w:r w:rsidRPr="00B879FB">
        <w:rPr>
          <w:b/>
          <w:color w:val="0070C0"/>
          <w:sz w:val="32"/>
          <w:szCs w:val="32"/>
        </w:rPr>
        <w:t>Praktijkinformatie</w:t>
      </w:r>
      <w:bookmarkEnd w:id="22"/>
      <w:bookmarkEnd w:id="23"/>
      <w:bookmarkEnd w:id="24"/>
      <w:bookmarkEnd w:id="25"/>
      <w:bookmarkEnd w:id="26"/>
      <w:bookmarkEnd w:id="27"/>
      <w:bookmarkEnd w:id="28"/>
    </w:p>
    <w:p w:rsidR="00D158B0" w:rsidRPr="00B879FB" w:rsidRDefault="00D158B0" w:rsidP="00C14B5B">
      <w:pPr>
        <w:jc w:val="both"/>
        <w:rPr>
          <w:b/>
          <w:color w:val="0070C0"/>
        </w:rPr>
      </w:pPr>
      <w:r w:rsidRPr="00B879FB">
        <w:rPr>
          <w:b/>
          <w:color w:val="0070C0"/>
        </w:rPr>
        <w:t>Locatie en begrenzing praktijkgebied, samenstelling populatie</w:t>
      </w:r>
    </w:p>
    <w:p w:rsidR="00764143" w:rsidRPr="00C14B5B" w:rsidRDefault="0075465B" w:rsidP="00C14B5B">
      <w:pPr>
        <w:jc w:val="both"/>
      </w:pPr>
      <w:r>
        <w:br/>
      </w:r>
      <w:r w:rsidR="004C3E1D" w:rsidRPr="00C14B5B">
        <w:t xml:space="preserve">De Groepspraktijk Huizen bestaat sinds </w:t>
      </w:r>
      <w:r w:rsidR="00764143" w:rsidRPr="00C14B5B">
        <w:t>1973 aan de Kerkstraat 70</w:t>
      </w:r>
      <w:r w:rsidR="004C3E1D" w:rsidRPr="00C14B5B">
        <w:t xml:space="preserve"> te Huizen</w:t>
      </w:r>
      <w:r w:rsidR="005A1BF8" w:rsidRPr="00C14B5B">
        <w:t xml:space="preserve"> en</w:t>
      </w:r>
      <w:r w:rsidR="00764143" w:rsidRPr="00C14B5B">
        <w:t xml:space="preserve"> bedient een derde deel van de inwoners van de gemeente, ongeveer 15.000 patiënten.</w:t>
      </w:r>
    </w:p>
    <w:p w:rsidR="000C1886" w:rsidRPr="00C14B5B" w:rsidRDefault="000C1886" w:rsidP="00C14B5B">
      <w:pPr>
        <w:jc w:val="both"/>
      </w:pPr>
      <w:r w:rsidRPr="00C14B5B">
        <w:t>De maatschap bestaat uit acht huisartsen. Samen met solist A. Veerman vormen ze de hagro (huisartsengroep) Huizen Oude Dorp.</w:t>
      </w:r>
    </w:p>
    <w:p w:rsidR="000C1886" w:rsidRPr="00C14B5B" w:rsidRDefault="000C1886" w:rsidP="00C14B5B">
      <w:pPr>
        <w:jc w:val="both"/>
      </w:pPr>
    </w:p>
    <w:p w:rsidR="00764143" w:rsidRDefault="00764143" w:rsidP="00C14B5B">
      <w:pPr>
        <w:jc w:val="both"/>
      </w:pPr>
      <w:r w:rsidRPr="00C14B5B">
        <w:t xml:space="preserve">De meeste </w:t>
      </w:r>
      <w:r w:rsidR="004C3E1D" w:rsidRPr="00C14B5B">
        <w:t>patiënten</w:t>
      </w:r>
      <w:r w:rsidRPr="00C14B5B">
        <w:t xml:space="preserve"> wonen in postcodegebied 1271, 1272</w:t>
      </w:r>
      <w:r w:rsidR="0075465B">
        <w:t xml:space="preserve"> en</w:t>
      </w:r>
      <w:r w:rsidRPr="00C14B5B">
        <w:t xml:space="preserve"> 1276. Daarbij wordt de veiligheidsmarge van aanrijtijden van maximaal 15 minuten aangehouden zodat de huisartsen in geval van spoed op tijd bij de </w:t>
      </w:r>
      <w:r w:rsidR="00007230">
        <w:t>patiënten aanwezig kunne</w:t>
      </w:r>
      <w:r w:rsidRPr="00C14B5B">
        <w:t>n zijn.</w:t>
      </w:r>
    </w:p>
    <w:p w:rsidR="00007230" w:rsidRDefault="00007230" w:rsidP="00C14B5B">
      <w:pPr>
        <w:jc w:val="both"/>
      </w:pPr>
    </w:p>
    <w:p w:rsidR="00007230" w:rsidRDefault="00007230" w:rsidP="00C14B5B">
      <w:pPr>
        <w:jc w:val="both"/>
      </w:pPr>
    </w:p>
    <w:p w:rsidR="00F93E32" w:rsidRDefault="00007230" w:rsidP="00C14B5B">
      <w:pPr>
        <w:rPr>
          <w:rFonts w:cs="Calibri"/>
          <w:color w:val="000000"/>
          <w:sz w:val="22"/>
          <w:szCs w:val="22"/>
        </w:rPr>
      </w:pPr>
      <w:r w:rsidRPr="00C14B5B">
        <w:rPr>
          <w:rFonts w:cs="Calibri"/>
          <w:noProof/>
          <w:color w:val="0000FF"/>
          <w:sz w:val="22"/>
          <w:szCs w:val="22"/>
        </w:rPr>
        <w:drawing>
          <wp:inline distT="0" distB="0" distL="0" distR="0">
            <wp:extent cx="3056400" cy="2296800"/>
            <wp:effectExtent l="0" t="0" r="0" b="8255"/>
            <wp:docPr id="3" name="irc_mi" descr="Huiz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uiz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6400" cy="2296800"/>
                    </a:xfrm>
                    <a:prstGeom prst="rect">
                      <a:avLst/>
                    </a:prstGeom>
                    <a:noFill/>
                    <a:ln>
                      <a:noFill/>
                    </a:ln>
                  </pic:spPr>
                </pic:pic>
              </a:graphicData>
            </a:graphic>
          </wp:inline>
        </w:drawing>
      </w:r>
      <w:r w:rsidR="00AB4327">
        <w:rPr>
          <w:rFonts w:cs="Calibri"/>
          <w:noProof/>
          <w:color w:val="000000"/>
          <w:sz w:val="22"/>
          <w:szCs w:val="22"/>
        </w:rPr>
        <mc:AlternateContent>
          <mc:Choice Requires="wps">
            <w:drawing>
              <wp:anchor distT="45720" distB="45720" distL="114300" distR="114300" simplePos="0" relativeHeight="251666432" behindDoc="0" locked="0" layoutInCell="1" allowOverlap="1">
                <wp:simplePos x="0" y="0"/>
                <wp:positionH relativeFrom="column">
                  <wp:posOffset>3243580</wp:posOffset>
                </wp:positionH>
                <wp:positionV relativeFrom="paragraph">
                  <wp:posOffset>5080</wp:posOffset>
                </wp:positionV>
                <wp:extent cx="3234055" cy="2287270"/>
                <wp:effectExtent l="0" t="0" r="444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287270"/>
                        </a:xfrm>
                        <a:prstGeom prst="rect">
                          <a:avLst/>
                        </a:prstGeom>
                        <a:solidFill>
                          <a:srgbClr val="FFFFFF"/>
                        </a:solidFill>
                        <a:ln w="9525">
                          <a:noFill/>
                          <a:miter lim="800000"/>
                          <a:headEnd/>
                          <a:tailEnd/>
                        </a:ln>
                      </wps:spPr>
                      <wps:txbx>
                        <w:txbxContent>
                          <w:p w:rsidR="009A02C4" w:rsidRPr="00DD13D5" w:rsidRDefault="009A02C4">
                            <w:pPr>
                              <w:rPr>
                                <w:i/>
                                <w:color w:val="FF0000"/>
                              </w:rPr>
                            </w:pPr>
                            <w:r>
                              <w:rPr>
                                <w:i/>
                                <w:color w:val="FF0000"/>
                              </w:rPr>
                              <w:t>Hiervan komt update via Nivel in juli:</w:t>
                            </w:r>
                          </w:p>
                          <w:tbl>
                            <w:tblPr>
                              <w:tblW w:w="0" w:type="auto"/>
                              <w:tblCellMar>
                                <w:left w:w="0" w:type="dxa"/>
                                <w:right w:w="0" w:type="dxa"/>
                              </w:tblCellMar>
                              <w:tblLook w:val="04A0" w:firstRow="1" w:lastRow="0" w:firstColumn="1" w:lastColumn="0" w:noHBand="0" w:noVBand="1"/>
                            </w:tblPr>
                            <w:tblGrid>
                              <w:gridCol w:w="2061"/>
                              <w:gridCol w:w="6"/>
                              <w:gridCol w:w="20"/>
                              <w:gridCol w:w="1434"/>
                            </w:tblGrid>
                            <w:tr w:rsidR="009A02C4" w:rsidRPr="003C249B" w:rsidTr="005A0EFF">
                              <w:trPr>
                                <w:trHeight w:val="207"/>
                              </w:trPr>
                              <w:tc>
                                <w:tcPr>
                                  <w:tcW w:w="2061" w:type="dxa"/>
                                  <w:shd w:val="clear" w:color="auto" w:fill="FFFFFF" w:themeFill="background1"/>
                                  <w:tcMar>
                                    <w:top w:w="40" w:type="dxa"/>
                                    <w:left w:w="40" w:type="dxa"/>
                                    <w:bottom w:w="40" w:type="dxa"/>
                                    <w:right w:w="100" w:type="dxa"/>
                                  </w:tcMar>
                                  <w:vAlign w:val="center"/>
                                  <w:hideMark/>
                                </w:tcPr>
                                <w:p w:rsidR="009A02C4" w:rsidRPr="003C249B" w:rsidRDefault="009A02C4" w:rsidP="005A0EFF">
                                  <w:pPr>
                                    <w:jc w:val="center"/>
                                    <w:rPr>
                                      <w:b/>
                                      <w:bCs/>
                                      <w:sz w:val="20"/>
                                      <w:szCs w:val="20"/>
                                    </w:rPr>
                                  </w:pPr>
                                  <w:r>
                                    <w:rPr>
                                      <w:bCs/>
                                      <w:sz w:val="20"/>
                                      <w:szCs w:val="20"/>
                                    </w:rPr>
                                    <w:t>bewoners van</w:t>
                                  </w:r>
                                  <w:r>
                                    <w:rPr>
                                      <w:bCs/>
                                      <w:sz w:val="20"/>
                                      <w:szCs w:val="20"/>
                                    </w:rPr>
                                    <w:br/>
                                    <w:t xml:space="preserve"> </w:t>
                                  </w:r>
                                  <w:r w:rsidRPr="003C249B">
                                    <w:rPr>
                                      <w:bCs/>
                                      <w:sz w:val="20"/>
                                      <w:szCs w:val="20"/>
                                    </w:rPr>
                                    <w:t>postcode</w:t>
                                  </w:r>
                                  <w:r>
                                    <w:rPr>
                                      <w:bCs/>
                                      <w:sz w:val="20"/>
                                      <w:szCs w:val="20"/>
                                    </w:rPr>
                                    <w:t>gebied</w:t>
                                  </w:r>
                                </w:p>
                              </w:tc>
                              <w:tc>
                                <w:tcPr>
                                  <w:tcW w:w="0" w:type="auto"/>
                                </w:tcPr>
                                <w:p w:rsidR="009A02C4" w:rsidRPr="003C249B" w:rsidRDefault="009A02C4" w:rsidP="005A0EFF">
                                  <w:pPr>
                                    <w:rPr>
                                      <w:bCs/>
                                      <w:sz w:val="20"/>
                                      <w:szCs w:val="20"/>
                                    </w:rPr>
                                  </w:pPr>
                                </w:p>
                              </w:tc>
                              <w:tc>
                                <w:tcPr>
                                  <w:tcW w:w="20" w:type="dxa"/>
                                </w:tcPr>
                                <w:p w:rsidR="009A02C4" w:rsidRPr="003C249B" w:rsidRDefault="009A02C4" w:rsidP="005A0EFF">
                                  <w:pPr>
                                    <w:rPr>
                                      <w:bCs/>
                                      <w:sz w:val="20"/>
                                      <w:szCs w:val="20"/>
                                    </w:rPr>
                                  </w:pPr>
                                </w:p>
                              </w:tc>
                              <w:tc>
                                <w:tcPr>
                                  <w:tcW w:w="1434" w:type="dxa"/>
                                  <w:vAlign w:val="center"/>
                                </w:tcPr>
                                <w:p w:rsidR="009A02C4" w:rsidRPr="003C249B" w:rsidRDefault="009A02C4" w:rsidP="005A0EFF">
                                  <w:pPr>
                                    <w:rPr>
                                      <w:bCs/>
                                      <w:sz w:val="20"/>
                                      <w:szCs w:val="20"/>
                                    </w:rPr>
                                  </w:pPr>
                                  <w:r>
                                    <w:rPr>
                                      <w:bCs/>
                                      <w:sz w:val="20"/>
                                      <w:szCs w:val="20"/>
                                    </w:rPr>
                                    <w:t>% dat patiënt is in Groepspraktijk</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hideMark/>
                                </w:tcPr>
                                <w:p w:rsidR="009A02C4" w:rsidRPr="003C249B" w:rsidRDefault="009A02C4" w:rsidP="005A0EFF">
                                  <w:pPr>
                                    <w:jc w:val="center"/>
                                    <w:rPr>
                                      <w:sz w:val="20"/>
                                      <w:szCs w:val="20"/>
                                    </w:rPr>
                                  </w:pPr>
                                  <w:r w:rsidRPr="003C249B">
                                    <w:rPr>
                                      <w:sz w:val="20"/>
                                      <w:szCs w:val="20"/>
                                    </w:rPr>
                                    <w:t>1271</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54,1 %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1272</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58,0 %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1273</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14,7 %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1274</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9,6 %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1275</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10,2 %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1276</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49,3 %</w:t>
                                  </w:r>
                                </w:p>
                              </w:tc>
                            </w:tr>
                            <w:tr w:rsidR="009A02C4" w:rsidRPr="003C249B" w:rsidTr="005A0EFF">
                              <w:trPr>
                                <w:trHeight w:val="119"/>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1277</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15,0 %</w:t>
                                  </w:r>
                                </w:p>
                              </w:tc>
                            </w:tr>
                          </w:tbl>
                          <w:p w:rsidR="009A02C4" w:rsidRPr="005F2D5E" w:rsidRDefault="009A02C4" w:rsidP="005F2D5E">
                            <w:pPr>
                              <w:rPr>
                                <w:sz w:val="16"/>
                                <w:szCs w:val="16"/>
                              </w:rPr>
                            </w:pPr>
                            <w:r>
                              <w:rPr>
                                <w:sz w:val="16"/>
                                <w:szCs w:val="16"/>
                              </w:rPr>
                              <w:t xml:space="preserve">                       Cijfers: Nivel Zorgregistratie eerste lijn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0" type="#_x0000_t202" style="position:absolute;margin-left:255.4pt;margin-top:.4pt;width:254.65pt;height:18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" stroked="f">
                <v:textbox>
                  <w:txbxContent>
                    <w:p w:rsidR="009A02C4" w:rsidRPr="00DD13D5" w:rsidRDefault="009A02C4">
                      <w:pPr>
                        <w:rPr>
                          <w:i/>
                          <w:color w:val="FF0000"/>
                        </w:rPr>
                      </w:pPr>
                      <w:r>
                        <w:rPr>
                          <w:i/>
                          <w:color w:val="FF0000"/>
                        </w:rPr>
                        <w:t>Hiervan komt update via Nivel in juli:</w:t>
                      </w:r>
                    </w:p>
                    <w:tbl>
                      <w:tblPr>
                        <w:tblW w:w="0" w:type="auto"/>
                        <w:tblCellMar>
                          <w:left w:w="0" w:type="dxa"/>
                          <w:right w:w="0" w:type="dxa"/>
                        </w:tblCellMar>
                        <w:tblLook w:val="04A0" w:firstRow="1" w:lastRow="0" w:firstColumn="1" w:lastColumn="0" w:noHBand="0" w:noVBand="1"/>
                      </w:tblPr>
                      <w:tblGrid>
                        <w:gridCol w:w="2061"/>
                        <w:gridCol w:w="6"/>
                        <w:gridCol w:w="20"/>
                        <w:gridCol w:w="1434"/>
                      </w:tblGrid>
                      <w:tr w:rsidR="009A02C4" w:rsidRPr="003C249B" w:rsidTr="005A0EFF">
                        <w:trPr>
                          <w:trHeight w:val="207"/>
                        </w:trPr>
                        <w:tc>
                          <w:tcPr>
                            <w:tcW w:w="2061" w:type="dxa"/>
                            <w:shd w:val="clear" w:color="auto" w:fill="FFFFFF" w:themeFill="background1"/>
                            <w:tcMar>
                              <w:top w:w="40" w:type="dxa"/>
                              <w:left w:w="40" w:type="dxa"/>
                              <w:bottom w:w="40" w:type="dxa"/>
                              <w:right w:w="100" w:type="dxa"/>
                            </w:tcMar>
                            <w:vAlign w:val="center"/>
                            <w:hideMark/>
                          </w:tcPr>
                          <w:p w:rsidR="009A02C4" w:rsidRPr="003C249B" w:rsidRDefault="009A02C4" w:rsidP="005A0EFF">
                            <w:pPr>
                              <w:jc w:val="center"/>
                              <w:rPr>
                                <w:b/>
                                <w:bCs/>
                                <w:sz w:val="20"/>
                                <w:szCs w:val="20"/>
                              </w:rPr>
                            </w:pPr>
                            <w:r>
                              <w:rPr>
                                <w:bCs/>
                                <w:sz w:val="20"/>
                                <w:szCs w:val="20"/>
                              </w:rPr>
                              <w:t>bewoners van</w:t>
                            </w:r>
                            <w:r>
                              <w:rPr>
                                <w:bCs/>
                                <w:sz w:val="20"/>
                                <w:szCs w:val="20"/>
                              </w:rPr>
                              <w:br/>
                              <w:t xml:space="preserve"> </w:t>
                            </w:r>
                            <w:r w:rsidRPr="003C249B">
                              <w:rPr>
                                <w:bCs/>
                                <w:sz w:val="20"/>
                                <w:szCs w:val="20"/>
                              </w:rPr>
                              <w:t>postcode</w:t>
                            </w:r>
                            <w:r>
                              <w:rPr>
                                <w:bCs/>
                                <w:sz w:val="20"/>
                                <w:szCs w:val="20"/>
                              </w:rPr>
                              <w:t>gebied</w:t>
                            </w:r>
                          </w:p>
                        </w:tc>
                        <w:tc>
                          <w:tcPr>
                            <w:tcW w:w="0" w:type="auto"/>
                          </w:tcPr>
                          <w:p w:rsidR="009A02C4" w:rsidRPr="003C249B" w:rsidRDefault="009A02C4" w:rsidP="005A0EFF">
                            <w:pPr>
                              <w:rPr>
                                <w:bCs/>
                                <w:sz w:val="20"/>
                                <w:szCs w:val="20"/>
                              </w:rPr>
                            </w:pPr>
                          </w:p>
                        </w:tc>
                        <w:tc>
                          <w:tcPr>
                            <w:tcW w:w="20" w:type="dxa"/>
                          </w:tcPr>
                          <w:p w:rsidR="009A02C4" w:rsidRPr="003C249B" w:rsidRDefault="009A02C4" w:rsidP="005A0EFF">
                            <w:pPr>
                              <w:rPr>
                                <w:bCs/>
                                <w:sz w:val="20"/>
                                <w:szCs w:val="20"/>
                              </w:rPr>
                            </w:pPr>
                          </w:p>
                        </w:tc>
                        <w:tc>
                          <w:tcPr>
                            <w:tcW w:w="1434" w:type="dxa"/>
                            <w:vAlign w:val="center"/>
                          </w:tcPr>
                          <w:p w:rsidR="009A02C4" w:rsidRPr="003C249B" w:rsidRDefault="009A02C4" w:rsidP="005A0EFF">
                            <w:pPr>
                              <w:rPr>
                                <w:bCs/>
                                <w:sz w:val="20"/>
                                <w:szCs w:val="20"/>
                              </w:rPr>
                            </w:pPr>
                            <w:r>
                              <w:rPr>
                                <w:bCs/>
                                <w:sz w:val="20"/>
                                <w:szCs w:val="20"/>
                              </w:rPr>
                              <w:t>% dat patiënt is in Groepspraktijk</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hideMark/>
                          </w:tcPr>
                          <w:p w:rsidR="009A02C4" w:rsidRPr="003C249B" w:rsidRDefault="009A02C4" w:rsidP="005A0EFF">
                            <w:pPr>
                              <w:jc w:val="center"/>
                              <w:rPr>
                                <w:sz w:val="20"/>
                                <w:szCs w:val="20"/>
                              </w:rPr>
                            </w:pPr>
                            <w:r w:rsidRPr="003C249B">
                              <w:rPr>
                                <w:sz w:val="20"/>
                                <w:szCs w:val="20"/>
                              </w:rPr>
                              <w:t>1271</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54,1 %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1272</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58,0 %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1273</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14,7 %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1274</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9,6 %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1275</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10,2 %</w:t>
                            </w:r>
                          </w:p>
                        </w:tc>
                      </w:tr>
                      <w:tr w:rsidR="009A02C4" w:rsidRPr="003C249B" w:rsidTr="005A0EFF">
                        <w:trPr>
                          <w:trHeight w:val="207"/>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1276</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49,3 %</w:t>
                            </w:r>
                          </w:p>
                        </w:tc>
                      </w:tr>
                      <w:tr w:rsidR="009A02C4" w:rsidRPr="003C249B" w:rsidTr="005A0EFF">
                        <w:trPr>
                          <w:trHeight w:val="119"/>
                        </w:trPr>
                        <w:tc>
                          <w:tcPr>
                            <w:tcW w:w="2061" w:type="dxa"/>
                            <w:shd w:val="clear" w:color="auto" w:fill="auto"/>
                            <w:tcMar>
                              <w:top w:w="40" w:type="dxa"/>
                              <w:left w:w="40" w:type="dxa"/>
                              <w:bottom w:w="40" w:type="dxa"/>
                              <w:right w:w="100" w:type="dxa"/>
                            </w:tcMar>
                            <w:vAlign w:val="center"/>
                          </w:tcPr>
                          <w:p w:rsidR="009A02C4" w:rsidRPr="003C249B" w:rsidRDefault="009A02C4" w:rsidP="005A0EFF">
                            <w:pPr>
                              <w:jc w:val="center"/>
                              <w:rPr>
                                <w:sz w:val="20"/>
                                <w:szCs w:val="20"/>
                              </w:rPr>
                            </w:pPr>
                            <w:r w:rsidRPr="003C249B">
                              <w:rPr>
                                <w:sz w:val="20"/>
                                <w:szCs w:val="20"/>
                              </w:rPr>
                              <w:t>1277</w:t>
                            </w:r>
                          </w:p>
                        </w:tc>
                        <w:tc>
                          <w:tcPr>
                            <w:tcW w:w="0" w:type="auto"/>
                          </w:tcPr>
                          <w:p w:rsidR="009A02C4" w:rsidRPr="003C249B" w:rsidRDefault="009A02C4" w:rsidP="005A0EFF">
                            <w:pPr>
                              <w:jc w:val="center"/>
                              <w:rPr>
                                <w:sz w:val="20"/>
                                <w:szCs w:val="20"/>
                              </w:rPr>
                            </w:pPr>
                          </w:p>
                        </w:tc>
                        <w:tc>
                          <w:tcPr>
                            <w:tcW w:w="20" w:type="dxa"/>
                          </w:tcPr>
                          <w:p w:rsidR="009A02C4" w:rsidRPr="003C249B" w:rsidRDefault="009A02C4" w:rsidP="005A0EFF">
                            <w:pPr>
                              <w:jc w:val="center"/>
                              <w:rPr>
                                <w:sz w:val="20"/>
                                <w:szCs w:val="20"/>
                              </w:rPr>
                            </w:pPr>
                          </w:p>
                        </w:tc>
                        <w:tc>
                          <w:tcPr>
                            <w:tcW w:w="1434" w:type="dxa"/>
                            <w:vAlign w:val="center"/>
                          </w:tcPr>
                          <w:p w:rsidR="009A02C4" w:rsidRPr="003C249B" w:rsidRDefault="009A02C4" w:rsidP="005A0EFF">
                            <w:pPr>
                              <w:jc w:val="center"/>
                              <w:rPr>
                                <w:sz w:val="20"/>
                                <w:szCs w:val="20"/>
                              </w:rPr>
                            </w:pPr>
                            <w:r w:rsidRPr="003C249B">
                              <w:rPr>
                                <w:sz w:val="20"/>
                                <w:szCs w:val="20"/>
                              </w:rPr>
                              <w:t>15,0 %</w:t>
                            </w:r>
                          </w:p>
                        </w:tc>
                      </w:tr>
                    </w:tbl>
                    <w:p w:rsidR="009A02C4" w:rsidRPr="005F2D5E" w:rsidRDefault="009A02C4" w:rsidP="005F2D5E">
                      <w:pPr>
                        <w:rPr>
                          <w:sz w:val="16"/>
                          <w:szCs w:val="16"/>
                        </w:rPr>
                      </w:pPr>
                      <w:r>
                        <w:rPr>
                          <w:sz w:val="16"/>
                          <w:szCs w:val="16"/>
                        </w:rPr>
                        <w:t xml:space="preserve">                       Cijfers: Nivel Zorgregistratie eerste lijn</w:t>
                      </w:r>
                    </w:p>
                  </w:txbxContent>
                </v:textbox>
                <w10:wrap type="square"/>
              </v:shape>
            </w:pict>
          </mc:Fallback>
        </mc:AlternateContent>
      </w:r>
    </w:p>
    <w:p w:rsidR="00B73002" w:rsidRPr="00C14B5B" w:rsidRDefault="00B73002" w:rsidP="00C14B5B">
      <w:pPr>
        <w:rPr>
          <w:rFonts w:cs="Calibri"/>
          <w:color w:val="000000"/>
          <w:sz w:val="22"/>
          <w:szCs w:val="22"/>
        </w:rPr>
      </w:pPr>
    </w:p>
    <w:tbl>
      <w:tblPr>
        <w:tblpPr w:leftFromText="141" w:rightFromText="141" w:vertAnchor="text" w:horzAnchor="margin" w:tblpY="2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52"/>
        <w:gridCol w:w="1058"/>
        <w:gridCol w:w="1054"/>
        <w:gridCol w:w="1054"/>
        <w:gridCol w:w="1056"/>
      </w:tblGrid>
      <w:tr w:rsidR="0010786A" w:rsidRPr="00C14B5B" w:rsidTr="0010786A">
        <w:tc>
          <w:tcPr>
            <w:tcW w:w="3652" w:type="dxa"/>
            <w:vMerge w:val="restart"/>
            <w:shd w:val="clear" w:color="auto" w:fill="auto"/>
          </w:tcPr>
          <w:p w:rsidR="0010786A" w:rsidRPr="00411577" w:rsidRDefault="0010786A" w:rsidP="0010786A">
            <w:pPr>
              <w:rPr>
                <w:b/>
                <w:bCs/>
                <w:color w:val="2F5496" w:themeColor="accent5" w:themeShade="BF"/>
                <w:sz w:val="22"/>
                <w:szCs w:val="22"/>
              </w:rPr>
            </w:pPr>
            <w:bookmarkStart w:id="29" w:name="_Toc438986283"/>
            <w:bookmarkStart w:id="30" w:name="_Toc438986318"/>
            <w:bookmarkStart w:id="31" w:name="_Toc438986353"/>
            <w:bookmarkStart w:id="32" w:name="_Toc438986388"/>
            <w:bookmarkStart w:id="33" w:name="_Toc438986423"/>
            <w:bookmarkStart w:id="34" w:name="_Toc438986456"/>
            <w:bookmarkStart w:id="35" w:name="_Toc438986550"/>
            <w:r w:rsidRPr="00411577">
              <w:rPr>
                <w:b/>
                <w:bCs/>
                <w:color w:val="2F5496" w:themeColor="accent5" w:themeShade="BF"/>
                <w:sz w:val="22"/>
                <w:szCs w:val="22"/>
              </w:rPr>
              <w:t>Groepspraktijk Huizen</w:t>
            </w:r>
          </w:p>
          <w:p w:rsidR="0010786A" w:rsidRPr="00C14B5B" w:rsidRDefault="0010786A" w:rsidP="0010786A">
            <w:pPr>
              <w:rPr>
                <w:b/>
                <w:bCs/>
                <w:sz w:val="22"/>
                <w:szCs w:val="22"/>
              </w:rPr>
            </w:pPr>
            <w:r w:rsidRPr="00C14B5B">
              <w:rPr>
                <w:b/>
                <w:bCs/>
                <w:sz w:val="22"/>
                <w:szCs w:val="22"/>
              </w:rPr>
              <w:t xml:space="preserve">totaal aantal patiënten   </w:t>
            </w:r>
          </w:p>
        </w:tc>
        <w:tc>
          <w:tcPr>
            <w:tcW w:w="1058" w:type="dxa"/>
            <w:shd w:val="clear" w:color="auto" w:fill="2F5496" w:themeFill="accent5" w:themeFillShade="BF"/>
          </w:tcPr>
          <w:p w:rsidR="0010786A" w:rsidRPr="00880B33" w:rsidRDefault="00922903" w:rsidP="0010786A">
            <w:pPr>
              <w:jc w:val="center"/>
              <w:rPr>
                <w:b/>
                <w:bCs/>
                <w:color w:val="FFFFFF"/>
              </w:rPr>
            </w:pPr>
            <w:r>
              <w:rPr>
                <w:b/>
                <w:bCs/>
                <w:color w:val="FFFFFF"/>
              </w:rPr>
              <w:t>2017</w:t>
            </w:r>
          </w:p>
        </w:tc>
        <w:tc>
          <w:tcPr>
            <w:tcW w:w="1054" w:type="dxa"/>
            <w:shd w:val="clear" w:color="auto" w:fill="2F5496" w:themeFill="accent5" w:themeFillShade="BF"/>
          </w:tcPr>
          <w:p w:rsidR="0010786A" w:rsidRPr="00880B33" w:rsidRDefault="0010786A" w:rsidP="00DD13D5">
            <w:pPr>
              <w:jc w:val="center"/>
              <w:rPr>
                <w:b/>
                <w:bCs/>
                <w:color w:val="FFFFFF"/>
              </w:rPr>
            </w:pPr>
            <w:r w:rsidRPr="00880B33">
              <w:rPr>
                <w:b/>
                <w:bCs/>
                <w:color w:val="FFFFFF"/>
              </w:rPr>
              <w:t>201</w:t>
            </w:r>
            <w:r w:rsidR="00DD13D5">
              <w:rPr>
                <w:b/>
                <w:bCs/>
                <w:color w:val="FFFFFF"/>
              </w:rPr>
              <w:t>6</w:t>
            </w:r>
          </w:p>
        </w:tc>
        <w:tc>
          <w:tcPr>
            <w:tcW w:w="1054" w:type="dxa"/>
            <w:shd w:val="clear" w:color="auto" w:fill="2F5496" w:themeFill="accent5" w:themeFillShade="BF"/>
          </w:tcPr>
          <w:p w:rsidR="0010786A" w:rsidRPr="00880B33" w:rsidRDefault="0010786A" w:rsidP="00DD13D5">
            <w:pPr>
              <w:jc w:val="center"/>
              <w:rPr>
                <w:b/>
                <w:bCs/>
                <w:color w:val="FFFFFF"/>
              </w:rPr>
            </w:pPr>
            <w:r w:rsidRPr="00880B33">
              <w:rPr>
                <w:b/>
                <w:bCs/>
                <w:color w:val="FFFFFF"/>
              </w:rPr>
              <w:t>201</w:t>
            </w:r>
            <w:r w:rsidR="00DD13D5">
              <w:rPr>
                <w:b/>
                <w:bCs/>
                <w:color w:val="FFFFFF"/>
              </w:rPr>
              <w:t>5</w:t>
            </w:r>
          </w:p>
        </w:tc>
        <w:tc>
          <w:tcPr>
            <w:tcW w:w="1056" w:type="dxa"/>
            <w:shd w:val="clear" w:color="auto" w:fill="2F5496" w:themeFill="accent5" w:themeFillShade="BF"/>
          </w:tcPr>
          <w:p w:rsidR="0010786A" w:rsidRPr="00880B33" w:rsidRDefault="0010786A" w:rsidP="00DD13D5">
            <w:pPr>
              <w:jc w:val="center"/>
              <w:rPr>
                <w:b/>
                <w:bCs/>
                <w:color w:val="FFFFFF"/>
              </w:rPr>
            </w:pPr>
            <w:r>
              <w:rPr>
                <w:b/>
                <w:bCs/>
                <w:color w:val="FFFFFF"/>
              </w:rPr>
              <w:t>201</w:t>
            </w:r>
            <w:r w:rsidR="00DD13D5">
              <w:rPr>
                <w:b/>
                <w:bCs/>
                <w:color w:val="FFFFFF"/>
              </w:rPr>
              <w:t>4</w:t>
            </w:r>
          </w:p>
        </w:tc>
      </w:tr>
      <w:tr w:rsidR="00DD13D5" w:rsidRPr="00C14B5B" w:rsidTr="0010786A">
        <w:tc>
          <w:tcPr>
            <w:tcW w:w="3652" w:type="dxa"/>
            <w:vMerge/>
            <w:shd w:val="clear" w:color="auto" w:fill="F2F2F2"/>
          </w:tcPr>
          <w:p w:rsidR="00DD13D5" w:rsidRPr="00C14B5B" w:rsidRDefault="00DD13D5" w:rsidP="00DD13D5">
            <w:pPr>
              <w:rPr>
                <w:bCs/>
                <w:sz w:val="22"/>
                <w:szCs w:val="22"/>
              </w:rPr>
            </w:pPr>
          </w:p>
        </w:tc>
        <w:tc>
          <w:tcPr>
            <w:tcW w:w="1058" w:type="dxa"/>
            <w:shd w:val="clear" w:color="auto" w:fill="F2F2F2"/>
          </w:tcPr>
          <w:p w:rsidR="00DD13D5" w:rsidRPr="006F1A61" w:rsidRDefault="00217C89" w:rsidP="00690948">
            <w:pPr>
              <w:jc w:val="center"/>
            </w:pPr>
            <w:r>
              <w:t>14.</w:t>
            </w:r>
            <w:r w:rsidR="00690948">
              <w:t>676</w:t>
            </w:r>
          </w:p>
        </w:tc>
        <w:tc>
          <w:tcPr>
            <w:tcW w:w="1054" w:type="dxa"/>
            <w:shd w:val="clear" w:color="auto" w:fill="F2F2F2"/>
          </w:tcPr>
          <w:p w:rsidR="00DD13D5" w:rsidRPr="006F1A61" w:rsidRDefault="00DD13D5" w:rsidP="00DD13D5">
            <w:pPr>
              <w:jc w:val="center"/>
            </w:pPr>
            <w:r>
              <w:t>14.728</w:t>
            </w:r>
          </w:p>
        </w:tc>
        <w:tc>
          <w:tcPr>
            <w:tcW w:w="1054" w:type="dxa"/>
            <w:shd w:val="clear" w:color="auto" w:fill="F2F2F2"/>
          </w:tcPr>
          <w:p w:rsidR="00DD13D5" w:rsidRPr="006F1A61" w:rsidRDefault="00DD13D5" w:rsidP="00DD13D5">
            <w:pPr>
              <w:jc w:val="center"/>
            </w:pPr>
            <w:r w:rsidRPr="006F1A61">
              <w:t>147</w:t>
            </w:r>
            <w:r>
              <w:t>79</w:t>
            </w:r>
          </w:p>
        </w:tc>
        <w:tc>
          <w:tcPr>
            <w:tcW w:w="1056" w:type="dxa"/>
            <w:shd w:val="clear" w:color="auto" w:fill="F2F2F2"/>
          </w:tcPr>
          <w:p w:rsidR="00DD13D5" w:rsidRPr="006F1A61" w:rsidRDefault="00DD13D5" w:rsidP="00DD13D5">
            <w:pPr>
              <w:jc w:val="center"/>
            </w:pPr>
            <w:r w:rsidRPr="006F1A61">
              <w:t>14895</w:t>
            </w:r>
          </w:p>
        </w:tc>
      </w:tr>
      <w:tr w:rsidR="00DD13D5" w:rsidRPr="00C14B5B" w:rsidTr="0010786A">
        <w:tc>
          <w:tcPr>
            <w:tcW w:w="3652" w:type="dxa"/>
            <w:shd w:val="clear" w:color="auto" w:fill="auto"/>
          </w:tcPr>
          <w:p w:rsidR="00DD13D5" w:rsidRPr="00C14B5B" w:rsidRDefault="00DD13D5" w:rsidP="00DD13D5">
            <w:pPr>
              <w:rPr>
                <w:bCs/>
                <w:sz w:val="22"/>
                <w:szCs w:val="22"/>
              </w:rPr>
            </w:pPr>
          </w:p>
          <w:p w:rsidR="00DD13D5" w:rsidRPr="00C14B5B" w:rsidRDefault="00DD13D5" w:rsidP="00DD13D5">
            <w:pPr>
              <w:rPr>
                <w:bCs/>
                <w:sz w:val="22"/>
                <w:szCs w:val="22"/>
              </w:rPr>
            </w:pPr>
            <w:r w:rsidRPr="00C14B5B">
              <w:rPr>
                <w:bCs/>
                <w:sz w:val="22"/>
                <w:szCs w:val="22"/>
              </w:rPr>
              <w:t>60 jaar en ouder</w:t>
            </w:r>
          </w:p>
        </w:tc>
        <w:tc>
          <w:tcPr>
            <w:tcW w:w="1058" w:type="dxa"/>
            <w:shd w:val="clear" w:color="auto" w:fill="auto"/>
          </w:tcPr>
          <w:p w:rsidR="00DD13D5" w:rsidRDefault="00760A40" w:rsidP="000415D4">
            <w:pPr>
              <w:jc w:val="center"/>
            </w:pPr>
            <w:r w:rsidRPr="00760A40">
              <w:t>4719</w:t>
            </w:r>
          </w:p>
          <w:p w:rsidR="00760A40" w:rsidRPr="00760A40" w:rsidRDefault="00760A40" w:rsidP="000415D4">
            <w:pPr>
              <w:jc w:val="center"/>
              <w:rPr>
                <w:i/>
              </w:rPr>
            </w:pPr>
            <w:r w:rsidRPr="00760A40">
              <w:rPr>
                <w:i/>
              </w:rPr>
              <w:t>32,2</w:t>
            </w:r>
          </w:p>
        </w:tc>
        <w:tc>
          <w:tcPr>
            <w:tcW w:w="1054" w:type="dxa"/>
            <w:shd w:val="clear" w:color="auto" w:fill="auto"/>
          </w:tcPr>
          <w:p w:rsidR="00DD13D5" w:rsidRDefault="00DD13D5" w:rsidP="00DD13D5">
            <w:pPr>
              <w:jc w:val="center"/>
              <w:rPr>
                <w:color w:val="2F5496" w:themeColor="accent5" w:themeShade="BF"/>
              </w:rPr>
            </w:pPr>
            <w:r w:rsidRPr="00C9367D">
              <w:rPr>
                <w:color w:val="2F5496" w:themeColor="accent5" w:themeShade="BF"/>
              </w:rPr>
              <w:t>4636</w:t>
            </w:r>
          </w:p>
          <w:p w:rsidR="00DD13D5" w:rsidRPr="00C9367D" w:rsidRDefault="00DD13D5" w:rsidP="00DD13D5">
            <w:pPr>
              <w:jc w:val="center"/>
              <w:rPr>
                <w:i/>
              </w:rPr>
            </w:pPr>
            <w:r>
              <w:rPr>
                <w:i/>
              </w:rPr>
              <w:t>31,5</w:t>
            </w:r>
          </w:p>
        </w:tc>
        <w:tc>
          <w:tcPr>
            <w:tcW w:w="1054" w:type="dxa"/>
            <w:shd w:val="clear" w:color="auto" w:fill="auto"/>
          </w:tcPr>
          <w:p w:rsidR="00DD13D5" w:rsidRPr="00C9367D" w:rsidRDefault="00DD13D5" w:rsidP="00DD13D5">
            <w:pPr>
              <w:jc w:val="center"/>
              <w:rPr>
                <w:color w:val="2F5496" w:themeColor="accent5" w:themeShade="BF"/>
              </w:rPr>
            </w:pPr>
            <w:r w:rsidRPr="00C9367D">
              <w:rPr>
                <w:color w:val="2F5496" w:themeColor="accent5" w:themeShade="BF"/>
              </w:rPr>
              <w:t>4600</w:t>
            </w:r>
          </w:p>
          <w:p w:rsidR="00DD13D5" w:rsidRPr="00961EAC" w:rsidRDefault="00DD13D5" w:rsidP="00DD13D5">
            <w:pPr>
              <w:jc w:val="center"/>
              <w:rPr>
                <w:i/>
              </w:rPr>
            </w:pPr>
            <w:r>
              <w:rPr>
                <w:i/>
              </w:rPr>
              <w:t>31,1</w:t>
            </w:r>
          </w:p>
        </w:tc>
        <w:tc>
          <w:tcPr>
            <w:tcW w:w="1056" w:type="dxa"/>
            <w:shd w:val="clear" w:color="auto" w:fill="auto"/>
          </w:tcPr>
          <w:p w:rsidR="00DD13D5" w:rsidRPr="006F1A61" w:rsidRDefault="00DD13D5" w:rsidP="00DD13D5">
            <w:pPr>
              <w:jc w:val="center"/>
              <w:rPr>
                <w:color w:val="2F5496" w:themeColor="accent5" w:themeShade="BF"/>
              </w:rPr>
            </w:pPr>
            <w:r w:rsidRPr="00961EAC">
              <w:rPr>
                <w:color w:val="2F5496" w:themeColor="accent5" w:themeShade="BF"/>
              </w:rPr>
              <w:t>467</w:t>
            </w:r>
            <w:r w:rsidRPr="006F1A61">
              <w:rPr>
                <w:color w:val="2F5496" w:themeColor="accent5" w:themeShade="BF"/>
              </w:rPr>
              <w:t>4</w:t>
            </w:r>
          </w:p>
          <w:p w:rsidR="00DD13D5" w:rsidRPr="00C14B5B" w:rsidRDefault="00DD13D5" w:rsidP="00DD13D5">
            <w:pPr>
              <w:jc w:val="center"/>
              <w:rPr>
                <w:i/>
              </w:rPr>
            </w:pPr>
            <w:r w:rsidRPr="00C14B5B">
              <w:rPr>
                <w:i/>
              </w:rPr>
              <w:t xml:space="preserve">31,4 </w:t>
            </w:r>
          </w:p>
        </w:tc>
      </w:tr>
      <w:tr w:rsidR="00DD13D5" w:rsidRPr="00C14B5B" w:rsidTr="0010786A">
        <w:tc>
          <w:tcPr>
            <w:tcW w:w="3652" w:type="dxa"/>
            <w:shd w:val="clear" w:color="auto" w:fill="F2F2F2"/>
          </w:tcPr>
          <w:p w:rsidR="00DD13D5" w:rsidRPr="00C14B5B" w:rsidRDefault="00DD13D5" w:rsidP="00DD13D5">
            <w:pPr>
              <w:rPr>
                <w:bCs/>
                <w:sz w:val="22"/>
                <w:szCs w:val="22"/>
              </w:rPr>
            </w:pPr>
          </w:p>
          <w:p w:rsidR="00DD13D5" w:rsidRPr="00C14B5B" w:rsidRDefault="00DD13D5" w:rsidP="00DD13D5">
            <w:pPr>
              <w:rPr>
                <w:bCs/>
                <w:sz w:val="22"/>
                <w:szCs w:val="22"/>
              </w:rPr>
            </w:pPr>
            <w:r w:rsidRPr="00C14B5B">
              <w:rPr>
                <w:bCs/>
                <w:sz w:val="22"/>
                <w:szCs w:val="22"/>
              </w:rPr>
              <w:t>65 jaar en ouder</w:t>
            </w:r>
          </w:p>
        </w:tc>
        <w:tc>
          <w:tcPr>
            <w:tcW w:w="1058" w:type="dxa"/>
            <w:shd w:val="clear" w:color="auto" w:fill="F2F2F2"/>
          </w:tcPr>
          <w:p w:rsidR="00DD13D5" w:rsidRDefault="00760A40" w:rsidP="000415D4">
            <w:pPr>
              <w:jc w:val="center"/>
              <w:rPr>
                <w:sz w:val="22"/>
                <w:szCs w:val="22"/>
              </w:rPr>
            </w:pPr>
            <w:r w:rsidRPr="00760A40">
              <w:rPr>
                <w:sz w:val="22"/>
                <w:szCs w:val="22"/>
              </w:rPr>
              <w:t>3852</w:t>
            </w:r>
          </w:p>
          <w:p w:rsidR="00760A40" w:rsidRPr="00760A40" w:rsidRDefault="00760A40" w:rsidP="000415D4">
            <w:pPr>
              <w:jc w:val="center"/>
              <w:rPr>
                <w:i/>
                <w:sz w:val="22"/>
                <w:szCs w:val="22"/>
              </w:rPr>
            </w:pPr>
            <w:r w:rsidRPr="00760A40">
              <w:rPr>
                <w:i/>
                <w:sz w:val="22"/>
                <w:szCs w:val="22"/>
              </w:rPr>
              <w:t>26,3</w:t>
            </w:r>
          </w:p>
        </w:tc>
        <w:tc>
          <w:tcPr>
            <w:tcW w:w="1054" w:type="dxa"/>
            <w:shd w:val="clear" w:color="auto" w:fill="F2F2F2"/>
          </w:tcPr>
          <w:p w:rsidR="00DD13D5" w:rsidRDefault="00DD13D5" w:rsidP="00DD13D5">
            <w:pPr>
              <w:jc w:val="center"/>
              <w:rPr>
                <w:color w:val="2F5496" w:themeColor="accent5" w:themeShade="BF"/>
                <w:sz w:val="22"/>
                <w:szCs w:val="22"/>
              </w:rPr>
            </w:pPr>
            <w:r w:rsidRPr="00C9367D">
              <w:rPr>
                <w:color w:val="2F5496" w:themeColor="accent5" w:themeShade="BF"/>
                <w:sz w:val="22"/>
                <w:szCs w:val="22"/>
              </w:rPr>
              <w:t>3785</w:t>
            </w:r>
          </w:p>
          <w:p w:rsidR="00DD13D5" w:rsidRPr="00C9367D" w:rsidRDefault="00DD13D5" w:rsidP="00DD13D5">
            <w:pPr>
              <w:jc w:val="center"/>
              <w:rPr>
                <w:i/>
                <w:sz w:val="22"/>
                <w:szCs w:val="22"/>
              </w:rPr>
            </w:pPr>
            <w:r>
              <w:rPr>
                <w:i/>
                <w:sz w:val="22"/>
                <w:szCs w:val="22"/>
              </w:rPr>
              <w:t>25,7</w:t>
            </w:r>
          </w:p>
        </w:tc>
        <w:tc>
          <w:tcPr>
            <w:tcW w:w="1054" w:type="dxa"/>
            <w:shd w:val="clear" w:color="auto" w:fill="F2F2F2"/>
          </w:tcPr>
          <w:p w:rsidR="00DD13D5" w:rsidRDefault="00DD13D5" w:rsidP="00DD13D5">
            <w:pPr>
              <w:jc w:val="center"/>
              <w:rPr>
                <w:color w:val="2F5496" w:themeColor="accent5" w:themeShade="BF"/>
                <w:sz w:val="22"/>
                <w:szCs w:val="22"/>
              </w:rPr>
            </w:pPr>
            <w:r w:rsidRPr="00961EAC">
              <w:rPr>
                <w:color w:val="2F5496" w:themeColor="accent5" w:themeShade="BF"/>
                <w:sz w:val="22"/>
                <w:szCs w:val="22"/>
              </w:rPr>
              <w:t>3762</w:t>
            </w:r>
          </w:p>
          <w:p w:rsidR="00DD13D5" w:rsidRPr="00961EAC" w:rsidRDefault="00DD13D5" w:rsidP="00DD13D5">
            <w:pPr>
              <w:jc w:val="center"/>
              <w:rPr>
                <w:i/>
                <w:sz w:val="22"/>
                <w:szCs w:val="22"/>
              </w:rPr>
            </w:pPr>
            <w:r w:rsidRPr="00961EAC">
              <w:rPr>
                <w:i/>
                <w:sz w:val="22"/>
                <w:szCs w:val="22"/>
              </w:rPr>
              <w:t>25,5</w:t>
            </w:r>
          </w:p>
        </w:tc>
        <w:tc>
          <w:tcPr>
            <w:tcW w:w="1056" w:type="dxa"/>
            <w:shd w:val="clear" w:color="auto" w:fill="F2F2F2"/>
          </w:tcPr>
          <w:p w:rsidR="00DD13D5" w:rsidRPr="006F1A61" w:rsidRDefault="00DD13D5" w:rsidP="00DD13D5">
            <w:pPr>
              <w:jc w:val="center"/>
              <w:rPr>
                <w:color w:val="2F5496" w:themeColor="accent5" w:themeShade="BF"/>
              </w:rPr>
            </w:pPr>
            <w:r w:rsidRPr="006F1A61">
              <w:rPr>
                <w:color w:val="2F5496" w:themeColor="accent5" w:themeShade="BF"/>
              </w:rPr>
              <w:t>3823</w:t>
            </w:r>
          </w:p>
          <w:p w:rsidR="00DD13D5" w:rsidRPr="00C14B5B" w:rsidRDefault="00DD13D5" w:rsidP="00DD13D5">
            <w:pPr>
              <w:jc w:val="center"/>
              <w:rPr>
                <w:i/>
                <w:sz w:val="22"/>
                <w:szCs w:val="22"/>
              </w:rPr>
            </w:pPr>
            <w:r w:rsidRPr="00C14B5B">
              <w:rPr>
                <w:i/>
                <w:sz w:val="22"/>
                <w:szCs w:val="22"/>
              </w:rPr>
              <w:t xml:space="preserve">25,8 </w:t>
            </w:r>
          </w:p>
        </w:tc>
      </w:tr>
      <w:tr w:rsidR="00DD13D5" w:rsidRPr="00C14B5B" w:rsidTr="0010786A">
        <w:tc>
          <w:tcPr>
            <w:tcW w:w="3652" w:type="dxa"/>
            <w:shd w:val="clear" w:color="auto" w:fill="auto"/>
          </w:tcPr>
          <w:p w:rsidR="00DD13D5" w:rsidRPr="00C14B5B" w:rsidRDefault="00DD13D5" w:rsidP="00DD13D5">
            <w:pPr>
              <w:rPr>
                <w:bCs/>
                <w:sz w:val="22"/>
                <w:szCs w:val="22"/>
              </w:rPr>
            </w:pPr>
          </w:p>
          <w:p w:rsidR="00DD13D5" w:rsidRPr="00C14B5B" w:rsidRDefault="00DD13D5" w:rsidP="00DD13D5">
            <w:pPr>
              <w:rPr>
                <w:bCs/>
                <w:sz w:val="22"/>
                <w:szCs w:val="22"/>
              </w:rPr>
            </w:pPr>
            <w:r w:rsidRPr="00C14B5B">
              <w:rPr>
                <w:bCs/>
                <w:sz w:val="22"/>
                <w:szCs w:val="22"/>
              </w:rPr>
              <w:t>75 jaar en ouder</w:t>
            </w:r>
          </w:p>
        </w:tc>
        <w:tc>
          <w:tcPr>
            <w:tcW w:w="1058" w:type="dxa"/>
            <w:shd w:val="clear" w:color="auto" w:fill="auto"/>
          </w:tcPr>
          <w:p w:rsidR="00DD13D5" w:rsidRDefault="00760A40" w:rsidP="000415D4">
            <w:pPr>
              <w:jc w:val="center"/>
              <w:rPr>
                <w:sz w:val="22"/>
                <w:szCs w:val="22"/>
              </w:rPr>
            </w:pPr>
            <w:r w:rsidRPr="00760A40">
              <w:rPr>
                <w:sz w:val="22"/>
                <w:szCs w:val="22"/>
              </w:rPr>
              <w:t>1970</w:t>
            </w:r>
          </w:p>
          <w:p w:rsidR="00760A40" w:rsidRPr="00760A40" w:rsidRDefault="00760A40" w:rsidP="000415D4">
            <w:pPr>
              <w:jc w:val="center"/>
              <w:rPr>
                <w:i/>
                <w:sz w:val="22"/>
                <w:szCs w:val="22"/>
              </w:rPr>
            </w:pPr>
            <w:r w:rsidRPr="00760A40">
              <w:rPr>
                <w:i/>
                <w:sz w:val="22"/>
                <w:szCs w:val="22"/>
              </w:rPr>
              <w:t>13,4</w:t>
            </w:r>
          </w:p>
        </w:tc>
        <w:tc>
          <w:tcPr>
            <w:tcW w:w="1054" w:type="dxa"/>
            <w:shd w:val="clear" w:color="auto" w:fill="auto"/>
          </w:tcPr>
          <w:p w:rsidR="00DD13D5" w:rsidRDefault="00DD13D5" w:rsidP="00DD13D5">
            <w:pPr>
              <w:jc w:val="center"/>
              <w:rPr>
                <w:color w:val="2F5496" w:themeColor="accent5" w:themeShade="BF"/>
                <w:sz w:val="22"/>
                <w:szCs w:val="22"/>
              </w:rPr>
            </w:pPr>
            <w:r w:rsidRPr="00C9367D">
              <w:rPr>
                <w:color w:val="2F5496" w:themeColor="accent5" w:themeShade="BF"/>
                <w:sz w:val="22"/>
                <w:szCs w:val="22"/>
              </w:rPr>
              <w:t>1812</w:t>
            </w:r>
          </w:p>
          <w:p w:rsidR="00DD13D5" w:rsidRPr="00C9367D" w:rsidRDefault="00DD13D5" w:rsidP="00690948">
            <w:pPr>
              <w:jc w:val="center"/>
              <w:rPr>
                <w:i/>
                <w:sz w:val="22"/>
                <w:szCs w:val="22"/>
              </w:rPr>
            </w:pPr>
            <w:r>
              <w:rPr>
                <w:i/>
                <w:sz w:val="22"/>
                <w:szCs w:val="22"/>
              </w:rPr>
              <w:t xml:space="preserve">12,3 </w:t>
            </w:r>
          </w:p>
        </w:tc>
        <w:tc>
          <w:tcPr>
            <w:tcW w:w="1054" w:type="dxa"/>
            <w:shd w:val="clear" w:color="auto" w:fill="auto"/>
          </w:tcPr>
          <w:p w:rsidR="00DD13D5" w:rsidRDefault="00DD13D5" w:rsidP="00DD13D5">
            <w:pPr>
              <w:jc w:val="center"/>
              <w:rPr>
                <w:color w:val="2F5496" w:themeColor="accent5" w:themeShade="BF"/>
                <w:sz w:val="22"/>
                <w:szCs w:val="22"/>
              </w:rPr>
            </w:pPr>
            <w:r w:rsidRPr="003C66DB">
              <w:rPr>
                <w:color w:val="2F5496" w:themeColor="accent5" w:themeShade="BF"/>
                <w:sz w:val="22"/>
                <w:szCs w:val="22"/>
              </w:rPr>
              <w:t>17</w:t>
            </w:r>
            <w:r>
              <w:rPr>
                <w:color w:val="2F5496" w:themeColor="accent5" w:themeShade="BF"/>
                <w:sz w:val="22"/>
                <w:szCs w:val="22"/>
              </w:rPr>
              <w:t>41</w:t>
            </w:r>
          </w:p>
          <w:p w:rsidR="00DD13D5" w:rsidRPr="00961EAC" w:rsidRDefault="00DD13D5" w:rsidP="00DD13D5">
            <w:pPr>
              <w:jc w:val="center"/>
              <w:rPr>
                <w:i/>
                <w:sz w:val="22"/>
                <w:szCs w:val="22"/>
              </w:rPr>
            </w:pPr>
            <w:r>
              <w:rPr>
                <w:i/>
                <w:sz w:val="22"/>
                <w:szCs w:val="22"/>
              </w:rPr>
              <w:t>11,8</w:t>
            </w:r>
          </w:p>
        </w:tc>
        <w:tc>
          <w:tcPr>
            <w:tcW w:w="1056" w:type="dxa"/>
            <w:shd w:val="clear" w:color="auto" w:fill="auto"/>
          </w:tcPr>
          <w:p w:rsidR="00DD13D5" w:rsidRPr="006F1A61" w:rsidRDefault="00DD13D5" w:rsidP="00DD13D5">
            <w:pPr>
              <w:jc w:val="center"/>
              <w:rPr>
                <w:color w:val="2F5496" w:themeColor="accent5" w:themeShade="BF"/>
              </w:rPr>
            </w:pPr>
            <w:r w:rsidRPr="006F1A61">
              <w:rPr>
                <w:color w:val="2F5496" w:themeColor="accent5" w:themeShade="BF"/>
              </w:rPr>
              <w:t>1757</w:t>
            </w:r>
          </w:p>
          <w:p w:rsidR="00DD13D5" w:rsidRPr="00C14B5B" w:rsidRDefault="00DD13D5" w:rsidP="00DD13D5">
            <w:pPr>
              <w:jc w:val="center"/>
              <w:rPr>
                <w:i/>
                <w:sz w:val="22"/>
                <w:szCs w:val="22"/>
              </w:rPr>
            </w:pPr>
            <w:r w:rsidRPr="00C14B5B">
              <w:rPr>
                <w:i/>
                <w:sz w:val="22"/>
                <w:szCs w:val="22"/>
              </w:rPr>
              <w:t xml:space="preserve">11,8 </w:t>
            </w:r>
          </w:p>
        </w:tc>
      </w:tr>
    </w:tbl>
    <w:p w:rsidR="00745BF0" w:rsidRPr="00825CD5" w:rsidRDefault="00745BF0" w:rsidP="00C14B5B">
      <w:pPr>
        <w:rPr>
          <w:sz w:val="16"/>
          <w:szCs w:val="16"/>
        </w:rPr>
      </w:pPr>
    </w:p>
    <w:bookmarkEnd w:id="29"/>
    <w:bookmarkEnd w:id="30"/>
    <w:bookmarkEnd w:id="31"/>
    <w:bookmarkEnd w:id="32"/>
    <w:bookmarkEnd w:id="33"/>
    <w:bookmarkEnd w:id="34"/>
    <w:bookmarkEnd w:id="35"/>
    <w:p w:rsidR="000C1886" w:rsidRPr="00C14B5B" w:rsidRDefault="000C1886" w:rsidP="00C14B5B">
      <w:pPr>
        <w:rPr>
          <w:rFonts w:cs="Times New Roman"/>
          <w:sz w:val="22"/>
          <w:szCs w:val="22"/>
          <w:lang w:val="en-US" w:eastAsia="en-US" w:bidi="en-US"/>
        </w:rPr>
      </w:pPr>
    </w:p>
    <w:p w:rsidR="00745BF0" w:rsidRPr="00C14B5B" w:rsidRDefault="00745BF0" w:rsidP="00C14B5B">
      <w:pPr>
        <w:rPr>
          <w:lang w:eastAsia="en-US" w:bidi="en-US"/>
        </w:rPr>
      </w:pPr>
      <w:bookmarkStart w:id="36" w:name="_Toc438986284"/>
      <w:bookmarkStart w:id="37" w:name="_Toc438986319"/>
      <w:bookmarkStart w:id="38" w:name="_Toc438986354"/>
      <w:bookmarkStart w:id="39" w:name="_Toc438986389"/>
      <w:bookmarkStart w:id="40" w:name="_Toc438986424"/>
      <w:bookmarkStart w:id="41" w:name="_Toc438986457"/>
      <w:bookmarkStart w:id="42" w:name="_Toc438986551"/>
    </w:p>
    <w:p w:rsidR="00745BF0" w:rsidRPr="00C14B5B" w:rsidRDefault="00745BF0" w:rsidP="00C14B5B">
      <w:pPr>
        <w:rPr>
          <w:lang w:eastAsia="en-US" w:bidi="en-US"/>
        </w:rPr>
      </w:pPr>
    </w:p>
    <w:p w:rsidR="00C14B5B" w:rsidRDefault="00C14B5B" w:rsidP="00C14B5B">
      <w:pPr>
        <w:rPr>
          <w:lang w:eastAsia="en-US" w:bidi="en-US"/>
        </w:rPr>
      </w:pPr>
    </w:p>
    <w:p w:rsidR="00C14B5B" w:rsidRDefault="00C14B5B" w:rsidP="00C14B5B">
      <w:pPr>
        <w:rPr>
          <w:lang w:eastAsia="en-US" w:bidi="en-US"/>
        </w:rPr>
      </w:pPr>
    </w:p>
    <w:p w:rsidR="00C14B5B" w:rsidRDefault="00C14B5B" w:rsidP="00C14B5B">
      <w:pPr>
        <w:rPr>
          <w:lang w:eastAsia="en-US" w:bidi="en-US"/>
        </w:rPr>
      </w:pPr>
    </w:p>
    <w:p w:rsidR="00C14B5B" w:rsidRDefault="00C14B5B" w:rsidP="00C14B5B">
      <w:pPr>
        <w:rPr>
          <w:lang w:eastAsia="en-US" w:bidi="en-US"/>
        </w:rPr>
      </w:pPr>
    </w:p>
    <w:p w:rsidR="00B73002" w:rsidRDefault="009803A3" w:rsidP="00C14B5B">
      <w:pPr>
        <w:rPr>
          <w:lang w:eastAsia="en-US" w:bidi="en-US"/>
        </w:rPr>
      </w:pPr>
      <w:r>
        <w:rPr>
          <w:lang w:eastAsia="en-US" w:bidi="en-US"/>
        </w:rPr>
        <w:br/>
      </w:r>
    </w:p>
    <w:tbl>
      <w:tblPr>
        <w:tblpPr w:leftFromText="141" w:rightFromText="141" w:vertAnchor="text" w:horzAnchor="margin" w:tblpY="6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56"/>
        <w:gridCol w:w="1054"/>
        <w:gridCol w:w="1054"/>
        <w:gridCol w:w="1054"/>
        <w:gridCol w:w="1056"/>
      </w:tblGrid>
      <w:tr w:rsidR="0010786A" w:rsidRPr="00C14B5B" w:rsidTr="0010786A">
        <w:tc>
          <w:tcPr>
            <w:tcW w:w="7874" w:type="dxa"/>
            <w:gridSpan w:val="5"/>
            <w:shd w:val="clear" w:color="auto" w:fill="auto"/>
          </w:tcPr>
          <w:bookmarkEnd w:id="36"/>
          <w:bookmarkEnd w:id="37"/>
          <w:bookmarkEnd w:id="38"/>
          <w:bookmarkEnd w:id="39"/>
          <w:bookmarkEnd w:id="40"/>
          <w:bookmarkEnd w:id="41"/>
          <w:bookmarkEnd w:id="42"/>
          <w:p w:rsidR="0010786A" w:rsidRPr="00C14B5B" w:rsidRDefault="0010786A" w:rsidP="00E1747B">
            <w:pPr>
              <w:rPr>
                <w:bCs/>
                <w:color w:val="2F5496"/>
                <w:sz w:val="22"/>
                <w:szCs w:val="22"/>
              </w:rPr>
            </w:pPr>
            <w:r w:rsidRPr="00C14B5B">
              <w:rPr>
                <w:bCs/>
                <w:color w:val="2F5496"/>
                <w:sz w:val="22"/>
                <w:szCs w:val="22"/>
              </w:rPr>
              <w:t xml:space="preserve">   </w:t>
            </w:r>
            <w:r w:rsidR="00E1747B">
              <w:rPr>
                <w:bCs/>
                <w:color w:val="2F5496"/>
                <w:sz w:val="22"/>
                <w:szCs w:val="22"/>
              </w:rPr>
              <w:t>C</w:t>
            </w:r>
            <w:r w:rsidRPr="00411577">
              <w:rPr>
                <w:b/>
                <w:bCs/>
                <w:color w:val="2F5496" w:themeColor="accent5" w:themeShade="BF"/>
                <w:sz w:val="22"/>
                <w:szCs w:val="22"/>
              </w:rPr>
              <w:t xml:space="preserve">hronisch zieken                                                  </w:t>
            </w:r>
            <w:r>
              <w:rPr>
                <w:b/>
                <w:bCs/>
                <w:color w:val="2F5496" w:themeColor="accent5" w:themeShade="BF"/>
                <w:sz w:val="22"/>
                <w:szCs w:val="22"/>
              </w:rPr>
              <w:t xml:space="preserve">             </w:t>
            </w:r>
            <w:r w:rsidRPr="00411577">
              <w:rPr>
                <w:b/>
                <w:bCs/>
                <w:color w:val="2F5496" w:themeColor="accent5" w:themeShade="BF"/>
                <w:sz w:val="22"/>
                <w:szCs w:val="22"/>
              </w:rPr>
              <w:t>%</w:t>
            </w:r>
            <w:r w:rsidRPr="00411577">
              <w:rPr>
                <w:bCs/>
                <w:color w:val="2F5496" w:themeColor="accent5" w:themeShade="BF"/>
                <w:sz w:val="22"/>
                <w:szCs w:val="22"/>
              </w:rPr>
              <w:t xml:space="preserve"> </w:t>
            </w:r>
            <w:r>
              <w:rPr>
                <w:bCs/>
                <w:color w:val="2F5496" w:themeColor="accent5" w:themeShade="BF"/>
                <w:sz w:val="22"/>
                <w:szCs w:val="22"/>
              </w:rPr>
              <w:t>op</w:t>
            </w:r>
            <w:r w:rsidRPr="00C14B5B">
              <w:rPr>
                <w:bCs/>
                <w:color w:val="2F5496"/>
                <w:sz w:val="22"/>
                <w:szCs w:val="22"/>
              </w:rPr>
              <w:t xml:space="preserve"> totale p</w:t>
            </w:r>
            <w:r>
              <w:rPr>
                <w:bCs/>
                <w:color w:val="2F5496"/>
                <w:sz w:val="22"/>
                <w:szCs w:val="22"/>
              </w:rPr>
              <w:t xml:space="preserve">atiëntenpopulatie </w:t>
            </w:r>
          </w:p>
        </w:tc>
      </w:tr>
      <w:tr w:rsidR="0010786A" w:rsidRPr="00880B33" w:rsidTr="00B73002">
        <w:tc>
          <w:tcPr>
            <w:tcW w:w="3656" w:type="dxa"/>
            <w:vMerge w:val="restart"/>
            <w:shd w:val="clear" w:color="auto" w:fill="FFFFFF" w:themeFill="background1"/>
          </w:tcPr>
          <w:p w:rsidR="0010786A" w:rsidRPr="00C14B5B" w:rsidRDefault="0010786A" w:rsidP="0010786A">
            <w:pPr>
              <w:rPr>
                <w:color w:val="000000"/>
                <w:sz w:val="22"/>
                <w:szCs w:val="22"/>
              </w:rPr>
            </w:pPr>
          </w:p>
          <w:p w:rsidR="0010786A" w:rsidRPr="00C14B5B" w:rsidRDefault="0010786A" w:rsidP="0010786A">
            <w:pPr>
              <w:rPr>
                <w:color w:val="000000"/>
                <w:sz w:val="22"/>
                <w:szCs w:val="22"/>
              </w:rPr>
            </w:pPr>
            <w:r w:rsidRPr="00C14B5B">
              <w:rPr>
                <w:color w:val="000000"/>
                <w:sz w:val="22"/>
                <w:szCs w:val="22"/>
              </w:rPr>
              <w:t xml:space="preserve">totale diabetes I en II populatie </w:t>
            </w:r>
          </w:p>
        </w:tc>
        <w:tc>
          <w:tcPr>
            <w:tcW w:w="1054" w:type="dxa"/>
            <w:shd w:val="clear" w:color="auto" w:fill="2F5496" w:themeFill="accent5" w:themeFillShade="BF"/>
          </w:tcPr>
          <w:p w:rsidR="0010786A" w:rsidRPr="00880B33" w:rsidRDefault="00922903" w:rsidP="0010786A">
            <w:pPr>
              <w:jc w:val="center"/>
              <w:rPr>
                <w:b/>
                <w:color w:val="FFFFFF"/>
                <w:sz w:val="22"/>
                <w:szCs w:val="22"/>
              </w:rPr>
            </w:pPr>
            <w:r>
              <w:rPr>
                <w:b/>
                <w:color w:val="FFFFFF"/>
                <w:sz w:val="22"/>
                <w:szCs w:val="22"/>
              </w:rPr>
              <w:t>2017</w:t>
            </w:r>
          </w:p>
        </w:tc>
        <w:tc>
          <w:tcPr>
            <w:tcW w:w="1054" w:type="dxa"/>
            <w:shd w:val="clear" w:color="auto" w:fill="2F5496" w:themeFill="accent5" w:themeFillShade="BF"/>
          </w:tcPr>
          <w:p w:rsidR="0010786A" w:rsidRPr="00880B33" w:rsidRDefault="0010786A" w:rsidP="00DD13D5">
            <w:pPr>
              <w:jc w:val="center"/>
              <w:rPr>
                <w:b/>
                <w:color w:val="FFFFFF"/>
                <w:sz w:val="22"/>
                <w:szCs w:val="22"/>
              </w:rPr>
            </w:pPr>
            <w:r w:rsidRPr="00880B33">
              <w:rPr>
                <w:b/>
                <w:color w:val="FFFFFF"/>
                <w:sz w:val="22"/>
                <w:szCs w:val="22"/>
              </w:rPr>
              <w:t>201</w:t>
            </w:r>
            <w:r w:rsidR="00DD13D5">
              <w:rPr>
                <w:b/>
                <w:color w:val="FFFFFF"/>
                <w:sz w:val="22"/>
                <w:szCs w:val="22"/>
              </w:rPr>
              <w:t>6</w:t>
            </w:r>
          </w:p>
        </w:tc>
        <w:tc>
          <w:tcPr>
            <w:tcW w:w="1054" w:type="dxa"/>
            <w:shd w:val="clear" w:color="auto" w:fill="2F5496" w:themeFill="accent5" w:themeFillShade="BF"/>
          </w:tcPr>
          <w:p w:rsidR="0010786A" w:rsidRPr="00880B33" w:rsidRDefault="0010786A" w:rsidP="00DD13D5">
            <w:pPr>
              <w:jc w:val="center"/>
              <w:rPr>
                <w:b/>
                <w:color w:val="FFFFFF"/>
                <w:sz w:val="22"/>
                <w:szCs w:val="22"/>
              </w:rPr>
            </w:pPr>
            <w:r w:rsidRPr="00880B33">
              <w:rPr>
                <w:b/>
                <w:color w:val="FFFFFF"/>
                <w:sz w:val="22"/>
                <w:szCs w:val="22"/>
              </w:rPr>
              <w:t>201</w:t>
            </w:r>
            <w:r w:rsidR="00DD13D5">
              <w:rPr>
                <w:b/>
                <w:color w:val="FFFFFF"/>
                <w:sz w:val="22"/>
                <w:szCs w:val="22"/>
              </w:rPr>
              <w:t>5</w:t>
            </w:r>
          </w:p>
        </w:tc>
        <w:tc>
          <w:tcPr>
            <w:tcW w:w="1056" w:type="dxa"/>
            <w:shd w:val="clear" w:color="auto" w:fill="2F5496" w:themeFill="accent5" w:themeFillShade="BF"/>
          </w:tcPr>
          <w:p w:rsidR="0010786A" w:rsidRPr="00880B33" w:rsidRDefault="0010786A" w:rsidP="00DD13D5">
            <w:pPr>
              <w:jc w:val="center"/>
              <w:rPr>
                <w:b/>
                <w:color w:val="FFFFFF"/>
                <w:sz w:val="22"/>
                <w:szCs w:val="22"/>
              </w:rPr>
            </w:pPr>
            <w:r w:rsidRPr="00880B33">
              <w:rPr>
                <w:b/>
                <w:color w:val="FFFFFF"/>
                <w:sz w:val="22"/>
                <w:szCs w:val="22"/>
              </w:rPr>
              <w:t>201</w:t>
            </w:r>
            <w:r w:rsidR="00DD13D5">
              <w:rPr>
                <w:b/>
                <w:color w:val="FFFFFF"/>
                <w:sz w:val="22"/>
                <w:szCs w:val="22"/>
              </w:rPr>
              <w:t>4</w:t>
            </w:r>
          </w:p>
        </w:tc>
      </w:tr>
      <w:tr w:rsidR="00DD13D5" w:rsidRPr="00C14B5B" w:rsidTr="00B73002">
        <w:tc>
          <w:tcPr>
            <w:tcW w:w="3656" w:type="dxa"/>
            <w:vMerge/>
            <w:shd w:val="clear" w:color="auto" w:fill="FFFFFF" w:themeFill="background1"/>
          </w:tcPr>
          <w:p w:rsidR="00DD13D5" w:rsidRPr="00C14B5B" w:rsidRDefault="00DD13D5" w:rsidP="00DD13D5">
            <w:pPr>
              <w:rPr>
                <w:color w:val="000000"/>
                <w:sz w:val="22"/>
                <w:szCs w:val="22"/>
              </w:rPr>
            </w:pPr>
          </w:p>
        </w:tc>
        <w:tc>
          <w:tcPr>
            <w:tcW w:w="1054" w:type="dxa"/>
            <w:shd w:val="clear" w:color="auto" w:fill="auto"/>
          </w:tcPr>
          <w:p w:rsidR="00DD13D5" w:rsidRPr="00C14B5B" w:rsidRDefault="00690948" w:rsidP="00DD13D5">
            <w:pPr>
              <w:jc w:val="center"/>
              <w:rPr>
                <w:color w:val="0033CC"/>
                <w:sz w:val="22"/>
                <w:szCs w:val="22"/>
              </w:rPr>
            </w:pPr>
            <w:r>
              <w:rPr>
                <w:color w:val="0033CC"/>
                <w:sz w:val="22"/>
                <w:szCs w:val="22"/>
              </w:rPr>
              <w:t>8,42 ↑</w:t>
            </w:r>
          </w:p>
        </w:tc>
        <w:tc>
          <w:tcPr>
            <w:tcW w:w="1054" w:type="dxa"/>
            <w:shd w:val="clear" w:color="auto" w:fill="auto"/>
          </w:tcPr>
          <w:p w:rsidR="00DD13D5" w:rsidRPr="00C14B5B" w:rsidRDefault="00DD13D5" w:rsidP="00DD13D5">
            <w:pPr>
              <w:jc w:val="center"/>
              <w:rPr>
                <w:color w:val="0033CC"/>
                <w:sz w:val="22"/>
                <w:szCs w:val="22"/>
              </w:rPr>
            </w:pPr>
            <w:r w:rsidRPr="00C9367D">
              <w:rPr>
                <w:sz w:val="22"/>
                <w:szCs w:val="22"/>
              </w:rPr>
              <w:t>8,2</w:t>
            </w:r>
            <w:r>
              <w:rPr>
                <w:sz w:val="22"/>
                <w:szCs w:val="22"/>
              </w:rPr>
              <w:t>6</w:t>
            </w:r>
          </w:p>
        </w:tc>
        <w:tc>
          <w:tcPr>
            <w:tcW w:w="1054" w:type="dxa"/>
            <w:shd w:val="clear" w:color="auto" w:fill="auto"/>
          </w:tcPr>
          <w:p w:rsidR="00DD13D5" w:rsidRPr="00C14B5B" w:rsidRDefault="00DD13D5" w:rsidP="00DD13D5">
            <w:pPr>
              <w:jc w:val="center"/>
              <w:rPr>
                <w:color w:val="0033CC"/>
                <w:sz w:val="22"/>
                <w:szCs w:val="22"/>
              </w:rPr>
            </w:pPr>
            <w:r w:rsidRPr="00D327DD">
              <w:rPr>
                <w:sz w:val="22"/>
                <w:szCs w:val="22"/>
              </w:rPr>
              <w:t>8,12</w:t>
            </w:r>
          </w:p>
        </w:tc>
        <w:tc>
          <w:tcPr>
            <w:tcW w:w="1056" w:type="dxa"/>
            <w:shd w:val="clear" w:color="auto" w:fill="auto"/>
          </w:tcPr>
          <w:p w:rsidR="00DD13D5" w:rsidRPr="00C14B5B" w:rsidRDefault="00DD13D5" w:rsidP="00DD13D5">
            <w:pPr>
              <w:jc w:val="center"/>
              <w:rPr>
                <w:sz w:val="22"/>
                <w:szCs w:val="22"/>
              </w:rPr>
            </w:pPr>
            <w:r w:rsidRPr="00C14B5B">
              <w:rPr>
                <w:sz w:val="22"/>
                <w:szCs w:val="22"/>
              </w:rPr>
              <w:t>8,26</w:t>
            </w:r>
          </w:p>
        </w:tc>
      </w:tr>
      <w:tr w:rsidR="00DD13D5" w:rsidRPr="00C14B5B" w:rsidTr="0010786A">
        <w:tc>
          <w:tcPr>
            <w:tcW w:w="3656" w:type="dxa"/>
            <w:shd w:val="clear" w:color="auto" w:fill="F2F2F2"/>
          </w:tcPr>
          <w:p w:rsidR="00DD13D5" w:rsidRPr="00C14B5B" w:rsidRDefault="00DD13D5" w:rsidP="00DD13D5">
            <w:pPr>
              <w:rPr>
                <w:color w:val="000000"/>
                <w:sz w:val="22"/>
                <w:szCs w:val="22"/>
              </w:rPr>
            </w:pPr>
            <w:r w:rsidRPr="00C14B5B">
              <w:rPr>
                <w:color w:val="000000"/>
                <w:sz w:val="22"/>
                <w:szCs w:val="22"/>
              </w:rPr>
              <w:t>astma</w:t>
            </w:r>
          </w:p>
        </w:tc>
        <w:tc>
          <w:tcPr>
            <w:tcW w:w="1054" w:type="dxa"/>
            <w:shd w:val="clear" w:color="auto" w:fill="F2F2F2"/>
          </w:tcPr>
          <w:p w:rsidR="00DD13D5" w:rsidRPr="00C14B5B" w:rsidRDefault="00690948" w:rsidP="00DD13D5">
            <w:pPr>
              <w:jc w:val="center"/>
              <w:rPr>
                <w:color w:val="0033CC"/>
                <w:sz w:val="22"/>
                <w:szCs w:val="22"/>
              </w:rPr>
            </w:pPr>
            <w:r>
              <w:rPr>
                <w:color w:val="0033CC"/>
                <w:sz w:val="22"/>
                <w:szCs w:val="22"/>
              </w:rPr>
              <w:t>10,59 ↑</w:t>
            </w:r>
          </w:p>
        </w:tc>
        <w:tc>
          <w:tcPr>
            <w:tcW w:w="1054" w:type="dxa"/>
            <w:shd w:val="clear" w:color="auto" w:fill="F2F2F2"/>
          </w:tcPr>
          <w:p w:rsidR="00DD13D5" w:rsidRPr="00C14B5B" w:rsidRDefault="00DD13D5" w:rsidP="00515A82">
            <w:pPr>
              <w:jc w:val="center"/>
              <w:rPr>
                <w:color w:val="0033CC"/>
                <w:sz w:val="22"/>
                <w:szCs w:val="22"/>
              </w:rPr>
            </w:pPr>
            <w:r w:rsidRPr="00C9367D">
              <w:rPr>
                <w:sz w:val="22"/>
                <w:szCs w:val="22"/>
              </w:rPr>
              <w:t>9,17</w:t>
            </w:r>
            <w:r>
              <w:rPr>
                <w:sz w:val="22"/>
                <w:szCs w:val="22"/>
              </w:rPr>
              <w:t xml:space="preserve"> </w:t>
            </w:r>
          </w:p>
        </w:tc>
        <w:tc>
          <w:tcPr>
            <w:tcW w:w="1054" w:type="dxa"/>
            <w:shd w:val="clear" w:color="auto" w:fill="F2F2F2"/>
          </w:tcPr>
          <w:p w:rsidR="00DD13D5" w:rsidRPr="00C14B5B" w:rsidRDefault="00DD13D5" w:rsidP="00DD13D5">
            <w:pPr>
              <w:jc w:val="center"/>
              <w:rPr>
                <w:color w:val="0033CC"/>
                <w:sz w:val="22"/>
                <w:szCs w:val="22"/>
              </w:rPr>
            </w:pPr>
            <w:r>
              <w:rPr>
                <w:sz w:val="22"/>
                <w:szCs w:val="22"/>
              </w:rPr>
              <w:t>8,9</w:t>
            </w:r>
            <w:r w:rsidRPr="00961EAC">
              <w:rPr>
                <w:sz w:val="22"/>
                <w:szCs w:val="22"/>
              </w:rPr>
              <w:t>9</w:t>
            </w:r>
          </w:p>
        </w:tc>
        <w:tc>
          <w:tcPr>
            <w:tcW w:w="1056" w:type="dxa"/>
            <w:shd w:val="clear" w:color="auto" w:fill="F2F2F2"/>
          </w:tcPr>
          <w:p w:rsidR="00DD13D5" w:rsidRPr="00C14B5B" w:rsidRDefault="00DD13D5" w:rsidP="00DD13D5">
            <w:pPr>
              <w:jc w:val="center"/>
              <w:rPr>
                <w:sz w:val="22"/>
                <w:szCs w:val="22"/>
              </w:rPr>
            </w:pPr>
            <w:r w:rsidRPr="00C14B5B">
              <w:rPr>
                <w:sz w:val="22"/>
                <w:szCs w:val="22"/>
              </w:rPr>
              <w:t>8,8</w:t>
            </w:r>
          </w:p>
        </w:tc>
      </w:tr>
      <w:tr w:rsidR="00DD13D5" w:rsidRPr="00C14B5B" w:rsidTr="0010786A">
        <w:tc>
          <w:tcPr>
            <w:tcW w:w="3656" w:type="dxa"/>
            <w:shd w:val="clear" w:color="auto" w:fill="auto"/>
          </w:tcPr>
          <w:p w:rsidR="00DD13D5" w:rsidRPr="00C14B5B" w:rsidRDefault="00DD13D5" w:rsidP="00DD13D5">
            <w:pPr>
              <w:rPr>
                <w:color w:val="000000"/>
                <w:sz w:val="22"/>
                <w:szCs w:val="22"/>
              </w:rPr>
            </w:pPr>
            <w:r w:rsidRPr="00C14B5B">
              <w:rPr>
                <w:color w:val="000000"/>
                <w:sz w:val="22"/>
                <w:szCs w:val="22"/>
              </w:rPr>
              <w:t>COPD</w:t>
            </w:r>
          </w:p>
        </w:tc>
        <w:tc>
          <w:tcPr>
            <w:tcW w:w="1054" w:type="dxa"/>
            <w:shd w:val="clear" w:color="auto" w:fill="auto"/>
          </w:tcPr>
          <w:p w:rsidR="00DD13D5" w:rsidRPr="00C14B5B" w:rsidRDefault="00690948" w:rsidP="00DD13D5">
            <w:pPr>
              <w:jc w:val="center"/>
              <w:rPr>
                <w:color w:val="0033CC"/>
                <w:sz w:val="22"/>
                <w:szCs w:val="22"/>
              </w:rPr>
            </w:pPr>
            <w:r>
              <w:rPr>
                <w:color w:val="0033CC"/>
                <w:sz w:val="22"/>
                <w:szCs w:val="22"/>
              </w:rPr>
              <w:t>1,41 ↓</w:t>
            </w:r>
          </w:p>
        </w:tc>
        <w:tc>
          <w:tcPr>
            <w:tcW w:w="1054" w:type="dxa"/>
            <w:shd w:val="clear" w:color="auto" w:fill="auto"/>
          </w:tcPr>
          <w:p w:rsidR="00DD13D5" w:rsidRPr="00C14B5B" w:rsidRDefault="00DD13D5" w:rsidP="00DD13D5">
            <w:pPr>
              <w:jc w:val="center"/>
              <w:rPr>
                <w:color w:val="0033CC"/>
                <w:sz w:val="22"/>
                <w:szCs w:val="22"/>
              </w:rPr>
            </w:pPr>
            <w:r w:rsidRPr="00412759">
              <w:rPr>
                <w:sz w:val="22"/>
                <w:szCs w:val="22"/>
              </w:rPr>
              <w:t>1,47</w:t>
            </w:r>
          </w:p>
        </w:tc>
        <w:tc>
          <w:tcPr>
            <w:tcW w:w="1054" w:type="dxa"/>
            <w:shd w:val="clear" w:color="auto" w:fill="auto"/>
          </w:tcPr>
          <w:p w:rsidR="00DD13D5" w:rsidRPr="00C14B5B" w:rsidRDefault="00DD13D5" w:rsidP="00DD13D5">
            <w:pPr>
              <w:jc w:val="center"/>
              <w:rPr>
                <w:color w:val="0033CC"/>
                <w:sz w:val="22"/>
                <w:szCs w:val="22"/>
              </w:rPr>
            </w:pPr>
            <w:r w:rsidRPr="00ED468B">
              <w:rPr>
                <w:sz w:val="22"/>
                <w:szCs w:val="22"/>
              </w:rPr>
              <w:t>1,48</w:t>
            </w:r>
          </w:p>
        </w:tc>
        <w:tc>
          <w:tcPr>
            <w:tcW w:w="1056" w:type="dxa"/>
            <w:shd w:val="clear" w:color="auto" w:fill="auto"/>
          </w:tcPr>
          <w:p w:rsidR="00DD13D5" w:rsidRPr="00C14B5B" w:rsidRDefault="00DD13D5" w:rsidP="00DD13D5">
            <w:pPr>
              <w:jc w:val="center"/>
              <w:rPr>
                <w:sz w:val="22"/>
                <w:szCs w:val="22"/>
              </w:rPr>
            </w:pPr>
            <w:r w:rsidRPr="00C14B5B">
              <w:rPr>
                <w:sz w:val="22"/>
                <w:szCs w:val="22"/>
              </w:rPr>
              <w:t>1,5</w:t>
            </w:r>
          </w:p>
        </w:tc>
      </w:tr>
      <w:tr w:rsidR="00DD13D5" w:rsidRPr="00C14B5B" w:rsidTr="0010786A">
        <w:tc>
          <w:tcPr>
            <w:tcW w:w="3656" w:type="dxa"/>
            <w:shd w:val="clear" w:color="auto" w:fill="F2F2F2"/>
          </w:tcPr>
          <w:p w:rsidR="00DD13D5" w:rsidRPr="00C14B5B" w:rsidRDefault="00DD13D5" w:rsidP="00DD13D5">
            <w:pPr>
              <w:rPr>
                <w:color w:val="000000"/>
                <w:sz w:val="22"/>
                <w:szCs w:val="22"/>
              </w:rPr>
            </w:pPr>
            <w:r w:rsidRPr="00C14B5B">
              <w:rPr>
                <w:color w:val="000000"/>
                <w:sz w:val="22"/>
                <w:szCs w:val="22"/>
              </w:rPr>
              <w:t>hypertensie zonder weefselschade</w:t>
            </w:r>
          </w:p>
        </w:tc>
        <w:tc>
          <w:tcPr>
            <w:tcW w:w="1054" w:type="dxa"/>
            <w:shd w:val="clear" w:color="auto" w:fill="F2F2F2"/>
          </w:tcPr>
          <w:p w:rsidR="00DD13D5" w:rsidRPr="00C14B5B" w:rsidRDefault="00690948" w:rsidP="00DD13D5">
            <w:pPr>
              <w:jc w:val="center"/>
              <w:rPr>
                <w:color w:val="0033CC"/>
                <w:sz w:val="22"/>
                <w:szCs w:val="22"/>
              </w:rPr>
            </w:pPr>
            <w:r>
              <w:rPr>
                <w:color w:val="0033CC"/>
                <w:sz w:val="22"/>
                <w:szCs w:val="22"/>
              </w:rPr>
              <w:t>12,42 ↓</w:t>
            </w:r>
          </w:p>
        </w:tc>
        <w:tc>
          <w:tcPr>
            <w:tcW w:w="1054" w:type="dxa"/>
            <w:shd w:val="clear" w:color="auto" w:fill="F2F2F2"/>
          </w:tcPr>
          <w:p w:rsidR="00DD13D5" w:rsidRPr="00C14B5B" w:rsidRDefault="00DD13D5" w:rsidP="00690948">
            <w:pPr>
              <w:jc w:val="center"/>
              <w:rPr>
                <w:color w:val="0033CC"/>
                <w:sz w:val="22"/>
                <w:szCs w:val="22"/>
              </w:rPr>
            </w:pPr>
            <w:r w:rsidRPr="00412759">
              <w:rPr>
                <w:sz w:val="22"/>
                <w:szCs w:val="22"/>
              </w:rPr>
              <w:t>12,6</w:t>
            </w:r>
          </w:p>
        </w:tc>
        <w:tc>
          <w:tcPr>
            <w:tcW w:w="1054" w:type="dxa"/>
            <w:shd w:val="clear" w:color="auto" w:fill="F2F2F2"/>
          </w:tcPr>
          <w:p w:rsidR="00DD13D5" w:rsidRPr="00C14B5B" w:rsidRDefault="00DD13D5" w:rsidP="00DD13D5">
            <w:pPr>
              <w:jc w:val="center"/>
              <w:rPr>
                <w:color w:val="0033CC"/>
                <w:sz w:val="22"/>
                <w:szCs w:val="22"/>
              </w:rPr>
            </w:pPr>
            <w:r w:rsidRPr="00961EAC">
              <w:rPr>
                <w:sz w:val="22"/>
                <w:szCs w:val="22"/>
              </w:rPr>
              <w:t>12,49</w:t>
            </w:r>
          </w:p>
        </w:tc>
        <w:tc>
          <w:tcPr>
            <w:tcW w:w="1056" w:type="dxa"/>
            <w:shd w:val="clear" w:color="auto" w:fill="F2F2F2"/>
          </w:tcPr>
          <w:p w:rsidR="00DD13D5" w:rsidRPr="00C14B5B" w:rsidRDefault="00DD13D5" w:rsidP="00DD13D5">
            <w:pPr>
              <w:jc w:val="center"/>
              <w:rPr>
                <w:sz w:val="22"/>
                <w:szCs w:val="22"/>
              </w:rPr>
            </w:pPr>
            <w:r w:rsidRPr="00C14B5B">
              <w:rPr>
                <w:sz w:val="22"/>
                <w:szCs w:val="22"/>
              </w:rPr>
              <w:t>12,13</w:t>
            </w:r>
          </w:p>
        </w:tc>
      </w:tr>
      <w:tr w:rsidR="00DD13D5" w:rsidRPr="00C14B5B" w:rsidTr="0010786A">
        <w:trPr>
          <w:trHeight w:val="308"/>
        </w:trPr>
        <w:tc>
          <w:tcPr>
            <w:tcW w:w="3656" w:type="dxa"/>
            <w:shd w:val="clear" w:color="auto" w:fill="auto"/>
          </w:tcPr>
          <w:p w:rsidR="00DD13D5" w:rsidRPr="00C14B5B" w:rsidRDefault="00DD13D5" w:rsidP="00DD13D5">
            <w:pPr>
              <w:rPr>
                <w:color w:val="000000"/>
                <w:sz w:val="22"/>
                <w:szCs w:val="22"/>
              </w:rPr>
            </w:pPr>
            <w:r w:rsidRPr="00C14B5B">
              <w:rPr>
                <w:color w:val="000000"/>
                <w:sz w:val="22"/>
                <w:szCs w:val="22"/>
              </w:rPr>
              <w:t>hart- en vaatziekten</w:t>
            </w:r>
          </w:p>
        </w:tc>
        <w:tc>
          <w:tcPr>
            <w:tcW w:w="1054" w:type="dxa"/>
            <w:shd w:val="clear" w:color="auto" w:fill="auto"/>
          </w:tcPr>
          <w:p w:rsidR="0081026B" w:rsidRPr="00C14B5B" w:rsidRDefault="00690948" w:rsidP="00DD13D5">
            <w:pPr>
              <w:jc w:val="center"/>
              <w:rPr>
                <w:color w:val="0033CC"/>
                <w:sz w:val="22"/>
                <w:szCs w:val="22"/>
              </w:rPr>
            </w:pPr>
            <w:r>
              <w:rPr>
                <w:color w:val="0033CC"/>
                <w:sz w:val="22"/>
                <w:szCs w:val="22"/>
              </w:rPr>
              <w:t>8,79 ↓</w:t>
            </w:r>
          </w:p>
        </w:tc>
        <w:tc>
          <w:tcPr>
            <w:tcW w:w="1054" w:type="dxa"/>
            <w:shd w:val="clear" w:color="auto" w:fill="auto"/>
          </w:tcPr>
          <w:p w:rsidR="00DD13D5" w:rsidRPr="00C14B5B" w:rsidRDefault="00DD13D5" w:rsidP="00690948">
            <w:pPr>
              <w:jc w:val="center"/>
              <w:rPr>
                <w:color w:val="0033CC"/>
                <w:sz w:val="22"/>
                <w:szCs w:val="22"/>
              </w:rPr>
            </w:pPr>
            <w:r w:rsidRPr="00412759">
              <w:rPr>
                <w:sz w:val="22"/>
                <w:szCs w:val="22"/>
              </w:rPr>
              <w:t>8,85</w:t>
            </w:r>
            <w:r>
              <w:rPr>
                <w:sz w:val="22"/>
                <w:szCs w:val="22"/>
              </w:rPr>
              <w:t xml:space="preserve"> </w:t>
            </w:r>
          </w:p>
        </w:tc>
        <w:tc>
          <w:tcPr>
            <w:tcW w:w="1054" w:type="dxa"/>
            <w:shd w:val="clear" w:color="auto" w:fill="auto"/>
          </w:tcPr>
          <w:p w:rsidR="00DD13D5" w:rsidRPr="00C14B5B" w:rsidRDefault="00DD13D5" w:rsidP="00DD13D5">
            <w:pPr>
              <w:jc w:val="center"/>
              <w:rPr>
                <w:color w:val="0033CC"/>
                <w:sz w:val="22"/>
                <w:szCs w:val="22"/>
              </w:rPr>
            </w:pPr>
            <w:r w:rsidRPr="00D327DD">
              <w:rPr>
                <w:sz w:val="22"/>
                <w:szCs w:val="22"/>
              </w:rPr>
              <w:t>8,78</w:t>
            </w:r>
          </w:p>
        </w:tc>
        <w:tc>
          <w:tcPr>
            <w:tcW w:w="1056" w:type="dxa"/>
            <w:shd w:val="clear" w:color="auto" w:fill="auto"/>
          </w:tcPr>
          <w:p w:rsidR="00DD13D5" w:rsidRPr="00C14B5B" w:rsidRDefault="00DD13D5" w:rsidP="00DD13D5">
            <w:pPr>
              <w:jc w:val="center"/>
              <w:rPr>
                <w:sz w:val="22"/>
                <w:szCs w:val="22"/>
              </w:rPr>
            </w:pPr>
            <w:r w:rsidRPr="00C14B5B">
              <w:rPr>
                <w:sz w:val="22"/>
                <w:szCs w:val="22"/>
              </w:rPr>
              <w:t>8,67</w:t>
            </w:r>
          </w:p>
        </w:tc>
      </w:tr>
    </w:tbl>
    <w:p w:rsidR="00764143" w:rsidRDefault="00764143" w:rsidP="00C14B5B">
      <w:pPr>
        <w:rPr>
          <w:lang w:eastAsia="en-US" w:bidi="en-US"/>
        </w:rPr>
      </w:pPr>
    </w:p>
    <w:p w:rsidR="007F0EC7" w:rsidRPr="00C14B5B" w:rsidRDefault="007F0EC7" w:rsidP="00C14B5B">
      <w:pPr>
        <w:rPr>
          <w:lang w:eastAsia="en-US" w:bidi="en-US"/>
        </w:rPr>
      </w:pPr>
    </w:p>
    <w:p w:rsidR="00764143" w:rsidRPr="00C14B5B" w:rsidRDefault="00764143" w:rsidP="00C14B5B">
      <w:pPr>
        <w:rPr>
          <w:rFonts w:cs="Times New Roman"/>
          <w:sz w:val="22"/>
          <w:szCs w:val="22"/>
          <w:lang w:eastAsia="en-US" w:bidi="en-US"/>
        </w:rPr>
      </w:pPr>
    </w:p>
    <w:p w:rsidR="00764143" w:rsidRPr="00C14B5B" w:rsidRDefault="00764143" w:rsidP="00C14B5B">
      <w:pPr>
        <w:rPr>
          <w:rFonts w:cs="Calibri"/>
          <w:sz w:val="22"/>
          <w:szCs w:val="22"/>
        </w:rPr>
      </w:pPr>
    </w:p>
    <w:p w:rsidR="00764143" w:rsidRPr="00C14B5B" w:rsidRDefault="00764143" w:rsidP="00C14B5B">
      <w:pPr>
        <w:rPr>
          <w:rFonts w:cs="Times New Roman"/>
          <w:sz w:val="22"/>
          <w:szCs w:val="22"/>
          <w:lang w:val="en-US" w:bidi="en-US"/>
        </w:rPr>
      </w:pPr>
    </w:p>
    <w:p w:rsidR="00155B6A" w:rsidRPr="00C14B5B" w:rsidRDefault="00155B6A" w:rsidP="00C14B5B">
      <w:pPr>
        <w:rPr>
          <w:rFonts w:cs="Times New Roman"/>
          <w:sz w:val="22"/>
          <w:szCs w:val="22"/>
          <w:lang w:val="en-US" w:bidi="en-US"/>
        </w:rPr>
      </w:pPr>
    </w:p>
    <w:p w:rsidR="00155B6A" w:rsidRDefault="00155B6A" w:rsidP="00C14B5B">
      <w:pPr>
        <w:rPr>
          <w:rFonts w:cs="Times New Roman"/>
          <w:sz w:val="22"/>
          <w:szCs w:val="22"/>
          <w:lang w:val="en-US" w:bidi="en-US"/>
        </w:rPr>
      </w:pPr>
    </w:p>
    <w:p w:rsidR="00B73002" w:rsidRDefault="00B73002" w:rsidP="00C14B5B">
      <w:pPr>
        <w:rPr>
          <w:rFonts w:cs="Times New Roman"/>
          <w:sz w:val="22"/>
          <w:szCs w:val="22"/>
          <w:lang w:val="en-US" w:bidi="en-US"/>
        </w:rPr>
      </w:pPr>
    </w:p>
    <w:p w:rsidR="00B73002" w:rsidRDefault="00444759" w:rsidP="00C14B5B">
      <w:r>
        <w:rPr>
          <w:noProof/>
        </w:rPr>
        <w:drawing>
          <wp:inline distT="0" distB="0" distL="0" distR="0">
            <wp:extent cx="5438775" cy="3114675"/>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FDE" w:rsidRDefault="00FC2C5E" w:rsidP="00C14B5B">
      <w:r w:rsidRPr="00C14B5B">
        <w:t xml:space="preserve">In </w:t>
      </w:r>
      <w:r w:rsidR="00922903">
        <w:t>2017</w:t>
      </w:r>
      <w:r w:rsidRPr="00C14B5B">
        <w:t xml:space="preserve"> zijn </w:t>
      </w:r>
      <w:r w:rsidR="00807DD7">
        <w:t>1</w:t>
      </w:r>
      <w:r w:rsidR="00217C89">
        <w:t>55</w:t>
      </w:r>
      <w:r w:rsidR="00CA28A9" w:rsidRPr="00412759">
        <w:rPr>
          <w:b/>
          <w:color w:val="00B0F0"/>
        </w:rPr>
        <w:t xml:space="preserve"> </w:t>
      </w:r>
      <w:r w:rsidRPr="00C14B5B">
        <w:t>patiënten overl</w:t>
      </w:r>
      <w:r w:rsidR="00406803" w:rsidRPr="00C14B5B">
        <w:t>e</w:t>
      </w:r>
      <w:r w:rsidRPr="00C14B5B">
        <w:t>den.</w:t>
      </w:r>
      <w:r w:rsidR="00370FDE">
        <w:t xml:space="preserve"> </w:t>
      </w:r>
    </w:p>
    <w:p w:rsidR="00444759" w:rsidRDefault="00444759" w:rsidP="00C14B5B">
      <w:pPr>
        <w:rPr>
          <w:b/>
          <w:color w:val="2F5496" w:themeColor="accent5" w:themeShade="BF"/>
          <w:sz w:val="32"/>
          <w:szCs w:val="32"/>
        </w:rPr>
      </w:pPr>
      <w:bookmarkStart w:id="43" w:name="_Toc438986293"/>
      <w:bookmarkStart w:id="44" w:name="_Toc438986328"/>
      <w:bookmarkStart w:id="45" w:name="_Toc438986363"/>
      <w:bookmarkStart w:id="46" w:name="_Toc438986398"/>
      <w:bookmarkStart w:id="47" w:name="_Toc438986433"/>
      <w:bookmarkStart w:id="48" w:name="_Toc438986466"/>
      <w:bookmarkStart w:id="49" w:name="_Toc438986560"/>
    </w:p>
    <w:p w:rsidR="00764143" w:rsidRPr="00D158B0" w:rsidRDefault="003F64F7" w:rsidP="00C14B5B">
      <w:pPr>
        <w:rPr>
          <w:b/>
          <w:color w:val="2F5496" w:themeColor="accent5" w:themeShade="BF"/>
          <w:sz w:val="32"/>
          <w:szCs w:val="32"/>
        </w:rPr>
      </w:pPr>
      <w:r>
        <w:rPr>
          <w:b/>
          <w:color w:val="2F5496" w:themeColor="accent5" w:themeShade="BF"/>
          <w:sz w:val="32"/>
          <w:szCs w:val="32"/>
        </w:rPr>
        <w:t>D</w:t>
      </w:r>
      <w:r w:rsidR="00E3762D">
        <w:rPr>
          <w:b/>
          <w:color w:val="2F5496" w:themeColor="accent5" w:themeShade="BF"/>
          <w:sz w:val="32"/>
          <w:szCs w:val="32"/>
        </w:rPr>
        <w:t>oorl</w:t>
      </w:r>
      <w:r w:rsidR="00764143" w:rsidRPr="00D158B0">
        <w:rPr>
          <w:b/>
          <w:color w:val="2F5496" w:themeColor="accent5" w:themeShade="BF"/>
          <w:sz w:val="32"/>
          <w:szCs w:val="32"/>
        </w:rPr>
        <w:t>opende kwaliteitsprojecte</w:t>
      </w:r>
      <w:bookmarkEnd w:id="43"/>
      <w:bookmarkEnd w:id="44"/>
      <w:bookmarkEnd w:id="45"/>
      <w:bookmarkEnd w:id="46"/>
      <w:bookmarkEnd w:id="47"/>
      <w:bookmarkEnd w:id="48"/>
      <w:bookmarkEnd w:id="49"/>
      <w:r w:rsidR="000C1886" w:rsidRPr="00D158B0">
        <w:rPr>
          <w:b/>
          <w:color w:val="2F5496" w:themeColor="accent5" w:themeShade="BF"/>
          <w:sz w:val="32"/>
          <w:szCs w:val="32"/>
        </w:rPr>
        <w:t xml:space="preserve">n, uitkomsten </w:t>
      </w:r>
      <w:r w:rsidR="00922903">
        <w:rPr>
          <w:b/>
          <w:color w:val="2F5496" w:themeColor="accent5" w:themeShade="BF"/>
          <w:sz w:val="32"/>
          <w:szCs w:val="32"/>
        </w:rPr>
        <w:t>2017</w:t>
      </w:r>
    </w:p>
    <w:p w:rsidR="00745BF0" w:rsidRPr="009A7EEA" w:rsidRDefault="00745BF0" w:rsidP="00C14B5B">
      <w:pPr>
        <w:rPr>
          <w:color w:val="2F5496" w:themeColor="accent5" w:themeShade="BF"/>
        </w:rPr>
      </w:pPr>
    </w:p>
    <w:p w:rsidR="00764143" w:rsidRPr="00B73002" w:rsidRDefault="00B73002" w:rsidP="00B73002">
      <w:pPr>
        <w:rPr>
          <w:b/>
          <w:color w:val="2F5496" w:themeColor="accent5" w:themeShade="BF"/>
        </w:rPr>
      </w:pPr>
      <w:bookmarkStart w:id="50" w:name="_Toc438986294"/>
      <w:bookmarkStart w:id="51" w:name="_Toc438986329"/>
      <w:bookmarkStart w:id="52" w:name="_Toc438986364"/>
      <w:bookmarkStart w:id="53" w:name="_Toc438986399"/>
      <w:bookmarkStart w:id="54" w:name="_Toc438986434"/>
      <w:bookmarkStart w:id="55" w:name="_Toc438986467"/>
      <w:bookmarkStart w:id="56" w:name="_Toc438986561"/>
      <w:r>
        <w:rPr>
          <w:b/>
          <w:color w:val="2F5496" w:themeColor="accent5" w:themeShade="BF"/>
        </w:rPr>
        <w:t>1.</w:t>
      </w:r>
      <w:r>
        <w:rPr>
          <w:b/>
          <w:color w:val="2F5496" w:themeColor="accent5" w:themeShade="BF"/>
        </w:rPr>
        <w:tab/>
      </w:r>
      <w:r w:rsidR="00764143" w:rsidRPr="00B73002">
        <w:rPr>
          <w:b/>
          <w:color w:val="2F5496" w:themeColor="accent5" w:themeShade="BF"/>
        </w:rPr>
        <w:t>Hart en vaatziekten bij gezonde 60 jarigen</w:t>
      </w:r>
      <w:bookmarkEnd w:id="50"/>
      <w:bookmarkEnd w:id="51"/>
      <w:bookmarkEnd w:id="52"/>
      <w:bookmarkEnd w:id="53"/>
      <w:bookmarkEnd w:id="54"/>
      <w:bookmarkEnd w:id="55"/>
      <w:bookmarkEnd w:id="56"/>
    </w:p>
    <w:p w:rsidR="0075465B" w:rsidRDefault="0075465B" w:rsidP="00C14B5B">
      <w:r>
        <w:t>Doel: j</w:t>
      </w:r>
      <w:r w:rsidR="00764143" w:rsidRPr="00C14B5B">
        <w:t>aarlijks preventief opsporen van risicofactoren bij gezonde mensen van 60 jaar. De Groepspraktijk voert dit preventie</w:t>
      </w:r>
      <w:r>
        <w:t xml:space="preserve">ve </w:t>
      </w:r>
      <w:r w:rsidR="00764143" w:rsidRPr="00C14B5B">
        <w:t>programma uit sinds 2002.</w:t>
      </w:r>
      <w:r w:rsidR="000D66E8">
        <w:t xml:space="preserve"> </w:t>
      </w:r>
    </w:p>
    <w:p w:rsidR="00CE4696" w:rsidRPr="00C14B5B" w:rsidRDefault="00CE4696" w:rsidP="00C14B5B"/>
    <w:tbl>
      <w:tblPr>
        <w:tblW w:w="8539"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244"/>
        <w:gridCol w:w="823"/>
        <w:gridCol w:w="824"/>
        <w:gridCol w:w="824"/>
        <w:gridCol w:w="824"/>
      </w:tblGrid>
      <w:tr w:rsidR="00155B6A" w:rsidRPr="009676D5" w:rsidTr="006169D6">
        <w:tc>
          <w:tcPr>
            <w:tcW w:w="5244" w:type="dxa"/>
            <w:vMerge w:val="restart"/>
            <w:shd w:val="clear" w:color="auto" w:fill="DBDBDB" w:themeFill="accent3" w:themeFillTint="66"/>
          </w:tcPr>
          <w:p w:rsidR="00CE4696" w:rsidRPr="009676D5" w:rsidRDefault="00CE4696" w:rsidP="00C14B5B">
            <w:pPr>
              <w:rPr>
                <w:smallCaps/>
                <w:color w:val="000000"/>
                <w:sz w:val="22"/>
                <w:szCs w:val="22"/>
              </w:rPr>
            </w:pPr>
          </w:p>
          <w:p w:rsidR="00CE4696" w:rsidRPr="009676D5" w:rsidRDefault="00CE4696" w:rsidP="00C14B5B">
            <w:pPr>
              <w:rPr>
                <w:color w:val="000000"/>
                <w:sz w:val="22"/>
                <w:szCs w:val="22"/>
              </w:rPr>
            </w:pPr>
            <w:r w:rsidRPr="009676D5">
              <w:rPr>
                <w:color w:val="000000"/>
                <w:sz w:val="22"/>
                <w:szCs w:val="22"/>
              </w:rPr>
              <w:t xml:space="preserve">totaal aantal patiënten door POH-S geselecteerd </w:t>
            </w:r>
          </w:p>
        </w:tc>
        <w:tc>
          <w:tcPr>
            <w:tcW w:w="823" w:type="dxa"/>
            <w:shd w:val="clear" w:color="auto" w:fill="2F5496" w:themeFill="accent5" w:themeFillShade="BF"/>
          </w:tcPr>
          <w:p w:rsidR="00CE4696" w:rsidRPr="009A7EEA" w:rsidRDefault="00922903" w:rsidP="00735854">
            <w:pPr>
              <w:rPr>
                <w:b/>
                <w:bCs/>
                <w:color w:val="FFFFFF"/>
                <w:sz w:val="22"/>
                <w:szCs w:val="22"/>
              </w:rPr>
            </w:pPr>
            <w:r>
              <w:rPr>
                <w:b/>
                <w:bCs/>
                <w:color w:val="FFFFFF"/>
                <w:sz w:val="22"/>
                <w:szCs w:val="22"/>
              </w:rPr>
              <w:t>2017</w:t>
            </w:r>
          </w:p>
        </w:tc>
        <w:tc>
          <w:tcPr>
            <w:tcW w:w="824" w:type="dxa"/>
            <w:shd w:val="clear" w:color="auto" w:fill="2F5496" w:themeFill="accent5" w:themeFillShade="BF"/>
          </w:tcPr>
          <w:p w:rsidR="00CE4696" w:rsidRPr="009A7EEA" w:rsidRDefault="00CE4696" w:rsidP="00DD13D5">
            <w:pPr>
              <w:rPr>
                <w:b/>
                <w:bCs/>
                <w:color w:val="FFFFFF"/>
                <w:sz w:val="22"/>
                <w:szCs w:val="22"/>
              </w:rPr>
            </w:pPr>
            <w:r w:rsidRPr="009A7EEA">
              <w:rPr>
                <w:b/>
                <w:bCs/>
                <w:color w:val="FFFFFF"/>
                <w:sz w:val="22"/>
                <w:szCs w:val="22"/>
              </w:rPr>
              <w:t>201</w:t>
            </w:r>
            <w:r w:rsidR="00DD13D5">
              <w:rPr>
                <w:b/>
                <w:bCs/>
                <w:color w:val="FFFFFF"/>
                <w:sz w:val="22"/>
                <w:szCs w:val="22"/>
              </w:rPr>
              <w:t>6</w:t>
            </w:r>
          </w:p>
        </w:tc>
        <w:tc>
          <w:tcPr>
            <w:tcW w:w="824" w:type="dxa"/>
            <w:shd w:val="clear" w:color="auto" w:fill="2F5496" w:themeFill="accent5" w:themeFillShade="BF"/>
          </w:tcPr>
          <w:p w:rsidR="00CE4696" w:rsidRPr="009A7EEA" w:rsidRDefault="00CE4696" w:rsidP="00DD13D5">
            <w:pPr>
              <w:rPr>
                <w:b/>
                <w:bCs/>
                <w:color w:val="FFFFFF"/>
                <w:sz w:val="22"/>
                <w:szCs w:val="22"/>
              </w:rPr>
            </w:pPr>
            <w:r w:rsidRPr="009A7EEA">
              <w:rPr>
                <w:b/>
                <w:bCs/>
                <w:color w:val="FFFFFF"/>
                <w:sz w:val="22"/>
                <w:szCs w:val="22"/>
              </w:rPr>
              <w:t>201</w:t>
            </w:r>
            <w:r w:rsidR="00DD13D5">
              <w:rPr>
                <w:b/>
                <w:bCs/>
                <w:color w:val="FFFFFF"/>
                <w:sz w:val="22"/>
                <w:szCs w:val="22"/>
              </w:rPr>
              <w:t>5</w:t>
            </w:r>
          </w:p>
        </w:tc>
        <w:tc>
          <w:tcPr>
            <w:tcW w:w="824" w:type="dxa"/>
            <w:shd w:val="clear" w:color="auto" w:fill="2F5496" w:themeFill="accent5" w:themeFillShade="BF"/>
          </w:tcPr>
          <w:p w:rsidR="00CE4696" w:rsidRPr="009A7EEA" w:rsidRDefault="00155B6A" w:rsidP="00DD13D5">
            <w:pPr>
              <w:rPr>
                <w:b/>
                <w:bCs/>
                <w:color w:val="FFFFFF"/>
                <w:sz w:val="22"/>
                <w:szCs w:val="22"/>
              </w:rPr>
            </w:pPr>
            <w:r w:rsidRPr="009A7EEA">
              <w:rPr>
                <w:b/>
                <w:bCs/>
                <w:color w:val="FFFFFF"/>
                <w:sz w:val="22"/>
                <w:szCs w:val="22"/>
              </w:rPr>
              <w:t>201</w:t>
            </w:r>
            <w:r w:rsidR="00DD13D5">
              <w:rPr>
                <w:b/>
                <w:bCs/>
                <w:color w:val="FFFFFF"/>
                <w:sz w:val="22"/>
                <w:szCs w:val="22"/>
              </w:rPr>
              <w:t>4</w:t>
            </w:r>
          </w:p>
        </w:tc>
      </w:tr>
      <w:tr w:rsidR="00DD13D5" w:rsidRPr="009676D5" w:rsidTr="006169D6">
        <w:tc>
          <w:tcPr>
            <w:tcW w:w="5244" w:type="dxa"/>
            <w:vMerge/>
            <w:shd w:val="clear" w:color="auto" w:fill="DBDBDB" w:themeFill="accent3" w:themeFillTint="66"/>
          </w:tcPr>
          <w:p w:rsidR="00DD13D5" w:rsidRPr="009676D5" w:rsidRDefault="00DD13D5" w:rsidP="00DD13D5">
            <w:pPr>
              <w:rPr>
                <w:smallCaps/>
                <w:color w:val="000000"/>
                <w:sz w:val="22"/>
                <w:szCs w:val="22"/>
              </w:rPr>
            </w:pPr>
          </w:p>
        </w:tc>
        <w:tc>
          <w:tcPr>
            <w:tcW w:w="823" w:type="dxa"/>
            <w:shd w:val="clear" w:color="auto" w:fill="DBDBDB" w:themeFill="accent3" w:themeFillTint="66"/>
          </w:tcPr>
          <w:p w:rsidR="00DD13D5" w:rsidRPr="000D66E8" w:rsidRDefault="007B65FD" w:rsidP="00DD13D5">
            <w:pPr>
              <w:jc w:val="center"/>
              <w:rPr>
                <w:sz w:val="22"/>
                <w:szCs w:val="22"/>
              </w:rPr>
            </w:pPr>
            <w:r>
              <w:rPr>
                <w:sz w:val="22"/>
                <w:szCs w:val="22"/>
              </w:rPr>
              <w:t>180</w:t>
            </w:r>
          </w:p>
        </w:tc>
        <w:tc>
          <w:tcPr>
            <w:tcW w:w="824" w:type="dxa"/>
            <w:shd w:val="clear" w:color="auto" w:fill="DBDBDB" w:themeFill="accent3" w:themeFillTint="66"/>
          </w:tcPr>
          <w:p w:rsidR="00DD13D5" w:rsidRPr="000D66E8" w:rsidRDefault="00DD13D5" w:rsidP="00DD13D5">
            <w:pPr>
              <w:jc w:val="center"/>
              <w:rPr>
                <w:sz w:val="22"/>
                <w:szCs w:val="22"/>
              </w:rPr>
            </w:pPr>
            <w:r>
              <w:rPr>
                <w:sz w:val="22"/>
                <w:szCs w:val="22"/>
              </w:rPr>
              <w:t>184</w:t>
            </w:r>
          </w:p>
        </w:tc>
        <w:tc>
          <w:tcPr>
            <w:tcW w:w="824" w:type="dxa"/>
            <w:shd w:val="clear" w:color="auto" w:fill="DBDBDB" w:themeFill="accent3" w:themeFillTint="66"/>
          </w:tcPr>
          <w:p w:rsidR="00DD13D5" w:rsidRPr="000D66E8" w:rsidRDefault="00DD13D5" w:rsidP="00DD13D5">
            <w:pPr>
              <w:jc w:val="center"/>
              <w:rPr>
                <w:sz w:val="22"/>
                <w:szCs w:val="22"/>
              </w:rPr>
            </w:pPr>
            <w:r w:rsidRPr="000D66E8">
              <w:rPr>
                <w:sz w:val="22"/>
                <w:szCs w:val="22"/>
              </w:rPr>
              <w:t>177</w:t>
            </w:r>
          </w:p>
        </w:tc>
        <w:tc>
          <w:tcPr>
            <w:tcW w:w="824" w:type="dxa"/>
            <w:shd w:val="clear" w:color="auto" w:fill="DBDBDB" w:themeFill="accent3" w:themeFillTint="66"/>
          </w:tcPr>
          <w:p w:rsidR="00DD13D5" w:rsidRPr="009676D5" w:rsidRDefault="00DD13D5" w:rsidP="00DD13D5">
            <w:pPr>
              <w:jc w:val="center"/>
              <w:rPr>
                <w:sz w:val="22"/>
                <w:szCs w:val="22"/>
              </w:rPr>
            </w:pPr>
            <w:r w:rsidRPr="009676D5">
              <w:rPr>
                <w:sz w:val="22"/>
                <w:szCs w:val="22"/>
              </w:rPr>
              <w:t>160</w:t>
            </w:r>
          </w:p>
        </w:tc>
      </w:tr>
      <w:tr w:rsidR="00DD13D5" w:rsidRPr="009676D5" w:rsidTr="000E4188">
        <w:tc>
          <w:tcPr>
            <w:tcW w:w="5244" w:type="dxa"/>
            <w:shd w:val="clear" w:color="auto" w:fill="auto"/>
          </w:tcPr>
          <w:p w:rsidR="00DD13D5" w:rsidRPr="009676D5" w:rsidRDefault="00DD13D5" w:rsidP="00DD13D5">
            <w:pPr>
              <w:rPr>
                <w:color w:val="000000"/>
                <w:sz w:val="22"/>
                <w:szCs w:val="22"/>
              </w:rPr>
            </w:pPr>
            <w:r w:rsidRPr="009676D5">
              <w:rPr>
                <w:color w:val="000000"/>
                <w:sz w:val="22"/>
                <w:szCs w:val="22"/>
              </w:rPr>
              <w:t>aantal patiënten door huisartsen geselecteerd</w:t>
            </w:r>
          </w:p>
          <w:p w:rsidR="00DD13D5" w:rsidRPr="009676D5" w:rsidRDefault="00DD13D5" w:rsidP="00DD13D5">
            <w:pPr>
              <w:rPr>
                <w:color w:val="000000"/>
                <w:sz w:val="22"/>
                <w:szCs w:val="22"/>
              </w:rPr>
            </w:pPr>
            <w:r w:rsidRPr="009676D5">
              <w:rPr>
                <w:color w:val="000000"/>
                <w:sz w:val="22"/>
                <w:szCs w:val="22"/>
              </w:rPr>
              <w:t>voor POH-S consult</w:t>
            </w:r>
          </w:p>
        </w:tc>
        <w:tc>
          <w:tcPr>
            <w:tcW w:w="823" w:type="dxa"/>
            <w:shd w:val="clear" w:color="auto" w:fill="auto"/>
          </w:tcPr>
          <w:p w:rsidR="00DD13D5" w:rsidRDefault="00DD13D5" w:rsidP="00DD13D5">
            <w:pPr>
              <w:jc w:val="center"/>
              <w:rPr>
                <w:sz w:val="22"/>
                <w:szCs w:val="22"/>
              </w:rPr>
            </w:pPr>
          </w:p>
          <w:p w:rsidR="007B65FD" w:rsidRPr="000D66E8" w:rsidRDefault="007B65FD" w:rsidP="00DD13D5">
            <w:pPr>
              <w:jc w:val="center"/>
              <w:rPr>
                <w:sz w:val="22"/>
                <w:szCs w:val="22"/>
              </w:rPr>
            </w:pPr>
            <w:r>
              <w:rPr>
                <w:sz w:val="22"/>
                <w:szCs w:val="22"/>
              </w:rPr>
              <w:t>134</w:t>
            </w:r>
          </w:p>
        </w:tc>
        <w:tc>
          <w:tcPr>
            <w:tcW w:w="824" w:type="dxa"/>
            <w:shd w:val="clear" w:color="auto" w:fill="auto"/>
          </w:tcPr>
          <w:p w:rsidR="00DD13D5" w:rsidRDefault="00DD13D5" w:rsidP="00DD13D5">
            <w:pPr>
              <w:jc w:val="center"/>
              <w:rPr>
                <w:sz w:val="22"/>
                <w:szCs w:val="22"/>
              </w:rPr>
            </w:pPr>
          </w:p>
          <w:p w:rsidR="00DD13D5" w:rsidRPr="000D66E8" w:rsidRDefault="00DD13D5" w:rsidP="00DD13D5">
            <w:pPr>
              <w:jc w:val="center"/>
              <w:rPr>
                <w:sz w:val="22"/>
                <w:szCs w:val="22"/>
              </w:rPr>
            </w:pPr>
            <w:r>
              <w:rPr>
                <w:sz w:val="22"/>
                <w:szCs w:val="22"/>
              </w:rPr>
              <w:t>123</w:t>
            </w:r>
          </w:p>
        </w:tc>
        <w:tc>
          <w:tcPr>
            <w:tcW w:w="824" w:type="dxa"/>
            <w:shd w:val="clear" w:color="auto" w:fill="auto"/>
          </w:tcPr>
          <w:p w:rsidR="00DD13D5" w:rsidRPr="000D66E8" w:rsidRDefault="00DD13D5" w:rsidP="00DD13D5">
            <w:pPr>
              <w:jc w:val="center"/>
              <w:rPr>
                <w:sz w:val="22"/>
                <w:szCs w:val="22"/>
              </w:rPr>
            </w:pPr>
          </w:p>
          <w:p w:rsidR="00DD13D5" w:rsidRPr="000D66E8" w:rsidRDefault="00DD13D5" w:rsidP="00DD13D5">
            <w:pPr>
              <w:jc w:val="center"/>
              <w:rPr>
                <w:sz w:val="22"/>
                <w:szCs w:val="22"/>
              </w:rPr>
            </w:pPr>
            <w:r w:rsidRPr="000D66E8">
              <w:rPr>
                <w:sz w:val="22"/>
                <w:szCs w:val="22"/>
              </w:rPr>
              <w:t>111</w:t>
            </w:r>
          </w:p>
        </w:tc>
        <w:tc>
          <w:tcPr>
            <w:tcW w:w="824" w:type="dxa"/>
            <w:shd w:val="clear" w:color="auto" w:fill="auto"/>
          </w:tcPr>
          <w:p w:rsidR="00DD13D5" w:rsidRPr="009676D5" w:rsidRDefault="00DD13D5" w:rsidP="00DD13D5">
            <w:pPr>
              <w:jc w:val="center"/>
              <w:rPr>
                <w:sz w:val="22"/>
                <w:szCs w:val="22"/>
              </w:rPr>
            </w:pPr>
          </w:p>
          <w:p w:rsidR="00DD13D5" w:rsidRPr="009676D5" w:rsidRDefault="00DD13D5" w:rsidP="00DD13D5">
            <w:pPr>
              <w:jc w:val="center"/>
              <w:rPr>
                <w:sz w:val="22"/>
                <w:szCs w:val="22"/>
              </w:rPr>
            </w:pPr>
            <w:r w:rsidRPr="009676D5">
              <w:rPr>
                <w:sz w:val="22"/>
                <w:szCs w:val="22"/>
              </w:rPr>
              <w:t>111</w:t>
            </w:r>
          </w:p>
        </w:tc>
      </w:tr>
      <w:tr w:rsidR="00DD13D5" w:rsidRPr="009676D5" w:rsidTr="006169D6">
        <w:tc>
          <w:tcPr>
            <w:tcW w:w="5244" w:type="dxa"/>
            <w:shd w:val="clear" w:color="auto" w:fill="DBDBDB" w:themeFill="accent3" w:themeFillTint="66"/>
          </w:tcPr>
          <w:p w:rsidR="00DD13D5" w:rsidRPr="009676D5" w:rsidRDefault="00DD13D5" w:rsidP="00DD13D5">
            <w:pPr>
              <w:rPr>
                <w:smallCaps/>
                <w:color w:val="000000"/>
                <w:sz w:val="22"/>
                <w:szCs w:val="22"/>
              </w:rPr>
            </w:pPr>
          </w:p>
          <w:p w:rsidR="00DD13D5" w:rsidRPr="009676D5" w:rsidRDefault="00DD13D5" w:rsidP="00DD13D5">
            <w:pPr>
              <w:rPr>
                <w:color w:val="000000"/>
                <w:sz w:val="22"/>
                <w:szCs w:val="22"/>
              </w:rPr>
            </w:pPr>
            <w:r w:rsidRPr="009676D5">
              <w:rPr>
                <w:color w:val="000000"/>
                <w:sz w:val="22"/>
                <w:szCs w:val="22"/>
              </w:rPr>
              <w:t xml:space="preserve">aantal patiënten daarvan dat op POH-S consult kwam    </w:t>
            </w:r>
          </w:p>
        </w:tc>
        <w:tc>
          <w:tcPr>
            <w:tcW w:w="823" w:type="dxa"/>
            <w:shd w:val="clear" w:color="auto" w:fill="DBDBDB" w:themeFill="accent3" w:themeFillTint="66"/>
          </w:tcPr>
          <w:p w:rsidR="00DD13D5" w:rsidRDefault="007B65FD" w:rsidP="00DD13D5">
            <w:pPr>
              <w:jc w:val="center"/>
              <w:rPr>
                <w:sz w:val="22"/>
                <w:szCs w:val="22"/>
              </w:rPr>
            </w:pPr>
            <w:r>
              <w:rPr>
                <w:sz w:val="22"/>
                <w:szCs w:val="22"/>
              </w:rPr>
              <w:t>59</w:t>
            </w:r>
          </w:p>
          <w:p w:rsidR="007B65FD" w:rsidRPr="000D66E8" w:rsidRDefault="007B65FD" w:rsidP="00DD13D5">
            <w:pPr>
              <w:jc w:val="center"/>
              <w:rPr>
                <w:sz w:val="22"/>
                <w:szCs w:val="22"/>
              </w:rPr>
            </w:pPr>
            <w:r>
              <w:rPr>
                <w:sz w:val="22"/>
                <w:szCs w:val="22"/>
              </w:rPr>
              <w:t>44 %</w:t>
            </w:r>
          </w:p>
        </w:tc>
        <w:tc>
          <w:tcPr>
            <w:tcW w:w="824" w:type="dxa"/>
            <w:shd w:val="clear" w:color="auto" w:fill="DBDBDB" w:themeFill="accent3" w:themeFillTint="66"/>
          </w:tcPr>
          <w:p w:rsidR="00DD13D5" w:rsidRDefault="00DD13D5" w:rsidP="00DD13D5">
            <w:pPr>
              <w:jc w:val="center"/>
              <w:rPr>
                <w:sz w:val="22"/>
                <w:szCs w:val="22"/>
              </w:rPr>
            </w:pPr>
            <w:r>
              <w:rPr>
                <w:sz w:val="22"/>
                <w:szCs w:val="22"/>
              </w:rPr>
              <w:t>61</w:t>
            </w:r>
          </w:p>
          <w:p w:rsidR="00DD13D5" w:rsidRPr="000D66E8" w:rsidRDefault="00DD13D5" w:rsidP="00DD13D5">
            <w:pPr>
              <w:jc w:val="center"/>
              <w:rPr>
                <w:sz w:val="22"/>
                <w:szCs w:val="22"/>
              </w:rPr>
            </w:pPr>
            <w:r>
              <w:rPr>
                <w:sz w:val="22"/>
                <w:szCs w:val="22"/>
              </w:rPr>
              <w:t>49,6 %</w:t>
            </w:r>
          </w:p>
        </w:tc>
        <w:tc>
          <w:tcPr>
            <w:tcW w:w="824" w:type="dxa"/>
            <w:shd w:val="clear" w:color="auto" w:fill="DBDBDB" w:themeFill="accent3" w:themeFillTint="66"/>
          </w:tcPr>
          <w:p w:rsidR="00DD13D5" w:rsidRPr="000D66E8" w:rsidRDefault="00DD13D5" w:rsidP="00DD13D5">
            <w:pPr>
              <w:jc w:val="center"/>
              <w:rPr>
                <w:sz w:val="22"/>
                <w:szCs w:val="22"/>
              </w:rPr>
            </w:pPr>
            <w:r w:rsidRPr="000D66E8">
              <w:rPr>
                <w:sz w:val="22"/>
                <w:szCs w:val="22"/>
              </w:rPr>
              <w:t>70</w:t>
            </w:r>
          </w:p>
          <w:p w:rsidR="00DD13D5" w:rsidRPr="000D66E8" w:rsidRDefault="00DD13D5" w:rsidP="00DD13D5">
            <w:pPr>
              <w:jc w:val="center"/>
              <w:rPr>
                <w:sz w:val="22"/>
                <w:szCs w:val="22"/>
              </w:rPr>
            </w:pPr>
            <w:r w:rsidRPr="000D66E8">
              <w:rPr>
                <w:sz w:val="22"/>
                <w:szCs w:val="22"/>
              </w:rPr>
              <w:t>63 %</w:t>
            </w:r>
          </w:p>
        </w:tc>
        <w:tc>
          <w:tcPr>
            <w:tcW w:w="824" w:type="dxa"/>
            <w:shd w:val="clear" w:color="auto" w:fill="DBDBDB" w:themeFill="accent3" w:themeFillTint="66"/>
          </w:tcPr>
          <w:p w:rsidR="00DD13D5" w:rsidRPr="009676D5" w:rsidRDefault="00DD13D5" w:rsidP="00DD13D5">
            <w:pPr>
              <w:jc w:val="center"/>
              <w:rPr>
                <w:sz w:val="22"/>
                <w:szCs w:val="22"/>
              </w:rPr>
            </w:pPr>
            <w:r w:rsidRPr="009676D5">
              <w:rPr>
                <w:sz w:val="22"/>
                <w:szCs w:val="22"/>
              </w:rPr>
              <w:t>55</w:t>
            </w:r>
          </w:p>
          <w:p w:rsidR="00DD13D5" w:rsidRPr="009676D5" w:rsidRDefault="00DD13D5" w:rsidP="00DD13D5">
            <w:pPr>
              <w:rPr>
                <w:sz w:val="22"/>
                <w:szCs w:val="22"/>
              </w:rPr>
            </w:pPr>
            <w:r w:rsidRPr="009676D5">
              <w:rPr>
                <w:sz w:val="22"/>
                <w:szCs w:val="22"/>
              </w:rPr>
              <w:t>49,5 %</w:t>
            </w:r>
          </w:p>
        </w:tc>
      </w:tr>
    </w:tbl>
    <w:p w:rsidR="00764143" w:rsidRDefault="00764143" w:rsidP="00C14B5B">
      <w:pPr>
        <w:rPr>
          <w:rFonts w:cs="Times New Roman"/>
          <w:sz w:val="22"/>
          <w:szCs w:val="22"/>
          <w:lang w:val="en-US" w:eastAsia="en-US" w:bidi="en-US"/>
        </w:rPr>
      </w:pPr>
    </w:p>
    <w:p w:rsidR="007E4DDA" w:rsidRDefault="007E4DDA" w:rsidP="00C14B5B">
      <w:r>
        <w:t>Selecties en registratie data: POH S Hilde Zeeman.</w:t>
      </w:r>
    </w:p>
    <w:p w:rsidR="007E4DDA" w:rsidRPr="00C14B5B" w:rsidRDefault="007E4DDA" w:rsidP="00C14B5B">
      <w:pPr>
        <w:rPr>
          <w:rFonts w:cs="Times New Roman"/>
          <w:sz w:val="22"/>
          <w:szCs w:val="22"/>
          <w:lang w:val="en-US" w:eastAsia="en-US" w:bidi="en-US"/>
        </w:rPr>
      </w:pPr>
    </w:p>
    <w:p w:rsidR="00764143" w:rsidRPr="00B73002" w:rsidRDefault="00B73002" w:rsidP="00B73002">
      <w:pPr>
        <w:rPr>
          <w:b/>
          <w:color w:val="2F5496" w:themeColor="accent5" w:themeShade="BF"/>
        </w:rPr>
      </w:pPr>
      <w:bookmarkStart w:id="57" w:name="_Toc438986295"/>
      <w:bookmarkStart w:id="58" w:name="_Toc438986330"/>
      <w:bookmarkStart w:id="59" w:name="_Toc438986365"/>
      <w:bookmarkStart w:id="60" w:name="_Toc438986400"/>
      <w:bookmarkStart w:id="61" w:name="_Toc438986435"/>
      <w:bookmarkStart w:id="62" w:name="_Toc438986468"/>
      <w:bookmarkStart w:id="63" w:name="_Toc438986562"/>
      <w:r>
        <w:rPr>
          <w:b/>
          <w:color w:val="2F5496" w:themeColor="accent5" w:themeShade="BF"/>
        </w:rPr>
        <w:t>2.</w:t>
      </w:r>
      <w:r>
        <w:rPr>
          <w:b/>
          <w:color w:val="2F5496" w:themeColor="accent5" w:themeShade="BF"/>
        </w:rPr>
        <w:tab/>
      </w:r>
      <w:r w:rsidR="00764143" w:rsidRPr="00B73002">
        <w:rPr>
          <w:b/>
          <w:color w:val="2F5496" w:themeColor="accent5" w:themeShade="BF"/>
        </w:rPr>
        <w:t>Cardiovasculair risicomanagement, CVRM</w:t>
      </w:r>
      <w:bookmarkEnd w:id="57"/>
      <w:bookmarkEnd w:id="58"/>
      <w:bookmarkEnd w:id="59"/>
      <w:bookmarkEnd w:id="60"/>
      <w:bookmarkEnd w:id="61"/>
      <w:bookmarkEnd w:id="62"/>
      <w:bookmarkEnd w:id="63"/>
      <w:r w:rsidR="007E4DDA">
        <w:rPr>
          <w:b/>
          <w:color w:val="2F5496" w:themeColor="accent5" w:themeShade="BF"/>
        </w:rPr>
        <w:t xml:space="preserve"> </w:t>
      </w:r>
    </w:p>
    <w:p w:rsidR="009A02C4" w:rsidRDefault="00764143" w:rsidP="00604752">
      <w:pPr>
        <w:jc w:val="both"/>
      </w:pPr>
      <w:r w:rsidRPr="00C14B5B">
        <w:t>Doel</w:t>
      </w:r>
      <w:r w:rsidR="00C52989">
        <w:t>: p</w:t>
      </w:r>
      <w:r w:rsidRPr="00C14B5B">
        <w:t>atiënten van 3</w:t>
      </w:r>
      <w:r w:rsidR="00442128">
        <w:t>0</w:t>
      </w:r>
      <w:r w:rsidRPr="00C14B5B">
        <w:t xml:space="preserve"> tot en met </w:t>
      </w:r>
      <w:r w:rsidR="00994D47">
        <w:t xml:space="preserve">80 </w:t>
      </w:r>
      <w:r w:rsidRPr="00C14B5B">
        <w:t>jaar met een doorgemaakte hart- en vaatziekte optimaal behandelen en begeleiden. Minimaal 85 % van de doelgroep wordt optimaal behandeld/ begeleid.</w:t>
      </w:r>
      <w:r w:rsidR="0007021A" w:rsidRPr="00C14B5B">
        <w:t xml:space="preserve"> </w:t>
      </w:r>
      <w:r w:rsidR="00C52989">
        <w:t xml:space="preserve">De doelgroep omvat ook patiënten die onder behandeling zijn van een medisch specialist. </w:t>
      </w:r>
    </w:p>
    <w:p w:rsidR="009A02C4" w:rsidRDefault="0007021A" w:rsidP="00604752">
      <w:pPr>
        <w:jc w:val="both"/>
      </w:pPr>
      <w:r w:rsidRPr="00C14B5B">
        <w:t xml:space="preserve">De </w:t>
      </w:r>
      <w:r w:rsidR="00C52989">
        <w:t>p</w:t>
      </w:r>
      <w:r w:rsidRPr="00C14B5B">
        <w:t>raktijk voert dit preventieprogramma</w:t>
      </w:r>
      <w:r w:rsidR="00C52989">
        <w:t xml:space="preserve"> </w:t>
      </w:r>
      <w:r w:rsidR="009A02C4">
        <w:t xml:space="preserve">uit sinds 2006, sinds enkele jaren </w:t>
      </w:r>
      <w:r w:rsidR="003D11B7">
        <w:t>eens per twee jaar</w:t>
      </w:r>
      <w:r w:rsidR="009A02C4">
        <w:t>.</w:t>
      </w:r>
      <w:r w:rsidR="00994D47">
        <w:t xml:space="preserve"> </w:t>
      </w:r>
      <w:r w:rsidR="007E4DDA">
        <w:br/>
      </w:r>
      <w:r w:rsidR="009A02C4">
        <w:t xml:space="preserve">In 2017 is CVRM </w:t>
      </w:r>
      <w:r w:rsidR="000E1EA6">
        <w:t xml:space="preserve">weer </w:t>
      </w:r>
      <w:r w:rsidR="009A02C4">
        <w:t>uitgevoerd, met als uitkomst 95 % optimaal behandelde patiënten.</w:t>
      </w:r>
      <w:r w:rsidR="00876946">
        <w:t xml:space="preserve"> </w:t>
      </w:r>
      <w:r w:rsidR="000E1EA6">
        <w:t xml:space="preserve">Een nieuw criterium </w:t>
      </w:r>
      <w:r w:rsidR="00876946">
        <w:t xml:space="preserve">in de uitvoering </w:t>
      </w:r>
      <w:r w:rsidR="007E4DDA">
        <w:t>was</w:t>
      </w:r>
      <w:r w:rsidR="00876946">
        <w:t xml:space="preserve"> dat de BMI niet hoger dan 25 mag zijn. In d</w:t>
      </w:r>
      <w:r w:rsidR="007E4DDA">
        <w:t xml:space="preserve">ie gevallen is </w:t>
      </w:r>
      <w:r w:rsidR="00876946">
        <w:t xml:space="preserve">een leefstijladvies gegeven en/of doorverwezen naar een diëtiste. </w:t>
      </w:r>
    </w:p>
    <w:p w:rsidR="00876946" w:rsidRDefault="000E1EA6" w:rsidP="00604752">
      <w:pPr>
        <w:jc w:val="both"/>
      </w:pPr>
      <w:r>
        <w:t>D</w:t>
      </w:r>
      <w:r w:rsidR="009A02C4">
        <w:t xml:space="preserve">e POH </w:t>
      </w:r>
      <w:r>
        <w:t xml:space="preserve">selecteerde </w:t>
      </w:r>
      <w:r w:rsidR="009A02C4">
        <w:t>875 patiënten waarvan zij</w:t>
      </w:r>
      <w:r w:rsidR="007E4DDA">
        <w:t xml:space="preserve"> het dossier</w:t>
      </w:r>
      <w:r w:rsidR="009A02C4">
        <w:t xml:space="preserve"> heeft nagekeken. Van 139 patië</w:t>
      </w:r>
      <w:r w:rsidR="007E4DDA">
        <w:t xml:space="preserve">nten (16 %) was de behandeling </w:t>
      </w:r>
      <w:r w:rsidR="009A02C4">
        <w:t xml:space="preserve">niet optimaal. </w:t>
      </w:r>
      <w:r w:rsidR="007E4DDA">
        <w:t xml:space="preserve">Deze groep kreeg </w:t>
      </w:r>
      <w:r w:rsidR="009A02C4">
        <w:t>een oproep om naar het consult te komen</w:t>
      </w:r>
      <w:r>
        <w:t xml:space="preserve"> en</w:t>
      </w:r>
      <w:r w:rsidR="009A02C4">
        <w:t xml:space="preserve"> 93 patiënten gaven hieraan gehoor. </w:t>
      </w:r>
    </w:p>
    <w:p w:rsidR="007E4DDA" w:rsidRDefault="000E1EA6" w:rsidP="00604752">
      <w:pPr>
        <w:jc w:val="both"/>
      </w:pPr>
      <w:r>
        <w:t xml:space="preserve">Bij </w:t>
      </w:r>
      <w:r w:rsidR="007E4DDA">
        <w:t>3</w:t>
      </w:r>
      <w:r w:rsidR="00876946">
        <w:t xml:space="preserve">8 </w:t>
      </w:r>
      <w:r w:rsidR="007E4DDA">
        <w:t xml:space="preserve">patiënten (41 %) </w:t>
      </w:r>
      <w:r>
        <w:t xml:space="preserve">was sprake van </w:t>
      </w:r>
      <w:r w:rsidR="007E4DDA">
        <w:t>ee</w:t>
      </w:r>
      <w:r w:rsidR="00876946">
        <w:t>n BMI &gt; 25. Overig</w:t>
      </w:r>
      <w:r w:rsidR="007E4DDA">
        <w:t xml:space="preserve">e </w:t>
      </w:r>
      <w:r w:rsidR="00876946">
        <w:t>bevindingen:</w:t>
      </w:r>
      <w:r w:rsidR="007E4DDA">
        <w:t xml:space="preserve"> </w:t>
      </w:r>
      <w:r>
        <w:br/>
      </w:r>
      <w:r w:rsidR="007E4DDA">
        <w:t>b</w:t>
      </w:r>
      <w:r w:rsidR="00876946">
        <w:t xml:space="preserve">ij 13 patiënten (14 %) </w:t>
      </w:r>
      <w:r w:rsidR="007E4DDA">
        <w:t>is</w:t>
      </w:r>
      <w:r w:rsidR="00876946">
        <w:t xml:space="preserve"> DM nieuw/ontregeld </w:t>
      </w:r>
      <w:r>
        <w:t>vastgesteld</w:t>
      </w:r>
      <w:r w:rsidR="00876946">
        <w:t>; bij 29 (</w:t>
      </w:r>
      <w:r w:rsidR="007E4DDA">
        <w:t xml:space="preserve">31 %) is statine gebruik gestart of opgehoogd; bij 1 patiënt </w:t>
      </w:r>
      <w:r>
        <w:t xml:space="preserve">is </w:t>
      </w:r>
      <w:r w:rsidR="007E4DDA">
        <w:t xml:space="preserve">aspirinegebruik gestart en bij 16 patiënten (17 %) </w:t>
      </w:r>
      <w:r>
        <w:t>is</w:t>
      </w:r>
      <w:r w:rsidR="007E4DDA">
        <w:t xml:space="preserve"> een nieuwe of ontregelde hypertensie </w:t>
      </w:r>
      <w:r>
        <w:t>vastgesteld</w:t>
      </w:r>
      <w:r w:rsidR="00876946">
        <w:t xml:space="preserve">. </w:t>
      </w:r>
    </w:p>
    <w:p w:rsidR="007E4DDA" w:rsidRDefault="007E4DDA" w:rsidP="00604752">
      <w:pPr>
        <w:jc w:val="both"/>
      </w:pPr>
      <w:r>
        <w:t xml:space="preserve">Bij 21 patiënten (23 %) </w:t>
      </w:r>
      <w:r w:rsidR="000E1EA6">
        <w:t>noteerde de POH</w:t>
      </w:r>
      <w:r>
        <w:t xml:space="preserve"> een attentieregel over </w:t>
      </w:r>
      <w:r w:rsidR="000E1EA6">
        <w:t xml:space="preserve">de </w:t>
      </w:r>
      <w:r>
        <w:t>bevindingen</w:t>
      </w:r>
      <w:r w:rsidR="000E1EA6">
        <w:t xml:space="preserve"> in het dossier, ter informatie van </w:t>
      </w:r>
      <w:r>
        <w:t>de huisarts bij een volgend consult</w:t>
      </w:r>
      <w:r w:rsidR="000E1EA6">
        <w:t>.</w:t>
      </w:r>
    </w:p>
    <w:p w:rsidR="009A02C4" w:rsidRDefault="009A02C4" w:rsidP="00604752">
      <w:pPr>
        <w:jc w:val="both"/>
      </w:pPr>
      <w:r>
        <w:t xml:space="preserve"> </w:t>
      </w:r>
    </w:p>
    <w:p w:rsidR="009A02C4" w:rsidRDefault="009A02C4" w:rsidP="00604752">
      <w:pPr>
        <w:jc w:val="both"/>
      </w:pPr>
      <w:r>
        <w:t>Selecties en registratie data: POH S Paula Musters.</w:t>
      </w:r>
    </w:p>
    <w:p w:rsidR="00361D57" w:rsidRDefault="00112920" w:rsidP="00604752">
      <w:pPr>
        <w:jc w:val="both"/>
      </w:pPr>
      <w:r>
        <w:t xml:space="preserve"> </w:t>
      </w:r>
    </w:p>
    <w:p w:rsidR="00764143" w:rsidRPr="007B65FD" w:rsidRDefault="009258DD" w:rsidP="00B73002">
      <w:pPr>
        <w:rPr>
          <w:b/>
          <w:color w:val="00B050"/>
        </w:rPr>
      </w:pPr>
      <w:r>
        <w:rPr>
          <w:b/>
          <w:color w:val="2F5496" w:themeColor="accent5" w:themeShade="BF"/>
        </w:rPr>
        <w:t>3</w:t>
      </w:r>
      <w:r w:rsidR="00B73002">
        <w:rPr>
          <w:b/>
          <w:color w:val="2F5496" w:themeColor="accent5" w:themeShade="BF"/>
        </w:rPr>
        <w:t>.</w:t>
      </w:r>
      <w:r w:rsidR="00B73002">
        <w:rPr>
          <w:b/>
          <w:color w:val="2F5496" w:themeColor="accent5" w:themeShade="BF"/>
        </w:rPr>
        <w:tab/>
      </w:r>
      <w:r w:rsidR="00A95E3A" w:rsidRPr="00B73002">
        <w:rPr>
          <w:b/>
          <w:color w:val="2F5496" w:themeColor="accent5" w:themeShade="BF"/>
        </w:rPr>
        <w:t xml:space="preserve">Vaccinatie </w:t>
      </w:r>
      <w:r w:rsidR="005D1BBA" w:rsidRPr="00B73002">
        <w:rPr>
          <w:b/>
          <w:color w:val="2F5496" w:themeColor="accent5" w:themeShade="BF"/>
        </w:rPr>
        <w:t>tegen griep</w:t>
      </w:r>
      <w:r w:rsidR="00880B33" w:rsidRPr="00B73002">
        <w:rPr>
          <w:b/>
          <w:color w:val="2F5496" w:themeColor="accent5" w:themeShade="BF"/>
        </w:rPr>
        <w:t xml:space="preserve">, uitkomst </w:t>
      </w:r>
      <w:r w:rsidR="00922903">
        <w:rPr>
          <w:b/>
          <w:color w:val="2F5496" w:themeColor="accent5" w:themeShade="BF"/>
        </w:rPr>
        <w:t>2017</w:t>
      </w:r>
      <w:r w:rsidR="007B65FD">
        <w:rPr>
          <w:b/>
          <w:color w:val="2F5496" w:themeColor="accent5" w:themeShade="BF"/>
        </w:rPr>
        <w:t xml:space="preserve"> </w:t>
      </w:r>
    </w:p>
    <w:p w:rsidR="00723B03" w:rsidRDefault="00723B03" w:rsidP="00B73002">
      <w:pPr>
        <w:rPr>
          <w:b/>
          <w:color w:val="2F5496" w:themeColor="accent5" w:themeShade="BF"/>
        </w:rPr>
      </w:pPr>
    </w:p>
    <w:tbl>
      <w:tblPr>
        <w:tblpPr w:leftFromText="141" w:rightFromText="141" w:vertAnchor="page" w:horzAnchor="margin" w:tblpY="458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11"/>
        <w:gridCol w:w="696"/>
      </w:tblGrid>
      <w:tr w:rsidR="000E1EA6" w:rsidRPr="00C14B5B" w:rsidTr="000E1EA6">
        <w:trPr>
          <w:trHeight w:val="348"/>
        </w:trPr>
        <w:tc>
          <w:tcPr>
            <w:tcW w:w="0" w:type="auto"/>
            <w:shd w:val="clear" w:color="auto" w:fill="auto"/>
          </w:tcPr>
          <w:p w:rsidR="000E1EA6" w:rsidRPr="00C14B5B" w:rsidRDefault="000E1EA6" w:rsidP="000E1EA6">
            <w:pPr>
              <w:rPr>
                <w:bCs/>
                <w:sz w:val="22"/>
                <w:szCs w:val="22"/>
              </w:rPr>
            </w:pPr>
            <w:r w:rsidRPr="00C14B5B">
              <w:rPr>
                <w:bCs/>
                <w:sz w:val="22"/>
                <w:szCs w:val="22"/>
              </w:rPr>
              <w:t>totaal aantal opgeroepen geïndiceerde patiënten</w:t>
            </w:r>
          </w:p>
        </w:tc>
        <w:tc>
          <w:tcPr>
            <w:tcW w:w="0" w:type="auto"/>
            <w:shd w:val="clear" w:color="auto" w:fill="auto"/>
          </w:tcPr>
          <w:p w:rsidR="000E1EA6" w:rsidRPr="00C14B5B" w:rsidRDefault="000E1EA6" w:rsidP="000E1EA6">
            <w:pPr>
              <w:jc w:val="center"/>
              <w:rPr>
                <w:bCs/>
                <w:sz w:val="22"/>
                <w:szCs w:val="22"/>
              </w:rPr>
            </w:pPr>
            <w:r>
              <w:rPr>
                <w:bCs/>
                <w:sz w:val="22"/>
                <w:szCs w:val="22"/>
              </w:rPr>
              <w:t>6063</w:t>
            </w:r>
          </w:p>
        </w:tc>
      </w:tr>
      <w:tr w:rsidR="000E1EA6" w:rsidRPr="00C14B5B" w:rsidTr="000E1EA6">
        <w:trPr>
          <w:trHeight w:val="348"/>
        </w:trPr>
        <w:tc>
          <w:tcPr>
            <w:tcW w:w="0" w:type="auto"/>
            <w:shd w:val="clear" w:color="auto" w:fill="DBDBDB" w:themeFill="accent3" w:themeFillTint="66"/>
          </w:tcPr>
          <w:p w:rsidR="000E1EA6" w:rsidRPr="00C14B5B" w:rsidRDefault="000E1EA6" w:rsidP="000E1EA6">
            <w:pPr>
              <w:rPr>
                <w:bCs/>
                <w:sz w:val="22"/>
                <w:szCs w:val="22"/>
              </w:rPr>
            </w:pPr>
            <w:r w:rsidRPr="00C14B5B">
              <w:rPr>
                <w:bCs/>
                <w:sz w:val="22"/>
                <w:szCs w:val="22"/>
              </w:rPr>
              <w:t>totale opkomst gevaccineerde patiënten</w:t>
            </w:r>
          </w:p>
        </w:tc>
        <w:tc>
          <w:tcPr>
            <w:tcW w:w="0" w:type="auto"/>
            <w:shd w:val="clear" w:color="auto" w:fill="DBDBDB" w:themeFill="accent3" w:themeFillTint="66"/>
          </w:tcPr>
          <w:p w:rsidR="000E1EA6" w:rsidRPr="00C14B5B" w:rsidRDefault="000E1EA6" w:rsidP="000E1EA6">
            <w:pPr>
              <w:jc w:val="center"/>
              <w:rPr>
                <w:sz w:val="22"/>
                <w:szCs w:val="22"/>
              </w:rPr>
            </w:pPr>
            <w:r>
              <w:rPr>
                <w:sz w:val="22"/>
                <w:szCs w:val="22"/>
              </w:rPr>
              <w:t xml:space="preserve">46 </w:t>
            </w:r>
            <w:r w:rsidRPr="00C14B5B">
              <w:rPr>
                <w:sz w:val="22"/>
                <w:szCs w:val="22"/>
              </w:rPr>
              <w:t xml:space="preserve"> %</w:t>
            </w:r>
          </w:p>
        </w:tc>
      </w:tr>
      <w:tr w:rsidR="000E1EA6" w:rsidRPr="0077503A" w:rsidTr="000E1EA6">
        <w:trPr>
          <w:trHeight w:val="348"/>
        </w:trPr>
        <w:tc>
          <w:tcPr>
            <w:tcW w:w="0" w:type="auto"/>
            <w:shd w:val="clear" w:color="auto" w:fill="auto"/>
          </w:tcPr>
          <w:p w:rsidR="000E1EA6" w:rsidRPr="00C14B5B" w:rsidRDefault="000E1EA6" w:rsidP="000E1EA6">
            <w:pPr>
              <w:rPr>
                <w:bCs/>
                <w:sz w:val="22"/>
                <w:szCs w:val="22"/>
              </w:rPr>
            </w:pPr>
            <w:r>
              <w:rPr>
                <w:bCs/>
                <w:sz w:val="22"/>
                <w:szCs w:val="22"/>
              </w:rPr>
              <w:t>Aandeel patiënten &lt;  60 jaar op totale opkomst</w:t>
            </w:r>
          </w:p>
        </w:tc>
        <w:tc>
          <w:tcPr>
            <w:tcW w:w="0" w:type="auto"/>
            <w:shd w:val="clear" w:color="auto" w:fill="auto"/>
          </w:tcPr>
          <w:p w:rsidR="000E1EA6" w:rsidRPr="00C95436" w:rsidRDefault="000E1EA6" w:rsidP="000E1EA6">
            <w:pPr>
              <w:jc w:val="center"/>
              <w:rPr>
                <w:sz w:val="22"/>
                <w:szCs w:val="22"/>
              </w:rPr>
            </w:pPr>
            <w:r>
              <w:rPr>
                <w:sz w:val="22"/>
                <w:szCs w:val="22"/>
              </w:rPr>
              <w:t>14</w:t>
            </w:r>
            <w:r w:rsidRPr="00C95436">
              <w:rPr>
                <w:sz w:val="22"/>
                <w:szCs w:val="22"/>
              </w:rPr>
              <w:t xml:space="preserve"> %</w:t>
            </w:r>
          </w:p>
        </w:tc>
      </w:tr>
      <w:tr w:rsidR="000E1EA6" w:rsidRPr="0077503A" w:rsidTr="000E1EA6">
        <w:trPr>
          <w:trHeight w:val="348"/>
        </w:trPr>
        <w:tc>
          <w:tcPr>
            <w:tcW w:w="0" w:type="auto"/>
            <w:shd w:val="clear" w:color="auto" w:fill="DBDBDB" w:themeFill="accent3" w:themeFillTint="66"/>
          </w:tcPr>
          <w:p w:rsidR="000E1EA6" w:rsidRPr="00C14B5B" w:rsidRDefault="000E1EA6" w:rsidP="000E1EA6">
            <w:pPr>
              <w:rPr>
                <w:bCs/>
                <w:sz w:val="22"/>
                <w:szCs w:val="22"/>
              </w:rPr>
            </w:pPr>
            <w:r>
              <w:rPr>
                <w:bCs/>
                <w:sz w:val="22"/>
                <w:szCs w:val="22"/>
              </w:rPr>
              <w:t>Aandeel ≥ 6</w:t>
            </w:r>
            <w:r w:rsidRPr="00C14B5B">
              <w:rPr>
                <w:bCs/>
                <w:sz w:val="22"/>
                <w:szCs w:val="22"/>
              </w:rPr>
              <w:t>0  jar</w:t>
            </w:r>
            <w:r>
              <w:rPr>
                <w:bCs/>
                <w:sz w:val="22"/>
                <w:szCs w:val="22"/>
              </w:rPr>
              <w:t>igen, idem</w:t>
            </w:r>
          </w:p>
        </w:tc>
        <w:tc>
          <w:tcPr>
            <w:tcW w:w="0" w:type="auto"/>
            <w:shd w:val="clear" w:color="auto" w:fill="DBDBDB" w:themeFill="accent3" w:themeFillTint="66"/>
          </w:tcPr>
          <w:p w:rsidR="000E1EA6" w:rsidRPr="00C95436" w:rsidRDefault="000E1EA6" w:rsidP="000E1EA6">
            <w:pPr>
              <w:jc w:val="center"/>
              <w:rPr>
                <w:sz w:val="22"/>
                <w:szCs w:val="22"/>
              </w:rPr>
            </w:pPr>
            <w:r>
              <w:rPr>
                <w:sz w:val="22"/>
                <w:szCs w:val="22"/>
              </w:rPr>
              <w:t>86 %</w:t>
            </w:r>
          </w:p>
        </w:tc>
      </w:tr>
    </w:tbl>
    <w:p w:rsidR="00723B03" w:rsidRPr="00B73002" w:rsidRDefault="00723B03" w:rsidP="00B73002">
      <w:pPr>
        <w:rPr>
          <w:rFonts w:cs="Calibri"/>
          <w:b/>
          <w:color w:val="2F5496" w:themeColor="accent5" w:themeShade="BF"/>
          <w:sz w:val="22"/>
          <w:szCs w:val="22"/>
        </w:rPr>
      </w:pPr>
    </w:p>
    <w:p w:rsidR="00D55EB1" w:rsidRPr="002C3172" w:rsidRDefault="00D55EB1" w:rsidP="00D55EB1">
      <w:pPr>
        <w:pStyle w:val="Lijstalinea"/>
        <w:ind w:left="720"/>
        <w:rPr>
          <w:rFonts w:cs="Calibri"/>
          <w:b/>
          <w:color w:val="2F5496" w:themeColor="accent5" w:themeShade="BF"/>
          <w:sz w:val="22"/>
          <w:szCs w:val="22"/>
        </w:rPr>
      </w:pPr>
    </w:p>
    <w:p w:rsidR="00361D57" w:rsidRPr="00C14B5B" w:rsidRDefault="00361D57" w:rsidP="00C14B5B"/>
    <w:p w:rsidR="00361D57" w:rsidRPr="00C14B5B" w:rsidRDefault="00361D57" w:rsidP="00C14B5B">
      <w:pPr>
        <w:rPr>
          <w:rFonts w:cs="Calibri"/>
          <w:sz w:val="22"/>
          <w:szCs w:val="22"/>
        </w:rPr>
      </w:pPr>
    </w:p>
    <w:p w:rsidR="000C1886" w:rsidRPr="00C14B5B" w:rsidRDefault="000C1886" w:rsidP="00C14B5B">
      <w:pPr>
        <w:rPr>
          <w:rFonts w:cs="Calibri"/>
          <w:sz w:val="22"/>
          <w:szCs w:val="22"/>
        </w:rPr>
      </w:pPr>
    </w:p>
    <w:p w:rsidR="00411577" w:rsidRDefault="00411577" w:rsidP="00C14B5B">
      <w:pPr>
        <w:rPr>
          <w:lang w:val="en-US" w:eastAsia="en-US" w:bidi="en-US"/>
        </w:rPr>
      </w:pPr>
      <w:bookmarkStart w:id="64" w:name="_Toc438986297"/>
      <w:bookmarkStart w:id="65" w:name="_Toc438986332"/>
      <w:bookmarkStart w:id="66" w:name="_Toc438986367"/>
      <w:bookmarkStart w:id="67" w:name="_Toc438986402"/>
      <w:bookmarkStart w:id="68" w:name="_Toc438986437"/>
      <w:bookmarkStart w:id="69" w:name="_Toc438986470"/>
      <w:bookmarkStart w:id="70" w:name="_Toc438986564"/>
    </w:p>
    <w:p w:rsidR="002F07BC" w:rsidRDefault="002F07BC" w:rsidP="00C14B5B">
      <w:pPr>
        <w:rPr>
          <w:lang w:val="en-US" w:eastAsia="en-US" w:bidi="en-US"/>
        </w:rPr>
      </w:pPr>
    </w:p>
    <w:p w:rsidR="002F07BC" w:rsidRDefault="00E773B4" w:rsidP="00C14B5B">
      <w:pPr>
        <w:rPr>
          <w:lang w:val="en-US" w:eastAsia="en-US" w:bidi="en-US"/>
        </w:rPr>
      </w:pPr>
      <w:r>
        <w:rPr>
          <w:lang w:val="en-US" w:eastAsia="en-US" w:bidi="en-US"/>
        </w:rPr>
        <w:t>Selectie en r</w:t>
      </w:r>
      <w:r w:rsidR="002F07BC">
        <w:rPr>
          <w:lang w:val="en-US" w:eastAsia="en-US" w:bidi="en-US"/>
        </w:rPr>
        <w:t>egistratie data: Hilde Zeeman, POH S.</w:t>
      </w:r>
    </w:p>
    <w:p w:rsidR="00717F7B" w:rsidRDefault="00717F7B" w:rsidP="00C14B5B">
      <w:pPr>
        <w:rPr>
          <w:lang w:val="en-US" w:eastAsia="en-US" w:bidi="en-US"/>
        </w:rPr>
      </w:pPr>
    </w:p>
    <w:p w:rsidR="00764143" w:rsidRPr="00994D47" w:rsidRDefault="00596135" w:rsidP="00B73002">
      <w:pPr>
        <w:rPr>
          <w:b/>
          <w:color w:val="00B050"/>
          <w:lang w:val="en-US" w:eastAsia="en-US" w:bidi="en-US"/>
        </w:rPr>
      </w:pPr>
      <w:r>
        <w:rPr>
          <w:b/>
          <w:color w:val="2F5496" w:themeColor="accent5" w:themeShade="BF"/>
          <w:lang w:val="en-US" w:eastAsia="en-US" w:bidi="en-US"/>
        </w:rPr>
        <w:t>4</w:t>
      </w:r>
      <w:r w:rsidR="00B73002">
        <w:rPr>
          <w:b/>
          <w:color w:val="2F5496" w:themeColor="accent5" w:themeShade="BF"/>
          <w:lang w:val="en-US" w:eastAsia="en-US" w:bidi="en-US"/>
        </w:rPr>
        <w:t>.</w:t>
      </w:r>
      <w:r w:rsidR="00B73002">
        <w:rPr>
          <w:b/>
          <w:color w:val="2F5496" w:themeColor="accent5" w:themeShade="BF"/>
          <w:lang w:val="en-US" w:eastAsia="en-US" w:bidi="en-US"/>
        </w:rPr>
        <w:tab/>
      </w:r>
      <w:r w:rsidR="00764143" w:rsidRPr="00B73002">
        <w:rPr>
          <w:b/>
          <w:color w:val="2F5496" w:themeColor="accent5" w:themeShade="BF"/>
          <w:lang w:val="en-US" w:eastAsia="en-US" w:bidi="en-US"/>
        </w:rPr>
        <w:t xml:space="preserve">Begeleiding </w:t>
      </w:r>
      <w:r w:rsidR="00764143" w:rsidRPr="00B73002">
        <w:rPr>
          <w:b/>
          <w:color w:val="2F5496" w:themeColor="accent5" w:themeShade="BF"/>
        </w:rPr>
        <w:t>Stoppen</w:t>
      </w:r>
      <w:r w:rsidR="00764143" w:rsidRPr="00B73002">
        <w:rPr>
          <w:b/>
          <w:color w:val="2F5496" w:themeColor="accent5" w:themeShade="BF"/>
          <w:lang w:val="en-US" w:eastAsia="en-US" w:bidi="en-US"/>
        </w:rPr>
        <w:t xml:space="preserve"> met roken</w:t>
      </w:r>
      <w:bookmarkEnd w:id="64"/>
      <w:bookmarkEnd w:id="65"/>
      <w:bookmarkEnd w:id="66"/>
      <w:bookmarkEnd w:id="67"/>
      <w:bookmarkEnd w:id="68"/>
      <w:bookmarkEnd w:id="69"/>
      <w:bookmarkEnd w:id="70"/>
      <w:r w:rsidR="00764143" w:rsidRPr="00B73002">
        <w:rPr>
          <w:b/>
          <w:color w:val="2F5496" w:themeColor="accent5" w:themeShade="BF"/>
          <w:lang w:val="en-US" w:eastAsia="en-US" w:bidi="en-US"/>
        </w:rPr>
        <w:t xml:space="preserve"> </w:t>
      </w:r>
    </w:p>
    <w:p w:rsidR="00994D47" w:rsidRDefault="00764143" w:rsidP="00443120">
      <w:pPr>
        <w:jc w:val="both"/>
      </w:pPr>
      <w:r w:rsidRPr="00C14B5B">
        <w:t xml:space="preserve">In </w:t>
      </w:r>
      <w:r w:rsidR="00922903">
        <w:t>2017</w:t>
      </w:r>
      <w:r w:rsidRPr="00C14B5B">
        <w:t xml:space="preserve"> </w:t>
      </w:r>
      <w:r w:rsidR="00E773B4">
        <w:t>werden</w:t>
      </w:r>
      <w:r w:rsidRPr="00C14B5B">
        <w:t xml:space="preserve"> </w:t>
      </w:r>
      <w:r w:rsidR="007B52DD">
        <w:t>70</w:t>
      </w:r>
      <w:r w:rsidR="000D66E8">
        <w:t xml:space="preserve"> </w:t>
      </w:r>
      <w:r w:rsidRPr="00C14B5B">
        <w:t>patiënten begeleid bij stoppen met roken</w:t>
      </w:r>
      <w:r w:rsidR="006A6BEC">
        <w:t>. D</w:t>
      </w:r>
      <w:r w:rsidRPr="00C14B5B">
        <w:t xml:space="preserve">aarvan </w:t>
      </w:r>
      <w:r w:rsidR="006A6BEC">
        <w:t xml:space="preserve">zijn </w:t>
      </w:r>
      <w:r w:rsidR="007B52DD">
        <w:t>40</w:t>
      </w:r>
      <w:r w:rsidRPr="007D0FBB">
        <w:rPr>
          <w:b/>
          <w:color w:val="00B0F0"/>
        </w:rPr>
        <w:t xml:space="preserve"> </w:t>
      </w:r>
      <w:r w:rsidR="00B0130F" w:rsidRPr="00E7450B">
        <w:t>(</w:t>
      </w:r>
      <w:r w:rsidR="00E7450B" w:rsidRPr="00E7450B">
        <w:t>5</w:t>
      </w:r>
      <w:r w:rsidR="007B52DD">
        <w:t>7</w:t>
      </w:r>
      <w:r w:rsidR="00E7450B" w:rsidRPr="00E7450B">
        <w:t xml:space="preserve"> %</w:t>
      </w:r>
      <w:r w:rsidR="000D66E8" w:rsidRPr="00E7450B">
        <w:t>)</w:t>
      </w:r>
      <w:r w:rsidR="000D66E8">
        <w:t xml:space="preserve"> gestopt</w:t>
      </w:r>
      <w:r w:rsidR="00E773B4">
        <w:t>, tegenover 5</w:t>
      </w:r>
      <w:r w:rsidR="007B52DD">
        <w:t>9</w:t>
      </w:r>
      <w:r w:rsidR="00E773B4">
        <w:t xml:space="preserve"> % in</w:t>
      </w:r>
      <w:r w:rsidR="000D66E8">
        <w:t xml:space="preserve"> 201</w:t>
      </w:r>
      <w:r w:rsidR="007B52DD">
        <w:t>6</w:t>
      </w:r>
      <w:r w:rsidR="00E773B4">
        <w:t xml:space="preserve">. </w:t>
      </w:r>
    </w:p>
    <w:p w:rsidR="00764143" w:rsidRPr="00C14B5B" w:rsidRDefault="00070466" w:rsidP="00443120">
      <w:pPr>
        <w:jc w:val="both"/>
      </w:pPr>
      <w:r>
        <w:t>R</w:t>
      </w:r>
      <w:r w:rsidR="000D66E8">
        <w:t>egistratie data: Paula Musters, POH S.</w:t>
      </w:r>
    </w:p>
    <w:p w:rsidR="00361D57" w:rsidRPr="00C14B5B" w:rsidRDefault="00361D57" w:rsidP="00C14B5B"/>
    <w:p w:rsidR="00764143" w:rsidRPr="00573D57" w:rsidRDefault="00596135" w:rsidP="00B73002">
      <w:pPr>
        <w:rPr>
          <w:b/>
          <w:color w:val="00B050"/>
        </w:rPr>
      </w:pPr>
      <w:bookmarkStart w:id="71" w:name="_Toc438986298"/>
      <w:bookmarkStart w:id="72" w:name="_Toc438986333"/>
      <w:bookmarkStart w:id="73" w:name="_Toc438986368"/>
      <w:bookmarkStart w:id="74" w:name="_Toc438986403"/>
      <w:bookmarkStart w:id="75" w:name="_Toc438986438"/>
      <w:bookmarkStart w:id="76" w:name="_Toc438986471"/>
      <w:bookmarkStart w:id="77" w:name="_Toc438986565"/>
      <w:r>
        <w:rPr>
          <w:b/>
          <w:color w:val="2F5496" w:themeColor="accent5" w:themeShade="BF"/>
        </w:rPr>
        <w:t>5</w:t>
      </w:r>
      <w:r w:rsidR="00B73002">
        <w:rPr>
          <w:b/>
          <w:color w:val="2F5496" w:themeColor="accent5" w:themeShade="BF"/>
        </w:rPr>
        <w:t>.</w:t>
      </w:r>
      <w:r w:rsidR="00B73002">
        <w:rPr>
          <w:b/>
          <w:color w:val="2F5496" w:themeColor="accent5" w:themeShade="BF"/>
        </w:rPr>
        <w:tab/>
      </w:r>
      <w:r w:rsidR="00764143" w:rsidRPr="00B73002">
        <w:rPr>
          <w:b/>
          <w:color w:val="2F5496" w:themeColor="accent5" w:themeShade="BF"/>
        </w:rPr>
        <w:t>Farmacotherapeutisch overleg</w:t>
      </w:r>
      <w:bookmarkEnd w:id="71"/>
      <w:bookmarkEnd w:id="72"/>
      <w:bookmarkEnd w:id="73"/>
      <w:bookmarkEnd w:id="74"/>
      <w:bookmarkEnd w:id="75"/>
      <w:bookmarkEnd w:id="76"/>
      <w:bookmarkEnd w:id="77"/>
      <w:r w:rsidR="00764143" w:rsidRPr="00B73002">
        <w:rPr>
          <w:b/>
          <w:color w:val="2F5496" w:themeColor="accent5" w:themeShade="BF"/>
        </w:rPr>
        <w:t xml:space="preserve"> </w:t>
      </w:r>
      <w:r w:rsidR="00E773B4" w:rsidRPr="00B73002">
        <w:rPr>
          <w:b/>
          <w:color w:val="2F5496" w:themeColor="accent5" w:themeShade="BF"/>
        </w:rPr>
        <w:t>(FTO)</w:t>
      </w:r>
      <w:r w:rsidR="00573D57">
        <w:rPr>
          <w:b/>
          <w:color w:val="2F5496" w:themeColor="accent5" w:themeShade="BF"/>
        </w:rPr>
        <w:t xml:space="preserve"> </w:t>
      </w:r>
    </w:p>
    <w:p w:rsidR="00764143" w:rsidRPr="00C14B5B" w:rsidRDefault="00764143" w:rsidP="00443120">
      <w:pPr>
        <w:jc w:val="both"/>
      </w:pPr>
      <w:r w:rsidRPr="00C14B5B">
        <w:t xml:space="preserve">De hagro </w:t>
      </w:r>
      <w:r w:rsidR="00E773B4">
        <w:t xml:space="preserve">(huisartsengroep) </w:t>
      </w:r>
      <w:r w:rsidRPr="00C14B5B">
        <w:t xml:space="preserve">Huizen Oude Dorp houdt FTO’s met de </w:t>
      </w:r>
      <w:r w:rsidR="00E773B4">
        <w:t xml:space="preserve">apothekers van de </w:t>
      </w:r>
      <w:r w:rsidRPr="00C14B5B">
        <w:t>Huizer Apotheek en apotheek Wessels.</w:t>
      </w:r>
    </w:p>
    <w:p w:rsidR="00764143" w:rsidRPr="00C14B5B" w:rsidRDefault="00764143" w:rsidP="00443120">
      <w:pPr>
        <w:jc w:val="both"/>
      </w:pPr>
      <w:r w:rsidRPr="00C14B5B">
        <w:t>De hagro werkt met het Stichting Healthbase formulariu</w:t>
      </w:r>
      <w:r w:rsidR="00E773B4">
        <w:t>m en schrijft voor via het Elektronisch Voorschrijf Systeem</w:t>
      </w:r>
      <w:r w:rsidRPr="00C14B5B">
        <w:t>. Per ziektebeeld worden geneesmiddelen gebaseerd op landelijke standaarden en richtlijnen</w:t>
      </w:r>
      <w:r w:rsidR="004C1202">
        <w:t xml:space="preserve">. Er wordt doelmatig voorgeschreven; want </w:t>
      </w:r>
      <w:r w:rsidRPr="00C14B5B">
        <w:t xml:space="preserve">ook de prijs van een geneesmiddel </w:t>
      </w:r>
      <w:r w:rsidR="004C1202">
        <w:t xml:space="preserve">speelt </w:t>
      </w:r>
      <w:r w:rsidRPr="00C14B5B">
        <w:t>een rol</w:t>
      </w:r>
      <w:r w:rsidR="004C1202">
        <w:t>.</w:t>
      </w:r>
      <w:r w:rsidRPr="00C14B5B">
        <w:t xml:space="preserve"> </w:t>
      </w:r>
    </w:p>
    <w:p w:rsidR="00CA2487" w:rsidRPr="0081026B" w:rsidRDefault="0007021A" w:rsidP="00C14B5B">
      <w:pPr>
        <w:rPr>
          <w:color w:val="FF0000"/>
        </w:rPr>
      </w:pPr>
      <w:r w:rsidRPr="00C14B5B">
        <w:t xml:space="preserve">In </w:t>
      </w:r>
      <w:r w:rsidR="00922903">
        <w:t>2017</w:t>
      </w:r>
      <w:r w:rsidR="007D0FBB">
        <w:t xml:space="preserve"> </w:t>
      </w:r>
      <w:r w:rsidR="00D55EB1">
        <w:t xml:space="preserve">zijn </w:t>
      </w:r>
      <w:r w:rsidR="00573D57">
        <w:t>3</w:t>
      </w:r>
      <w:r w:rsidRPr="00C14B5B">
        <w:t xml:space="preserve"> FTO’</w:t>
      </w:r>
      <w:r w:rsidR="00CA2487" w:rsidRPr="00C14B5B">
        <w:t>s</w:t>
      </w:r>
      <w:r w:rsidRPr="00C14B5B">
        <w:t xml:space="preserve"> gehouden:</w:t>
      </w:r>
      <w:r w:rsidR="00E31FA6" w:rsidRPr="00C14B5B">
        <w:br/>
      </w:r>
      <w:r w:rsidR="00CA2487" w:rsidRPr="00C14B5B">
        <w:t>▪</w:t>
      </w:r>
      <w:r w:rsidR="00E31FA6" w:rsidRPr="00C14B5B">
        <w:tab/>
      </w:r>
      <w:r w:rsidR="00573D57">
        <w:t>Polyfarmacie/ evaluatie en bijstellen Medicatie beoordelingen</w:t>
      </w:r>
    </w:p>
    <w:p w:rsidR="0007021A" w:rsidRDefault="00CA2487" w:rsidP="00C14B5B">
      <w:pPr>
        <w:rPr>
          <w:color w:val="000000" w:themeColor="text1"/>
        </w:rPr>
      </w:pPr>
      <w:r w:rsidRPr="00573D57">
        <w:rPr>
          <w:color w:val="000000" w:themeColor="text1"/>
        </w:rPr>
        <w:t>▪</w:t>
      </w:r>
      <w:r w:rsidR="00E31FA6" w:rsidRPr="00573D57">
        <w:rPr>
          <w:color w:val="000000" w:themeColor="text1"/>
        </w:rPr>
        <w:tab/>
      </w:r>
      <w:r w:rsidR="00573D57">
        <w:rPr>
          <w:color w:val="000000" w:themeColor="text1"/>
        </w:rPr>
        <w:t>Leverfunctiestoornissen</w:t>
      </w:r>
    </w:p>
    <w:p w:rsidR="00573D57" w:rsidRPr="00573D57" w:rsidRDefault="00573D57" w:rsidP="00C14B5B">
      <w:pPr>
        <w:rPr>
          <w:color w:val="000000" w:themeColor="text1"/>
        </w:rPr>
      </w:pPr>
      <w:r w:rsidRPr="00573D57">
        <w:rPr>
          <w:color w:val="000000" w:themeColor="text1"/>
        </w:rPr>
        <w:t>▪</w:t>
      </w:r>
      <w:r>
        <w:rPr>
          <w:color w:val="000000" w:themeColor="text1"/>
        </w:rPr>
        <w:tab/>
        <w:t>DOAC</w:t>
      </w:r>
    </w:p>
    <w:p w:rsidR="00411577" w:rsidRPr="00573D57" w:rsidRDefault="00411577" w:rsidP="00C14B5B">
      <w:pPr>
        <w:rPr>
          <w:color w:val="000000" w:themeColor="text1"/>
        </w:rPr>
      </w:pPr>
      <w:bookmarkStart w:id="78" w:name="_Toc438986299"/>
      <w:bookmarkStart w:id="79" w:name="_Toc438986334"/>
      <w:bookmarkStart w:id="80" w:name="_Toc438986369"/>
      <w:bookmarkStart w:id="81" w:name="_Toc438986404"/>
      <w:bookmarkStart w:id="82" w:name="_Toc438986439"/>
      <w:bookmarkStart w:id="83" w:name="_Toc438986472"/>
      <w:bookmarkStart w:id="84" w:name="_Toc438986566"/>
    </w:p>
    <w:p w:rsidR="00764143" w:rsidRPr="00351C37" w:rsidRDefault="00596135" w:rsidP="00B73002">
      <w:pPr>
        <w:rPr>
          <w:b/>
          <w:color w:val="00B050"/>
        </w:rPr>
      </w:pPr>
      <w:r>
        <w:rPr>
          <w:b/>
          <w:color w:val="2F5496" w:themeColor="accent5" w:themeShade="BF"/>
        </w:rPr>
        <w:t>6</w:t>
      </w:r>
      <w:r w:rsidR="00B73002">
        <w:rPr>
          <w:b/>
          <w:color w:val="2F5496" w:themeColor="accent5" w:themeShade="BF"/>
        </w:rPr>
        <w:t>.</w:t>
      </w:r>
      <w:r w:rsidR="00B73002">
        <w:rPr>
          <w:b/>
          <w:color w:val="2F5496" w:themeColor="accent5" w:themeShade="BF"/>
        </w:rPr>
        <w:tab/>
      </w:r>
      <w:bookmarkEnd w:id="78"/>
      <w:bookmarkEnd w:id="79"/>
      <w:bookmarkEnd w:id="80"/>
      <w:bookmarkEnd w:id="81"/>
      <w:bookmarkEnd w:id="82"/>
      <w:bookmarkEnd w:id="83"/>
      <w:bookmarkEnd w:id="84"/>
      <w:r w:rsidR="009D13D2" w:rsidRPr="00B73002">
        <w:rPr>
          <w:b/>
          <w:color w:val="2F5496" w:themeColor="accent5" w:themeShade="BF"/>
        </w:rPr>
        <w:t>Medicatie beoordelingen</w:t>
      </w:r>
      <w:r w:rsidR="00351C37">
        <w:rPr>
          <w:b/>
          <w:color w:val="2F5496" w:themeColor="accent5" w:themeShade="BF"/>
        </w:rPr>
        <w:t xml:space="preserve"> </w:t>
      </w:r>
    </w:p>
    <w:p w:rsidR="003C4245" w:rsidRDefault="00764143" w:rsidP="00D55EB1">
      <w:pPr>
        <w:jc w:val="both"/>
      </w:pPr>
      <w:r w:rsidRPr="00C14B5B">
        <w:t xml:space="preserve">De Groepspraktijk </w:t>
      </w:r>
      <w:r w:rsidR="00D55EB1">
        <w:t>beoordeelt</w:t>
      </w:r>
      <w:r w:rsidR="002F07BC">
        <w:t xml:space="preserve"> s</w:t>
      </w:r>
      <w:r w:rsidRPr="00C14B5B">
        <w:t xml:space="preserve">inds 2006 </w:t>
      </w:r>
      <w:r w:rsidR="002F07BC">
        <w:t xml:space="preserve">samen met de apothekers </w:t>
      </w:r>
      <w:r w:rsidRPr="00C14B5B">
        <w:t xml:space="preserve">in FTO-verband </w:t>
      </w:r>
      <w:r w:rsidR="00D55EB1">
        <w:t xml:space="preserve">voorgeschreven </w:t>
      </w:r>
      <w:r w:rsidR="004C1202">
        <w:t>m</w:t>
      </w:r>
      <w:r w:rsidR="002F07BC">
        <w:t xml:space="preserve">edicatie </w:t>
      </w:r>
      <w:r w:rsidR="00543946">
        <w:t>(p</w:t>
      </w:r>
      <w:r w:rsidR="002F07BC">
        <w:t>oly</w:t>
      </w:r>
      <w:r w:rsidR="009D13D2">
        <w:t>farmacie)</w:t>
      </w:r>
      <w:r w:rsidR="002F07BC">
        <w:t xml:space="preserve">. </w:t>
      </w:r>
      <w:r w:rsidR="004C1202">
        <w:t>D</w:t>
      </w:r>
      <w:r w:rsidR="002F07BC">
        <w:t xml:space="preserve">oel is </w:t>
      </w:r>
      <w:r w:rsidR="002F07BC" w:rsidRPr="00C14B5B">
        <w:t>om het medicijngebruik bij patiënten die dagelijks 5 of meer geneesmiddelen gebruiken te optimaliseren, in overleg met de patiënt. Voor de patiënt levert dit gezondheidswinst op</w:t>
      </w:r>
      <w:r w:rsidR="00D55EB1">
        <w:t>. V</w:t>
      </w:r>
      <w:r w:rsidR="002F07BC" w:rsidRPr="00C14B5B">
        <w:t>oor de zorg de nodige kostenbesparing</w:t>
      </w:r>
      <w:r w:rsidR="002F07BC">
        <w:t xml:space="preserve">. </w:t>
      </w:r>
      <w:r w:rsidR="002F07BC">
        <w:br/>
      </w:r>
      <w:r w:rsidR="009D13D2">
        <w:t>D</w:t>
      </w:r>
      <w:r w:rsidR="002F07BC">
        <w:t xml:space="preserve">e huisartsen selecteren jaarlijks </w:t>
      </w:r>
      <w:r w:rsidR="00D55EB1">
        <w:t xml:space="preserve">de </w:t>
      </w:r>
      <w:r w:rsidR="002F07BC">
        <w:t>patiënten.</w:t>
      </w:r>
      <w:r w:rsidR="009D13D2">
        <w:t xml:space="preserve"> Sinds </w:t>
      </w:r>
      <w:r w:rsidR="00922903">
        <w:t>2017</w:t>
      </w:r>
      <w:r w:rsidR="009D13D2">
        <w:t xml:space="preserve"> </w:t>
      </w:r>
      <w:r w:rsidR="002F07BC">
        <w:t xml:space="preserve">beoordelen de apothekers medicatie ook </w:t>
      </w:r>
      <w:r w:rsidR="009D13D2">
        <w:t>‘ad hoc’</w:t>
      </w:r>
      <w:r w:rsidR="004C1202">
        <w:t>:</w:t>
      </w:r>
      <w:r w:rsidR="002F07BC">
        <w:t xml:space="preserve"> </w:t>
      </w:r>
      <w:r w:rsidR="004C1202">
        <w:t>d</w:t>
      </w:r>
      <w:r w:rsidR="0078748E">
        <w:t xml:space="preserve">e huisarts, </w:t>
      </w:r>
      <w:r w:rsidR="004C1202">
        <w:t xml:space="preserve">de </w:t>
      </w:r>
      <w:r w:rsidR="0078748E">
        <w:t xml:space="preserve">patiënt zelf, </w:t>
      </w:r>
      <w:r w:rsidR="004C1202">
        <w:t xml:space="preserve">de </w:t>
      </w:r>
      <w:r w:rsidR="0078748E">
        <w:t>praktijkverpleegkundige of de verzorging kunnen bij de apotheek een m</w:t>
      </w:r>
      <w:r w:rsidR="009D13D2">
        <w:t xml:space="preserve">edicatiebeoordeling </w:t>
      </w:r>
      <w:r w:rsidR="0078748E">
        <w:t>aanvragen.</w:t>
      </w:r>
      <w:r w:rsidR="009D13D2">
        <w:t xml:space="preserve"> </w:t>
      </w:r>
      <w:r w:rsidR="00D55EB1">
        <w:br/>
      </w:r>
      <w:r w:rsidR="004C1202">
        <w:t>D</w:t>
      </w:r>
      <w:r w:rsidR="0078748E">
        <w:t>e apothek</w:t>
      </w:r>
      <w:r w:rsidR="004C1202">
        <w:t xml:space="preserve">ers </w:t>
      </w:r>
      <w:r w:rsidR="0078748E">
        <w:t xml:space="preserve"> </w:t>
      </w:r>
      <w:r w:rsidR="00D55EB1">
        <w:t>hebben zelf uiteraard</w:t>
      </w:r>
      <w:r w:rsidR="004C1202">
        <w:t xml:space="preserve"> ook e</w:t>
      </w:r>
      <w:r w:rsidR="002F07BC">
        <w:t>en</w:t>
      </w:r>
      <w:r w:rsidR="00A63971">
        <w:t xml:space="preserve"> signalerende </w:t>
      </w:r>
      <w:r w:rsidR="00D55EB1">
        <w:t>rol.</w:t>
      </w:r>
      <w:r w:rsidR="00D55EB1" w:rsidRPr="00C17B96">
        <w:rPr>
          <w:color w:val="FFFFFF" w:themeColor="background1"/>
        </w:rPr>
        <w:t>xxxxxxxxxxxxxxxx.</w:t>
      </w:r>
      <w:r w:rsidR="00D55EB1">
        <w:t xml:space="preserve"> </w:t>
      </w:r>
      <w:r w:rsidR="00D55EB1">
        <w:br/>
      </w:r>
      <w:r w:rsidR="003C4245" w:rsidRPr="004413B1">
        <w:t xml:space="preserve">In </w:t>
      </w:r>
      <w:r w:rsidR="00922903">
        <w:t>2017</w:t>
      </w:r>
      <w:r w:rsidR="003C4245" w:rsidRPr="004413B1">
        <w:t xml:space="preserve"> </w:t>
      </w:r>
      <w:r w:rsidR="00D55EB1">
        <w:t>is</w:t>
      </w:r>
      <w:r w:rsidR="003C4245" w:rsidRPr="004413B1">
        <w:t xml:space="preserve"> </w:t>
      </w:r>
      <w:r w:rsidR="00351C37">
        <w:t>bij 89</w:t>
      </w:r>
      <w:r w:rsidR="003C4245" w:rsidRPr="009D13D2">
        <w:rPr>
          <w:b/>
        </w:rPr>
        <w:t xml:space="preserve"> </w:t>
      </w:r>
      <w:r w:rsidR="003C4245" w:rsidRPr="004413B1">
        <w:t xml:space="preserve">patiënten </w:t>
      </w:r>
      <w:r w:rsidR="00D55EB1">
        <w:t>de medicatie beoordeeld</w:t>
      </w:r>
      <w:r w:rsidR="003C4245" w:rsidRPr="004413B1">
        <w:t>.</w:t>
      </w:r>
    </w:p>
    <w:p w:rsidR="004C1202" w:rsidRDefault="004C1202" w:rsidP="00E3762D">
      <w:pPr>
        <w:jc w:val="both"/>
      </w:pPr>
    </w:p>
    <w:p w:rsidR="004C1202" w:rsidRDefault="004C1202" w:rsidP="00E3762D">
      <w:pPr>
        <w:jc w:val="both"/>
      </w:pPr>
      <w:r>
        <w:t>Uitvoering en registratie: apothekers Oda Wagener (Huizer Apotheek) en Nienke van de Vrie (apotheek Wessels)</w:t>
      </w:r>
    </w:p>
    <w:p w:rsidR="00B73002" w:rsidRDefault="00B73002" w:rsidP="00E3762D">
      <w:pPr>
        <w:jc w:val="both"/>
      </w:pPr>
    </w:p>
    <w:p w:rsidR="00F71ABD" w:rsidRDefault="00596135" w:rsidP="00F71ABD">
      <w:pPr>
        <w:rPr>
          <w:b/>
          <w:color w:val="2F5496" w:themeColor="accent5" w:themeShade="BF"/>
        </w:rPr>
      </w:pPr>
      <w:r>
        <w:rPr>
          <w:b/>
          <w:color w:val="2F5496" w:themeColor="accent5" w:themeShade="BF"/>
        </w:rPr>
        <w:t>7</w:t>
      </w:r>
      <w:r w:rsidR="00B73002">
        <w:rPr>
          <w:b/>
          <w:color w:val="2F5496" w:themeColor="accent5" w:themeShade="BF"/>
        </w:rPr>
        <w:t>.</w:t>
      </w:r>
      <w:r w:rsidR="00B73002">
        <w:rPr>
          <w:b/>
          <w:color w:val="2F5496" w:themeColor="accent5" w:themeShade="BF"/>
        </w:rPr>
        <w:tab/>
        <w:t>Ketenzorg</w:t>
      </w:r>
      <w:r w:rsidR="00074E57" w:rsidRPr="00B73002">
        <w:rPr>
          <w:b/>
          <w:color w:val="2F5496" w:themeColor="accent5" w:themeShade="BF"/>
        </w:rPr>
        <w:t xml:space="preserve"> </w:t>
      </w:r>
      <w:r w:rsidR="005D1BBA" w:rsidRPr="00B73002">
        <w:rPr>
          <w:b/>
          <w:color w:val="2F5496" w:themeColor="accent5" w:themeShade="BF"/>
        </w:rPr>
        <w:t>diabetes mellitus</w:t>
      </w:r>
      <w:r w:rsidR="00074E57" w:rsidRPr="00B73002">
        <w:rPr>
          <w:b/>
          <w:color w:val="2F5496" w:themeColor="accent5" w:themeShade="BF"/>
        </w:rPr>
        <w:t xml:space="preserve"> en COPD</w:t>
      </w:r>
      <w:r w:rsidR="00210DC6">
        <w:rPr>
          <w:b/>
          <w:color w:val="2F5496" w:themeColor="accent5" w:themeShade="BF"/>
        </w:rPr>
        <w:t xml:space="preserve"> </w:t>
      </w:r>
    </w:p>
    <w:p w:rsidR="000415D4" w:rsidRDefault="000415D4" w:rsidP="00F71ABD">
      <w:pPr>
        <w:rPr>
          <w:b/>
          <w:color w:val="0070C0"/>
        </w:rPr>
      </w:pPr>
    </w:p>
    <w:p w:rsidR="00F71ABD" w:rsidRPr="00F71ABD" w:rsidRDefault="00F71ABD" w:rsidP="00F71ABD">
      <w:r>
        <w:t xml:space="preserve">De spiegelinformatie is afkomstig van de Zorggroepen GO DM BV en GO COPD BV. </w:t>
      </w:r>
      <w:r w:rsidR="003C4245">
        <w:br/>
        <w:t xml:space="preserve">De </w:t>
      </w:r>
      <w:r w:rsidR="003D69AF">
        <w:t xml:space="preserve"> indicatoren zijn afkomstig van </w:t>
      </w:r>
      <w:r>
        <w:t>InEen</w:t>
      </w:r>
      <w:r w:rsidR="006169D6">
        <w:t>, de uitkomsten van de zorggroepen</w:t>
      </w:r>
      <w:r>
        <w:t>:</w:t>
      </w:r>
    </w:p>
    <w:tbl>
      <w:tblPr>
        <w:tblW w:w="8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890"/>
        <w:gridCol w:w="1449"/>
        <w:gridCol w:w="1303"/>
        <w:gridCol w:w="236"/>
      </w:tblGrid>
      <w:tr w:rsidR="00D6439B" w:rsidRPr="00C14B5B" w:rsidTr="00E90D4F">
        <w:tc>
          <w:tcPr>
            <w:tcW w:w="8642" w:type="dxa"/>
            <w:gridSpan w:val="3"/>
            <w:tcBorders>
              <w:top w:val="single" w:sz="12" w:space="0" w:color="FFFFFF"/>
              <w:left w:val="single" w:sz="12" w:space="0" w:color="FFFFFF"/>
              <w:bottom w:val="single" w:sz="12" w:space="0" w:color="FFFFFF"/>
              <w:right w:val="single" w:sz="12" w:space="0" w:color="FFFFFF"/>
            </w:tcBorders>
            <w:shd w:val="clear" w:color="auto" w:fill="FFFFFF"/>
          </w:tcPr>
          <w:p w:rsidR="00D6439B" w:rsidRPr="00C14B5B" w:rsidRDefault="00D6439B" w:rsidP="00C14B5B">
            <w:pPr>
              <w:rPr>
                <w:bCs/>
                <w:caps/>
                <w:color w:val="92CDDC"/>
                <w:sz w:val="22"/>
                <w:szCs w:val="22"/>
              </w:rPr>
            </w:pPr>
          </w:p>
        </w:tc>
        <w:tc>
          <w:tcPr>
            <w:tcW w:w="236" w:type="dxa"/>
            <w:tcBorders>
              <w:top w:val="single" w:sz="12" w:space="0" w:color="FFFFFF"/>
              <w:left w:val="single" w:sz="12" w:space="0" w:color="FFFFFF"/>
              <w:bottom w:val="single" w:sz="12" w:space="0" w:color="FFFFFF"/>
              <w:right w:val="single" w:sz="12" w:space="0" w:color="FFFFFF"/>
            </w:tcBorders>
            <w:shd w:val="clear" w:color="auto" w:fill="auto"/>
          </w:tcPr>
          <w:p w:rsidR="00D6439B" w:rsidRPr="00C14B5B" w:rsidRDefault="00D6439B" w:rsidP="00C14B5B">
            <w:pPr>
              <w:rPr>
                <w:bCs/>
                <w:caps/>
                <w:color w:val="92CDDC"/>
                <w:sz w:val="22"/>
                <w:szCs w:val="22"/>
              </w:rPr>
            </w:pPr>
          </w:p>
        </w:tc>
      </w:tr>
      <w:tr w:rsidR="00447A72" w:rsidRPr="00C14B5B" w:rsidTr="00E90D4F">
        <w:tc>
          <w:tcPr>
            <w:tcW w:w="8642" w:type="dxa"/>
            <w:gridSpan w:val="3"/>
            <w:tcBorders>
              <w:top w:val="single" w:sz="12" w:space="0" w:color="FFFFFF"/>
              <w:left w:val="single" w:sz="12" w:space="0" w:color="FFFFFF"/>
              <w:bottom w:val="single" w:sz="12" w:space="0" w:color="FFFFFF"/>
              <w:right w:val="single" w:sz="12" w:space="0" w:color="FFFFFF"/>
            </w:tcBorders>
            <w:shd w:val="clear" w:color="auto" w:fill="FFFFFF"/>
          </w:tcPr>
          <w:p w:rsidR="00447A72" w:rsidRPr="00C14B5B" w:rsidRDefault="00447A72" w:rsidP="00C14B5B">
            <w:pPr>
              <w:rPr>
                <w:bCs/>
                <w:caps/>
                <w:color w:val="92CDDC"/>
                <w:sz w:val="22"/>
                <w:szCs w:val="22"/>
              </w:rPr>
            </w:pPr>
          </w:p>
        </w:tc>
        <w:tc>
          <w:tcPr>
            <w:tcW w:w="236" w:type="dxa"/>
            <w:tcBorders>
              <w:top w:val="single" w:sz="12" w:space="0" w:color="FFFFFF"/>
              <w:left w:val="single" w:sz="12" w:space="0" w:color="FFFFFF"/>
              <w:bottom w:val="single" w:sz="12" w:space="0" w:color="FFFFFF"/>
              <w:right w:val="single" w:sz="12" w:space="0" w:color="FFFFFF"/>
            </w:tcBorders>
            <w:shd w:val="clear" w:color="auto" w:fill="auto"/>
          </w:tcPr>
          <w:p w:rsidR="00447A72" w:rsidRPr="00C14B5B" w:rsidRDefault="00447A72" w:rsidP="00C14B5B">
            <w:pPr>
              <w:rPr>
                <w:bCs/>
                <w:caps/>
                <w:color w:val="92CDDC"/>
                <w:sz w:val="22"/>
                <w:szCs w:val="22"/>
              </w:rPr>
            </w:pPr>
          </w:p>
        </w:tc>
      </w:tr>
      <w:tr w:rsidR="00074E57" w:rsidRPr="00C14B5B" w:rsidTr="009A7EEA">
        <w:tc>
          <w:tcPr>
            <w:tcW w:w="8642" w:type="dxa"/>
            <w:gridSpan w:val="3"/>
            <w:tcBorders>
              <w:top w:val="single" w:sz="12" w:space="0" w:color="FFFFFF"/>
            </w:tcBorders>
            <w:shd w:val="clear" w:color="auto" w:fill="2F5496" w:themeFill="accent5" w:themeFillShade="BF"/>
          </w:tcPr>
          <w:p w:rsidR="00074E57" w:rsidRPr="00C14B5B" w:rsidRDefault="00074E57" w:rsidP="00C14B5B">
            <w:pPr>
              <w:rPr>
                <w:bCs/>
                <w:caps/>
                <w:color w:val="92CDDC"/>
                <w:sz w:val="22"/>
                <w:szCs w:val="22"/>
              </w:rPr>
            </w:pPr>
          </w:p>
          <w:p w:rsidR="00074E57" w:rsidRPr="009A7EEA" w:rsidRDefault="004D3C73" w:rsidP="00AB3686">
            <w:pPr>
              <w:rPr>
                <w:b/>
                <w:bCs/>
                <w:color w:val="FFFFFF"/>
              </w:rPr>
            </w:pPr>
            <w:r w:rsidRPr="009A7EEA">
              <w:rPr>
                <w:b/>
                <w:bCs/>
                <w:color w:val="FFFFFF"/>
              </w:rPr>
              <w:t xml:space="preserve">DM II </w:t>
            </w:r>
            <w:r w:rsidR="00074E57" w:rsidRPr="009A7EEA">
              <w:rPr>
                <w:b/>
                <w:bCs/>
                <w:color w:val="FFFFFF"/>
              </w:rPr>
              <w:t xml:space="preserve">spiegelinformatie </w:t>
            </w:r>
            <w:r w:rsidR="00922903">
              <w:rPr>
                <w:b/>
                <w:bCs/>
                <w:color w:val="FFFFFF"/>
              </w:rPr>
              <w:t>2017</w:t>
            </w:r>
            <w:r w:rsidR="003D69AF" w:rsidRPr="009A7EEA">
              <w:rPr>
                <w:b/>
                <w:bCs/>
                <w:color w:val="FFFFFF"/>
              </w:rPr>
              <w:t>, uitkomst in percentages op totale patiëntenpopulatie</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bCs/>
                <w:caps/>
                <w:color w:val="92CDDC"/>
                <w:sz w:val="22"/>
                <w:szCs w:val="22"/>
              </w:rPr>
            </w:pPr>
          </w:p>
        </w:tc>
      </w:tr>
      <w:tr w:rsidR="00074E57" w:rsidRPr="00C14B5B" w:rsidTr="006169D6">
        <w:tc>
          <w:tcPr>
            <w:tcW w:w="5890" w:type="dxa"/>
            <w:vMerge w:val="restart"/>
            <w:shd w:val="clear" w:color="auto" w:fill="DBDBDB" w:themeFill="accent3" w:themeFillTint="66"/>
          </w:tcPr>
          <w:p w:rsidR="00074E57" w:rsidRDefault="00074E57" w:rsidP="00C14B5B">
            <w:pPr>
              <w:rPr>
                <w:color w:val="000000"/>
                <w:sz w:val="22"/>
                <w:szCs w:val="22"/>
              </w:rPr>
            </w:pPr>
            <w:r w:rsidRPr="00C14B5B">
              <w:rPr>
                <w:color w:val="000000"/>
                <w:sz w:val="22"/>
                <w:szCs w:val="22"/>
              </w:rPr>
              <w:t xml:space="preserve"> </w:t>
            </w:r>
          </w:p>
          <w:p w:rsidR="00F71ABD" w:rsidRPr="00C14B5B" w:rsidRDefault="00F71ABD" w:rsidP="00A35DD8">
            <w:pPr>
              <w:rPr>
                <w:color w:val="000000"/>
                <w:sz w:val="22"/>
                <w:szCs w:val="22"/>
              </w:rPr>
            </w:pPr>
            <w:r>
              <w:rPr>
                <w:color w:val="000000"/>
                <w:sz w:val="22"/>
                <w:szCs w:val="22"/>
              </w:rPr>
              <w:t>Aantal patiënten bekend met DM II</w:t>
            </w:r>
            <w:r w:rsidR="003D69AF">
              <w:rPr>
                <w:color w:val="000000"/>
                <w:sz w:val="22"/>
                <w:szCs w:val="22"/>
              </w:rPr>
              <w:t xml:space="preserve"> </w:t>
            </w:r>
            <w:r w:rsidR="009B3B03">
              <w:rPr>
                <w:color w:val="000000"/>
                <w:sz w:val="22"/>
                <w:szCs w:val="22"/>
              </w:rPr>
              <w:t>op de totale populatie</w:t>
            </w:r>
          </w:p>
        </w:tc>
        <w:tc>
          <w:tcPr>
            <w:tcW w:w="1449" w:type="dxa"/>
            <w:shd w:val="clear" w:color="auto" w:fill="2F5496" w:themeFill="accent5" w:themeFillShade="BF"/>
          </w:tcPr>
          <w:p w:rsidR="00074E57" w:rsidRPr="009A7EEA" w:rsidRDefault="00074E57" w:rsidP="00C14B5B">
            <w:pPr>
              <w:rPr>
                <w:b/>
                <w:color w:val="FFFFFF" w:themeColor="background1"/>
                <w:sz w:val="20"/>
                <w:szCs w:val="20"/>
              </w:rPr>
            </w:pPr>
            <w:r w:rsidRPr="009A7EEA">
              <w:rPr>
                <w:b/>
                <w:color w:val="FFFFFF" w:themeColor="background1"/>
                <w:sz w:val="20"/>
                <w:szCs w:val="20"/>
              </w:rPr>
              <w:t>Groepspraktijk</w:t>
            </w:r>
          </w:p>
        </w:tc>
        <w:tc>
          <w:tcPr>
            <w:tcW w:w="1303" w:type="dxa"/>
            <w:shd w:val="clear" w:color="auto" w:fill="2F5496" w:themeFill="accent5" w:themeFillShade="BF"/>
          </w:tcPr>
          <w:p w:rsidR="00074E57" w:rsidRPr="009A7EEA" w:rsidRDefault="00930E5C" w:rsidP="00C14B5B">
            <w:pPr>
              <w:rPr>
                <w:b/>
                <w:color w:val="000000"/>
                <w:sz w:val="22"/>
                <w:szCs w:val="22"/>
              </w:rPr>
            </w:pPr>
            <w:r w:rsidRPr="00C14B5B">
              <w:rPr>
                <w:color w:val="000000"/>
                <w:sz w:val="22"/>
                <w:szCs w:val="22"/>
              </w:rPr>
              <w:t xml:space="preserve">  </w:t>
            </w:r>
            <w:r w:rsidR="00074E57" w:rsidRPr="009A7EEA">
              <w:rPr>
                <w:b/>
                <w:color w:val="FFFFFF" w:themeColor="background1"/>
                <w:sz w:val="22"/>
                <w:szCs w:val="22"/>
              </w:rPr>
              <w:t>GHO GO</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FFFFFF"/>
                <w:sz w:val="22"/>
                <w:szCs w:val="22"/>
              </w:rPr>
            </w:pPr>
          </w:p>
        </w:tc>
      </w:tr>
      <w:tr w:rsidR="00074E57" w:rsidRPr="00C14B5B" w:rsidTr="006169D6">
        <w:tc>
          <w:tcPr>
            <w:tcW w:w="5890" w:type="dxa"/>
            <w:vMerge/>
            <w:shd w:val="clear" w:color="auto" w:fill="DBDBDB" w:themeFill="accent3" w:themeFillTint="66"/>
          </w:tcPr>
          <w:p w:rsidR="00074E57" w:rsidRPr="00C14B5B" w:rsidRDefault="00074E57" w:rsidP="00C14B5B">
            <w:pPr>
              <w:rPr>
                <w:color w:val="000000"/>
                <w:sz w:val="22"/>
                <w:szCs w:val="22"/>
              </w:rPr>
            </w:pPr>
          </w:p>
        </w:tc>
        <w:tc>
          <w:tcPr>
            <w:tcW w:w="1449" w:type="dxa"/>
            <w:shd w:val="clear" w:color="auto" w:fill="DBDBDB" w:themeFill="accent3" w:themeFillTint="66"/>
          </w:tcPr>
          <w:p w:rsidR="00074E57" w:rsidRPr="009676D5" w:rsidRDefault="005F36BF" w:rsidP="006169D6">
            <w:pPr>
              <w:jc w:val="center"/>
              <w:rPr>
                <w:color w:val="2F5496" w:themeColor="accent5" w:themeShade="BF"/>
                <w:sz w:val="22"/>
                <w:szCs w:val="22"/>
              </w:rPr>
            </w:pPr>
            <w:r>
              <w:rPr>
                <w:color w:val="2F5496" w:themeColor="accent5" w:themeShade="BF"/>
                <w:sz w:val="22"/>
                <w:szCs w:val="22"/>
              </w:rPr>
              <w:t>5,02</w:t>
            </w:r>
          </w:p>
        </w:tc>
        <w:tc>
          <w:tcPr>
            <w:tcW w:w="1303" w:type="dxa"/>
            <w:shd w:val="clear" w:color="auto" w:fill="DBDBDB" w:themeFill="accent3" w:themeFillTint="66"/>
          </w:tcPr>
          <w:p w:rsidR="00074E57" w:rsidRPr="009676D5" w:rsidRDefault="006169D6" w:rsidP="005F36BF">
            <w:pPr>
              <w:jc w:val="center"/>
              <w:rPr>
                <w:color w:val="2F5496" w:themeColor="accent5" w:themeShade="BF"/>
                <w:sz w:val="22"/>
                <w:szCs w:val="22"/>
              </w:rPr>
            </w:pPr>
            <w:r>
              <w:rPr>
                <w:color w:val="2F5496" w:themeColor="accent5" w:themeShade="BF"/>
                <w:sz w:val="22"/>
                <w:szCs w:val="22"/>
              </w:rPr>
              <w:t>4</w:t>
            </w:r>
            <w:r w:rsidR="00FF3F2D">
              <w:rPr>
                <w:color w:val="2F5496" w:themeColor="accent5" w:themeShade="BF"/>
                <w:sz w:val="22"/>
                <w:szCs w:val="22"/>
              </w:rPr>
              <w:t>,</w:t>
            </w:r>
            <w:r w:rsidR="005F36BF">
              <w:rPr>
                <w:color w:val="2F5496" w:themeColor="accent5" w:themeShade="BF"/>
                <w:sz w:val="22"/>
                <w:szCs w:val="22"/>
              </w:rPr>
              <w:t>1</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E90D4F">
        <w:trPr>
          <w:trHeight w:val="374"/>
        </w:trPr>
        <w:tc>
          <w:tcPr>
            <w:tcW w:w="5890" w:type="dxa"/>
            <w:shd w:val="clear" w:color="auto" w:fill="auto"/>
          </w:tcPr>
          <w:p w:rsidR="00074E57" w:rsidRPr="00C14B5B" w:rsidRDefault="00F71ABD" w:rsidP="00C14B5B">
            <w:pPr>
              <w:rPr>
                <w:color w:val="000000"/>
                <w:sz w:val="22"/>
                <w:szCs w:val="22"/>
              </w:rPr>
            </w:pPr>
            <w:r>
              <w:rPr>
                <w:color w:val="000000"/>
                <w:sz w:val="22"/>
                <w:szCs w:val="22"/>
              </w:rPr>
              <w:t>DM II patiënten met hoofdbehandelaar specialist</w:t>
            </w:r>
          </w:p>
        </w:tc>
        <w:tc>
          <w:tcPr>
            <w:tcW w:w="1449" w:type="dxa"/>
            <w:shd w:val="clear" w:color="auto" w:fill="auto"/>
          </w:tcPr>
          <w:p w:rsidR="00074E57" w:rsidRPr="009676D5" w:rsidRDefault="00FF3F2D" w:rsidP="005F36BF">
            <w:pPr>
              <w:jc w:val="center"/>
              <w:rPr>
                <w:color w:val="2F5496" w:themeColor="accent5" w:themeShade="BF"/>
                <w:sz w:val="22"/>
                <w:szCs w:val="22"/>
              </w:rPr>
            </w:pPr>
            <w:r>
              <w:rPr>
                <w:color w:val="2F5496" w:themeColor="accent5" w:themeShade="BF"/>
                <w:sz w:val="22"/>
                <w:szCs w:val="22"/>
              </w:rPr>
              <w:t>9,</w:t>
            </w:r>
            <w:r w:rsidR="005F36BF">
              <w:rPr>
                <w:color w:val="2F5496" w:themeColor="accent5" w:themeShade="BF"/>
                <w:sz w:val="22"/>
                <w:szCs w:val="22"/>
              </w:rPr>
              <w:t>35</w:t>
            </w:r>
          </w:p>
        </w:tc>
        <w:tc>
          <w:tcPr>
            <w:tcW w:w="1303" w:type="dxa"/>
            <w:shd w:val="clear" w:color="auto" w:fill="auto"/>
          </w:tcPr>
          <w:p w:rsidR="00074E57" w:rsidRPr="009676D5" w:rsidRDefault="005F36BF" w:rsidP="00FF3F2D">
            <w:pPr>
              <w:jc w:val="center"/>
              <w:rPr>
                <w:color w:val="2F5496" w:themeColor="accent5" w:themeShade="BF"/>
                <w:sz w:val="22"/>
                <w:szCs w:val="22"/>
              </w:rPr>
            </w:pPr>
            <w:r>
              <w:rPr>
                <w:color w:val="2F5496" w:themeColor="accent5" w:themeShade="BF"/>
                <w:sz w:val="22"/>
                <w:szCs w:val="22"/>
              </w:rPr>
              <w:t>9,04</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6169D6">
        <w:trPr>
          <w:trHeight w:val="326"/>
        </w:trPr>
        <w:tc>
          <w:tcPr>
            <w:tcW w:w="5890" w:type="dxa"/>
            <w:shd w:val="clear" w:color="auto" w:fill="DBDBDB" w:themeFill="accent3" w:themeFillTint="66"/>
          </w:tcPr>
          <w:p w:rsidR="00074E57" w:rsidRPr="00C14B5B" w:rsidRDefault="00F71ABD" w:rsidP="00F71ABD">
            <w:pPr>
              <w:rPr>
                <w:color w:val="000000"/>
                <w:sz w:val="22"/>
                <w:szCs w:val="22"/>
              </w:rPr>
            </w:pPr>
            <w:r>
              <w:rPr>
                <w:color w:val="000000"/>
                <w:sz w:val="22"/>
                <w:szCs w:val="22"/>
              </w:rPr>
              <w:t>DM II patiënten met hoofdbehandelaar huisarts</w:t>
            </w:r>
          </w:p>
        </w:tc>
        <w:tc>
          <w:tcPr>
            <w:tcW w:w="1449" w:type="dxa"/>
            <w:shd w:val="clear" w:color="auto" w:fill="DBDBDB" w:themeFill="accent3" w:themeFillTint="66"/>
          </w:tcPr>
          <w:p w:rsidR="00074E57" w:rsidRPr="009676D5" w:rsidRDefault="00B67009" w:rsidP="005F36BF">
            <w:pPr>
              <w:jc w:val="center"/>
              <w:rPr>
                <w:color w:val="2F5496" w:themeColor="accent5" w:themeShade="BF"/>
                <w:sz w:val="22"/>
                <w:szCs w:val="22"/>
              </w:rPr>
            </w:pPr>
            <w:r>
              <w:rPr>
                <w:color w:val="2F5496" w:themeColor="accent5" w:themeShade="BF"/>
                <w:sz w:val="22"/>
                <w:szCs w:val="22"/>
              </w:rPr>
              <w:t>9</w:t>
            </w:r>
            <w:r w:rsidR="00FF3F2D">
              <w:rPr>
                <w:color w:val="2F5496" w:themeColor="accent5" w:themeShade="BF"/>
                <w:sz w:val="22"/>
                <w:szCs w:val="22"/>
              </w:rPr>
              <w:t>0,</w:t>
            </w:r>
            <w:r w:rsidR="005F36BF">
              <w:rPr>
                <w:color w:val="2F5496" w:themeColor="accent5" w:themeShade="BF"/>
                <w:sz w:val="22"/>
                <w:szCs w:val="22"/>
              </w:rPr>
              <w:t>65</w:t>
            </w:r>
          </w:p>
        </w:tc>
        <w:tc>
          <w:tcPr>
            <w:tcW w:w="1303" w:type="dxa"/>
            <w:shd w:val="clear" w:color="auto" w:fill="DBDBDB" w:themeFill="accent3" w:themeFillTint="66"/>
          </w:tcPr>
          <w:p w:rsidR="00074E57" w:rsidRPr="009676D5" w:rsidRDefault="00B67009" w:rsidP="005F36BF">
            <w:pPr>
              <w:jc w:val="center"/>
              <w:rPr>
                <w:color w:val="2F5496" w:themeColor="accent5" w:themeShade="BF"/>
                <w:sz w:val="22"/>
                <w:szCs w:val="22"/>
              </w:rPr>
            </w:pPr>
            <w:r>
              <w:rPr>
                <w:color w:val="2F5496" w:themeColor="accent5" w:themeShade="BF"/>
                <w:sz w:val="22"/>
                <w:szCs w:val="22"/>
              </w:rPr>
              <w:t>9</w:t>
            </w:r>
            <w:r w:rsidR="005F36BF">
              <w:rPr>
                <w:color w:val="2F5496" w:themeColor="accent5" w:themeShade="BF"/>
                <w:sz w:val="22"/>
                <w:szCs w:val="22"/>
              </w:rPr>
              <w:t>0,96</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E90D4F">
        <w:trPr>
          <w:trHeight w:val="326"/>
        </w:trPr>
        <w:tc>
          <w:tcPr>
            <w:tcW w:w="5890" w:type="dxa"/>
            <w:shd w:val="clear" w:color="auto" w:fill="auto"/>
          </w:tcPr>
          <w:p w:rsidR="00074E57" w:rsidRPr="00C14B5B" w:rsidRDefault="00F71ABD" w:rsidP="00F71ABD">
            <w:pPr>
              <w:rPr>
                <w:color w:val="000000"/>
                <w:sz w:val="22"/>
                <w:szCs w:val="22"/>
              </w:rPr>
            </w:pPr>
            <w:r>
              <w:rPr>
                <w:color w:val="000000"/>
                <w:sz w:val="22"/>
                <w:szCs w:val="22"/>
              </w:rPr>
              <w:t>Hoofdbehandelaar huisarts, maar geen programmatische zorg</w:t>
            </w:r>
          </w:p>
        </w:tc>
        <w:tc>
          <w:tcPr>
            <w:tcW w:w="1449" w:type="dxa"/>
            <w:shd w:val="clear" w:color="auto" w:fill="auto"/>
          </w:tcPr>
          <w:p w:rsidR="00074E57" w:rsidRPr="009676D5" w:rsidRDefault="00FF3F2D" w:rsidP="005F36BF">
            <w:pPr>
              <w:jc w:val="center"/>
              <w:rPr>
                <w:color w:val="2F5496" w:themeColor="accent5" w:themeShade="BF"/>
                <w:sz w:val="22"/>
                <w:szCs w:val="22"/>
              </w:rPr>
            </w:pPr>
            <w:r>
              <w:rPr>
                <w:color w:val="2F5496" w:themeColor="accent5" w:themeShade="BF"/>
                <w:sz w:val="22"/>
                <w:szCs w:val="22"/>
              </w:rPr>
              <w:t>1,</w:t>
            </w:r>
            <w:r w:rsidR="005F36BF">
              <w:rPr>
                <w:color w:val="2F5496" w:themeColor="accent5" w:themeShade="BF"/>
                <w:sz w:val="22"/>
                <w:szCs w:val="22"/>
              </w:rPr>
              <w:t>03</w:t>
            </w:r>
          </w:p>
        </w:tc>
        <w:tc>
          <w:tcPr>
            <w:tcW w:w="1303" w:type="dxa"/>
            <w:shd w:val="clear" w:color="auto" w:fill="auto"/>
          </w:tcPr>
          <w:p w:rsidR="00074E57" w:rsidRPr="009676D5" w:rsidRDefault="005F36BF" w:rsidP="00FF3F2D">
            <w:pPr>
              <w:jc w:val="center"/>
              <w:rPr>
                <w:color w:val="2F5496" w:themeColor="accent5" w:themeShade="BF"/>
                <w:sz w:val="22"/>
                <w:szCs w:val="22"/>
              </w:rPr>
            </w:pPr>
            <w:r>
              <w:rPr>
                <w:color w:val="2F5496" w:themeColor="accent5" w:themeShade="BF"/>
                <w:sz w:val="22"/>
                <w:szCs w:val="22"/>
              </w:rPr>
              <w:t>2,29</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6169D6">
        <w:trPr>
          <w:trHeight w:val="326"/>
        </w:trPr>
        <w:tc>
          <w:tcPr>
            <w:tcW w:w="5890" w:type="dxa"/>
            <w:shd w:val="clear" w:color="auto" w:fill="DBDBDB" w:themeFill="accent3" w:themeFillTint="66"/>
          </w:tcPr>
          <w:p w:rsidR="00074E57" w:rsidRPr="00C14B5B" w:rsidRDefault="00F71ABD" w:rsidP="00C14B5B">
            <w:pPr>
              <w:rPr>
                <w:color w:val="000000"/>
                <w:sz w:val="22"/>
                <w:szCs w:val="22"/>
              </w:rPr>
            </w:pPr>
            <w:r>
              <w:rPr>
                <w:color w:val="000000"/>
                <w:sz w:val="22"/>
                <w:szCs w:val="22"/>
              </w:rPr>
              <w:t>Aantal DM II patiënten in zorgprogramma</w:t>
            </w:r>
          </w:p>
        </w:tc>
        <w:tc>
          <w:tcPr>
            <w:tcW w:w="1449" w:type="dxa"/>
            <w:shd w:val="clear" w:color="auto" w:fill="DBDBDB" w:themeFill="accent3" w:themeFillTint="66"/>
          </w:tcPr>
          <w:p w:rsidR="00074E57" w:rsidRPr="009676D5" w:rsidRDefault="00FF3F2D" w:rsidP="005F36BF">
            <w:pPr>
              <w:jc w:val="center"/>
              <w:rPr>
                <w:color w:val="2F5496" w:themeColor="accent5" w:themeShade="BF"/>
                <w:sz w:val="22"/>
                <w:szCs w:val="22"/>
              </w:rPr>
            </w:pPr>
            <w:r>
              <w:rPr>
                <w:color w:val="2F5496" w:themeColor="accent5" w:themeShade="BF"/>
                <w:sz w:val="22"/>
                <w:szCs w:val="22"/>
              </w:rPr>
              <w:t>98,</w:t>
            </w:r>
            <w:r w:rsidR="005F36BF">
              <w:rPr>
                <w:color w:val="2F5496" w:themeColor="accent5" w:themeShade="BF"/>
                <w:sz w:val="22"/>
                <w:szCs w:val="22"/>
              </w:rPr>
              <w:t>82</w:t>
            </w:r>
          </w:p>
        </w:tc>
        <w:tc>
          <w:tcPr>
            <w:tcW w:w="1303" w:type="dxa"/>
            <w:shd w:val="clear" w:color="auto" w:fill="DBDBDB" w:themeFill="accent3" w:themeFillTint="66"/>
          </w:tcPr>
          <w:p w:rsidR="00074E57" w:rsidRPr="009676D5" w:rsidRDefault="00FF3F2D" w:rsidP="005F36BF">
            <w:pPr>
              <w:jc w:val="center"/>
              <w:rPr>
                <w:color w:val="2F5496" w:themeColor="accent5" w:themeShade="BF"/>
                <w:sz w:val="22"/>
                <w:szCs w:val="22"/>
              </w:rPr>
            </w:pPr>
            <w:r>
              <w:rPr>
                <w:color w:val="2F5496" w:themeColor="accent5" w:themeShade="BF"/>
                <w:sz w:val="22"/>
                <w:szCs w:val="22"/>
              </w:rPr>
              <w:t>96,</w:t>
            </w:r>
            <w:r w:rsidR="005F36BF">
              <w:rPr>
                <w:color w:val="2F5496" w:themeColor="accent5" w:themeShade="BF"/>
                <w:sz w:val="22"/>
                <w:szCs w:val="22"/>
              </w:rPr>
              <w:t>1</w:t>
            </w:r>
            <w:r>
              <w:rPr>
                <w:color w:val="2F5496" w:themeColor="accent5" w:themeShade="BF"/>
                <w:sz w:val="22"/>
                <w:szCs w:val="22"/>
              </w:rPr>
              <w:t>5</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E90D4F">
        <w:trPr>
          <w:trHeight w:val="326"/>
        </w:trPr>
        <w:tc>
          <w:tcPr>
            <w:tcW w:w="5890" w:type="dxa"/>
            <w:shd w:val="clear" w:color="auto" w:fill="auto"/>
          </w:tcPr>
          <w:p w:rsidR="00074E57" w:rsidRPr="00C14B5B" w:rsidRDefault="00F71ABD" w:rsidP="00FF3F2D">
            <w:pPr>
              <w:rPr>
                <w:color w:val="000000"/>
                <w:sz w:val="22"/>
                <w:szCs w:val="22"/>
              </w:rPr>
            </w:pPr>
            <w:r>
              <w:rPr>
                <w:color w:val="000000"/>
                <w:sz w:val="22"/>
                <w:szCs w:val="22"/>
              </w:rPr>
              <w:t xml:space="preserve">LDL-cholesterol </w:t>
            </w:r>
            <w:r w:rsidR="00FF3F2D">
              <w:rPr>
                <w:color w:val="000000"/>
                <w:sz w:val="22"/>
                <w:szCs w:val="22"/>
              </w:rPr>
              <w:t xml:space="preserve">afgelopen 5 jaar </w:t>
            </w:r>
            <w:r>
              <w:rPr>
                <w:color w:val="000000"/>
                <w:sz w:val="22"/>
                <w:szCs w:val="22"/>
              </w:rPr>
              <w:t xml:space="preserve">bepaald bij patiënten </w:t>
            </w:r>
            <w:r w:rsidR="00FF3F2D">
              <w:rPr>
                <w:color w:val="000000"/>
                <w:sz w:val="22"/>
                <w:szCs w:val="22"/>
              </w:rPr>
              <w:t>&lt;</w:t>
            </w:r>
            <w:r>
              <w:rPr>
                <w:color w:val="000000"/>
                <w:sz w:val="22"/>
                <w:szCs w:val="22"/>
              </w:rPr>
              <w:t xml:space="preserve"> 80 jaar</w:t>
            </w:r>
          </w:p>
        </w:tc>
        <w:tc>
          <w:tcPr>
            <w:tcW w:w="1449" w:type="dxa"/>
            <w:shd w:val="clear" w:color="auto" w:fill="auto"/>
          </w:tcPr>
          <w:p w:rsidR="00074E57" w:rsidRPr="009676D5" w:rsidRDefault="00B67009" w:rsidP="005F36BF">
            <w:pPr>
              <w:jc w:val="center"/>
              <w:rPr>
                <w:color w:val="2F5496" w:themeColor="accent5" w:themeShade="BF"/>
                <w:sz w:val="22"/>
                <w:szCs w:val="22"/>
              </w:rPr>
            </w:pPr>
            <w:r>
              <w:rPr>
                <w:color w:val="2F5496" w:themeColor="accent5" w:themeShade="BF"/>
                <w:sz w:val="22"/>
                <w:szCs w:val="22"/>
              </w:rPr>
              <w:t>99,</w:t>
            </w:r>
            <w:r w:rsidR="005F36BF">
              <w:rPr>
                <w:color w:val="2F5496" w:themeColor="accent5" w:themeShade="BF"/>
                <w:sz w:val="22"/>
                <w:szCs w:val="22"/>
              </w:rPr>
              <w:t>54</w:t>
            </w:r>
          </w:p>
        </w:tc>
        <w:tc>
          <w:tcPr>
            <w:tcW w:w="1303" w:type="dxa"/>
            <w:shd w:val="clear" w:color="auto" w:fill="auto"/>
          </w:tcPr>
          <w:p w:rsidR="00074E57" w:rsidRPr="009676D5" w:rsidRDefault="00B67009" w:rsidP="005F36BF">
            <w:pPr>
              <w:jc w:val="center"/>
              <w:rPr>
                <w:color w:val="2F5496" w:themeColor="accent5" w:themeShade="BF"/>
                <w:sz w:val="22"/>
                <w:szCs w:val="22"/>
              </w:rPr>
            </w:pPr>
            <w:r>
              <w:rPr>
                <w:color w:val="2F5496" w:themeColor="accent5" w:themeShade="BF"/>
                <w:sz w:val="22"/>
                <w:szCs w:val="22"/>
              </w:rPr>
              <w:t>99,</w:t>
            </w:r>
            <w:r w:rsidR="00FF3F2D">
              <w:rPr>
                <w:color w:val="2F5496" w:themeColor="accent5" w:themeShade="BF"/>
                <w:sz w:val="22"/>
                <w:szCs w:val="22"/>
              </w:rPr>
              <w:t>7</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6169D6">
        <w:trPr>
          <w:trHeight w:val="352"/>
        </w:trPr>
        <w:tc>
          <w:tcPr>
            <w:tcW w:w="5890" w:type="dxa"/>
            <w:shd w:val="clear" w:color="auto" w:fill="DBDBDB" w:themeFill="accent3" w:themeFillTint="66"/>
          </w:tcPr>
          <w:p w:rsidR="00074E57" w:rsidRPr="00C14B5B" w:rsidRDefault="005F36BF" w:rsidP="00FF3F2D">
            <w:pPr>
              <w:rPr>
                <w:color w:val="000000"/>
                <w:sz w:val="22"/>
                <w:szCs w:val="22"/>
              </w:rPr>
            </w:pPr>
            <w:r>
              <w:rPr>
                <w:color w:val="000000"/>
                <w:sz w:val="22"/>
                <w:szCs w:val="22"/>
              </w:rPr>
              <w:t>HbA1c (IFCC) bepaald</w:t>
            </w:r>
          </w:p>
        </w:tc>
        <w:tc>
          <w:tcPr>
            <w:tcW w:w="1449" w:type="dxa"/>
            <w:shd w:val="clear" w:color="auto" w:fill="DBDBDB" w:themeFill="accent3" w:themeFillTint="66"/>
          </w:tcPr>
          <w:p w:rsidR="00074E57" w:rsidRPr="009676D5" w:rsidRDefault="005F36BF" w:rsidP="006169D6">
            <w:pPr>
              <w:jc w:val="center"/>
              <w:rPr>
                <w:color w:val="2F5496" w:themeColor="accent5" w:themeShade="BF"/>
                <w:sz w:val="22"/>
                <w:szCs w:val="22"/>
              </w:rPr>
            </w:pPr>
            <w:r>
              <w:rPr>
                <w:color w:val="2F5496" w:themeColor="accent5" w:themeShade="BF"/>
                <w:sz w:val="22"/>
                <w:szCs w:val="22"/>
              </w:rPr>
              <w:t>100</w:t>
            </w:r>
          </w:p>
        </w:tc>
        <w:tc>
          <w:tcPr>
            <w:tcW w:w="1303" w:type="dxa"/>
            <w:shd w:val="clear" w:color="auto" w:fill="DBDBDB" w:themeFill="accent3" w:themeFillTint="66"/>
          </w:tcPr>
          <w:p w:rsidR="00074E57" w:rsidRPr="009676D5" w:rsidRDefault="005F36BF" w:rsidP="00FF3F2D">
            <w:pPr>
              <w:jc w:val="center"/>
              <w:rPr>
                <w:color w:val="2F5496" w:themeColor="accent5" w:themeShade="BF"/>
                <w:sz w:val="22"/>
                <w:szCs w:val="22"/>
              </w:rPr>
            </w:pPr>
            <w:r>
              <w:rPr>
                <w:color w:val="2F5496" w:themeColor="accent5" w:themeShade="BF"/>
                <w:sz w:val="22"/>
                <w:szCs w:val="22"/>
              </w:rPr>
              <w:t>99,98</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E90D4F">
        <w:trPr>
          <w:trHeight w:val="352"/>
        </w:trPr>
        <w:tc>
          <w:tcPr>
            <w:tcW w:w="5890" w:type="dxa"/>
            <w:shd w:val="clear" w:color="auto" w:fill="auto"/>
          </w:tcPr>
          <w:p w:rsidR="00074E57" w:rsidRPr="00C14B5B" w:rsidRDefault="00FF3F2D" w:rsidP="00FF3F2D">
            <w:pPr>
              <w:rPr>
                <w:color w:val="000000"/>
                <w:sz w:val="22"/>
                <w:szCs w:val="22"/>
              </w:rPr>
            </w:pPr>
            <w:r>
              <w:rPr>
                <w:color w:val="000000"/>
                <w:sz w:val="22"/>
                <w:szCs w:val="22"/>
              </w:rPr>
              <w:t>Gebruikt l</w:t>
            </w:r>
            <w:r w:rsidR="003D69AF">
              <w:rPr>
                <w:color w:val="000000"/>
                <w:sz w:val="22"/>
                <w:szCs w:val="22"/>
              </w:rPr>
              <w:t>ipidenverlagend medicament</w:t>
            </w:r>
            <w:r>
              <w:rPr>
                <w:color w:val="000000"/>
                <w:sz w:val="22"/>
                <w:szCs w:val="22"/>
              </w:rPr>
              <w:t>, bijv. statines</w:t>
            </w:r>
          </w:p>
        </w:tc>
        <w:tc>
          <w:tcPr>
            <w:tcW w:w="1449" w:type="dxa"/>
            <w:shd w:val="clear" w:color="auto" w:fill="auto"/>
          </w:tcPr>
          <w:p w:rsidR="00074E57" w:rsidRPr="009676D5" w:rsidRDefault="005F36BF" w:rsidP="006169D6">
            <w:pPr>
              <w:jc w:val="center"/>
              <w:rPr>
                <w:color w:val="2F5496" w:themeColor="accent5" w:themeShade="BF"/>
                <w:sz w:val="22"/>
                <w:szCs w:val="22"/>
              </w:rPr>
            </w:pPr>
            <w:r>
              <w:rPr>
                <w:color w:val="2F5496" w:themeColor="accent5" w:themeShade="BF"/>
                <w:sz w:val="22"/>
                <w:szCs w:val="22"/>
              </w:rPr>
              <w:t>79,11</w:t>
            </w:r>
          </w:p>
        </w:tc>
        <w:tc>
          <w:tcPr>
            <w:tcW w:w="1303" w:type="dxa"/>
            <w:shd w:val="clear" w:color="auto" w:fill="auto"/>
          </w:tcPr>
          <w:p w:rsidR="00074E57" w:rsidRPr="009676D5" w:rsidRDefault="00FF3F2D" w:rsidP="005F36BF">
            <w:pPr>
              <w:jc w:val="center"/>
              <w:rPr>
                <w:color w:val="2F5496" w:themeColor="accent5" w:themeShade="BF"/>
                <w:sz w:val="22"/>
                <w:szCs w:val="22"/>
              </w:rPr>
            </w:pPr>
            <w:r>
              <w:rPr>
                <w:color w:val="2F5496" w:themeColor="accent5" w:themeShade="BF"/>
                <w:sz w:val="22"/>
                <w:szCs w:val="22"/>
              </w:rPr>
              <w:t>5</w:t>
            </w:r>
            <w:r w:rsidR="005F36BF">
              <w:rPr>
                <w:color w:val="2F5496" w:themeColor="accent5" w:themeShade="BF"/>
                <w:sz w:val="22"/>
                <w:szCs w:val="22"/>
              </w:rPr>
              <w:t>6</w:t>
            </w:r>
            <w:r>
              <w:rPr>
                <w:color w:val="2F5496" w:themeColor="accent5" w:themeShade="BF"/>
                <w:sz w:val="22"/>
                <w:szCs w:val="22"/>
              </w:rPr>
              <w:t>,</w:t>
            </w:r>
            <w:r w:rsidR="005F36BF">
              <w:rPr>
                <w:color w:val="2F5496" w:themeColor="accent5" w:themeShade="BF"/>
                <w:sz w:val="22"/>
                <w:szCs w:val="22"/>
              </w:rPr>
              <w:t>55</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6169D6">
        <w:trPr>
          <w:trHeight w:val="352"/>
        </w:trPr>
        <w:tc>
          <w:tcPr>
            <w:tcW w:w="5890" w:type="dxa"/>
            <w:shd w:val="clear" w:color="auto" w:fill="DBDBDB" w:themeFill="accent3" w:themeFillTint="66"/>
          </w:tcPr>
          <w:p w:rsidR="00074E57" w:rsidRPr="00C14B5B" w:rsidRDefault="00074E57" w:rsidP="003D69AF">
            <w:pPr>
              <w:rPr>
                <w:color w:val="000000"/>
                <w:sz w:val="22"/>
                <w:szCs w:val="22"/>
              </w:rPr>
            </w:pPr>
            <w:r w:rsidRPr="00C14B5B">
              <w:rPr>
                <w:color w:val="000000"/>
                <w:sz w:val="22"/>
                <w:szCs w:val="22"/>
              </w:rPr>
              <w:t xml:space="preserve">eGFR (MDRD) </w:t>
            </w:r>
            <w:r w:rsidR="003D69AF">
              <w:rPr>
                <w:color w:val="000000"/>
                <w:sz w:val="22"/>
                <w:szCs w:val="22"/>
              </w:rPr>
              <w:t xml:space="preserve">berekend of bepaald </w:t>
            </w:r>
          </w:p>
        </w:tc>
        <w:tc>
          <w:tcPr>
            <w:tcW w:w="1449" w:type="dxa"/>
            <w:shd w:val="clear" w:color="auto" w:fill="DBDBDB" w:themeFill="accent3" w:themeFillTint="66"/>
          </w:tcPr>
          <w:p w:rsidR="00074E57" w:rsidRPr="009676D5" w:rsidRDefault="00B67009" w:rsidP="005F36BF">
            <w:pPr>
              <w:jc w:val="center"/>
              <w:rPr>
                <w:color w:val="2F5496" w:themeColor="accent5" w:themeShade="BF"/>
                <w:sz w:val="22"/>
                <w:szCs w:val="22"/>
              </w:rPr>
            </w:pPr>
            <w:r>
              <w:rPr>
                <w:color w:val="2F5496" w:themeColor="accent5" w:themeShade="BF"/>
                <w:sz w:val="22"/>
                <w:szCs w:val="22"/>
              </w:rPr>
              <w:t>9</w:t>
            </w:r>
            <w:r w:rsidR="005F36BF">
              <w:rPr>
                <w:color w:val="2F5496" w:themeColor="accent5" w:themeShade="BF"/>
                <w:sz w:val="22"/>
                <w:szCs w:val="22"/>
              </w:rPr>
              <w:t>1</w:t>
            </w:r>
            <w:r>
              <w:rPr>
                <w:color w:val="2F5496" w:themeColor="accent5" w:themeShade="BF"/>
                <w:sz w:val="22"/>
                <w:szCs w:val="22"/>
              </w:rPr>
              <w:t>,</w:t>
            </w:r>
            <w:r w:rsidR="005F36BF">
              <w:rPr>
                <w:color w:val="2F5496" w:themeColor="accent5" w:themeShade="BF"/>
                <w:sz w:val="22"/>
                <w:szCs w:val="22"/>
              </w:rPr>
              <w:t>28</w:t>
            </w:r>
          </w:p>
        </w:tc>
        <w:tc>
          <w:tcPr>
            <w:tcW w:w="1303" w:type="dxa"/>
            <w:shd w:val="clear" w:color="auto" w:fill="DBDBDB" w:themeFill="accent3" w:themeFillTint="66"/>
          </w:tcPr>
          <w:p w:rsidR="00074E57" w:rsidRPr="009676D5" w:rsidRDefault="00B67009" w:rsidP="005F36BF">
            <w:pPr>
              <w:jc w:val="center"/>
              <w:rPr>
                <w:color w:val="2F5496" w:themeColor="accent5" w:themeShade="BF"/>
                <w:sz w:val="22"/>
                <w:szCs w:val="22"/>
              </w:rPr>
            </w:pPr>
            <w:r>
              <w:rPr>
                <w:color w:val="2F5496" w:themeColor="accent5" w:themeShade="BF"/>
                <w:sz w:val="22"/>
                <w:szCs w:val="22"/>
              </w:rPr>
              <w:t>9</w:t>
            </w:r>
            <w:r w:rsidR="005F36BF">
              <w:rPr>
                <w:color w:val="2F5496" w:themeColor="accent5" w:themeShade="BF"/>
                <w:sz w:val="22"/>
                <w:szCs w:val="22"/>
              </w:rPr>
              <w:t>4</w:t>
            </w:r>
            <w:r>
              <w:rPr>
                <w:color w:val="2F5496" w:themeColor="accent5" w:themeShade="BF"/>
                <w:sz w:val="22"/>
                <w:szCs w:val="22"/>
              </w:rPr>
              <w:t>,</w:t>
            </w:r>
            <w:r w:rsidR="005F36BF">
              <w:rPr>
                <w:color w:val="2F5496" w:themeColor="accent5" w:themeShade="BF"/>
                <w:sz w:val="22"/>
                <w:szCs w:val="22"/>
              </w:rPr>
              <w:t>5</w:t>
            </w:r>
            <w:r w:rsidR="00421027">
              <w:rPr>
                <w:color w:val="2F5496" w:themeColor="accent5" w:themeShade="BF"/>
                <w:sz w:val="22"/>
                <w:szCs w:val="22"/>
              </w:rPr>
              <w:t>6</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E90D4F">
        <w:trPr>
          <w:trHeight w:val="352"/>
        </w:trPr>
        <w:tc>
          <w:tcPr>
            <w:tcW w:w="5890" w:type="dxa"/>
            <w:shd w:val="clear" w:color="auto" w:fill="auto"/>
          </w:tcPr>
          <w:p w:rsidR="00074E57" w:rsidRPr="00C14B5B" w:rsidRDefault="003D69AF" w:rsidP="00421027">
            <w:pPr>
              <w:rPr>
                <w:color w:val="000000"/>
                <w:sz w:val="22"/>
                <w:szCs w:val="22"/>
              </w:rPr>
            </w:pPr>
            <w:r>
              <w:rPr>
                <w:color w:val="000000"/>
                <w:sz w:val="22"/>
                <w:szCs w:val="22"/>
              </w:rPr>
              <w:t>Urineonderzoek op albumine of albumine/</w:t>
            </w:r>
            <w:r w:rsidR="00421027">
              <w:rPr>
                <w:color w:val="000000"/>
                <w:sz w:val="22"/>
                <w:szCs w:val="22"/>
              </w:rPr>
              <w:t>c</w:t>
            </w:r>
            <w:r>
              <w:rPr>
                <w:color w:val="000000"/>
                <w:sz w:val="22"/>
                <w:szCs w:val="22"/>
              </w:rPr>
              <w:t>reatinine ratio</w:t>
            </w:r>
          </w:p>
        </w:tc>
        <w:tc>
          <w:tcPr>
            <w:tcW w:w="1449" w:type="dxa"/>
            <w:shd w:val="clear" w:color="auto" w:fill="auto"/>
          </w:tcPr>
          <w:p w:rsidR="00074E57" w:rsidRPr="009676D5" w:rsidRDefault="00B67009" w:rsidP="005F36BF">
            <w:pPr>
              <w:jc w:val="center"/>
              <w:rPr>
                <w:color w:val="2F5496" w:themeColor="accent5" w:themeShade="BF"/>
                <w:sz w:val="22"/>
                <w:szCs w:val="22"/>
              </w:rPr>
            </w:pPr>
            <w:r>
              <w:rPr>
                <w:color w:val="2F5496" w:themeColor="accent5" w:themeShade="BF"/>
                <w:sz w:val="22"/>
                <w:szCs w:val="22"/>
              </w:rPr>
              <w:t>8</w:t>
            </w:r>
            <w:r w:rsidR="005F36BF">
              <w:rPr>
                <w:color w:val="2F5496" w:themeColor="accent5" w:themeShade="BF"/>
                <w:sz w:val="22"/>
                <w:szCs w:val="22"/>
              </w:rPr>
              <w:t>1,25</w:t>
            </w:r>
          </w:p>
        </w:tc>
        <w:tc>
          <w:tcPr>
            <w:tcW w:w="1303" w:type="dxa"/>
            <w:shd w:val="clear" w:color="auto" w:fill="auto"/>
          </w:tcPr>
          <w:p w:rsidR="00074E57" w:rsidRPr="009676D5" w:rsidRDefault="00B67009" w:rsidP="005F36BF">
            <w:pPr>
              <w:jc w:val="center"/>
              <w:rPr>
                <w:color w:val="2F5496" w:themeColor="accent5" w:themeShade="BF"/>
                <w:sz w:val="22"/>
                <w:szCs w:val="22"/>
              </w:rPr>
            </w:pPr>
            <w:r>
              <w:rPr>
                <w:color w:val="2F5496" w:themeColor="accent5" w:themeShade="BF"/>
                <w:sz w:val="22"/>
                <w:szCs w:val="22"/>
              </w:rPr>
              <w:t>8</w:t>
            </w:r>
            <w:r w:rsidR="005F36BF">
              <w:rPr>
                <w:color w:val="2F5496" w:themeColor="accent5" w:themeShade="BF"/>
                <w:sz w:val="22"/>
                <w:szCs w:val="22"/>
              </w:rPr>
              <w:t>4,67</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6169D6">
        <w:trPr>
          <w:trHeight w:val="352"/>
        </w:trPr>
        <w:tc>
          <w:tcPr>
            <w:tcW w:w="5890" w:type="dxa"/>
            <w:shd w:val="clear" w:color="auto" w:fill="DBDBDB" w:themeFill="accent3" w:themeFillTint="66"/>
          </w:tcPr>
          <w:p w:rsidR="00074E57" w:rsidRPr="00C14B5B" w:rsidRDefault="003D69AF" w:rsidP="00C14B5B">
            <w:pPr>
              <w:rPr>
                <w:color w:val="000000"/>
                <w:sz w:val="22"/>
                <w:szCs w:val="22"/>
              </w:rPr>
            </w:pPr>
            <w:r>
              <w:rPr>
                <w:color w:val="000000"/>
                <w:sz w:val="22"/>
                <w:szCs w:val="22"/>
              </w:rPr>
              <w:t>Rookgedrag bekend</w:t>
            </w:r>
          </w:p>
        </w:tc>
        <w:tc>
          <w:tcPr>
            <w:tcW w:w="1449" w:type="dxa"/>
            <w:shd w:val="clear" w:color="auto" w:fill="DBDBDB" w:themeFill="accent3" w:themeFillTint="66"/>
          </w:tcPr>
          <w:p w:rsidR="00074E57" w:rsidRPr="009676D5" w:rsidRDefault="00421027" w:rsidP="005F36BF">
            <w:pPr>
              <w:jc w:val="center"/>
              <w:rPr>
                <w:color w:val="2F5496" w:themeColor="accent5" w:themeShade="BF"/>
                <w:sz w:val="22"/>
                <w:szCs w:val="22"/>
              </w:rPr>
            </w:pPr>
            <w:r>
              <w:rPr>
                <w:color w:val="2F5496" w:themeColor="accent5" w:themeShade="BF"/>
                <w:sz w:val="22"/>
                <w:szCs w:val="22"/>
              </w:rPr>
              <w:t>9</w:t>
            </w:r>
            <w:r w:rsidR="005F36BF">
              <w:rPr>
                <w:color w:val="2F5496" w:themeColor="accent5" w:themeShade="BF"/>
                <w:sz w:val="22"/>
                <w:szCs w:val="22"/>
              </w:rPr>
              <w:t>6,71</w:t>
            </w:r>
          </w:p>
        </w:tc>
        <w:tc>
          <w:tcPr>
            <w:tcW w:w="1303" w:type="dxa"/>
            <w:shd w:val="clear" w:color="auto" w:fill="DBDBDB" w:themeFill="accent3" w:themeFillTint="66"/>
          </w:tcPr>
          <w:p w:rsidR="00074E57" w:rsidRPr="009676D5" w:rsidRDefault="00421027" w:rsidP="005F36BF">
            <w:pPr>
              <w:jc w:val="center"/>
              <w:rPr>
                <w:color w:val="2F5496" w:themeColor="accent5" w:themeShade="BF"/>
                <w:sz w:val="22"/>
                <w:szCs w:val="22"/>
              </w:rPr>
            </w:pPr>
            <w:r>
              <w:rPr>
                <w:color w:val="2F5496" w:themeColor="accent5" w:themeShade="BF"/>
                <w:sz w:val="22"/>
                <w:szCs w:val="22"/>
              </w:rPr>
              <w:t>9</w:t>
            </w:r>
            <w:r w:rsidR="005F36BF">
              <w:rPr>
                <w:color w:val="2F5496" w:themeColor="accent5" w:themeShade="BF"/>
                <w:sz w:val="22"/>
                <w:szCs w:val="22"/>
              </w:rPr>
              <w:t>4,79</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E90D4F">
        <w:trPr>
          <w:trHeight w:val="272"/>
        </w:trPr>
        <w:tc>
          <w:tcPr>
            <w:tcW w:w="5890" w:type="dxa"/>
            <w:shd w:val="clear" w:color="auto" w:fill="auto"/>
          </w:tcPr>
          <w:p w:rsidR="00074E57" w:rsidRPr="00C14B5B" w:rsidRDefault="003D69AF" w:rsidP="00C14B5B">
            <w:pPr>
              <w:rPr>
                <w:color w:val="000000"/>
                <w:sz w:val="22"/>
                <w:szCs w:val="22"/>
              </w:rPr>
            </w:pPr>
            <w:r>
              <w:rPr>
                <w:color w:val="000000"/>
                <w:sz w:val="22"/>
                <w:szCs w:val="22"/>
              </w:rPr>
              <w:t>Patiënten die roken</w:t>
            </w:r>
          </w:p>
        </w:tc>
        <w:tc>
          <w:tcPr>
            <w:tcW w:w="1449" w:type="dxa"/>
            <w:shd w:val="clear" w:color="auto" w:fill="auto"/>
          </w:tcPr>
          <w:p w:rsidR="00074E57" w:rsidRPr="009676D5" w:rsidRDefault="005F36BF" w:rsidP="006169D6">
            <w:pPr>
              <w:jc w:val="center"/>
              <w:rPr>
                <w:color w:val="2F5496" w:themeColor="accent5" w:themeShade="BF"/>
                <w:sz w:val="22"/>
                <w:szCs w:val="22"/>
              </w:rPr>
            </w:pPr>
            <w:r>
              <w:rPr>
                <w:color w:val="2F5496" w:themeColor="accent5" w:themeShade="BF"/>
                <w:sz w:val="22"/>
                <w:szCs w:val="22"/>
              </w:rPr>
              <w:t>10,14</w:t>
            </w:r>
          </w:p>
        </w:tc>
        <w:tc>
          <w:tcPr>
            <w:tcW w:w="1303" w:type="dxa"/>
            <w:shd w:val="clear" w:color="auto" w:fill="auto"/>
          </w:tcPr>
          <w:p w:rsidR="00074E57" w:rsidRPr="009676D5" w:rsidRDefault="005F36BF" w:rsidP="006169D6">
            <w:pPr>
              <w:jc w:val="center"/>
              <w:rPr>
                <w:color w:val="2F5496" w:themeColor="accent5" w:themeShade="BF"/>
                <w:sz w:val="22"/>
                <w:szCs w:val="22"/>
              </w:rPr>
            </w:pPr>
            <w:r>
              <w:rPr>
                <w:color w:val="2F5496" w:themeColor="accent5" w:themeShade="BF"/>
                <w:sz w:val="22"/>
                <w:szCs w:val="22"/>
              </w:rPr>
              <w:t>13,07</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6169D6">
        <w:trPr>
          <w:trHeight w:val="272"/>
        </w:trPr>
        <w:tc>
          <w:tcPr>
            <w:tcW w:w="5890" w:type="dxa"/>
            <w:shd w:val="clear" w:color="auto" w:fill="DBDBDB" w:themeFill="accent3" w:themeFillTint="66"/>
          </w:tcPr>
          <w:p w:rsidR="00074E57" w:rsidRPr="00C14B5B" w:rsidRDefault="003D69AF" w:rsidP="00C14B5B">
            <w:pPr>
              <w:rPr>
                <w:color w:val="000000"/>
                <w:sz w:val="22"/>
                <w:szCs w:val="22"/>
              </w:rPr>
            </w:pPr>
            <w:r>
              <w:rPr>
                <w:color w:val="000000"/>
                <w:sz w:val="22"/>
                <w:szCs w:val="22"/>
              </w:rPr>
              <w:t>Funduscontrole gedaan</w:t>
            </w:r>
            <w:r w:rsidR="00421027">
              <w:rPr>
                <w:color w:val="000000"/>
                <w:sz w:val="22"/>
                <w:szCs w:val="22"/>
              </w:rPr>
              <w:t xml:space="preserve"> in afgelopen 2 jaar</w:t>
            </w:r>
          </w:p>
        </w:tc>
        <w:tc>
          <w:tcPr>
            <w:tcW w:w="1449" w:type="dxa"/>
            <w:shd w:val="clear" w:color="auto" w:fill="DBDBDB" w:themeFill="accent3" w:themeFillTint="66"/>
          </w:tcPr>
          <w:p w:rsidR="00074E57" w:rsidRPr="009676D5" w:rsidRDefault="005F36BF" w:rsidP="006169D6">
            <w:pPr>
              <w:jc w:val="center"/>
              <w:rPr>
                <w:color w:val="2F5496" w:themeColor="accent5" w:themeShade="BF"/>
                <w:sz w:val="22"/>
                <w:szCs w:val="22"/>
              </w:rPr>
            </w:pPr>
            <w:r>
              <w:rPr>
                <w:color w:val="2F5496" w:themeColor="accent5" w:themeShade="BF"/>
                <w:sz w:val="22"/>
                <w:szCs w:val="22"/>
              </w:rPr>
              <w:t>80,26</w:t>
            </w:r>
          </w:p>
        </w:tc>
        <w:tc>
          <w:tcPr>
            <w:tcW w:w="1303" w:type="dxa"/>
            <w:shd w:val="clear" w:color="auto" w:fill="DBDBDB" w:themeFill="accent3" w:themeFillTint="66"/>
          </w:tcPr>
          <w:p w:rsidR="00074E57" w:rsidRPr="009676D5" w:rsidRDefault="00421027" w:rsidP="005F36BF">
            <w:pPr>
              <w:jc w:val="center"/>
              <w:rPr>
                <w:color w:val="2F5496" w:themeColor="accent5" w:themeShade="BF"/>
                <w:sz w:val="22"/>
                <w:szCs w:val="22"/>
              </w:rPr>
            </w:pPr>
            <w:r>
              <w:rPr>
                <w:color w:val="2F5496" w:themeColor="accent5" w:themeShade="BF"/>
                <w:sz w:val="22"/>
                <w:szCs w:val="22"/>
              </w:rPr>
              <w:t>86,</w:t>
            </w:r>
            <w:r w:rsidR="005F36BF">
              <w:rPr>
                <w:color w:val="2F5496" w:themeColor="accent5" w:themeShade="BF"/>
                <w:sz w:val="22"/>
                <w:szCs w:val="22"/>
              </w:rPr>
              <w:t>68</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r w:rsidR="00074E57" w:rsidRPr="00C14B5B" w:rsidTr="00E90D4F">
        <w:trPr>
          <w:trHeight w:val="272"/>
        </w:trPr>
        <w:tc>
          <w:tcPr>
            <w:tcW w:w="5890" w:type="dxa"/>
            <w:shd w:val="clear" w:color="auto" w:fill="auto"/>
          </w:tcPr>
          <w:p w:rsidR="00074E57" w:rsidRPr="00C14B5B" w:rsidRDefault="00421027" w:rsidP="00421027">
            <w:pPr>
              <w:rPr>
                <w:color w:val="000000"/>
                <w:sz w:val="22"/>
                <w:szCs w:val="22"/>
              </w:rPr>
            </w:pPr>
            <w:r>
              <w:rPr>
                <w:color w:val="000000"/>
                <w:sz w:val="22"/>
                <w:szCs w:val="22"/>
              </w:rPr>
              <w:t>Met registratie van v</w:t>
            </w:r>
            <w:r w:rsidR="003D69AF">
              <w:rPr>
                <w:color w:val="000000"/>
                <w:sz w:val="22"/>
                <w:szCs w:val="22"/>
              </w:rPr>
              <w:t>oetonderzoek</w:t>
            </w:r>
          </w:p>
        </w:tc>
        <w:tc>
          <w:tcPr>
            <w:tcW w:w="1449" w:type="dxa"/>
            <w:shd w:val="clear" w:color="auto" w:fill="auto"/>
          </w:tcPr>
          <w:p w:rsidR="00074E57" w:rsidRPr="009676D5" w:rsidRDefault="005F36BF" w:rsidP="006169D6">
            <w:pPr>
              <w:jc w:val="center"/>
              <w:rPr>
                <w:color w:val="2F5496" w:themeColor="accent5" w:themeShade="BF"/>
                <w:sz w:val="22"/>
                <w:szCs w:val="22"/>
              </w:rPr>
            </w:pPr>
            <w:r>
              <w:rPr>
                <w:color w:val="2F5496" w:themeColor="accent5" w:themeShade="BF"/>
                <w:sz w:val="22"/>
                <w:szCs w:val="22"/>
              </w:rPr>
              <w:t>77,14</w:t>
            </w:r>
          </w:p>
        </w:tc>
        <w:tc>
          <w:tcPr>
            <w:tcW w:w="1303" w:type="dxa"/>
            <w:shd w:val="clear" w:color="auto" w:fill="auto"/>
          </w:tcPr>
          <w:p w:rsidR="00074E57" w:rsidRPr="009676D5" w:rsidRDefault="00B67009" w:rsidP="005F36BF">
            <w:pPr>
              <w:jc w:val="center"/>
              <w:rPr>
                <w:color w:val="2F5496" w:themeColor="accent5" w:themeShade="BF"/>
                <w:sz w:val="22"/>
                <w:szCs w:val="22"/>
              </w:rPr>
            </w:pPr>
            <w:r>
              <w:rPr>
                <w:color w:val="2F5496" w:themeColor="accent5" w:themeShade="BF"/>
                <w:sz w:val="22"/>
                <w:szCs w:val="22"/>
              </w:rPr>
              <w:t>8</w:t>
            </w:r>
            <w:r w:rsidR="005F36BF">
              <w:rPr>
                <w:color w:val="2F5496" w:themeColor="accent5" w:themeShade="BF"/>
                <w:sz w:val="22"/>
                <w:szCs w:val="22"/>
              </w:rPr>
              <w:t>9,01</w:t>
            </w:r>
          </w:p>
        </w:tc>
        <w:tc>
          <w:tcPr>
            <w:tcW w:w="236" w:type="dxa"/>
            <w:tcBorders>
              <w:top w:val="single" w:sz="12" w:space="0" w:color="FFFFFF"/>
              <w:bottom w:val="single" w:sz="12" w:space="0" w:color="FFFFFF"/>
              <w:right w:val="single" w:sz="12" w:space="0" w:color="FFFFFF"/>
            </w:tcBorders>
            <w:shd w:val="clear" w:color="auto" w:fill="FFFFFF"/>
          </w:tcPr>
          <w:p w:rsidR="00074E57" w:rsidRPr="00C14B5B" w:rsidRDefault="00074E57" w:rsidP="00C14B5B">
            <w:pPr>
              <w:rPr>
                <w:color w:val="0033CC"/>
                <w:sz w:val="22"/>
                <w:szCs w:val="22"/>
              </w:rPr>
            </w:pPr>
          </w:p>
        </w:tc>
      </w:tr>
    </w:tbl>
    <w:p w:rsidR="004D3C73" w:rsidRPr="00C14B5B" w:rsidRDefault="004D3C73" w:rsidP="00C14B5B"/>
    <w:tbl>
      <w:tblPr>
        <w:tblW w:w="86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890"/>
        <w:gridCol w:w="1476"/>
        <w:gridCol w:w="1276"/>
      </w:tblGrid>
      <w:tr w:rsidR="00074E57" w:rsidRPr="00C14B5B" w:rsidTr="0081222A">
        <w:trPr>
          <w:trHeight w:val="57"/>
        </w:trPr>
        <w:tc>
          <w:tcPr>
            <w:tcW w:w="8642" w:type="dxa"/>
            <w:gridSpan w:val="3"/>
            <w:tcBorders>
              <w:top w:val="single" w:sz="12" w:space="0" w:color="FFFFFF"/>
            </w:tcBorders>
            <w:shd w:val="clear" w:color="auto" w:fill="2F5496" w:themeFill="accent5" w:themeFillShade="BF"/>
          </w:tcPr>
          <w:p w:rsidR="00074E57" w:rsidRPr="00C14B5B" w:rsidRDefault="00074E57" w:rsidP="00C14B5B">
            <w:pPr>
              <w:rPr>
                <w:bCs/>
                <w:caps/>
                <w:color w:val="92CDDC"/>
                <w:sz w:val="22"/>
                <w:szCs w:val="22"/>
              </w:rPr>
            </w:pPr>
          </w:p>
          <w:p w:rsidR="00074E57" w:rsidRPr="00994D47" w:rsidRDefault="004D3C73" w:rsidP="00994D47">
            <w:pPr>
              <w:rPr>
                <w:b/>
                <w:bCs/>
                <w:i/>
                <w:color w:val="FFFFFF"/>
                <w:sz w:val="20"/>
                <w:szCs w:val="20"/>
              </w:rPr>
            </w:pPr>
            <w:r w:rsidRPr="009A7EEA">
              <w:rPr>
                <w:b/>
                <w:bCs/>
                <w:color w:val="FFFFFF"/>
              </w:rPr>
              <w:t xml:space="preserve">COPD, </w:t>
            </w:r>
            <w:r w:rsidR="00074E57" w:rsidRPr="009A7EEA">
              <w:rPr>
                <w:b/>
                <w:bCs/>
                <w:color w:val="FFFFFF"/>
              </w:rPr>
              <w:t xml:space="preserve">spiegelinformatie </w:t>
            </w:r>
            <w:r w:rsidR="00922903">
              <w:rPr>
                <w:b/>
                <w:bCs/>
                <w:color w:val="FFFFFF"/>
              </w:rPr>
              <w:t>2017</w:t>
            </w:r>
            <w:r w:rsidR="00994D47">
              <w:rPr>
                <w:b/>
                <w:bCs/>
                <w:color w:val="FFFFFF"/>
              </w:rPr>
              <w:t xml:space="preserve"> </w:t>
            </w:r>
          </w:p>
        </w:tc>
      </w:tr>
      <w:tr w:rsidR="00074E57" w:rsidRPr="00C14B5B" w:rsidTr="003207B5">
        <w:trPr>
          <w:trHeight w:val="25"/>
        </w:trPr>
        <w:tc>
          <w:tcPr>
            <w:tcW w:w="5890" w:type="dxa"/>
            <w:tcBorders>
              <w:right w:val="single" w:sz="4" w:space="0" w:color="auto"/>
            </w:tcBorders>
            <w:shd w:val="clear" w:color="auto" w:fill="FFFFFF"/>
          </w:tcPr>
          <w:p w:rsidR="00074E57" w:rsidRPr="00C14B5B" w:rsidRDefault="00A35DD8" w:rsidP="00C14B5B">
            <w:pPr>
              <w:rPr>
                <w:color w:val="000000"/>
                <w:sz w:val="22"/>
                <w:szCs w:val="22"/>
              </w:rPr>
            </w:pPr>
            <w:r>
              <w:rPr>
                <w:color w:val="000000"/>
                <w:sz w:val="22"/>
                <w:szCs w:val="22"/>
              </w:rPr>
              <w:t>Aantal patiënten bekend met COPD</w:t>
            </w:r>
            <w:r w:rsidR="009B3B03">
              <w:rPr>
                <w:color w:val="000000"/>
                <w:sz w:val="22"/>
                <w:szCs w:val="22"/>
              </w:rPr>
              <w:t xml:space="preserve"> op de totale populatie</w:t>
            </w:r>
          </w:p>
        </w:tc>
        <w:tc>
          <w:tcPr>
            <w:tcW w:w="1476" w:type="dxa"/>
            <w:tcBorders>
              <w:top w:val="single" w:sz="4" w:space="0" w:color="auto"/>
              <w:left w:val="single" w:sz="4" w:space="0" w:color="auto"/>
              <w:bottom w:val="single" w:sz="4" w:space="0" w:color="A6A6A6" w:themeColor="background1" w:themeShade="A6"/>
              <w:right w:val="single" w:sz="4" w:space="0" w:color="auto"/>
            </w:tcBorders>
            <w:shd w:val="clear" w:color="auto" w:fill="FFFFFF" w:themeFill="background1"/>
          </w:tcPr>
          <w:p w:rsidR="00074E57" w:rsidRPr="009676D5" w:rsidRDefault="00C70FF1" w:rsidP="006169D6">
            <w:pPr>
              <w:jc w:val="center"/>
              <w:rPr>
                <w:color w:val="2F5496" w:themeColor="accent5" w:themeShade="BF"/>
              </w:rPr>
            </w:pPr>
            <w:r>
              <w:rPr>
                <w:color w:val="2F5496" w:themeColor="accent5" w:themeShade="BF"/>
              </w:rPr>
              <w:t>0,82</w:t>
            </w:r>
          </w:p>
        </w:tc>
        <w:tc>
          <w:tcPr>
            <w:tcW w:w="1276"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tcPr>
          <w:p w:rsidR="00074E57" w:rsidRPr="009676D5" w:rsidRDefault="00C70FF1" w:rsidP="006169D6">
            <w:pPr>
              <w:jc w:val="center"/>
              <w:rPr>
                <w:color w:val="2F5496" w:themeColor="accent5" w:themeShade="BF"/>
              </w:rPr>
            </w:pPr>
            <w:r>
              <w:rPr>
                <w:color w:val="2F5496" w:themeColor="accent5" w:themeShade="BF"/>
              </w:rPr>
              <w:t>1,28</w:t>
            </w:r>
          </w:p>
        </w:tc>
      </w:tr>
      <w:tr w:rsidR="00074E57" w:rsidRPr="00C14B5B" w:rsidTr="00476925">
        <w:trPr>
          <w:trHeight w:val="374"/>
        </w:trPr>
        <w:tc>
          <w:tcPr>
            <w:tcW w:w="5890" w:type="dxa"/>
            <w:tcBorders>
              <w:top w:val="single" w:sz="4" w:space="0" w:color="BFBFBF" w:themeColor="background1" w:themeShade="BF"/>
            </w:tcBorders>
            <w:shd w:val="clear" w:color="auto" w:fill="DBDBDB" w:themeFill="accent3" w:themeFillTint="66"/>
          </w:tcPr>
          <w:p w:rsidR="00074E57" w:rsidRPr="00C14B5B" w:rsidRDefault="00A35DD8" w:rsidP="00A35DD8">
            <w:pPr>
              <w:rPr>
                <w:color w:val="000000"/>
                <w:sz w:val="22"/>
                <w:szCs w:val="22"/>
              </w:rPr>
            </w:pPr>
            <w:r>
              <w:rPr>
                <w:color w:val="000000"/>
                <w:sz w:val="22"/>
                <w:szCs w:val="22"/>
              </w:rPr>
              <w:t>Aantal COPD patiënten met hoofdbehandelaar specialist</w:t>
            </w:r>
          </w:p>
        </w:tc>
        <w:tc>
          <w:tcPr>
            <w:tcW w:w="1476" w:type="dxa"/>
            <w:tcBorders>
              <w:top w:val="single" w:sz="4" w:space="0" w:color="BFBFBF" w:themeColor="background1" w:themeShade="BF"/>
            </w:tcBorders>
            <w:shd w:val="clear" w:color="auto" w:fill="DBDBDB" w:themeFill="accent3" w:themeFillTint="66"/>
          </w:tcPr>
          <w:p w:rsidR="00074E57" w:rsidRPr="009676D5" w:rsidRDefault="00C70FF1" w:rsidP="00D1226D">
            <w:pPr>
              <w:jc w:val="center"/>
              <w:rPr>
                <w:color w:val="2F5496" w:themeColor="accent5" w:themeShade="BF"/>
              </w:rPr>
            </w:pPr>
            <w:r>
              <w:rPr>
                <w:color w:val="2F5496" w:themeColor="accent5" w:themeShade="BF"/>
              </w:rPr>
              <w:t>2</w:t>
            </w:r>
            <w:r w:rsidR="00D1226D">
              <w:rPr>
                <w:color w:val="2F5496" w:themeColor="accent5" w:themeShade="BF"/>
              </w:rPr>
              <w:t>6,23</w:t>
            </w:r>
          </w:p>
        </w:tc>
        <w:tc>
          <w:tcPr>
            <w:tcW w:w="1276" w:type="dxa"/>
            <w:tcBorders>
              <w:top w:val="single" w:sz="4" w:space="0" w:color="BFBFBF" w:themeColor="background1" w:themeShade="BF"/>
            </w:tcBorders>
            <w:shd w:val="clear" w:color="auto" w:fill="DBDBDB" w:themeFill="accent3" w:themeFillTint="66"/>
          </w:tcPr>
          <w:p w:rsidR="00074E57" w:rsidRPr="00C70FF1" w:rsidRDefault="00C70FF1" w:rsidP="00D1226D">
            <w:pPr>
              <w:jc w:val="center"/>
              <w:rPr>
                <w:color w:val="2F5496" w:themeColor="accent5" w:themeShade="BF"/>
              </w:rPr>
            </w:pPr>
            <w:r w:rsidRPr="00C70FF1">
              <w:rPr>
                <w:color w:val="2F5496" w:themeColor="accent5" w:themeShade="BF"/>
              </w:rPr>
              <w:t>2</w:t>
            </w:r>
            <w:r w:rsidR="00D1226D">
              <w:rPr>
                <w:color w:val="2F5496" w:themeColor="accent5" w:themeShade="BF"/>
              </w:rPr>
              <w:t>1,85</w:t>
            </w:r>
          </w:p>
        </w:tc>
      </w:tr>
      <w:tr w:rsidR="00074E57" w:rsidRPr="00C14B5B" w:rsidTr="0081222A">
        <w:trPr>
          <w:trHeight w:val="326"/>
        </w:trPr>
        <w:tc>
          <w:tcPr>
            <w:tcW w:w="5890" w:type="dxa"/>
            <w:shd w:val="clear" w:color="auto" w:fill="auto"/>
          </w:tcPr>
          <w:p w:rsidR="00074E57" w:rsidRPr="00C14B5B" w:rsidRDefault="00A35DD8" w:rsidP="00A35DD8">
            <w:pPr>
              <w:rPr>
                <w:color w:val="000000"/>
                <w:sz w:val="22"/>
                <w:szCs w:val="22"/>
              </w:rPr>
            </w:pPr>
            <w:r>
              <w:rPr>
                <w:color w:val="000000"/>
                <w:sz w:val="22"/>
                <w:szCs w:val="22"/>
              </w:rPr>
              <w:t>Aantal met hoofdbehandelaar huisarts</w:t>
            </w:r>
          </w:p>
        </w:tc>
        <w:tc>
          <w:tcPr>
            <w:tcW w:w="1476" w:type="dxa"/>
            <w:shd w:val="clear" w:color="auto" w:fill="auto"/>
          </w:tcPr>
          <w:p w:rsidR="00074E57" w:rsidRPr="009676D5" w:rsidRDefault="00C70FF1" w:rsidP="00D1226D">
            <w:pPr>
              <w:jc w:val="center"/>
              <w:rPr>
                <w:color w:val="2F5496" w:themeColor="accent5" w:themeShade="BF"/>
              </w:rPr>
            </w:pPr>
            <w:r>
              <w:rPr>
                <w:color w:val="2F5496" w:themeColor="accent5" w:themeShade="BF"/>
              </w:rPr>
              <w:t>7</w:t>
            </w:r>
            <w:r w:rsidR="00D1226D">
              <w:rPr>
                <w:color w:val="2F5496" w:themeColor="accent5" w:themeShade="BF"/>
              </w:rPr>
              <w:t>3,77</w:t>
            </w:r>
          </w:p>
        </w:tc>
        <w:tc>
          <w:tcPr>
            <w:tcW w:w="1276" w:type="dxa"/>
            <w:shd w:val="clear" w:color="auto" w:fill="auto"/>
          </w:tcPr>
          <w:p w:rsidR="00074E57" w:rsidRPr="009676D5" w:rsidRDefault="00C70FF1" w:rsidP="00D1226D">
            <w:pPr>
              <w:jc w:val="center"/>
              <w:rPr>
                <w:color w:val="2F5496" w:themeColor="accent5" w:themeShade="BF"/>
              </w:rPr>
            </w:pPr>
            <w:r>
              <w:rPr>
                <w:color w:val="2F5496" w:themeColor="accent5" w:themeShade="BF"/>
              </w:rPr>
              <w:t>7</w:t>
            </w:r>
            <w:r w:rsidR="00D1226D">
              <w:rPr>
                <w:color w:val="2F5496" w:themeColor="accent5" w:themeShade="BF"/>
              </w:rPr>
              <w:t>8,15</w:t>
            </w:r>
          </w:p>
        </w:tc>
      </w:tr>
      <w:tr w:rsidR="00074E57" w:rsidRPr="00C14B5B" w:rsidTr="0081222A">
        <w:trPr>
          <w:trHeight w:val="326"/>
        </w:trPr>
        <w:tc>
          <w:tcPr>
            <w:tcW w:w="5890" w:type="dxa"/>
            <w:shd w:val="clear" w:color="auto" w:fill="DBDBDB" w:themeFill="accent3" w:themeFillTint="66"/>
          </w:tcPr>
          <w:p w:rsidR="00074E57" w:rsidRPr="00C14B5B" w:rsidRDefault="00A35DD8" w:rsidP="00A35DD8">
            <w:pPr>
              <w:rPr>
                <w:color w:val="000000"/>
                <w:sz w:val="22"/>
                <w:szCs w:val="22"/>
              </w:rPr>
            </w:pPr>
            <w:r>
              <w:rPr>
                <w:color w:val="000000"/>
                <w:sz w:val="22"/>
                <w:szCs w:val="22"/>
              </w:rPr>
              <w:t>Hoofdbehandelaar huisarts, maar geen programmatische zorg</w:t>
            </w:r>
          </w:p>
        </w:tc>
        <w:tc>
          <w:tcPr>
            <w:tcW w:w="1476" w:type="dxa"/>
            <w:shd w:val="clear" w:color="auto" w:fill="DBDBDB" w:themeFill="accent3" w:themeFillTint="66"/>
          </w:tcPr>
          <w:p w:rsidR="00074E57" w:rsidRPr="009676D5" w:rsidRDefault="00D1226D" w:rsidP="006169D6">
            <w:pPr>
              <w:jc w:val="center"/>
              <w:rPr>
                <w:color w:val="2F5496" w:themeColor="accent5" w:themeShade="BF"/>
              </w:rPr>
            </w:pPr>
            <w:r>
              <w:rPr>
                <w:color w:val="2F5496" w:themeColor="accent5" w:themeShade="BF"/>
              </w:rPr>
              <w:t>2,22</w:t>
            </w:r>
          </w:p>
        </w:tc>
        <w:tc>
          <w:tcPr>
            <w:tcW w:w="1276" w:type="dxa"/>
            <w:shd w:val="clear" w:color="auto" w:fill="DBDBDB" w:themeFill="accent3" w:themeFillTint="66"/>
          </w:tcPr>
          <w:p w:rsidR="00074E57" w:rsidRPr="009676D5" w:rsidRDefault="00D1226D" w:rsidP="00D1226D">
            <w:pPr>
              <w:jc w:val="center"/>
              <w:rPr>
                <w:color w:val="2F5496" w:themeColor="accent5" w:themeShade="BF"/>
              </w:rPr>
            </w:pPr>
            <w:r>
              <w:rPr>
                <w:color w:val="2F5496" w:themeColor="accent5" w:themeShade="BF"/>
              </w:rPr>
              <w:t>8,18</w:t>
            </w:r>
          </w:p>
        </w:tc>
      </w:tr>
      <w:tr w:rsidR="00074E57" w:rsidRPr="00C14B5B" w:rsidTr="0081222A">
        <w:trPr>
          <w:trHeight w:val="352"/>
        </w:trPr>
        <w:tc>
          <w:tcPr>
            <w:tcW w:w="5890" w:type="dxa"/>
            <w:shd w:val="clear" w:color="auto" w:fill="auto"/>
          </w:tcPr>
          <w:p w:rsidR="00074E57" w:rsidRPr="00C14B5B" w:rsidRDefault="00A35DD8" w:rsidP="00C14B5B">
            <w:pPr>
              <w:rPr>
                <w:color w:val="000000"/>
                <w:sz w:val="22"/>
                <w:szCs w:val="22"/>
              </w:rPr>
            </w:pPr>
            <w:r>
              <w:rPr>
                <w:color w:val="000000"/>
                <w:sz w:val="22"/>
                <w:szCs w:val="22"/>
              </w:rPr>
              <w:t>Aantal COPD patiënten in zorgprogramma</w:t>
            </w:r>
          </w:p>
        </w:tc>
        <w:tc>
          <w:tcPr>
            <w:tcW w:w="1476" w:type="dxa"/>
            <w:shd w:val="clear" w:color="auto" w:fill="auto"/>
          </w:tcPr>
          <w:p w:rsidR="00074E57" w:rsidRPr="009676D5" w:rsidRDefault="00D1226D" w:rsidP="00D1226D">
            <w:pPr>
              <w:jc w:val="center"/>
              <w:rPr>
                <w:color w:val="2F5496" w:themeColor="accent5" w:themeShade="BF"/>
              </w:rPr>
            </w:pPr>
            <w:r>
              <w:rPr>
                <w:color w:val="2F5496" w:themeColor="accent5" w:themeShade="BF"/>
              </w:rPr>
              <w:t>97,78</w:t>
            </w:r>
          </w:p>
        </w:tc>
        <w:tc>
          <w:tcPr>
            <w:tcW w:w="1276" w:type="dxa"/>
            <w:shd w:val="clear" w:color="auto" w:fill="auto"/>
          </w:tcPr>
          <w:p w:rsidR="00074E57" w:rsidRPr="009676D5" w:rsidRDefault="00C70FF1" w:rsidP="006169D6">
            <w:pPr>
              <w:jc w:val="center"/>
              <w:rPr>
                <w:color w:val="2F5496" w:themeColor="accent5" w:themeShade="BF"/>
              </w:rPr>
            </w:pPr>
            <w:r>
              <w:rPr>
                <w:color w:val="2F5496" w:themeColor="accent5" w:themeShade="BF"/>
              </w:rPr>
              <w:t>93,03</w:t>
            </w:r>
          </w:p>
        </w:tc>
      </w:tr>
      <w:tr w:rsidR="00210DC6" w:rsidRPr="00C14B5B" w:rsidTr="0081222A">
        <w:trPr>
          <w:trHeight w:val="340"/>
        </w:trPr>
        <w:tc>
          <w:tcPr>
            <w:tcW w:w="5890" w:type="dxa"/>
            <w:shd w:val="clear" w:color="auto" w:fill="DBDBDB" w:themeFill="accent3" w:themeFillTint="66"/>
          </w:tcPr>
          <w:p w:rsidR="00210DC6" w:rsidRDefault="00210DC6" w:rsidP="00A35DD8">
            <w:pPr>
              <w:rPr>
                <w:color w:val="000000"/>
                <w:sz w:val="22"/>
                <w:szCs w:val="22"/>
              </w:rPr>
            </w:pPr>
            <w:r>
              <w:rPr>
                <w:color w:val="000000"/>
                <w:sz w:val="22"/>
                <w:szCs w:val="22"/>
              </w:rPr>
              <w:t xml:space="preserve">Met inhalatiemedicatie en bij wie afgelopen 12 maanden </w:t>
            </w:r>
          </w:p>
          <w:p w:rsidR="00210DC6" w:rsidRPr="00C14B5B" w:rsidRDefault="00210DC6" w:rsidP="00A35DD8">
            <w:pPr>
              <w:rPr>
                <w:color w:val="000000"/>
                <w:sz w:val="22"/>
                <w:szCs w:val="22"/>
              </w:rPr>
            </w:pPr>
            <w:r>
              <w:rPr>
                <w:color w:val="000000"/>
                <w:sz w:val="22"/>
                <w:szCs w:val="22"/>
              </w:rPr>
              <w:t>de inhalatietechniek is gecontroleerd</w:t>
            </w:r>
          </w:p>
        </w:tc>
        <w:tc>
          <w:tcPr>
            <w:tcW w:w="1476" w:type="dxa"/>
            <w:shd w:val="clear" w:color="auto" w:fill="DBDBDB" w:themeFill="accent3" w:themeFillTint="66"/>
          </w:tcPr>
          <w:p w:rsidR="00210DC6" w:rsidRDefault="00210DC6" w:rsidP="00076A76">
            <w:pPr>
              <w:jc w:val="center"/>
              <w:rPr>
                <w:rFonts w:cs="Calibri"/>
                <w:color w:val="2F5496" w:themeColor="accent5" w:themeShade="BF"/>
              </w:rPr>
            </w:pPr>
          </w:p>
          <w:p w:rsidR="00210DC6" w:rsidRPr="009676D5" w:rsidRDefault="00210DC6" w:rsidP="00076A76">
            <w:pPr>
              <w:jc w:val="center"/>
              <w:rPr>
                <w:color w:val="2F5496" w:themeColor="accent5" w:themeShade="BF"/>
              </w:rPr>
            </w:pPr>
            <w:r>
              <w:rPr>
                <w:rFonts w:cs="Calibri"/>
                <w:color w:val="2F5496" w:themeColor="accent5" w:themeShade="BF"/>
              </w:rPr>
              <w:t xml:space="preserve">↓ </w:t>
            </w:r>
            <w:r>
              <w:rPr>
                <w:color w:val="2F5496" w:themeColor="accent5" w:themeShade="BF"/>
              </w:rPr>
              <w:t>43,66</w:t>
            </w:r>
          </w:p>
        </w:tc>
        <w:tc>
          <w:tcPr>
            <w:tcW w:w="1276" w:type="dxa"/>
            <w:shd w:val="clear" w:color="auto" w:fill="DBDBDB" w:themeFill="accent3" w:themeFillTint="66"/>
          </w:tcPr>
          <w:p w:rsidR="00210DC6" w:rsidRDefault="00210DC6" w:rsidP="00076A76">
            <w:pPr>
              <w:jc w:val="center"/>
              <w:rPr>
                <w:color w:val="2F5496" w:themeColor="accent5" w:themeShade="BF"/>
              </w:rPr>
            </w:pPr>
          </w:p>
          <w:p w:rsidR="00210DC6" w:rsidRPr="009676D5" w:rsidRDefault="00210DC6" w:rsidP="00076A76">
            <w:pPr>
              <w:jc w:val="center"/>
              <w:rPr>
                <w:color w:val="2F5496" w:themeColor="accent5" w:themeShade="BF"/>
              </w:rPr>
            </w:pPr>
            <w:r>
              <w:rPr>
                <w:color w:val="2F5496" w:themeColor="accent5" w:themeShade="BF"/>
              </w:rPr>
              <w:t>69,33</w:t>
            </w:r>
          </w:p>
        </w:tc>
      </w:tr>
      <w:tr w:rsidR="004E6894" w:rsidRPr="00C14B5B" w:rsidTr="0081222A">
        <w:trPr>
          <w:trHeight w:val="340"/>
        </w:trPr>
        <w:tc>
          <w:tcPr>
            <w:tcW w:w="5890" w:type="dxa"/>
            <w:shd w:val="clear" w:color="auto" w:fill="auto"/>
          </w:tcPr>
          <w:p w:rsidR="004E6894" w:rsidRPr="00C14B5B" w:rsidRDefault="004E6894" w:rsidP="00076A76">
            <w:pPr>
              <w:rPr>
                <w:color w:val="000000"/>
                <w:sz w:val="22"/>
                <w:szCs w:val="22"/>
              </w:rPr>
            </w:pPr>
            <w:r>
              <w:rPr>
                <w:color w:val="000000"/>
                <w:sz w:val="22"/>
                <w:szCs w:val="22"/>
              </w:rPr>
              <w:t>Functioneren (MRC/CCQ) vastgelegd</w:t>
            </w:r>
          </w:p>
        </w:tc>
        <w:tc>
          <w:tcPr>
            <w:tcW w:w="1476" w:type="dxa"/>
            <w:shd w:val="clear" w:color="auto" w:fill="auto"/>
          </w:tcPr>
          <w:p w:rsidR="004E6894" w:rsidRPr="009676D5" w:rsidRDefault="004E6894" w:rsidP="00076A76">
            <w:pPr>
              <w:jc w:val="center"/>
              <w:rPr>
                <w:color w:val="2F5496" w:themeColor="accent5" w:themeShade="BF"/>
              </w:rPr>
            </w:pPr>
            <w:r>
              <w:rPr>
                <w:rFonts w:cs="Calibri"/>
                <w:color w:val="2F5496" w:themeColor="accent5" w:themeShade="BF"/>
              </w:rPr>
              <w:t xml:space="preserve">↓ </w:t>
            </w:r>
            <w:r>
              <w:rPr>
                <w:color w:val="2F5496" w:themeColor="accent5" w:themeShade="BF"/>
              </w:rPr>
              <w:t>64,94</w:t>
            </w:r>
          </w:p>
        </w:tc>
        <w:tc>
          <w:tcPr>
            <w:tcW w:w="1276" w:type="dxa"/>
            <w:shd w:val="clear" w:color="auto" w:fill="auto"/>
          </w:tcPr>
          <w:p w:rsidR="004E6894" w:rsidRPr="009676D5" w:rsidRDefault="004E6894" w:rsidP="00076A76">
            <w:pPr>
              <w:jc w:val="center"/>
              <w:rPr>
                <w:color w:val="2F5496" w:themeColor="accent5" w:themeShade="BF"/>
              </w:rPr>
            </w:pPr>
            <w:r>
              <w:rPr>
                <w:color w:val="2F5496" w:themeColor="accent5" w:themeShade="BF"/>
              </w:rPr>
              <w:t>83,85</w:t>
            </w:r>
          </w:p>
        </w:tc>
      </w:tr>
      <w:tr w:rsidR="004E6894" w:rsidRPr="00C14B5B" w:rsidTr="0081222A">
        <w:trPr>
          <w:trHeight w:val="340"/>
        </w:trPr>
        <w:tc>
          <w:tcPr>
            <w:tcW w:w="5890" w:type="dxa"/>
            <w:shd w:val="clear" w:color="auto" w:fill="DBDBDB" w:themeFill="accent3" w:themeFillTint="66"/>
          </w:tcPr>
          <w:p w:rsidR="004E6894" w:rsidRPr="00C14B5B" w:rsidRDefault="004E6894" w:rsidP="00076A76">
            <w:pPr>
              <w:rPr>
                <w:color w:val="000000"/>
                <w:sz w:val="22"/>
                <w:szCs w:val="22"/>
              </w:rPr>
            </w:pPr>
            <w:r>
              <w:rPr>
                <w:color w:val="000000"/>
                <w:sz w:val="22"/>
                <w:szCs w:val="22"/>
              </w:rPr>
              <w:t>Mate van beweging gemeten</w:t>
            </w:r>
          </w:p>
        </w:tc>
        <w:tc>
          <w:tcPr>
            <w:tcW w:w="1476" w:type="dxa"/>
            <w:shd w:val="clear" w:color="auto" w:fill="DBDBDB" w:themeFill="accent3" w:themeFillTint="66"/>
          </w:tcPr>
          <w:p w:rsidR="004E6894" w:rsidRPr="009676D5" w:rsidRDefault="004E6894" w:rsidP="00076A76">
            <w:pPr>
              <w:jc w:val="center"/>
              <w:rPr>
                <w:color w:val="2F5496" w:themeColor="accent5" w:themeShade="BF"/>
              </w:rPr>
            </w:pPr>
            <w:r>
              <w:rPr>
                <w:rFonts w:cs="Calibri"/>
                <w:color w:val="2F5496" w:themeColor="accent5" w:themeShade="BF"/>
              </w:rPr>
              <w:t>↓</w:t>
            </w:r>
            <w:r>
              <w:rPr>
                <w:color w:val="2F5496" w:themeColor="accent5" w:themeShade="BF"/>
              </w:rPr>
              <w:t xml:space="preserve"> 64,94</w:t>
            </w:r>
          </w:p>
        </w:tc>
        <w:tc>
          <w:tcPr>
            <w:tcW w:w="1276" w:type="dxa"/>
            <w:shd w:val="clear" w:color="auto" w:fill="DBDBDB" w:themeFill="accent3" w:themeFillTint="66"/>
          </w:tcPr>
          <w:p w:rsidR="004E6894" w:rsidRPr="009676D5" w:rsidRDefault="004E6894" w:rsidP="00076A76">
            <w:pPr>
              <w:jc w:val="center"/>
              <w:rPr>
                <w:color w:val="2F5496" w:themeColor="accent5" w:themeShade="BF"/>
              </w:rPr>
            </w:pPr>
            <w:r>
              <w:rPr>
                <w:color w:val="2F5496" w:themeColor="accent5" w:themeShade="BF"/>
              </w:rPr>
              <w:t>77,48</w:t>
            </w:r>
          </w:p>
        </w:tc>
      </w:tr>
      <w:tr w:rsidR="004E6894" w:rsidRPr="00C14B5B" w:rsidTr="0081222A">
        <w:trPr>
          <w:trHeight w:val="340"/>
        </w:trPr>
        <w:tc>
          <w:tcPr>
            <w:tcW w:w="5890" w:type="dxa"/>
            <w:shd w:val="clear" w:color="auto" w:fill="auto"/>
          </w:tcPr>
          <w:p w:rsidR="004E6894" w:rsidRPr="00C14B5B" w:rsidRDefault="004E6894" w:rsidP="00076A76">
            <w:pPr>
              <w:rPr>
                <w:color w:val="000000"/>
                <w:sz w:val="22"/>
                <w:szCs w:val="22"/>
              </w:rPr>
            </w:pPr>
            <w:r>
              <w:rPr>
                <w:color w:val="000000"/>
                <w:sz w:val="22"/>
                <w:szCs w:val="22"/>
              </w:rPr>
              <w:t>Rookgedrag bekend</w:t>
            </w:r>
          </w:p>
        </w:tc>
        <w:tc>
          <w:tcPr>
            <w:tcW w:w="1476" w:type="dxa"/>
            <w:shd w:val="clear" w:color="auto" w:fill="auto"/>
          </w:tcPr>
          <w:p w:rsidR="004E6894" w:rsidRPr="009676D5" w:rsidRDefault="004E6894" w:rsidP="00076A76">
            <w:pPr>
              <w:jc w:val="center"/>
              <w:rPr>
                <w:color w:val="2F5496" w:themeColor="accent5" w:themeShade="BF"/>
              </w:rPr>
            </w:pPr>
            <w:r>
              <w:rPr>
                <w:rFonts w:cs="Calibri"/>
                <w:color w:val="2F5496" w:themeColor="accent5" w:themeShade="BF"/>
              </w:rPr>
              <w:t>↓</w:t>
            </w:r>
            <w:r>
              <w:rPr>
                <w:color w:val="2F5496" w:themeColor="accent5" w:themeShade="BF"/>
              </w:rPr>
              <w:t xml:space="preserve"> 67,53</w:t>
            </w:r>
          </w:p>
        </w:tc>
        <w:tc>
          <w:tcPr>
            <w:tcW w:w="1276" w:type="dxa"/>
            <w:shd w:val="clear" w:color="auto" w:fill="auto"/>
          </w:tcPr>
          <w:p w:rsidR="004E6894" w:rsidRPr="009676D5" w:rsidRDefault="004E6894" w:rsidP="00076A76">
            <w:pPr>
              <w:jc w:val="center"/>
              <w:rPr>
                <w:color w:val="2F5496" w:themeColor="accent5" w:themeShade="BF"/>
              </w:rPr>
            </w:pPr>
            <w:r>
              <w:rPr>
                <w:color w:val="2F5496" w:themeColor="accent5" w:themeShade="BF"/>
              </w:rPr>
              <w:t>86,55</w:t>
            </w:r>
          </w:p>
        </w:tc>
      </w:tr>
      <w:tr w:rsidR="004E6894" w:rsidRPr="00C14B5B" w:rsidTr="0081222A">
        <w:trPr>
          <w:trHeight w:val="340"/>
        </w:trPr>
        <w:tc>
          <w:tcPr>
            <w:tcW w:w="5890" w:type="dxa"/>
            <w:shd w:val="clear" w:color="auto" w:fill="DBDBDB" w:themeFill="accent3" w:themeFillTint="66"/>
          </w:tcPr>
          <w:p w:rsidR="004E6894" w:rsidRDefault="004E6894" w:rsidP="00076A76">
            <w:pPr>
              <w:rPr>
                <w:color w:val="000000"/>
                <w:sz w:val="22"/>
                <w:szCs w:val="22"/>
              </w:rPr>
            </w:pPr>
            <w:r>
              <w:rPr>
                <w:color w:val="000000"/>
                <w:sz w:val="22"/>
                <w:szCs w:val="22"/>
              </w:rPr>
              <w:t>Patiënten die roken</w:t>
            </w:r>
          </w:p>
        </w:tc>
        <w:tc>
          <w:tcPr>
            <w:tcW w:w="1476" w:type="dxa"/>
            <w:shd w:val="clear" w:color="auto" w:fill="DBDBDB" w:themeFill="accent3" w:themeFillTint="66"/>
          </w:tcPr>
          <w:p w:rsidR="004E6894" w:rsidRPr="009676D5" w:rsidRDefault="004E6894" w:rsidP="00076A76">
            <w:pPr>
              <w:jc w:val="center"/>
              <w:rPr>
                <w:color w:val="2F5496" w:themeColor="accent5" w:themeShade="BF"/>
              </w:rPr>
            </w:pPr>
            <w:r>
              <w:rPr>
                <w:color w:val="2F5496" w:themeColor="accent5" w:themeShade="BF"/>
              </w:rPr>
              <w:t>19,23</w:t>
            </w:r>
          </w:p>
        </w:tc>
        <w:tc>
          <w:tcPr>
            <w:tcW w:w="1276" w:type="dxa"/>
            <w:shd w:val="clear" w:color="auto" w:fill="DBDBDB" w:themeFill="accent3" w:themeFillTint="66"/>
          </w:tcPr>
          <w:p w:rsidR="004E6894" w:rsidRPr="009676D5" w:rsidRDefault="004E6894" w:rsidP="00076A76">
            <w:pPr>
              <w:jc w:val="center"/>
              <w:rPr>
                <w:color w:val="2F5496" w:themeColor="accent5" w:themeShade="BF"/>
              </w:rPr>
            </w:pPr>
            <w:r>
              <w:rPr>
                <w:color w:val="2F5496" w:themeColor="accent5" w:themeShade="BF"/>
              </w:rPr>
              <w:t>31,07</w:t>
            </w:r>
          </w:p>
        </w:tc>
      </w:tr>
      <w:tr w:rsidR="004E6894" w:rsidRPr="00C14B5B" w:rsidTr="0081222A">
        <w:trPr>
          <w:trHeight w:val="340"/>
        </w:trPr>
        <w:tc>
          <w:tcPr>
            <w:tcW w:w="5890" w:type="dxa"/>
            <w:shd w:val="clear" w:color="auto" w:fill="auto"/>
          </w:tcPr>
          <w:p w:rsidR="004E6894" w:rsidRDefault="004E6894" w:rsidP="00076A76">
            <w:pPr>
              <w:rPr>
                <w:color w:val="000000"/>
                <w:sz w:val="22"/>
                <w:szCs w:val="22"/>
              </w:rPr>
            </w:pPr>
            <w:r>
              <w:rPr>
                <w:color w:val="000000"/>
                <w:sz w:val="22"/>
                <w:szCs w:val="22"/>
              </w:rPr>
              <w:t>BMI gemeten</w:t>
            </w:r>
          </w:p>
        </w:tc>
        <w:tc>
          <w:tcPr>
            <w:tcW w:w="1476" w:type="dxa"/>
            <w:shd w:val="clear" w:color="auto" w:fill="auto"/>
          </w:tcPr>
          <w:p w:rsidR="004E6894" w:rsidRPr="009676D5" w:rsidRDefault="004E6894" w:rsidP="00076A76">
            <w:pPr>
              <w:jc w:val="center"/>
              <w:rPr>
                <w:color w:val="2F5496" w:themeColor="accent5" w:themeShade="BF"/>
              </w:rPr>
            </w:pPr>
            <w:r>
              <w:rPr>
                <w:rFonts w:cs="Calibri"/>
                <w:color w:val="2F5496" w:themeColor="accent5" w:themeShade="BF"/>
              </w:rPr>
              <w:t xml:space="preserve">↓ </w:t>
            </w:r>
            <w:r>
              <w:rPr>
                <w:color w:val="2F5496" w:themeColor="accent5" w:themeShade="BF"/>
              </w:rPr>
              <w:t>72,73</w:t>
            </w:r>
          </w:p>
        </w:tc>
        <w:tc>
          <w:tcPr>
            <w:tcW w:w="1276" w:type="dxa"/>
            <w:shd w:val="clear" w:color="auto" w:fill="auto"/>
          </w:tcPr>
          <w:p w:rsidR="004E6894" w:rsidRPr="009676D5" w:rsidRDefault="004E6894" w:rsidP="00076A76">
            <w:pPr>
              <w:jc w:val="center"/>
              <w:rPr>
                <w:color w:val="2F5496" w:themeColor="accent5" w:themeShade="BF"/>
              </w:rPr>
            </w:pPr>
            <w:r>
              <w:rPr>
                <w:color w:val="2F5496" w:themeColor="accent5" w:themeShade="BF"/>
              </w:rPr>
              <w:t>80,58</w:t>
            </w:r>
          </w:p>
        </w:tc>
      </w:tr>
      <w:tr w:rsidR="004E6894" w:rsidRPr="00C14B5B" w:rsidTr="0081222A">
        <w:trPr>
          <w:trHeight w:val="340"/>
        </w:trPr>
        <w:tc>
          <w:tcPr>
            <w:tcW w:w="5890" w:type="dxa"/>
            <w:shd w:val="clear" w:color="auto" w:fill="DBDBDB" w:themeFill="accent3" w:themeFillTint="66"/>
          </w:tcPr>
          <w:p w:rsidR="004E6894" w:rsidRDefault="004E6894" w:rsidP="00076A76">
            <w:pPr>
              <w:rPr>
                <w:color w:val="000000"/>
                <w:sz w:val="22"/>
                <w:szCs w:val="22"/>
              </w:rPr>
            </w:pPr>
            <w:r>
              <w:rPr>
                <w:color w:val="000000"/>
                <w:sz w:val="22"/>
                <w:szCs w:val="22"/>
              </w:rPr>
              <w:t>2 of meer stootkuren</w:t>
            </w:r>
          </w:p>
        </w:tc>
        <w:tc>
          <w:tcPr>
            <w:tcW w:w="1476" w:type="dxa"/>
            <w:shd w:val="clear" w:color="auto" w:fill="DBDBDB" w:themeFill="accent3" w:themeFillTint="66"/>
          </w:tcPr>
          <w:p w:rsidR="004E6894" w:rsidRPr="009676D5" w:rsidRDefault="004E6894" w:rsidP="00076A76">
            <w:pPr>
              <w:jc w:val="center"/>
              <w:rPr>
                <w:color w:val="2F5496" w:themeColor="accent5" w:themeShade="BF"/>
              </w:rPr>
            </w:pPr>
            <w:r>
              <w:rPr>
                <w:color w:val="2F5496" w:themeColor="accent5" w:themeShade="BF"/>
              </w:rPr>
              <w:t>16,88</w:t>
            </w:r>
          </w:p>
        </w:tc>
        <w:tc>
          <w:tcPr>
            <w:tcW w:w="1276" w:type="dxa"/>
            <w:shd w:val="clear" w:color="auto" w:fill="DBDBDB" w:themeFill="accent3" w:themeFillTint="66"/>
          </w:tcPr>
          <w:p w:rsidR="004E6894" w:rsidRPr="009676D5" w:rsidRDefault="004E6894" w:rsidP="00076A76">
            <w:pPr>
              <w:jc w:val="center"/>
              <w:rPr>
                <w:color w:val="2F5496" w:themeColor="accent5" w:themeShade="BF"/>
              </w:rPr>
            </w:pPr>
            <w:r>
              <w:rPr>
                <w:color w:val="2F5496" w:themeColor="accent5" w:themeShade="BF"/>
              </w:rPr>
              <w:t>13,45</w:t>
            </w:r>
          </w:p>
        </w:tc>
      </w:tr>
    </w:tbl>
    <w:p w:rsidR="00764143" w:rsidRDefault="00764143" w:rsidP="00C14B5B">
      <w:pPr>
        <w:rPr>
          <w:rFonts w:cs="Calibri"/>
          <w:color w:val="000000"/>
          <w:sz w:val="22"/>
          <w:szCs w:val="22"/>
        </w:rPr>
      </w:pPr>
    </w:p>
    <w:p w:rsidR="003C4245" w:rsidRDefault="003C4245" w:rsidP="00C14B5B">
      <w:pPr>
        <w:rPr>
          <w:rFonts w:cs="Calibri"/>
          <w:color w:val="000000"/>
          <w:sz w:val="22"/>
          <w:szCs w:val="22"/>
        </w:rPr>
      </w:pPr>
    </w:p>
    <w:p w:rsidR="00D10EB9" w:rsidRPr="004E6894" w:rsidRDefault="00596135" w:rsidP="00B73002">
      <w:pPr>
        <w:rPr>
          <w:rFonts w:cs="Calibri"/>
          <w:color w:val="FF0000"/>
        </w:rPr>
      </w:pPr>
      <w:r>
        <w:rPr>
          <w:rFonts w:cs="Calibri"/>
          <w:b/>
          <w:color w:val="2F5496" w:themeColor="accent5" w:themeShade="BF"/>
        </w:rPr>
        <w:t>8</w:t>
      </w:r>
      <w:r w:rsidR="00B73002">
        <w:rPr>
          <w:rFonts w:cs="Calibri"/>
          <w:b/>
          <w:color w:val="2F5496" w:themeColor="accent5" w:themeShade="BF"/>
        </w:rPr>
        <w:t>.</w:t>
      </w:r>
      <w:r w:rsidR="00B73002">
        <w:rPr>
          <w:rFonts w:cs="Calibri"/>
          <w:b/>
          <w:color w:val="2F5496" w:themeColor="accent5" w:themeShade="BF"/>
        </w:rPr>
        <w:tab/>
      </w:r>
      <w:r w:rsidR="00D10EB9" w:rsidRPr="00B73002">
        <w:rPr>
          <w:rFonts w:cs="Calibri"/>
          <w:b/>
          <w:color w:val="2F5496" w:themeColor="accent5" w:themeShade="BF"/>
        </w:rPr>
        <w:t xml:space="preserve">Klachtafhandeling en </w:t>
      </w:r>
      <w:r w:rsidR="003C4245" w:rsidRPr="00B73002">
        <w:rPr>
          <w:rFonts w:cs="Calibri"/>
          <w:b/>
          <w:color w:val="2F5496" w:themeColor="accent5" w:themeShade="BF"/>
        </w:rPr>
        <w:t>veilig incidenten melden (</w:t>
      </w:r>
      <w:r w:rsidR="00C6486F" w:rsidRPr="00B73002">
        <w:rPr>
          <w:rFonts w:cs="Calibri"/>
          <w:b/>
          <w:color w:val="2F5496" w:themeColor="accent5" w:themeShade="BF"/>
        </w:rPr>
        <w:t>VIM</w:t>
      </w:r>
      <w:r w:rsidR="003C4245" w:rsidRPr="00B73002">
        <w:rPr>
          <w:rFonts w:cs="Calibri"/>
          <w:b/>
          <w:color w:val="2F5496" w:themeColor="accent5" w:themeShade="BF"/>
        </w:rPr>
        <w:t>)</w:t>
      </w:r>
      <w:r w:rsidR="004E6894">
        <w:rPr>
          <w:rFonts w:cs="Calibri"/>
          <w:b/>
          <w:color w:val="2F5496" w:themeColor="accent5" w:themeShade="BF"/>
        </w:rPr>
        <w:t xml:space="preserve"> </w:t>
      </w:r>
    </w:p>
    <w:p w:rsidR="004C1202" w:rsidRPr="002C3172" w:rsidRDefault="004C1202" w:rsidP="004C1202">
      <w:pPr>
        <w:pStyle w:val="Lijstalinea"/>
        <w:ind w:left="720"/>
        <w:rPr>
          <w:rFonts w:cs="Calibri"/>
          <w:color w:val="2F5496" w:themeColor="accent5" w:themeShade="BF"/>
        </w:rPr>
      </w:pPr>
    </w:p>
    <w:p w:rsidR="001C423E" w:rsidRDefault="00C6486F" w:rsidP="00C14B5B">
      <w:pPr>
        <w:rPr>
          <w:rFonts w:cs="Calibri"/>
        </w:rPr>
      </w:pPr>
      <w:r w:rsidRPr="00CC4480">
        <w:rPr>
          <w:rFonts w:cs="Calibri"/>
        </w:rPr>
        <w:t xml:space="preserve">In </w:t>
      </w:r>
      <w:r w:rsidR="00922903">
        <w:rPr>
          <w:rFonts w:cs="Calibri"/>
        </w:rPr>
        <w:t>2017</w:t>
      </w:r>
      <w:r w:rsidRPr="00CC4480">
        <w:rPr>
          <w:rFonts w:cs="Calibri"/>
        </w:rPr>
        <w:t xml:space="preserve"> </w:t>
      </w:r>
      <w:r w:rsidR="003E1485">
        <w:rPr>
          <w:rFonts w:cs="Calibri"/>
        </w:rPr>
        <w:t>h</w:t>
      </w:r>
      <w:r w:rsidR="00D55EB1">
        <w:rPr>
          <w:rFonts w:cs="Calibri"/>
        </w:rPr>
        <w:t xml:space="preserve">adden </w:t>
      </w:r>
      <w:r w:rsidR="003E1485">
        <w:rPr>
          <w:rFonts w:cs="Calibri"/>
        </w:rPr>
        <w:t>3</w:t>
      </w:r>
      <w:r w:rsidRPr="00CC4480">
        <w:rPr>
          <w:rFonts w:cs="Calibri"/>
        </w:rPr>
        <w:t xml:space="preserve"> </w:t>
      </w:r>
      <w:r w:rsidR="00D55EB1">
        <w:rPr>
          <w:rFonts w:cs="Calibri"/>
        </w:rPr>
        <w:t xml:space="preserve">patiënten een </w:t>
      </w:r>
      <w:r w:rsidR="005E25E9">
        <w:rPr>
          <w:rFonts w:cs="Calibri"/>
        </w:rPr>
        <w:t xml:space="preserve">informele </w:t>
      </w:r>
      <w:r w:rsidRPr="00CC4480">
        <w:rPr>
          <w:rFonts w:cs="Calibri"/>
        </w:rPr>
        <w:t>klacht</w:t>
      </w:r>
      <w:r w:rsidR="00D55EB1">
        <w:rPr>
          <w:rFonts w:cs="Calibri"/>
        </w:rPr>
        <w:t>.</w:t>
      </w:r>
      <w:r w:rsidR="006A6BEC">
        <w:rPr>
          <w:rFonts w:cs="Calibri"/>
        </w:rPr>
        <w:t xml:space="preserve"> </w:t>
      </w:r>
      <w:r w:rsidR="00D55EB1">
        <w:rPr>
          <w:rFonts w:cs="Calibri"/>
        </w:rPr>
        <w:t>Alle klachten konden</w:t>
      </w:r>
      <w:r w:rsidR="00AB3686">
        <w:rPr>
          <w:rFonts w:cs="Calibri"/>
        </w:rPr>
        <w:t xml:space="preserve"> </w:t>
      </w:r>
      <w:r w:rsidR="00FC5E2B">
        <w:rPr>
          <w:rFonts w:cs="Calibri"/>
        </w:rPr>
        <w:t xml:space="preserve">laagdrempelig </w:t>
      </w:r>
      <w:r w:rsidR="00AB3686">
        <w:rPr>
          <w:rFonts w:cs="Calibri"/>
        </w:rPr>
        <w:t xml:space="preserve">binnen praktijkverband </w:t>
      </w:r>
      <w:r w:rsidR="00D55EB1">
        <w:rPr>
          <w:rFonts w:cs="Calibri"/>
        </w:rPr>
        <w:t xml:space="preserve">worden </w:t>
      </w:r>
      <w:r w:rsidR="00AB3686">
        <w:rPr>
          <w:rFonts w:cs="Calibri"/>
        </w:rPr>
        <w:t>opgelost</w:t>
      </w:r>
      <w:r w:rsidR="006A6BEC">
        <w:rPr>
          <w:rFonts w:cs="Calibri"/>
        </w:rPr>
        <w:t>.</w:t>
      </w:r>
      <w:r w:rsidR="00C14E05" w:rsidRPr="00CC4480">
        <w:rPr>
          <w:rFonts w:cs="Calibri"/>
        </w:rPr>
        <w:t xml:space="preserve"> </w:t>
      </w:r>
    </w:p>
    <w:p w:rsidR="00D8148B" w:rsidRDefault="00D8148B" w:rsidP="00C14B5B">
      <w:pPr>
        <w:rPr>
          <w:rFonts w:cs="Calibri"/>
        </w:rPr>
      </w:pPr>
    </w:p>
    <w:p w:rsidR="00FC5E2B" w:rsidRDefault="00D55EB1" w:rsidP="00D55EB1">
      <w:pPr>
        <w:jc w:val="both"/>
        <w:rPr>
          <w:rFonts w:cs="Calibri"/>
        </w:rPr>
      </w:pPr>
      <w:r>
        <w:rPr>
          <w:rFonts w:cs="Calibri"/>
        </w:rPr>
        <w:t>Sinds</w:t>
      </w:r>
      <w:r w:rsidR="00F51570">
        <w:rPr>
          <w:rFonts w:cs="Calibri"/>
        </w:rPr>
        <w:t xml:space="preserve"> 2010 melden en bespreken huisartsen en personeel incidenten</w:t>
      </w:r>
      <w:r w:rsidR="006A6BEC">
        <w:rPr>
          <w:rFonts w:cs="Calibri"/>
        </w:rPr>
        <w:t xml:space="preserve"> </w:t>
      </w:r>
      <w:r w:rsidR="000B378E" w:rsidRPr="00CC4480">
        <w:rPr>
          <w:rFonts w:cs="Calibri"/>
        </w:rPr>
        <w:t>in het kader van VIM</w:t>
      </w:r>
      <w:r w:rsidR="00961EB8">
        <w:rPr>
          <w:rFonts w:cs="Calibri"/>
        </w:rPr>
        <w:t>:</w:t>
      </w:r>
      <w:r w:rsidR="000B378E" w:rsidRPr="00CC4480">
        <w:rPr>
          <w:rFonts w:cs="Calibri"/>
        </w:rPr>
        <w:t xml:space="preserve"> </w:t>
      </w:r>
      <w:r w:rsidR="00F51570">
        <w:rPr>
          <w:rFonts w:cs="Calibri"/>
        </w:rPr>
        <w:t xml:space="preserve">(intern) </w:t>
      </w:r>
      <w:r w:rsidR="001C423E" w:rsidRPr="00CC4480">
        <w:rPr>
          <w:rFonts w:cs="Calibri"/>
        </w:rPr>
        <w:t>veilig i</w:t>
      </w:r>
      <w:r w:rsidR="000B378E" w:rsidRPr="00CC4480">
        <w:rPr>
          <w:rFonts w:cs="Calibri"/>
        </w:rPr>
        <w:t xml:space="preserve">ncidenten </w:t>
      </w:r>
      <w:r w:rsidR="001C423E" w:rsidRPr="00CC4480">
        <w:rPr>
          <w:rFonts w:cs="Calibri"/>
        </w:rPr>
        <w:t>m</w:t>
      </w:r>
      <w:r w:rsidR="000B378E" w:rsidRPr="00CC4480">
        <w:rPr>
          <w:rFonts w:cs="Calibri"/>
        </w:rPr>
        <w:t xml:space="preserve">elden. </w:t>
      </w:r>
      <w:r w:rsidR="00F51570">
        <w:rPr>
          <w:rFonts w:cs="Calibri"/>
        </w:rPr>
        <w:t xml:space="preserve">In </w:t>
      </w:r>
      <w:r w:rsidR="00922903">
        <w:rPr>
          <w:rFonts w:cs="Calibri"/>
        </w:rPr>
        <w:t>2017</w:t>
      </w:r>
      <w:r w:rsidR="00F51570">
        <w:rPr>
          <w:rFonts w:cs="Calibri"/>
        </w:rPr>
        <w:t xml:space="preserve"> </w:t>
      </w:r>
      <w:r>
        <w:rPr>
          <w:rFonts w:cs="Calibri"/>
        </w:rPr>
        <w:t>waren er</w:t>
      </w:r>
      <w:r w:rsidR="00F51570">
        <w:rPr>
          <w:rFonts w:cs="Calibri"/>
        </w:rPr>
        <w:t xml:space="preserve"> </w:t>
      </w:r>
      <w:r w:rsidR="00194268">
        <w:rPr>
          <w:rFonts w:cs="Calibri"/>
        </w:rPr>
        <w:t>17</w:t>
      </w:r>
      <w:r w:rsidR="00F51570">
        <w:rPr>
          <w:rFonts w:cs="Calibri"/>
        </w:rPr>
        <w:t xml:space="preserve"> incidenten: </w:t>
      </w:r>
      <w:r w:rsidR="00650848">
        <w:rPr>
          <w:rFonts w:cs="Calibri"/>
        </w:rPr>
        <w:t>9</w:t>
      </w:r>
      <w:r w:rsidR="00F51570">
        <w:rPr>
          <w:rFonts w:cs="Calibri"/>
        </w:rPr>
        <w:t xml:space="preserve"> </w:t>
      </w:r>
      <w:r w:rsidR="00A32148">
        <w:rPr>
          <w:rFonts w:cs="Calibri"/>
        </w:rPr>
        <w:t xml:space="preserve">gemeld </w:t>
      </w:r>
      <w:r w:rsidR="00F51570">
        <w:rPr>
          <w:rFonts w:cs="Calibri"/>
        </w:rPr>
        <w:t xml:space="preserve">door </w:t>
      </w:r>
      <w:r w:rsidR="00A32148">
        <w:rPr>
          <w:rFonts w:cs="Calibri"/>
        </w:rPr>
        <w:t xml:space="preserve">de </w:t>
      </w:r>
      <w:r w:rsidR="00C14E05" w:rsidRPr="00CC4480">
        <w:rPr>
          <w:rFonts w:cs="Calibri"/>
        </w:rPr>
        <w:t>huisartsen</w:t>
      </w:r>
      <w:r w:rsidR="001C423E" w:rsidRPr="00CC4480">
        <w:rPr>
          <w:rFonts w:cs="Calibri"/>
        </w:rPr>
        <w:t>,</w:t>
      </w:r>
      <w:r w:rsidR="00C14E05" w:rsidRPr="00CC4480">
        <w:rPr>
          <w:rFonts w:cs="Calibri"/>
        </w:rPr>
        <w:t xml:space="preserve"> </w:t>
      </w:r>
      <w:r w:rsidR="00650848">
        <w:rPr>
          <w:rFonts w:cs="Calibri"/>
        </w:rPr>
        <w:t>7</w:t>
      </w:r>
      <w:r w:rsidR="00F51570">
        <w:rPr>
          <w:rFonts w:cs="Calibri"/>
        </w:rPr>
        <w:t xml:space="preserve"> door</w:t>
      </w:r>
      <w:r w:rsidR="00C14E05" w:rsidRPr="00CC4480">
        <w:rPr>
          <w:rFonts w:cs="Calibri"/>
        </w:rPr>
        <w:t xml:space="preserve"> assistenten</w:t>
      </w:r>
      <w:r w:rsidR="001C423E" w:rsidRPr="00CC4480">
        <w:rPr>
          <w:rFonts w:cs="Calibri"/>
        </w:rPr>
        <w:t xml:space="preserve">, </w:t>
      </w:r>
      <w:r w:rsidR="00F51570">
        <w:rPr>
          <w:rFonts w:cs="Calibri"/>
        </w:rPr>
        <w:t>2 door</w:t>
      </w:r>
      <w:r w:rsidR="00C14E05" w:rsidRPr="00CC4480">
        <w:rPr>
          <w:rFonts w:cs="Calibri"/>
        </w:rPr>
        <w:t xml:space="preserve"> POH</w:t>
      </w:r>
      <w:r w:rsidR="00F51570">
        <w:rPr>
          <w:rFonts w:cs="Calibri"/>
        </w:rPr>
        <w:t>’</w:t>
      </w:r>
      <w:r w:rsidR="00C14E05" w:rsidRPr="00CC4480">
        <w:rPr>
          <w:rFonts w:cs="Calibri"/>
        </w:rPr>
        <w:t>s somatiek</w:t>
      </w:r>
      <w:r w:rsidR="00F51570">
        <w:rPr>
          <w:rFonts w:cs="Calibri"/>
        </w:rPr>
        <w:t xml:space="preserve"> en 1 door</w:t>
      </w:r>
      <w:r w:rsidR="00194268">
        <w:rPr>
          <w:rFonts w:cs="Calibri"/>
        </w:rPr>
        <w:t xml:space="preserve"> de medewerker kwaliteit</w:t>
      </w:r>
      <w:r w:rsidR="001C423E" w:rsidRPr="00CC4480">
        <w:rPr>
          <w:rFonts w:cs="Calibri"/>
        </w:rPr>
        <w:t xml:space="preserve">. </w:t>
      </w:r>
    </w:p>
    <w:p w:rsidR="005C57BC" w:rsidRDefault="00E8732D" w:rsidP="00D55EB1">
      <w:pPr>
        <w:jc w:val="both"/>
        <w:rPr>
          <w:rFonts w:cs="Calibri"/>
        </w:rPr>
      </w:pPr>
      <w:r>
        <w:rPr>
          <w:rFonts w:cs="Calibri"/>
        </w:rPr>
        <w:t xml:space="preserve">  </w:t>
      </w:r>
      <w:r w:rsidR="00FC5E2B">
        <w:rPr>
          <w:rFonts w:cs="Calibri"/>
        </w:rPr>
        <w:t xml:space="preserve"> </w:t>
      </w:r>
      <w:r w:rsidR="00F25BBB">
        <w:rPr>
          <w:rFonts w:cs="Calibri"/>
        </w:rPr>
        <w:br/>
      </w:r>
      <w:r w:rsidR="003F1DCE">
        <w:rPr>
          <w:rFonts w:cs="Calibri"/>
        </w:rPr>
        <w:t xml:space="preserve">Van </w:t>
      </w:r>
      <w:r w:rsidR="00F25BBB">
        <w:rPr>
          <w:rFonts w:cs="Calibri"/>
        </w:rPr>
        <w:t xml:space="preserve">de </w:t>
      </w:r>
      <w:r w:rsidR="003F1DCE">
        <w:rPr>
          <w:rFonts w:cs="Calibri"/>
        </w:rPr>
        <w:t>incidenten</w:t>
      </w:r>
      <w:r w:rsidR="00AB6B74">
        <w:rPr>
          <w:rFonts w:cs="Calibri"/>
        </w:rPr>
        <w:t xml:space="preserve"> </w:t>
      </w:r>
      <w:r w:rsidR="003F1DCE">
        <w:rPr>
          <w:rFonts w:cs="Calibri"/>
        </w:rPr>
        <w:t xml:space="preserve">was </w:t>
      </w:r>
      <w:r w:rsidR="00D55EB1">
        <w:rPr>
          <w:rFonts w:cs="Calibri"/>
        </w:rPr>
        <w:t xml:space="preserve">de herkomst van het </w:t>
      </w:r>
      <w:r w:rsidR="003F1DCE">
        <w:rPr>
          <w:rFonts w:cs="Calibri"/>
        </w:rPr>
        <w:t>merendeel</w:t>
      </w:r>
      <w:r w:rsidR="003C4245" w:rsidRPr="00CC4480">
        <w:rPr>
          <w:rFonts w:cs="Calibri"/>
        </w:rPr>
        <w:t xml:space="preserve"> </w:t>
      </w:r>
      <w:r w:rsidR="00AB6B74">
        <w:rPr>
          <w:rFonts w:cs="Calibri"/>
        </w:rPr>
        <w:t>te vinden</w:t>
      </w:r>
      <w:r w:rsidR="003F1DCE">
        <w:rPr>
          <w:rFonts w:cs="Calibri"/>
        </w:rPr>
        <w:t xml:space="preserve"> </w:t>
      </w:r>
      <w:r w:rsidR="001C423E" w:rsidRPr="00CC4480">
        <w:rPr>
          <w:rFonts w:cs="Calibri"/>
        </w:rPr>
        <w:t xml:space="preserve">in het ‘proces’ </w:t>
      </w:r>
      <w:r w:rsidR="00650848">
        <w:rPr>
          <w:rFonts w:cs="Calibri"/>
        </w:rPr>
        <w:t>11</w:t>
      </w:r>
      <w:r w:rsidR="00194268">
        <w:rPr>
          <w:rFonts w:cs="Calibri"/>
        </w:rPr>
        <w:t xml:space="preserve"> </w:t>
      </w:r>
      <w:r w:rsidR="001C423E" w:rsidRPr="00CC4480">
        <w:rPr>
          <w:rFonts w:cs="Calibri"/>
        </w:rPr>
        <w:t>(</w:t>
      </w:r>
      <w:r w:rsidR="00F25BBB">
        <w:rPr>
          <w:rFonts w:cs="Calibri"/>
        </w:rPr>
        <w:t xml:space="preserve">contact leggen, </w:t>
      </w:r>
      <w:r w:rsidR="001C423E" w:rsidRPr="00CC4480">
        <w:rPr>
          <w:rFonts w:cs="Calibri"/>
        </w:rPr>
        <w:t>registratie, triage, verwijzing etc.)</w:t>
      </w:r>
      <w:r w:rsidR="00D55EB1">
        <w:rPr>
          <w:rFonts w:cs="Calibri"/>
        </w:rPr>
        <w:t>;</w:t>
      </w:r>
      <w:r w:rsidR="001C423E" w:rsidRPr="00CC4480">
        <w:rPr>
          <w:rFonts w:cs="Calibri"/>
        </w:rPr>
        <w:t xml:space="preserve"> </w:t>
      </w:r>
      <w:r w:rsidR="003F1DCE">
        <w:rPr>
          <w:rFonts w:cs="Calibri"/>
        </w:rPr>
        <w:t xml:space="preserve">op een gedeelde </w:t>
      </w:r>
      <w:r w:rsidR="00F25BBB">
        <w:rPr>
          <w:rFonts w:cs="Calibri"/>
        </w:rPr>
        <w:t>2</w:t>
      </w:r>
      <w:r w:rsidR="00F25BBB" w:rsidRPr="00F25BBB">
        <w:rPr>
          <w:rFonts w:cs="Calibri"/>
          <w:vertAlign w:val="superscript"/>
        </w:rPr>
        <w:t>de</w:t>
      </w:r>
      <w:r w:rsidR="00F25BBB">
        <w:rPr>
          <w:rFonts w:cs="Calibri"/>
        </w:rPr>
        <w:t xml:space="preserve"> plaats </w:t>
      </w:r>
      <w:r w:rsidR="00AB6B74">
        <w:rPr>
          <w:rFonts w:cs="Calibri"/>
        </w:rPr>
        <w:t>in</w:t>
      </w:r>
      <w:r w:rsidR="00F25BBB">
        <w:rPr>
          <w:rFonts w:cs="Calibri"/>
        </w:rPr>
        <w:t xml:space="preserve"> </w:t>
      </w:r>
      <w:r w:rsidR="00194268">
        <w:rPr>
          <w:rFonts w:cs="Calibri"/>
        </w:rPr>
        <w:t xml:space="preserve">2 </w:t>
      </w:r>
      <w:r w:rsidR="001C423E" w:rsidRPr="00CC4480">
        <w:rPr>
          <w:rFonts w:cs="Calibri"/>
        </w:rPr>
        <w:t>medisch inhoudelijk handelen</w:t>
      </w:r>
      <w:r w:rsidR="00F25BBB">
        <w:rPr>
          <w:rFonts w:cs="Calibri"/>
        </w:rPr>
        <w:t xml:space="preserve"> en </w:t>
      </w:r>
      <w:r w:rsidR="00AB6B74">
        <w:rPr>
          <w:rFonts w:cs="Calibri"/>
        </w:rPr>
        <w:t>in</w:t>
      </w:r>
      <w:r w:rsidR="00194268">
        <w:rPr>
          <w:rFonts w:cs="Calibri"/>
        </w:rPr>
        <w:t xml:space="preserve"> 6</w:t>
      </w:r>
      <w:r w:rsidR="00AB6B74">
        <w:rPr>
          <w:rFonts w:cs="Calibri"/>
        </w:rPr>
        <w:t xml:space="preserve"> </w:t>
      </w:r>
      <w:r w:rsidR="00F25BBB">
        <w:rPr>
          <w:rFonts w:cs="Calibri"/>
        </w:rPr>
        <w:t>communicatie</w:t>
      </w:r>
      <w:r w:rsidR="00AB6B74">
        <w:rPr>
          <w:rFonts w:cs="Calibri"/>
        </w:rPr>
        <w:t>,</w:t>
      </w:r>
      <w:r w:rsidR="00F25BBB">
        <w:rPr>
          <w:rFonts w:cs="Calibri"/>
        </w:rPr>
        <w:t xml:space="preserve"> en </w:t>
      </w:r>
      <w:r w:rsidR="005C57BC">
        <w:rPr>
          <w:rFonts w:cs="Calibri"/>
        </w:rPr>
        <w:t xml:space="preserve">op de </w:t>
      </w:r>
      <w:r w:rsidR="00F25BBB">
        <w:rPr>
          <w:rFonts w:cs="Calibri"/>
        </w:rPr>
        <w:t>3</w:t>
      </w:r>
      <w:r w:rsidR="00F25BBB" w:rsidRPr="00F25BBB">
        <w:rPr>
          <w:rFonts w:cs="Calibri"/>
          <w:vertAlign w:val="superscript"/>
        </w:rPr>
        <w:t>de</w:t>
      </w:r>
      <w:r w:rsidR="00F25BBB">
        <w:rPr>
          <w:rFonts w:cs="Calibri"/>
        </w:rPr>
        <w:t xml:space="preserve"> </w:t>
      </w:r>
      <w:r w:rsidR="005C57BC">
        <w:rPr>
          <w:rFonts w:cs="Calibri"/>
        </w:rPr>
        <w:t xml:space="preserve">plaats </w:t>
      </w:r>
      <w:r w:rsidR="00AB6B74">
        <w:rPr>
          <w:rFonts w:cs="Calibri"/>
        </w:rPr>
        <w:t xml:space="preserve">in </w:t>
      </w:r>
      <w:r w:rsidR="00194268">
        <w:rPr>
          <w:rFonts w:cs="Calibri"/>
        </w:rPr>
        <w:t xml:space="preserve">1 </w:t>
      </w:r>
      <w:r w:rsidR="00AB6B74">
        <w:rPr>
          <w:rFonts w:cs="Calibri"/>
        </w:rPr>
        <w:t>‘</w:t>
      </w:r>
      <w:r w:rsidR="005C57BC">
        <w:rPr>
          <w:rFonts w:cs="Calibri"/>
        </w:rPr>
        <w:t>m</w:t>
      </w:r>
      <w:r w:rsidR="00F25BBB">
        <w:rPr>
          <w:rFonts w:cs="Calibri"/>
        </w:rPr>
        <w:t>ateriaal/</w:t>
      </w:r>
    </w:p>
    <w:p w:rsidR="000B378E" w:rsidRDefault="00F25BBB" w:rsidP="00D55EB1">
      <w:pPr>
        <w:jc w:val="both"/>
        <w:rPr>
          <w:rFonts w:cs="Calibri"/>
          <w:sz w:val="22"/>
          <w:szCs w:val="22"/>
        </w:rPr>
      </w:pPr>
      <w:r>
        <w:rPr>
          <w:rFonts w:cs="Calibri"/>
        </w:rPr>
        <w:t>apparatuur’ (voorraadbeheer, logistiek, afvoer van middelen etc.)</w:t>
      </w:r>
      <w:r w:rsidR="001C423E" w:rsidRPr="00CC4480">
        <w:rPr>
          <w:rFonts w:cs="Calibri"/>
        </w:rPr>
        <w:t xml:space="preserve"> </w:t>
      </w:r>
      <w:r w:rsidR="001C423E">
        <w:rPr>
          <w:rFonts w:cs="Calibri"/>
          <w:sz w:val="22"/>
          <w:szCs w:val="22"/>
        </w:rPr>
        <w:t xml:space="preserve"> </w:t>
      </w:r>
    </w:p>
    <w:p w:rsidR="005C57BC" w:rsidRDefault="005C57BC" w:rsidP="00C14B5B">
      <w:pPr>
        <w:rPr>
          <w:rFonts w:cs="Calibri"/>
          <w:sz w:val="22"/>
          <w:szCs w:val="22"/>
        </w:rPr>
      </w:pPr>
    </w:p>
    <w:p w:rsidR="00074E57" w:rsidRPr="00C14B5B" w:rsidRDefault="00074E57" w:rsidP="00C14B5B">
      <w:pPr>
        <w:rPr>
          <w:rFonts w:cs="Calibri"/>
          <w:color w:val="000000"/>
          <w:sz w:val="22"/>
          <w:szCs w:val="22"/>
        </w:rPr>
      </w:pPr>
    </w:p>
    <w:p w:rsidR="003C4245" w:rsidRDefault="003C4245" w:rsidP="00C14B5B">
      <w:pPr>
        <w:rPr>
          <w:b/>
          <w:color w:val="0070C0"/>
        </w:rPr>
      </w:pPr>
      <w:bookmarkStart w:id="85" w:name="_Toc438986301"/>
      <w:bookmarkStart w:id="86" w:name="_Toc438986336"/>
      <w:bookmarkStart w:id="87" w:name="_Toc438986371"/>
      <w:bookmarkStart w:id="88" w:name="_Toc438986406"/>
      <w:bookmarkStart w:id="89" w:name="_Toc438986441"/>
      <w:bookmarkStart w:id="90" w:name="_Toc438986474"/>
      <w:bookmarkStart w:id="91" w:name="_Toc438986568"/>
    </w:p>
    <w:p w:rsidR="003C4245" w:rsidRDefault="003C4245">
      <w:pPr>
        <w:rPr>
          <w:b/>
          <w:color w:val="0070C0"/>
        </w:rPr>
      </w:pPr>
      <w:r>
        <w:rPr>
          <w:b/>
          <w:color w:val="0070C0"/>
        </w:rPr>
        <w:br w:type="page"/>
      </w:r>
    </w:p>
    <w:p w:rsidR="00D158B0" w:rsidRDefault="000E4BA8" w:rsidP="00C14B5B">
      <w:pPr>
        <w:rPr>
          <w:b/>
        </w:rPr>
      </w:pPr>
      <w:r>
        <w:rPr>
          <w:b/>
          <w:color w:val="2F5496" w:themeColor="accent5" w:themeShade="BF"/>
          <w:sz w:val="32"/>
          <w:szCs w:val="32"/>
        </w:rPr>
        <w:t>Nieuwe projecten a</w:t>
      </w:r>
      <w:r w:rsidR="005612E0">
        <w:rPr>
          <w:b/>
          <w:color w:val="2F5496" w:themeColor="accent5" w:themeShade="BF"/>
          <w:sz w:val="32"/>
          <w:szCs w:val="32"/>
        </w:rPr>
        <w:t xml:space="preserve">fkomstig uit het </w:t>
      </w:r>
      <w:r w:rsidR="005A23D4">
        <w:rPr>
          <w:b/>
          <w:color w:val="2F5496" w:themeColor="accent5" w:themeShade="BF"/>
          <w:sz w:val="32"/>
          <w:szCs w:val="32"/>
        </w:rPr>
        <w:t>b</w:t>
      </w:r>
      <w:r w:rsidR="00A06CA9">
        <w:rPr>
          <w:b/>
          <w:color w:val="2F5496" w:themeColor="accent5" w:themeShade="BF"/>
          <w:sz w:val="32"/>
          <w:szCs w:val="32"/>
        </w:rPr>
        <w:t>eleidsplan 2015</w:t>
      </w:r>
      <w:r w:rsidR="0097329F">
        <w:rPr>
          <w:b/>
          <w:color w:val="2F5496" w:themeColor="accent5" w:themeShade="BF"/>
          <w:sz w:val="32"/>
          <w:szCs w:val="32"/>
        </w:rPr>
        <w:t xml:space="preserve"> t/m </w:t>
      </w:r>
      <w:r w:rsidR="00A06CA9">
        <w:rPr>
          <w:b/>
          <w:color w:val="2F5496" w:themeColor="accent5" w:themeShade="BF"/>
          <w:sz w:val="32"/>
          <w:szCs w:val="32"/>
        </w:rPr>
        <w:t xml:space="preserve">2018 </w:t>
      </w:r>
      <w:r w:rsidR="005612E0">
        <w:rPr>
          <w:b/>
          <w:color w:val="2F5496" w:themeColor="accent5" w:themeShade="BF"/>
          <w:sz w:val="32"/>
          <w:szCs w:val="32"/>
        </w:rPr>
        <w:br/>
      </w:r>
      <w:r>
        <w:rPr>
          <w:b/>
          <w:color w:val="2F5496" w:themeColor="accent5" w:themeShade="BF"/>
          <w:sz w:val="32"/>
          <w:szCs w:val="32"/>
        </w:rPr>
        <w:t>B</w:t>
      </w:r>
      <w:r w:rsidR="00CE4696" w:rsidRPr="00D158B0">
        <w:rPr>
          <w:b/>
          <w:color w:val="2F5496" w:themeColor="accent5" w:themeShade="BF"/>
          <w:sz w:val="32"/>
          <w:szCs w:val="32"/>
        </w:rPr>
        <w:t>ehaald</w:t>
      </w:r>
      <w:r w:rsidR="00D158B0">
        <w:rPr>
          <w:b/>
          <w:color w:val="2F5496" w:themeColor="accent5" w:themeShade="BF"/>
          <w:sz w:val="32"/>
          <w:szCs w:val="32"/>
        </w:rPr>
        <w:t>e</w:t>
      </w:r>
      <w:r w:rsidR="00CE4696" w:rsidRPr="00D158B0">
        <w:rPr>
          <w:b/>
          <w:color w:val="2F5496" w:themeColor="accent5" w:themeShade="BF"/>
          <w:sz w:val="32"/>
          <w:szCs w:val="32"/>
        </w:rPr>
        <w:t xml:space="preserve"> resultat</w:t>
      </w:r>
      <w:r w:rsidR="00D158B0">
        <w:rPr>
          <w:b/>
          <w:color w:val="2F5496" w:themeColor="accent5" w:themeShade="BF"/>
          <w:sz w:val="32"/>
          <w:szCs w:val="32"/>
        </w:rPr>
        <w:t>en</w:t>
      </w:r>
      <w:r w:rsidR="00CE4696" w:rsidRPr="00D158B0">
        <w:rPr>
          <w:b/>
          <w:color w:val="2F5496" w:themeColor="accent5" w:themeShade="BF"/>
          <w:sz w:val="32"/>
          <w:szCs w:val="32"/>
        </w:rPr>
        <w:t xml:space="preserve"> </w:t>
      </w:r>
      <w:bookmarkStart w:id="92" w:name="_Toc438986302"/>
      <w:bookmarkStart w:id="93" w:name="_Toc438986337"/>
      <w:bookmarkStart w:id="94" w:name="_Toc438986372"/>
      <w:bookmarkStart w:id="95" w:name="_Toc438986407"/>
      <w:bookmarkStart w:id="96" w:name="_Toc438986442"/>
      <w:bookmarkStart w:id="97" w:name="_Toc438986475"/>
      <w:bookmarkStart w:id="98" w:name="_Toc438986569"/>
      <w:bookmarkEnd w:id="85"/>
      <w:bookmarkEnd w:id="86"/>
      <w:bookmarkEnd w:id="87"/>
      <w:bookmarkEnd w:id="88"/>
      <w:bookmarkEnd w:id="89"/>
      <w:bookmarkEnd w:id="90"/>
      <w:bookmarkEnd w:id="91"/>
      <w:r w:rsidR="005612E0">
        <w:rPr>
          <w:b/>
          <w:color w:val="2F5496" w:themeColor="accent5" w:themeShade="BF"/>
          <w:sz w:val="32"/>
          <w:szCs w:val="32"/>
        </w:rPr>
        <w:t xml:space="preserve">in </w:t>
      </w:r>
      <w:r w:rsidR="00922903">
        <w:rPr>
          <w:b/>
          <w:color w:val="2F5496" w:themeColor="accent5" w:themeShade="BF"/>
          <w:sz w:val="32"/>
          <w:szCs w:val="32"/>
        </w:rPr>
        <w:t>2017</w:t>
      </w:r>
      <w:r w:rsidR="00A06CA9">
        <w:rPr>
          <w:b/>
          <w:color w:val="2F5496" w:themeColor="accent5" w:themeShade="BF"/>
          <w:sz w:val="32"/>
          <w:szCs w:val="32"/>
        </w:rPr>
        <w:br/>
      </w:r>
    </w:p>
    <w:p w:rsidR="009D59AC" w:rsidRDefault="000E4BA8" w:rsidP="00C14B5B">
      <w:pPr>
        <w:rPr>
          <w:b/>
        </w:rPr>
      </w:pPr>
      <w:r>
        <w:rPr>
          <w:b/>
        </w:rPr>
        <w:t>1.</w:t>
      </w:r>
      <w:r>
        <w:rPr>
          <w:b/>
        </w:rPr>
        <w:tab/>
      </w:r>
      <w:r w:rsidR="00764143" w:rsidRPr="009D59AC">
        <w:rPr>
          <w:b/>
        </w:rPr>
        <w:t>Ouderenzorg</w:t>
      </w:r>
      <w:bookmarkEnd w:id="92"/>
      <w:bookmarkEnd w:id="93"/>
      <w:bookmarkEnd w:id="94"/>
      <w:bookmarkEnd w:id="95"/>
      <w:bookmarkEnd w:id="96"/>
      <w:bookmarkEnd w:id="97"/>
      <w:bookmarkEnd w:id="98"/>
      <w:r w:rsidR="009D59AC" w:rsidRPr="009D59AC">
        <w:rPr>
          <w:b/>
        </w:rPr>
        <w:t xml:space="preserve"> </w:t>
      </w:r>
    </w:p>
    <w:p w:rsidR="00764143" w:rsidRPr="009D59AC" w:rsidRDefault="009D59AC" w:rsidP="00C14B5B">
      <w:pPr>
        <w:rPr>
          <w:b/>
        </w:rPr>
      </w:pPr>
      <w:r w:rsidRPr="009D59AC">
        <w:rPr>
          <w:b/>
        </w:rPr>
        <w:t>2015-2018</w:t>
      </w:r>
    </w:p>
    <w:p w:rsidR="00D158B0" w:rsidRDefault="00D158B0" w:rsidP="00C14B5B"/>
    <w:p w:rsidR="00764143" w:rsidRPr="00C14B5B" w:rsidRDefault="000E4BA8" w:rsidP="00D55EB1">
      <w:pPr>
        <w:jc w:val="both"/>
      </w:pPr>
      <w:r>
        <w:t>D</w:t>
      </w:r>
      <w:r w:rsidR="00053B3C">
        <w:t xml:space="preserve">e Groepspraktijk </w:t>
      </w:r>
      <w:r>
        <w:t xml:space="preserve">heeft </w:t>
      </w:r>
      <w:r w:rsidR="00053B3C">
        <w:t xml:space="preserve">een bovengemiddeld </w:t>
      </w:r>
      <w:r w:rsidR="004B2A57">
        <w:t>aantal</w:t>
      </w:r>
      <w:r w:rsidR="00053B3C">
        <w:t xml:space="preserve"> oude</w:t>
      </w:r>
      <w:r w:rsidR="00110D21">
        <w:t>re</w:t>
      </w:r>
      <w:r w:rsidR="00053B3C">
        <w:t xml:space="preserve"> patiënten.</w:t>
      </w:r>
      <w:r w:rsidR="00764143" w:rsidRPr="00C14B5B">
        <w:t xml:space="preserve"> </w:t>
      </w:r>
      <w:r>
        <w:t>Meer in het alg</w:t>
      </w:r>
      <w:r w:rsidR="00BA1CB6">
        <w:t>e</w:t>
      </w:r>
      <w:r>
        <w:t>meen z</w:t>
      </w:r>
      <w:r w:rsidR="00BA1CB6">
        <w:t>al</w:t>
      </w:r>
      <w:r>
        <w:t xml:space="preserve"> d</w:t>
      </w:r>
      <w:r w:rsidR="00764143" w:rsidRPr="00C14B5B">
        <w:t>oor</w:t>
      </w:r>
      <w:r w:rsidR="00BA1CB6">
        <w:t xml:space="preserve"> de</w:t>
      </w:r>
      <w:r>
        <w:t xml:space="preserve"> </w:t>
      </w:r>
      <w:r w:rsidR="00764143" w:rsidRPr="00C14B5B">
        <w:t xml:space="preserve"> </w:t>
      </w:r>
      <w:r w:rsidR="00053B3C">
        <w:t xml:space="preserve">voortschrijdende </w:t>
      </w:r>
      <w:r w:rsidR="00764143" w:rsidRPr="00C14B5B">
        <w:t xml:space="preserve"> vergrijzing en </w:t>
      </w:r>
      <w:r w:rsidR="004B2A57">
        <w:t xml:space="preserve">de huidige </w:t>
      </w:r>
      <w:r w:rsidR="00764143" w:rsidRPr="00C14B5B">
        <w:t>maatschappelijke ontwikkelingen steeds meer ouderenzorg door de eerste</w:t>
      </w:r>
      <w:r w:rsidR="002068B8">
        <w:t xml:space="preserve"> </w:t>
      </w:r>
      <w:r w:rsidR="00764143" w:rsidRPr="00C14B5B">
        <w:t xml:space="preserve">lijn </w:t>
      </w:r>
      <w:r w:rsidR="00EA4B2F">
        <w:t xml:space="preserve">(moeten) </w:t>
      </w:r>
      <w:r w:rsidR="00764143" w:rsidRPr="00C14B5B">
        <w:t>worden verzorgd.</w:t>
      </w:r>
    </w:p>
    <w:p w:rsidR="00D158B0" w:rsidRDefault="00053B3C" w:rsidP="005A23D4">
      <w:pPr>
        <w:jc w:val="both"/>
      </w:pPr>
      <w:r>
        <w:t xml:space="preserve">De Groepspraktijk </w:t>
      </w:r>
      <w:r w:rsidR="00EA4B2F">
        <w:t>brengt</w:t>
      </w:r>
      <w:r>
        <w:t xml:space="preserve"> </w:t>
      </w:r>
      <w:r w:rsidR="00764143" w:rsidRPr="00C14B5B">
        <w:t>de kwetsbare ouderen in kaart en</w:t>
      </w:r>
      <w:r>
        <w:t xml:space="preserve"> </w:t>
      </w:r>
      <w:r w:rsidR="00EA4B2F">
        <w:t xml:space="preserve">wil </w:t>
      </w:r>
      <w:r>
        <w:t>in lokal</w:t>
      </w:r>
      <w:r w:rsidR="00EA4B2F">
        <w:t>e</w:t>
      </w:r>
      <w:r>
        <w:t xml:space="preserve"> en regional</w:t>
      </w:r>
      <w:r w:rsidR="00EA4B2F">
        <w:t>e</w:t>
      </w:r>
      <w:r>
        <w:t xml:space="preserve"> samen</w:t>
      </w:r>
      <w:r w:rsidR="006B19E9">
        <w:t>werking</w:t>
      </w:r>
      <w:r>
        <w:t xml:space="preserve"> het </w:t>
      </w:r>
      <w:r w:rsidR="00764143" w:rsidRPr="00C14B5B">
        <w:t>zorgaanbod voor deze groep optimaliseren.</w:t>
      </w:r>
    </w:p>
    <w:p w:rsidR="00D158B0" w:rsidRPr="00C14B5B" w:rsidRDefault="00D158B0" w:rsidP="00C14B5B"/>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765"/>
        <w:gridCol w:w="5286"/>
      </w:tblGrid>
      <w:tr w:rsidR="00764143" w:rsidRPr="0094690E" w:rsidTr="00002FA4">
        <w:tc>
          <w:tcPr>
            <w:tcW w:w="10632" w:type="dxa"/>
            <w:gridSpan w:val="3"/>
          </w:tcPr>
          <w:p w:rsidR="00764143" w:rsidRPr="0094690E" w:rsidRDefault="00764143" w:rsidP="000E4BA8">
            <w:r w:rsidRPr="0094690E">
              <w:t>Ouderenzorg</w:t>
            </w:r>
            <w:r w:rsidR="003A15EF">
              <w:t xml:space="preserve"> </w:t>
            </w:r>
            <w:r w:rsidR="00922903">
              <w:t>2017</w:t>
            </w:r>
          </w:p>
        </w:tc>
      </w:tr>
      <w:tr w:rsidR="00550ECD" w:rsidRPr="0094690E" w:rsidTr="00CC4480">
        <w:tc>
          <w:tcPr>
            <w:tcW w:w="2581" w:type="dxa"/>
          </w:tcPr>
          <w:p w:rsidR="00550ECD" w:rsidRPr="0094690E" w:rsidRDefault="00550ECD" w:rsidP="00C14B5B">
            <w:r w:rsidRPr="0094690E">
              <w:t>Actie</w:t>
            </w:r>
          </w:p>
        </w:tc>
        <w:tc>
          <w:tcPr>
            <w:tcW w:w="2765" w:type="dxa"/>
          </w:tcPr>
          <w:p w:rsidR="00550ECD" w:rsidRPr="0094690E" w:rsidRDefault="00550ECD" w:rsidP="00C14B5B">
            <w:r w:rsidRPr="0094690E">
              <w:t>Wie</w:t>
            </w:r>
          </w:p>
        </w:tc>
        <w:tc>
          <w:tcPr>
            <w:tcW w:w="5286" w:type="dxa"/>
          </w:tcPr>
          <w:p w:rsidR="00550ECD" w:rsidRPr="0094690E" w:rsidRDefault="00376420" w:rsidP="00376420">
            <w:r>
              <w:t xml:space="preserve">Wat in </w:t>
            </w:r>
            <w:r w:rsidR="00922903">
              <w:t>2017</w:t>
            </w:r>
          </w:p>
        </w:tc>
      </w:tr>
      <w:tr w:rsidR="00550ECD" w:rsidRPr="0094690E" w:rsidTr="00CC4480">
        <w:tc>
          <w:tcPr>
            <w:tcW w:w="2581" w:type="dxa"/>
          </w:tcPr>
          <w:p w:rsidR="00550ECD" w:rsidRPr="0094690E" w:rsidRDefault="00053B3C" w:rsidP="00053B3C">
            <w:r>
              <w:t>Lokaal en r</w:t>
            </w:r>
            <w:r w:rsidR="00550ECD" w:rsidRPr="0094690E">
              <w:t>egiobreed inzetten op ouderen</w:t>
            </w:r>
            <w:r w:rsidR="000E4BA8">
              <w:t>-</w:t>
            </w:r>
            <w:r w:rsidR="00550ECD" w:rsidRPr="0094690E">
              <w:t xml:space="preserve"> zorg.</w:t>
            </w:r>
          </w:p>
        </w:tc>
        <w:tc>
          <w:tcPr>
            <w:tcW w:w="2765" w:type="dxa"/>
          </w:tcPr>
          <w:p w:rsidR="00550ECD" w:rsidRPr="0094690E" w:rsidRDefault="00386A6D" w:rsidP="002068B8">
            <w:r>
              <w:t>H</w:t>
            </w:r>
            <w:r w:rsidR="00550ECD" w:rsidRPr="0094690E">
              <w:t>uisarts</w:t>
            </w:r>
            <w:r w:rsidR="002068B8" w:rsidRPr="0094690E">
              <w:t xml:space="preserve">en </w:t>
            </w:r>
            <w:r w:rsidR="00587F6D">
              <w:t xml:space="preserve">en </w:t>
            </w:r>
            <w:r w:rsidR="00587F6D">
              <w:br/>
            </w:r>
            <w:r w:rsidR="00550ECD" w:rsidRPr="0094690E">
              <w:t>POH</w:t>
            </w:r>
            <w:r w:rsidR="00735854">
              <w:t>’</w:t>
            </w:r>
            <w:r w:rsidR="002068B8" w:rsidRPr="0094690E">
              <w:t>s</w:t>
            </w:r>
            <w:r>
              <w:t>-Somatiek</w:t>
            </w:r>
            <w:r w:rsidR="00735854">
              <w:t>:</w:t>
            </w:r>
            <w:r w:rsidR="002068B8" w:rsidRPr="0094690E">
              <w:t xml:space="preserve"> </w:t>
            </w:r>
            <w:r w:rsidR="00587F6D">
              <w:br/>
            </w:r>
            <w:r w:rsidR="002068B8" w:rsidRPr="0094690E">
              <w:t>Cécile Dammers</w:t>
            </w:r>
            <w:r>
              <w:t xml:space="preserve"> (verslag </w:t>
            </w:r>
            <w:r w:rsidR="00587F6D">
              <w:t>o</w:t>
            </w:r>
            <w:r>
              <w:t xml:space="preserve">uderenzorg </w:t>
            </w:r>
            <w:r w:rsidR="00922903">
              <w:t>2017</w:t>
            </w:r>
            <w:r>
              <w:t>)</w:t>
            </w:r>
            <w:r w:rsidR="002068B8" w:rsidRPr="0094690E">
              <w:t xml:space="preserve"> </w:t>
            </w:r>
            <w:r w:rsidR="00587F6D">
              <w:br/>
            </w:r>
            <w:r w:rsidR="003A15EF">
              <w:t xml:space="preserve">Elles van Leeuwen </w:t>
            </w:r>
            <w:r w:rsidR="00587F6D">
              <w:br/>
            </w:r>
            <w:r w:rsidR="002068B8" w:rsidRPr="0094690E">
              <w:t xml:space="preserve">Paula Musters </w:t>
            </w:r>
            <w:r w:rsidR="00587F6D">
              <w:br/>
            </w:r>
            <w:r w:rsidR="002068B8" w:rsidRPr="0094690E">
              <w:t>Hilde Zeeman</w:t>
            </w:r>
          </w:p>
          <w:p w:rsidR="00AD6F25" w:rsidRPr="0094690E" w:rsidRDefault="00AD6F25" w:rsidP="002068B8"/>
          <w:p w:rsidR="00AD6F25" w:rsidRPr="0094690E" w:rsidRDefault="00AD6F25" w:rsidP="002068B8"/>
        </w:tc>
        <w:tc>
          <w:tcPr>
            <w:tcW w:w="5286" w:type="dxa"/>
          </w:tcPr>
          <w:p w:rsidR="00E13A6B" w:rsidRDefault="00550ECD" w:rsidP="00C14B5B">
            <w:r w:rsidRPr="0094690E">
              <w:t xml:space="preserve">▪ </w:t>
            </w:r>
            <w:r w:rsidR="004E6894">
              <w:t xml:space="preserve">Voortzetting </w:t>
            </w:r>
            <w:r w:rsidR="00397308">
              <w:t xml:space="preserve">van het succesvolle project </w:t>
            </w:r>
            <w:r w:rsidR="003A15EF">
              <w:t>‘</w:t>
            </w:r>
            <w:r w:rsidRPr="0094690E">
              <w:t>Kwetsbare ouderen</w:t>
            </w:r>
            <w:r w:rsidR="003A15EF">
              <w:t xml:space="preserve">’ </w:t>
            </w:r>
            <w:r w:rsidR="00397308">
              <w:t xml:space="preserve">dat </w:t>
            </w:r>
            <w:r w:rsidR="003A15EF" w:rsidRPr="00B17D36">
              <w:rPr>
                <w:b/>
              </w:rPr>
              <w:t>vast zorgonderdeel</w:t>
            </w:r>
            <w:r w:rsidR="00B17D36">
              <w:t xml:space="preserve"> </w:t>
            </w:r>
            <w:r w:rsidR="00397308">
              <w:t xml:space="preserve">is </w:t>
            </w:r>
            <w:r w:rsidR="006B19E9">
              <w:t xml:space="preserve">geworden </w:t>
            </w:r>
            <w:r w:rsidR="00E13A6B">
              <w:t>in de Groepspraktijk</w:t>
            </w:r>
            <w:r w:rsidR="00B5794A">
              <w:t xml:space="preserve"> na </w:t>
            </w:r>
            <w:r w:rsidR="00397308">
              <w:t xml:space="preserve">de </w:t>
            </w:r>
            <w:r w:rsidR="00B5794A">
              <w:t>pilot</w:t>
            </w:r>
            <w:r w:rsidR="006B19E9">
              <w:t>-fase</w:t>
            </w:r>
            <w:r w:rsidR="000E4BA8">
              <w:t xml:space="preserve"> in 2015</w:t>
            </w:r>
            <w:r w:rsidR="004E6894">
              <w:t>.</w:t>
            </w:r>
            <w:r w:rsidR="004E6894">
              <w:br/>
              <w:t xml:space="preserve">Aanpassing in 2017: </w:t>
            </w:r>
            <w:r w:rsidR="00397308">
              <w:t xml:space="preserve">aanvankelijk een </w:t>
            </w:r>
            <w:r w:rsidR="004E6894">
              <w:t xml:space="preserve">maximering </w:t>
            </w:r>
            <w:r w:rsidR="00397308">
              <w:t xml:space="preserve">van het </w:t>
            </w:r>
            <w:r w:rsidR="004E6894">
              <w:t xml:space="preserve">aantal patiënten tot 5 per huisarts. In de praktijk werden het er vaak meer omdat de artsen hier alerter op zijn geworden en er ook patiënten bijkwamen zonder selectie vooraf.  </w:t>
            </w:r>
          </w:p>
          <w:p w:rsidR="003A15EF" w:rsidRDefault="00550ECD" w:rsidP="00032245">
            <w:r w:rsidRPr="0094690E">
              <w:t xml:space="preserve">▪ </w:t>
            </w:r>
            <w:r w:rsidR="003A15EF" w:rsidRPr="00B17D36">
              <w:rPr>
                <w:b/>
              </w:rPr>
              <w:t>Specialist Ouderengeneeskunde</w:t>
            </w:r>
            <w:r w:rsidR="003A15EF">
              <w:t xml:space="preserve"> </w:t>
            </w:r>
            <w:r w:rsidR="00DB08A5">
              <w:t>(SOG) B</w:t>
            </w:r>
            <w:r w:rsidR="0096126C">
              <w:t>.</w:t>
            </w:r>
            <w:r w:rsidR="00DB08A5">
              <w:t xml:space="preserve"> Smit </w:t>
            </w:r>
            <w:r w:rsidR="00386A6D">
              <w:t xml:space="preserve">bezoekt  </w:t>
            </w:r>
            <w:r w:rsidR="004B2A57">
              <w:t xml:space="preserve">1x per </w:t>
            </w:r>
            <w:r w:rsidR="00C0107D">
              <w:t>6</w:t>
            </w:r>
            <w:r w:rsidR="004B2A57">
              <w:t xml:space="preserve"> </w:t>
            </w:r>
            <w:r w:rsidR="00C0107D">
              <w:t xml:space="preserve">wkn </w:t>
            </w:r>
            <w:r w:rsidR="00386A6D">
              <w:t xml:space="preserve">de </w:t>
            </w:r>
            <w:r w:rsidR="003A15EF">
              <w:t>praktijk</w:t>
            </w:r>
            <w:r w:rsidR="00C0107D">
              <w:t xml:space="preserve"> voor overleg met HA en POH’s</w:t>
            </w:r>
          </w:p>
          <w:p w:rsidR="004B2A57" w:rsidRDefault="004B2A57" w:rsidP="00032245">
            <w:r>
              <w:t xml:space="preserve">▪ ‘Kwetsbaar’= ≥ 75 jaar en score ≥ 4 op </w:t>
            </w:r>
            <w:r w:rsidRPr="0094690E">
              <w:t xml:space="preserve">Trazag lijst. </w:t>
            </w:r>
            <w:r>
              <w:t>Relevante ICPC’s: Z 45 en Z 49</w:t>
            </w:r>
          </w:p>
          <w:p w:rsidR="00B17D36" w:rsidRPr="0094690E" w:rsidRDefault="003A15EF" w:rsidP="004E6894">
            <w:r>
              <w:t xml:space="preserve">▪ </w:t>
            </w:r>
            <w:r w:rsidR="004E6894">
              <w:t xml:space="preserve">Bij de </w:t>
            </w:r>
            <w:r>
              <w:t>p</w:t>
            </w:r>
            <w:r w:rsidR="00B17D36">
              <w:t>atiënten</w:t>
            </w:r>
            <w:r w:rsidR="00DB08A5">
              <w:t xml:space="preserve"> </w:t>
            </w:r>
            <w:r w:rsidR="004E6894">
              <w:t>met e</w:t>
            </w:r>
            <w:r w:rsidR="00DB08A5" w:rsidRPr="00DB08A5">
              <w:t>en</w:t>
            </w:r>
            <w:r w:rsidR="00386A6D">
              <w:rPr>
                <w:b/>
              </w:rPr>
              <w:t xml:space="preserve"> </w:t>
            </w:r>
            <w:r w:rsidRPr="00B17D36">
              <w:rPr>
                <w:b/>
              </w:rPr>
              <w:t>score ≥ 4</w:t>
            </w:r>
            <w:r w:rsidR="004E6894">
              <w:rPr>
                <w:b/>
              </w:rPr>
              <w:t xml:space="preserve"> </w:t>
            </w:r>
            <w:r w:rsidR="004E6894">
              <w:t>stelden d</w:t>
            </w:r>
            <w:r w:rsidR="00587F6D">
              <w:t xml:space="preserve">e </w:t>
            </w:r>
            <w:r w:rsidR="00B17D36">
              <w:t>POH</w:t>
            </w:r>
            <w:r w:rsidR="00587F6D">
              <w:t>’</w:t>
            </w:r>
            <w:r w:rsidR="00B17D36">
              <w:t xml:space="preserve">s </w:t>
            </w:r>
            <w:r w:rsidR="00735854">
              <w:t>individuele</w:t>
            </w:r>
            <w:r w:rsidR="00386A6D">
              <w:t xml:space="preserve"> zorgplan</w:t>
            </w:r>
            <w:r w:rsidR="00735854">
              <w:t>nen</w:t>
            </w:r>
            <w:r w:rsidR="00386A6D">
              <w:t xml:space="preserve"> op</w:t>
            </w:r>
            <w:r w:rsidR="004B2A57">
              <w:t xml:space="preserve"> en regelden zo nodig: </w:t>
            </w:r>
            <w:r w:rsidR="00DB08A5">
              <w:t>t</w:t>
            </w:r>
            <w:r w:rsidR="00B17D36">
              <w:t xml:space="preserve">huiszorg, </w:t>
            </w:r>
            <w:r w:rsidR="00587F6D">
              <w:t xml:space="preserve"> casemanager, </w:t>
            </w:r>
            <w:r w:rsidR="004B2A57">
              <w:t>s</w:t>
            </w:r>
            <w:r w:rsidR="00587F6D">
              <w:t xml:space="preserve">teun </w:t>
            </w:r>
            <w:r w:rsidR="007B01DA">
              <w:t xml:space="preserve">voor </w:t>
            </w:r>
            <w:r w:rsidR="00587F6D">
              <w:t xml:space="preserve">omgeving vanuit MEE, </w:t>
            </w:r>
            <w:r w:rsidR="007B01DA">
              <w:t xml:space="preserve"> </w:t>
            </w:r>
            <w:r w:rsidR="00B17D36">
              <w:t xml:space="preserve">baxter, incontinentiemateriaal, maaltijden, verwijzingen </w:t>
            </w:r>
            <w:r w:rsidR="00386A6D">
              <w:t>naar</w:t>
            </w:r>
            <w:r w:rsidR="00B17D36">
              <w:t xml:space="preserve"> valpoli etc.</w:t>
            </w:r>
          </w:p>
        </w:tc>
      </w:tr>
    </w:tbl>
    <w:p w:rsidR="00764143" w:rsidRPr="00C14B5B" w:rsidRDefault="00764143" w:rsidP="00C14B5B">
      <w:pPr>
        <w:rPr>
          <w:rFonts w:cs="Times New Roman"/>
          <w:sz w:val="22"/>
          <w:szCs w:val="22"/>
          <w:lang w:val="en-US" w:eastAsia="en-US" w:bidi="en-US"/>
        </w:rPr>
      </w:pPr>
    </w:p>
    <w:p w:rsidR="00D158B0" w:rsidRDefault="00D158B0" w:rsidP="00C14B5B">
      <w:pPr>
        <w:rPr>
          <w:b/>
        </w:rPr>
      </w:pPr>
      <w:bookmarkStart w:id="99" w:name="_Toc438986303"/>
      <w:bookmarkStart w:id="100" w:name="_Toc438986338"/>
      <w:bookmarkStart w:id="101" w:name="_Toc438986373"/>
      <w:bookmarkStart w:id="102" w:name="_Toc438986408"/>
      <w:bookmarkStart w:id="103" w:name="_Toc438986443"/>
      <w:bookmarkStart w:id="104" w:name="_Toc438986476"/>
      <w:bookmarkStart w:id="105" w:name="_Toc438986570"/>
    </w:p>
    <w:p w:rsidR="005A23D4" w:rsidRDefault="005A23D4" w:rsidP="00C14B5B">
      <w:pPr>
        <w:rPr>
          <w:b/>
        </w:rPr>
      </w:pPr>
    </w:p>
    <w:p w:rsidR="005A23D4" w:rsidRDefault="005A23D4" w:rsidP="00C14B5B">
      <w:pPr>
        <w:rPr>
          <w:b/>
        </w:rPr>
      </w:pPr>
    </w:p>
    <w:p w:rsidR="005A23D4" w:rsidRDefault="005A23D4" w:rsidP="00C14B5B">
      <w:pPr>
        <w:rPr>
          <w:b/>
        </w:rPr>
      </w:pPr>
    </w:p>
    <w:p w:rsidR="005A23D4" w:rsidRDefault="005A23D4" w:rsidP="00C14B5B">
      <w:pPr>
        <w:rPr>
          <w:b/>
        </w:rPr>
      </w:pPr>
    </w:p>
    <w:p w:rsidR="005A23D4" w:rsidRDefault="005A23D4" w:rsidP="00C14B5B">
      <w:pPr>
        <w:rPr>
          <w:b/>
        </w:rPr>
      </w:pPr>
    </w:p>
    <w:p w:rsidR="005A23D4" w:rsidRDefault="005A23D4" w:rsidP="00C14B5B">
      <w:pPr>
        <w:rPr>
          <w:b/>
        </w:rPr>
      </w:pPr>
    </w:p>
    <w:p w:rsidR="00723B03" w:rsidRDefault="00723B03" w:rsidP="00C14B5B">
      <w:pPr>
        <w:rPr>
          <w:b/>
        </w:rPr>
      </w:pPr>
    </w:p>
    <w:p w:rsidR="00723B03" w:rsidRDefault="00723B03" w:rsidP="00C14B5B">
      <w:pPr>
        <w:rPr>
          <w:b/>
        </w:rPr>
      </w:pPr>
    </w:p>
    <w:p w:rsidR="005A23D4" w:rsidRDefault="005A23D4" w:rsidP="00C14B5B">
      <w:pPr>
        <w:rPr>
          <w:b/>
        </w:rPr>
      </w:pPr>
    </w:p>
    <w:p w:rsidR="00397308" w:rsidRDefault="00397308" w:rsidP="00C14B5B">
      <w:pPr>
        <w:rPr>
          <w:b/>
        </w:rPr>
      </w:pPr>
    </w:p>
    <w:p w:rsidR="00397308" w:rsidRDefault="00397308" w:rsidP="00C14B5B">
      <w:pPr>
        <w:rPr>
          <w:b/>
        </w:rPr>
      </w:pPr>
    </w:p>
    <w:p w:rsidR="009D59AC" w:rsidRDefault="000E4BA8" w:rsidP="00C14B5B">
      <w:pPr>
        <w:rPr>
          <w:b/>
        </w:rPr>
      </w:pPr>
      <w:r>
        <w:rPr>
          <w:b/>
        </w:rPr>
        <w:t>2.</w:t>
      </w:r>
      <w:r>
        <w:rPr>
          <w:b/>
        </w:rPr>
        <w:tab/>
      </w:r>
      <w:r w:rsidR="00764143" w:rsidRPr="009D59AC">
        <w:rPr>
          <w:b/>
        </w:rPr>
        <w:t>Personeelsbeleid</w:t>
      </w:r>
      <w:bookmarkEnd w:id="99"/>
      <w:bookmarkEnd w:id="100"/>
      <w:bookmarkEnd w:id="101"/>
      <w:bookmarkEnd w:id="102"/>
      <w:bookmarkEnd w:id="103"/>
      <w:bookmarkEnd w:id="104"/>
      <w:bookmarkEnd w:id="105"/>
      <w:r w:rsidR="009D59AC" w:rsidRPr="009D59AC">
        <w:rPr>
          <w:b/>
        </w:rPr>
        <w:t xml:space="preserve"> </w:t>
      </w:r>
    </w:p>
    <w:p w:rsidR="00D158B0" w:rsidRDefault="009D59AC" w:rsidP="00C14B5B">
      <w:r w:rsidRPr="009D59AC">
        <w:rPr>
          <w:b/>
        </w:rPr>
        <w:t>2015-2018</w:t>
      </w:r>
    </w:p>
    <w:p w:rsidR="00D158B0" w:rsidRDefault="00764143" w:rsidP="00BA1CB6">
      <w:pPr>
        <w:jc w:val="both"/>
      </w:pPr>
      <w:r w:rsidRPr="00C14B5B">
        <w:t>Gemotiveerd personeel is essentieel om goede kwaliteit van zorg te bieden. Goed werkgeverschap is daarbij het uitgangspunt. Het doel is betrokken werknemers.</w:t>
      </w:r>
    </w:p>
    <w:p w:rsidR="005A23D4" w:rsidRPr="00C14B5B" w:rsidRDefault="005A23D4" w:rsidP="00C14B5B"/>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917"/>
        <w:gridCol w:w="4688"/>
      </w:tblGrid>
      <w:tr w:rsidR="00764143" w:rsidRPr="00C14B5B" w:rsidTr="005A23D4">
        <w:tc>
          <w:tcPr>
            <w:tcW w:w="10236" w:type="dxa"/>
            <w:gridSpan w:val="3"/>
          </w:tcPr>
          <w:p w:rsidR="00764143" w:rsidRPr="00C14B5B" w:rsidRDefault="00764143" w:rsidP="000E4BA8">
            <w:r w:rsidRPr="00C14B5B">
              <w:t>Personeel</w:t>
            </w:r>
            <w:r w:rsidR="000E4BA8">
              <w:t>sbeleid</w:t>
            </w:r>
            <w:r w:rsidR="00642EF9">
              <w:t xml:space="preserve"> </w:t>
            </w:r>
            <w:r w:rsidR="00922903">
              <w:t>2017</w:t>
            </w:r>
          </w:p>
        </w:tc>
      </w:tr>
      <w:tr w:rsidR="00550ECD" w:rsidRPr="00C14B5B" w:rsidTr="00C82B5F">
        <w:tc>
          <w:tcPr>
            <w:tcW w:w="2632" w:type="dxa"/>
          </w:tcPr>
          <w:p w:rsidR="00550ECD" w:rsidRPr="00C14B5B" w:rsidRDefault="00550ECD" w:rsidP="00C14B5B">
            <w:r w:rsidRPr="00C14B5B">
              <w:t>Actie</w:t>
            </w:r>
          </w:p>
        </w:tc>
        <w:tc>
          <w:tcPr>
            <w:tcW w:w="2913" w:type="dxa"/>
          </w:tcPr>
          <w:p w:rsidR="00550ECD" w:rsidRPr="00C14B5B" w:rsidRDefault="00550ECD" w:rsidP="00587F6D">
            <w:r w:rsidRPr="00C14B5B">
              <w:t>Wie</w:t>
            </w:r>
            <w:r w:rsidR="009D59AC">
              <w:t xml:space="preserve"> </w:t>
            </w:r>
          </w:p>
        </w:tc>
        <w:tc>
          <w:tcPr>
            <w:tcW w:w="4691" w:type="dxa"/>
          </w:tcPr>
          <w:p w:rsidR="00550ECD" w:rsidRPr="00C14B5B" w:rsidRDefault="00376420" w:rsidP="00376420">
            <w:r>
              <w:t xml:space="preserve">Wat in </w:t>
            </w:r>
            <w:r w:rsidR="00922903">
              <w:t>2017</w:t>
            </w:r>
            <w:r w:rsidR="00550ECD">
              <w:t xml:space="preserve"> </w:t>
            </w:r>
          </w:p>
        </w:tc>
      </w:tr>
      <w:tr w:rsidR="00550ECD" w:rsidRPr="00C14B5B" w:rsidTr="00C82B5F">
        <w:tc>
          <w:tcPr>
            <w:tcW w:w="2632" w:type="dxa"/>
          </w:tcPr>
          <w:p w:rsidR="00550ECD" w:rsidRPr="00C14B5B" w:rsidRDefault="00550ECD" w:rsidP="002068B8">
            <w:r>
              <w:t xml:space="preserve">Goed werkgeverschap. </w:t>
            </w:r>
            <w:r w:rsidRPr="00C14B5B">
              <w:t xml:space="preserve">Onderzoeken hoe </w:t>
            </w:r>
            <w:r>
              <w:t xml:space="preserve">meer </w:t>
            </w:r>
            <w:r w:rsidR="002068B8">
              <w:t xml:space="preserve">gezamenlijkheid in de </w:t>
            </w:r>
            <w:r w:rsidRPr="00C14B5B">
              <w:t>praktijk te creëren</w:t>
            </w:r>
            <w:r>
              <w:t>.</w:t>
            </w:r>
            <w:r w:rsidRPr="00C14B5B">
              <w:t xml:space="preserve"> </w:t>
            </w:r>
          </w:p>
        </w:tc>
        <w:tc>
          <w:tcPr>
            <w:tcW w:w="2913" w:type="dxa"/>
          </w:tcPr>
          <w:p w:rsidR="007C0380" w:rsidRDefault="009D59AC" w:rsidP="00F4452D">
            <w:r>
              <w:t xml:space="preserve">▪ </w:t>
            </w:r>
            <w:r w:rsidR="007C0380">
              <w:t xml:space="preserve">alle </w:t>
            </w:r>
            <w:r w:rsidR="00F4452D">
              <w:t>h</w:t>
            </w:r>
            <w:r w:rsidR="00005201">
              <w:t>uisartsen</w:t>
            </w:r>
            <w:r w:rsidR="00F4452D">
              <w:t xml:space="preserve"> en </w:t>
            </w:r>
            <w:r w:rsidR="007C0380">
              <w:t>behandelkamer</w:t>
            </w:r>
            <w:r w:rsidR="00F4452D">
              <w:t>assistenten</w:t>
            </w:r>
            <w:r w:rsidR="007C0380">
              <w:t>.</w:t>
            </w:r>
          </w:p>
          <w:p w:rsidR="00005201" w:rsidRPr="00C14B5B" w:rsidRDefault="007C0380" w:rsidP="00F4452D">
            <w:r>
              <w:t>Projectleiders: huisartsen Buiteman en Schopman</w:t>
            </w:r>
            <w:r w:rsidR="00C2733C">
              <w:t xml:space="preserve"> </w:t>
            </w:r>
          </w:p>
        </w:tc>
        <w:tc>
          <w:tcPr>
            <w:tcW w:w="4691" w:type="dxa"/>
          </w:tcPr>
          <w:p w:rsidR="00F4452D" w:rsidRDefault="00550ECD" w:rsidP="00F4452D">
            <w:r>
              <w:t xml:space="preserve">▪ </w:t>
            </w:r>
            <w:r w:rsidR="00F4452D">
              <w:t xml:space="preserve">In mei is bij wijze van proef een BODO, een backoffice dokter, op de piekuren van de dag (08.00-10.30 u en 13.00-15.00 u) van start gegaan in de Groepspraktijk. </w:t>
            </w:r>
          </w:p>
          <w:p w:rsidR="00C2733C" w:rsidRDefault="00F4452D" w:rsidP="00F4452D">
            <w:r>
              <w:t xml:space="preserve">Doel: de samenwerking tussen artsen en assistentes verstevigen, de assistenten in de backoffice met raad en daad ondersteunen en meer rust creëren voor arts en patiënt in de spreekkamer van de huisarts. </w:t>
            </w:r>
          </w:p>
          <w:p w:rsidR="007C0380" w:rsidRPr="00C14B5B" w:rsidRDefault="007C0380" w:rsidP="00F4452D">
            <w:r>
              <w:t>Het project is succesvol verlopen en de BODO heeft een vaste plaats gekregen in de praktijkorganisatie.</w:t>
            </w:r>
          </w:p>
        </w:tc>
      </w:tr>
      <w:tr w:rsidR="007C0380" w:rsidRPr="00C14B5B" w:rsidTr="00C82B5F">
        <w:tc>
          <w:tcPr>
            <w:tcW w:w="2632" w:type="dxa"/>
          </w:tcPr>
          <w:p w:rsidR="007C0380" w:rsidRDefault="007C0380" w:rsidP="00C82B5F">
            <w:r>
              <w:t xml:space="preserve">Optimalisering van de inrichting </w:t>
            </w:r>
            <w:r w:rsidR="00C82B5F">
              <w:t>en</w:t>
            </w:r>
            <w:r>
              <w:t xml:space="preserve"> werkwijze in de behandelkamers.</w:t>
            </w:r>
          </w:p>
        </w:tc>
        <w:tc>
          <w:tcPr>
            <w:tcW w:w="2913" w:type="dxa"/>
          </w:tcPr>
          <w:p w:rsidR="007C0380" w:rsidRPr="00C82B5F" w:rsidRDefault="00C82B5F" w:rsidP="00C82B5F">
            <w:pPr>
              <w:rPr>
                <w:rFonts w:asciiTheme="minorHAnsi" w:hAnsiTheme="minorHAnsi" w:cstheme="minorHAnsi"/>
              </w:rPr>
            </w:pPr>
            <w:r>
              <w:rPr>
                <w:rFonts w:asciiTheme="minorHAnsi" w:hAnsiTheme="minorHAnsi" w:cstheme="minorHAnsi"/>
              </w:rPr>
              <w:t>Behandelkamerassistenten.</w:t>
            </w:r>
            <w:r>
              <w:rPr>
                <w:rFonts w:asciiTheme="minorHAnsi" w:hAnsiTheme="minorHAnsi" w:cstheme="minorHAnsi"/>
              </w:rPr>
              <w:br/>
              <w:t>Aansturing en uitvoering project:</w:t>
            </w:r>
            <w:r>
              <w:rPr>
                <w:rFonts w:asciiTheme="minorHAnsi" w:hAnsiTheme="minorHAnsi" w:cstheme="minorHAnsi"/>
              </w:rPr>
              <w:br/>
              <w:t>huisartsen Dreyer en Vlugter, assistentes Schuwer en Detering</w:t>
            </w:r>
          </w:p>
        </w:tc>
        <w:tc>
          <w:tcPr>
            <w:tcW w:w="4691" w:type="dxa"/>
          </w:tcPr>
          <w:p w:rsidR="00C82B5F" w:rsidRDefault="00C82B5F" w:rsidP="00F4452D">
            <w:r>
              <w:t>Dit project ligt op het snijvlak van Lean praktijkorganisatie en deskundigheidsbevord</w:t>
            </w:r>
            <w:r w:rsidR="007F5997">
              <w:t>er</w:t>
            </w:r>
            <w:r>
              <w:t>ing van de assistenten.</w:t>
            </w:r>
          </w:p>
          <w:p w:rsidR="007C0380" w:rsidRDefault="007C0380" w:rsidP="00F4452D">
            <w:r>
              <w:t>De behandelkamers zijn waar nodig verbouwd en opnieuw ingericht.</w:t>
            </w:r>
          </w:p>
          <w:p w:rsidR="007C0380" w:rsidRDefault="007C0380" w:rsidP="00F4452D">
            <w:r>
              <w:t>Er is een nieuwe behandelkameragenda gekomen.</w:t>
            </w:r>
          </w:p>
          <w:p w:rsidR="007C0380" w:rsidRDefault="007C0380" w:rsidP="00F4452D">
            <w:r>
              <w:t xml:space="preserve">In 2018 wordt dit project vervolgd door uniformering en optimalisering van de bevoegd- en bekwaamheden </w:t>
            </w:r>
            <w:r w:rsidR="00C82B5F">
              <w:t xml:space="preserve">van de assistenten </w:t>
            </w:r>
            <w:r>
              <w:t>in het uitvoeren van ingrepen</w:t>
            </w:r>
            <w:r w:rsidR="00C82B5F">
              <w:t xml:space="preserve"> en verrichtingen.</w:t>
            </w:r>
            <w:r>
              <w:t xml:space="preserve"> </w:t>
            </w:r>
          </w:p>
        </w:tc>
      </w:tr>
    </w:tbl>
    <w:p w:rsidR="00EE2CF3" w:rsidRDefault="00EE2CF3" w:rsidP="00183E5C">
      <w:bookmarkStart w:id="106" w:name="_Toc438986305"/>
      <w:bookmarkStart w:id="107" w:name="_Toc438986340"/>
      <w:bookmarkStart w:id="108" w:name="_Toc438986375"/>
      <w:bookmarkStart w:id="109" w:name="_Toc438986410"/>
      <w:bookmarkStart w:id="110" w:name="_Toc438986445"/>
      <w:bookmarkStart w:id="111" w:name="_Toc438986478"/>
      <w:bookmarkStart w:id="112" w:name="_Toc438986572"/>
    </w:p>
    <w:p w:rsidR="00764143" w:rsidRDefault="000E4BA8" w:rsidP="00183E5C">
      <w:pPr>
        <w:rPr>
          <w:b/>
        </w:rPr>
      </w:pPr>
      <w:r>
        <w:rPr>
          <w:b/>
        </w:rPr>
        <w:t>3.</w:t>
      </w:r>
      <w:r>
        <w:rPr>
          <w:b/>
        </w:rPr>
        <w:tab/>
      </w:r>
      <w:r w:rsidR="00764143" w:rsidRPr="009D59AC">
        <w:rPr>
          <w:b/>
        </w:rPr>
        <w:t xml:space="preserve">Samenwerking </w:t>
      </w:r>
      <w:r w:rsidR="007F42BA">
        <w:rPr>
          <w:b/>
        </w:rPr>
        <w:t xml:space="preserve">met de </w:t>
      </w:r>
      <w:r w:rsidR="00764143" w:rsidRPr="009D59AC">
        <w:rPr>
          <w:b/>
        </w:rPr>
        <w:t>gemeente</w:t>
      </w:r>
      <w:bookmarkEnd w:id="106"/>
      <w:bookmarkEnd w:id="107"/>
      <w:bookmarkEnd w:id="108"/>
      <w:bookmarkEnd w:id="109"/>
      <w:bookmarkEnd w:id="110"/>
      <w:bookmarkEnd w:id="111"/>
      <w:bookmarkEnd w:id="112"/>
      <w:r w:rsidR="00880B33">
        <w:rPr>
          <w:b/>
        </w:rPr>
        <w:t xml:space="preserve"> </w:t>
      </w:r>
    </w:p>
    <w:p w:rsidR="009D59AC" w:rsidRDefault="009D59AC" w:rsidP="00183E5C">
      <w:pPr>
        <w:rPr>
          <w:b/>
        </w:rPr>
      </w:pPr>
      <w:r>
        <w:rPr>
          <w:b/>
        </w:rPr>
        <w:t>2015-2018</w:t>
      </w:r>
    </w:p>
    <w:p w:rsidR="005A23D4" w:rsidRDefault="005A23D4" w:rsidP="00C14B5B"/>
    <w:p w:rsidR="00AD7AA8" w:rsidRDefault="00764143" w:rsidP="00C14B5B">
      <w:r w:rsidRPr="00C14B5B">
        <w:t>Doel: neerzetten van een efficiënte, periodieke overlegstructuur met alle spelers die betrokken zijn bij eerstelijns</w:t>
      </w:r>
      <w:r w:rsidR="002068B8">
        <w:t xml:space="preserve"> </w:t>
      </w:r>
      <w:r w:rsidRPr="00C14B5B">
        <w:t>zorg.</w:t>
      </w:r>
    </w:p>
    <w:p w:rsidR="0094690E" w:rsidRPr="00C14B5B" w:rsidRDefault="0094690E" w:rsidP="00C14B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74"/>
        <w:gridCol w:w="4041"/>
      </w:tblGrid>
      <w:tr w:rsidR="00764143" w:rsidRPr="00C14B5B" w:rsidTr="004220FB">
        <w:tc>
          <w:tcPr>
            <w:tcW w:w="5000" w:type="pct"/>
            <w:gridSpan w:val="3"/>
          </w:tcPr>
          <w:p w:rsidR="00764143" w:rsidRPr="00C14B5B" w:rsidRDefault="00764143" w:rsidP="00C14B5B">
            <w:r w:rsidRPr="00C14B5B">
              <w:t xml:space="preserve"> Samenwerking Gemeente</w:t>
            </w:r>
            <w:r w:rsidR="000E4BA8">
              <w:t xml:space="preserve"> </w:t>
            </w:r>
            <w:r w:rsidR="00922903">
              <w:t>2017</w:t>
            </w:r>
          </w:p>
        </w:tc>
      </w:tr>
      <w:tr w:rsidR="009D59AC" w:rsidRPr="00C14B5B" w:rsidTr="00C82B5F">
        <w:tc>
          <w:tcPr>
            <w:tcW w:w="1345" w:type="pct"/>
          </w:tcPr>
          <w:p w:rsidR="009D59AC" w:rsidRPr="00C14B5B" w:rsidRDefault="009D59AC" w:rsidP="00C14B5B">
            <w:r w:rsidRPr="00C14B5B">
              <w:t>Actie</w:t>
            </w:r>
          </w:p>
        </w:tc>
        <w:tc>
          <w:tcPr>
            <w:tcW w:w="1316" w:type="pct"/>
          </w:tcPr>
          <w:p w:rsidR="009D59AC" w:rsidRPr="00C14B5B" w:rsidRDefault="009D59AC" w:rsidP="000E4BA8">
            <w:r w:rsidRPr="00C14B5B">
              <w:t>Wie</w:t>
            </w:r>
            <w:r>
              <w:t xml:space="preserve"> </w:t>
            </w:r>
          </w:p>
        </w:tc>
        <w:tc>
          <w:tcPr>
            <w:tcW w:w="2339" w:type="pct"/>
          </w:tcPr>
          <w:p w:rsidR="009D59AC" w:rsidRPr="00C14B5B" w:rsidRDefault="009D59AC" w:rsidP="000E4BA8">
            <w:r>
              <w:t xml:space="preserve">Wat </w:t>
            </w:r>
          </w:p>
        </w:tc>
      </w:tr>
      <w:tr w:rsidR="001E7210" w:rsidRPr="00C14B5B" w:rsidTr="00DB70DF">
        <w:trPr>
          <w:trHeight w:val="1275"/>
        </w:trPr>
        <w:tc>
          <w:tcPr>
            <w:tcW w:w="1345" w:type="pct"/>
          </w:tcPr>
          <w:p w:rsidR="001E7210" w:rsidRPr="00C14B5B" w:rsidRDefault="001E7210" w:rsidP="009D59AC">
            <w:r>
              <w:t>R</w:t>
            </w:r>
            <w:r w:rsidRPr="00C14B5B">
              <w:t>elatie met de Gemeente onderhouden</w:t>
            </w:r>
            <w:r w:rsidR="009D59AC">
              <w:t>. Proactieve opstelling, sa</w:t>
            </w:r>
            <w:r>
              <w:t>menwerken</w:t>
            </w:r>
          </w:p>
        </w:tc>
        <w:tc>
          <w:tcPr>
            <w:tcW w:w="1316" w:type="pct"/>
          </w:tcPr>
          <w:p w:rsidR="001E7210" w:rsidRPr="00C14B5B" w:rsidRDefault="005A23D4" w:rsidP="00C82B5F">
            <w:r>
              <w:t>Huisartsen</w:t>
            </w:r>
            <w:r w:rsidR="009D59AC">
              <w:t xml:space="preserve"> Bisschop, </w:t>
            </w:r>
            <w:r>
              <w:t>en</w:t>
            </w:r>
            <w:r w:rsidR="009D59AC">
              <w:t xml:space="preserve"> Schopman</w:t>
            </w:r>
          </w:p>
        </w:tc>
        <w:tc>
          <w:tcPr>
            <w:tcW w:w="2339" w:type="pct"/>
          </w:tcPr>
          <w:p w:rsidR="001E7210" w:rsidRDefault="001E7210" w:rsidP="005A23D4">
            <w:r>
              <w:t xml:space="preserve">▪ </w:t>
            </w:r>
            <w:r w:rsidR="00351C37">
              <w:t>In 2017 v</w:t>
            </w:r>
            <w:r w:rsidR="004220FB">
              <w:t xml:space="preserve">oortzetting </w:t>
            </w:r>
            <w:r w:rsidR="00550ECD">
              <w:t>structur</w:t>
            </w:r>
            <w:r w:rsidR="006418A9">
              <w:t>e</w:t>
            </w:r>
            <w:r w:rsidR="005A23D4">
              <w:t>e</w:t>
            </w:r>
            <w:r w:rsidR="006418A9">
              <w:t xml:space="preserve">l </w:t>
            </w:r>
            <w:r w:rsidR="00351C37">
              <w:br/>
            </w:r>
            <w:r w:rsidR="004220FB">
              <w:t xml:space="preserve">3-maandelijks </w:t>
            </w:r>
            <w:r w:rsidR="000D3CBF">
              <w:t>afstemmings</w:t>
            </w:r>
            <w:r>
              <w:t>overleg</w:t>
            </w:r>
            <w:r w:rsidR="00550ECD">
              <w:t xml:space="preserve"> </w:t>
            </w:r>
            <w:r w:rsidR="009D59AC">
              <w:t xml:space="preserve">tussen </w:t>
            </w:r>
            <w:r w:rsidR="00550ECD">
              <w:t>gemeente en huisartsen uit Groepspraktijk</w:t>
            </w:r>
            <w:r w:rsidR="004D6921">
              <w:t xml:space="preserve">, </w:t>
            </w:r>
            <w:r w:rsidR="00550ECD">
              <w:t>de WGC en BEL Blaricum</w:t>
            </w:r>
            <w:r w:rsidR="006418A9">
              <w:t xml:space="preserve">. </w:t>
            </w:r>
            <w:r w:rsidR="005A23D4">
              <w:br/>
            </w:r>
            <w:r w:rsidR="006418A9">
              <w:t xml:space="preserve">Aandachtspunten o.a. wmo, ouderen, </w:t>
            </w:r>
            <w:r w:rsidR="005A23D4">
              <w:t xml:space="preserve">dementie, </w:t>
            </w:r>
            <w:r w:rsidR="006418A9">
              <w:t>jeugdzorg.</w:t>
            </w:r>
          </w:p>
          <w:p w:rsidR="00C82B5F" w:rsidRPr="00C14B5B" w:rsidRDefault="008B6936" w:rsidP="00351C37">
            <w:r>
              <w:t xml:space="preserve">In het kader van deze </w:t>
            </w:r>
            <w:r w:rsidR="00C82B5F">
              <w:t xml:space="preserve">samenwerking </w:t>
            </w:r>
            <w:r w:rsidR="00DB70DF">
              <w:t xml:space="preserve">bood de gemeente de huisartsen in 2017 gratis het gebruik van hun tolkentelefoon aan </w:t>
            </w:r>
            <w:r w:rsidR="00351C37">
              <w:t>voor</w:t>
            </w:r>
            <w:r w:rsidR="00DB70DF">
              <w:t xml:space="preserve"> </w:t>
            </w:r>
            <w:r w:rsidR="00C82B5F">
              <w:t>consulten</w:t>
            </w:r>
            <w:r w:rsidR="00DB70DF">
              <w:t xml:space="preserve"> met nieuwe </w:t>
            </w:r>
            <w:r w:rsidR="00C82B5F">
              <w:t>statushouders</w:t>
            </w:r>
            <w:r w:rsidR="00DB70DF">
              <w:t>/asielzoekers.</w:t>
            </w:r>
          </w:p>
        </w:tc>
      </w:tr>
    </w:tbl>
    <w:p w:rsidR="005A23D4" w:rsidRDefault="005A23D4" w:rsidP="00C14B5B">
      <w:pPr>
        <w:rPr>
          <w:b/>
        </w:rPr>
      </w:pPr>
      <w:bookmarkStart w:id="113" w:name="_Toc438986306"/>
      <w:bookmarkStart w:id="114" w:name="_Toc438986341"/>
      <w:bookmarkStart w:id="115" w:name="_Toc438986376"/>
      <w:bookmarkStart w:id="116" w:name="_Toc438986411"/>
      <w:bookmarkStart w:id="117" w:name="_Toc438986446"/>
      <w:bookmarkStart w:id="118" w:name="_Toc438986479"/>
      <w:bookmarkStart w:id="119" w:name="_Toc438986573"/>
    </w:p>
    <w:p w:rsidR="00764143" w:rsidRPr="009D59AC" w:rsidRDefault="000E4BA8" w:rsidP="00C14B5B">
      <w:pPr>
        <w:rPr>
          <w:b/>
        </w:rPr>
      </w:pPr>
      <w:r>
        <w:rPr>
          <w:b/>
        </w:rPr>
        <w:t>4.</w:t>
      </w:r>
      <w:r>
        <w:rPr>
          <w:b/>
        </w:rPr>
        <w:tab/>
      </w:r>
      <w:r w:rsidR="00764143" w:rsidRPr="009D59AC">
        <w:rPr>
          <w:b/>
        </w:rPr>
        <w:t>Specialisten in de praktijk</w:t>
      </w:r>
      <w:bookmarkEnd w:id="113"/>
      <w:bookmarkEnd w:id="114"/>
      <w:bookmarkEnd w:id="115"/>
      <w:bookmarkEnd w:id="116"/>
      <w:bookmarkEnd w:id="117"/>
      <w:bookmarkEnd w:id="118"/>
      <w:bookmarkEnd w:id="119"/>
    </w:p>
    <w:p w:rsidR="00D158B0" w:rsidRDefault="00AD7AA8" w:rsidP="00C14B5B">
      <w:pPr>
        <w:rPr>
          <w:b/>
        </w:rPr>
      </w:pPr>
      <w:r w:rsidRPr="00AD7AA8">
        <w:rPr>
          <w:b/>
        </w:rPr>
        <w:t>2015-2018</w:t>
      </w:r>
    </w:p>
    <w:p w:rsidR="00AD7AA8" w:rsidRPr="00AD7AA8" w:rsidRDefault="00AD7AA8" w:rsidP="00C14B5B">
      <w:pPr>
        <w:rPr>
          <w:b/>
        </w:rPr>
      </w:pPr>
    </w:p>
    <w:p w:rsidR="0094690E" w:rsidRDefault="00764143" w:rsidP="00C14B5B">
      <w:r w:rsidRPr="00C14B5B">
        <w:t xml:space="preserve">Doel: onderzoeken of er behoefte </w:t>
      </w:r>
      <w:r w:rsidR="003228A6">
        <w:t>is aan (vanuit patiëntperspectief)</w:t>
      </w:r>
      <w:r w:rsidR="00D11424">
        <w:t xml:space="preserve"> </w:t>
      </w:r>
      <w:r w:rsidR="003228A6">
        <w:t xml:space="preserve">en </w:t>
      </w:r>
      <w:r w:rsidRPr="00C14B5B">
        <w:t xml:space="preserve">ruimte </w:t>
      </w:r>
      <w:r w:rsidR="001033D8">
        <w:t xml:space="preserve">(letterlijk) </w:t>
      </w:r>
      <w:r w:rsidRPr="00C14B5B">
        <w:t xml:space="preserve">voor </w:t>
      </w:r>
      <w:r w:rsidR="003228A6">
        <w:t xml:space="preserve">substitutie of </w:t>
      </w:r>
      <w:r w:rsidRPr="00C14B5B">
        <w:t>anderhalvelijns</w:t>
      </w:r>
      <w:r w:rsidR="003228A6">
        <w:t xml:space="preserve"> zorg in de Groepspraktijk. W</w:t>
      </w:r>
      <w:r w:rsidR="001033D8">
        <w:t>elk specialisme</w:t>
      </w:r>
      <w:r w:rsidR="004E2EC4">
        <w:t xml:space="preserve"> is gewenst</w:t>
      </w:r>
      <w:r w:rsidR="005A23D4">
        <w:t>,</w:t>
      </w:r>
      <w:r w:rsidR="004E2EC4">
        <w:t xml:space="preserve"> op welke manier (continu, rouleren</w:t>
      </w:r>
      <w:r w:rsidR="001033D8">
        <w:t>?</w:t>
      </w:r>
      <w:r w:rsidR="004E2EC4">
        <w:t xml:space="preserve">) en hoe </w:t>
      </w:r>
      <w:r w:rsidR="005A23D4">
        <w:t xml:space="preserve">kan </w:t>
      </w:r>
      <w:r w:rsidR="004E2EC4">
        <w:t xml:space="preserve">dit maatwerk </w:t>
      </w:r>
      <w:r w:rsidR="005A23D4">
        <w:t>bieden?</w:t>
      </w:r>
      <w:r w:rsidR="001033D8">
        <w:t xml:space="preserve"> </w:t>
      </w:r>
      <w:r w:rsidR="005A23D4">
        <w:br/>
      </w:r>
      <w:r w:rsidR="001033D8">
        <w:t>W</w:t>
      </w:r>
      <w:r w:rsidR="003228A6">
        <w:t>illen specialisten praktiseren in de Groepspraktijk?</w:t>
      </w:r>
      <w:r w:rsidR="004E2EC4">
        <w:t xml:space="preserve"> </w:t>
      </w:r>
    </w:p>
    <w:p w:rsidR="00764143" w:rsidRPr="00C14B5B" w:rsidRDefault="003228A6" w:rsidP="00C14B5B">
      <w: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132"/>
        <w:gridCol w:w="4368"/>
      </w:tblGrid>
      <w:tr w:rsidR="00764143" w:rsidRPr="00C14B5B" w:rsidTr="00EE1C91">
        <w:tc>
          <w:tcPr>
            <w:tcW w:w="9097" w:type="dxa"/>
            <w:gridSpan w:val="3"/>
          </w:tcPr>
          <w:p w:rsidR="00764143" w:rsidRPr="00C14B5B" w:rsidRDefault="00764143" w:rsidP="00C14B5B">
            <w:r w:rsidRPr="00C14B5B">
              <w:t>Specialisten in de praktijk</w:t>
            </w:r>
            <w:r w:rsidR="000E4BA8">
              <w:t xml:space="preserve"> </w:t>
            </w:r>
            <w:r w:rsidR="00922903">
              <w:t>2017</w:t>
            </w:r>
          </w:p>
        </w:tc>
      </w:tr>
      <w:tr w:rsidR="003228A6" w:rsidRPr="00C14B5B" w:rsidTr="007E21EB">
        <w:tc>
          <w:tcPr>
            <w:tcW w:w="2597" w:type="dxa"/>
          </w:tcPr>
          <w:p w:rsidR="003228A6" w:rsidRPr="00C14B5B" w:rsidRDefault="003228A6" w:rsidP="00C14B5B">
            <w:r w:rsidRPr="00C14B5B">
              <w:t>Actie</w:t>
            </w:r>
          </w:p>
        </w:tc>
        <w:tc>
          <w:tcPr>
            <w:tcW w:w="2132" w:type="dxa"/>
          </w:tcPr>
          <w:p w:rsidR="003228A6" w:rsidRPr="00C14B5B" w:rsidRDefault="003228A6" w:rsidP="000E4BA8">
            <w:r w:rsidRPr="00C14B5B">
              <w:t>Wie</w:t>
            </w:r>
            <w:r>
              <w:t xml:space="preserve"> </w:t>
            </w:r>
          </w:p>
        </w:tc>
        <w:tc>
          <w:tcPr>
            <w:tcW w:w="4368" w:type="dxa"/>
          </w:tcPr>
          <w:p w:rsidR="003228A6" w:rsidRPr="00C14B5B" w:rsidRDefault="003228A6" w:rsidP="000E4BA8">
            <w:r w:rsidRPr="00C14B5B">
              <w:t>W</w:t>
            </w:r>
            <w:r>
              <w:t xml:space="preserve">at </w:t>
            </w:r>
          </w:p>
        </w:tc>
      </w:tr>
      <w:tr w:rsidR="003228A6" w:rsidRPr="00C14B5B" w:rsidTr="007E21EB">
        <w:tc>
          <w:tcPr>
            <w:tcW w:w="2597" w:type="dxa"/>
          </w:tcPr>
          <w:p w:rsidR="003228A6" w:rsidRDefault="004E2EC4" w:rsidP="00C14B5B">
            <w:r>
              <w:t>Pilot PhiZi</w:t>
            </w:r>
          </w:p>
          <w:p w:rsidR="004E2EC4" w:rsidRPr="00C14B5B" w:rsidRDefault="005A23D4" w:rsidP="00CF70A9">
            <w:r>
              <w:t>P</w:t>
            </w:r>
            <w:r w:rsidR="004E2EC4">
              <w:t>lastisch chirurg</w:t>
            </w:r>
            <w:r>
              <w:t>en</w:t>
            </w:r>
            <w:r w:rsidR="004E2EC4">
              <w:t xml:space="preserve"> </w:t>
            </w:r>
            <w:r w:rsidR="00CF70A9">
              <w:br/>
              <w:t xml:space="preserve">G. van Couwelaar en </w:t>
            </w:r>
            <w:r w:rsidR="00CF70A9">
              <w:br/>
              <w:t xml:space="preserve">W. Jurgens </w:t>
            </w:r>
            <w:r w:rsidR="00D71964">
              <w:t>voer</w:t>
            </w:r>
            <w:r>
              <w:t>en</w:t>
            </w:r>
            <w:r w:rsidR="00D71964">
              <w:t xml:space="preserve"> wekelijks kleine specialistische verrichtingen uit in de Groepspraktijk.</w:t>
            </w:r>
          </w:p>
        </w:tc>
        <w:tc>
          <w:tcPr>
            <w:tcW w:w="2132" w:type="dxa"/>
          </w:tcPr>
          <w:p w:rsidR="003228A6" w:rsidRPr="00C14B5B" w:rsidRDefault="00CF70A9" w:rsidP="00CF70A9">
            <w:r>
              <w:t>Opzet met plastisch chirurgen en monitoring: h</w:t>
            </w:r>
            <w:r w:rsidR="003228A6" w:rsidRPr="00C14B5B">
              <w:t>uisarts</w:t>
            </w:r>
            <w:r w:rsidR="003228A6">
              <w:t xml:space="preserve"> Dreyer</w:t>
            </w:r>
            <w:r w:rsidR="00D11424">
              <w:t xml:space="preserve">. </w:t>
            </w:r>
            <w:r w:rsidR="006B19E9">
              <w:t xml:space="preserve"> </w:t>
            </w:r>
          </w:p>
        </w:tc>
        <w:tc>
          <w:tcPr>
            <w:tcW w:w="4368" w:type="dxa"/>
          </w:tcPr>
          <w:p w:rsidR="00D71964" w:rsidRDefault="00D11424" w:rsidP="00D71964">
            <w:r>
              <w:t xml:space="preserve">Anderhalvelijns. </w:t>
            </w:r>
            <w:r w:rsidR="00BB7048">
              <w:t>S</w:t>
            </w:r>
            <w:r w:rsidR="006B19E9">
              <w:t>tart in januari</w:t>
            </w:r>
            <w:r w:rsidR="001033D8">
              <w:t xml:space="preserve"> </w:t>
            </w:r>
            <w:r w:rsidR="00922903">
              <w:t>2017</w:t>
            </w:r>
            <w:r w:rsidR="00CF70A9">
              <w:t xml:space="preserve">. </w:t>
            </w:r>
            <w:r w:rsidR="00D71964">
              <w:t xml:space="preserve"> </w:t>
            </w:r>
          </w:p>
          <w:p w:rsidR="00D71964" w:rsidRDefault="00BB7048" w:rsidP="00D71964">
            <w:r>
              <w:t>W</w:t>
            </w:r>
            <w:r w:rsidR="00D71964">
              <w:t>ekelijks verrichtingenspreekuur in de praktijk.</w:t>
            </w:r>
            <w:r>
              <w:t xml:space="preserve"> </w:t>
            </w:r>
            <w:r w:rsidR="00D71964">
              <w:t xml:space="preserve">De </w:t>
            </w:r>
            <w:r w:rsidR="004E2EC4">
              <w:t xml:space="preserve">huisartsen </w:t>
            </w:r>
            <w:r w:rsidR="00D71964">
              <w:t xml:space="preserve">triëren en </w:t>
            </w:r>
            <w:r w:rsidR="004E2EC4">
              <w:t>selecteren</w:t>
            </w:r>
            <w:r w:rsidR="00D71964">
              <w:t xml:space="preserve"> patiënten. Zo nodig wordt de plast. chirurg ter plekke geconsulteerd.</w:t>
            </w:r>
          </w:p>
          <w:p w:rsidR="001033D8" w:rsidRPr="00C14B5B" w:rsidRDefault="00BB7048" w:rsidP="00D11424">
            <w:r>
              <w:t>Alle tussene</w:t>
            </w:r>
            <w:r w:rsidR="004E2EC4">
              <w:t>valuatie</w:t>
            </w:r>
            <w:r>
              <w:t>s</w:t>
            </w:r>
            <w:r w:rsidR="00497D9C">
              <w:t xml:space="preserve"> inclusief patiënttevredenheidsmeting</w:t>
            </w:r>
            <w:r>
              <w:t xml:space="preserve"> zijn </w:t>
            </w:r>
            <w:r w:rsidR="004E2EC4">
              <w:t>gunstig</w:t>
            </w:r>
            <w:r w:rsidR="00497D9C">
              <w:t xml:space="preserve">. </w:t>
            </w:r>
            <w:r>
              <w:t>V</w:t>
            </w:r>
            <w:r w:rsidR="004E2EC4">
              <w:t xml:space="preserve">oortzetting </w:t>
            </w:r>
            <w:r w:rsidR="00D71964">
              <w:t xml:space="preserve">in </w:t>
            </w:r>
            <w:r w:rsidR="004E2EC4">
              <w:t>2017.</w:t>
            </w:r>
          </w:p>
        </w:tc>
      </w:tr>
      <w:tr w:rsidR="00735854" w:rsidRPr="00C14B5B" w:rsidTr="007E21EB">
        <w:tc>
          <w:tcPr>
            <w:tcW w:w="2597" w:type="dxa"/>
          </w:tcPr>
          <w:p w:rsidR="00735854" w:rsidRPr="00C14B5B" w:rsidRDefault="007F5997" w:rsidP="007F5997">
            <w:r>
              <w:t>JGGZ: c</w:t>
            </w:r>
            <w:r w:rsidR="004E2EC4">
              <w:t xml:space="preserve">onsultatie en </w:t>
            </w:r>
            <w:r w:rsidR="00CF70A9">
              <w:t>a</w:t>
            </w:r>
            <w:r w:rsidR="004E2EC4">
              <w:t>dviesteam (C en A team) op locatie.</w:t>
            </w:r>
          </w:p>
        </w:tc>
        <w:tc>
          <w:tcPr>
            <w:tcW w:w="2132" w:type="dxa"/>
          </w:tcPr>
          <w:p w:rsidR="00735854" w:rsidRDefault="00CF70A9" w:rsidP="00CF70A9">
            <w:r>
              <w:t xml:space="preserve">Opzet met gemeente, </w:t>
            </w:r>
            <w:r w:rsidR="004E2EC4">
              <w:t xml:space="preserve"> jeugdartsen en klinisch psycholoog </w:t>
            </w:r>
            <w:r>
              <w:t>en monitoring:</w:t>
            </w:r>
          </w:p>
          <w:p w:rsidR="00CF70A9" w:rsidRPr="00C14B5B" w:rsidRDefault="00CF70A9" w:rsidP="00CF70A9">
            <w:r>
              <w:t>Huisarts Bisschop</w:t>
            </w:r>
          </w:p>
        </w:tc>
        <w:tc>
          <w:tcPr>
            <w:tcW w:w="4368" w:type="dxa"/>
          </w:tcPr>
          <w:p w:rsidR="00735854" w:rsidRDefault="00D11424" w:rsidP="002A1D5D">
            <w:r>
              <w:t>Nuldelijns</w:t>
            </w:r>
            <w:r w:rsidR="0046249A">
              <w:t>/anderhalvelijns</w:t>
            </w:r>
            <w:r>
              <w:t xml:space="preserve">. </w:t>
            </w:r>
            <w:r w:rsidR="007F5997">
              <w:t>Gestart als pilot</w:t>
            </w:r>
            <w:r w:rsidR="00D71964">
              <w:t xml:space="preserve"> in </w:t>
            </w:r>
            <w:r w:rsidR="00922903">
              <w:t>201</w:t>
            </w:r>
            <w:r w:rsidR="00B956F6">
              <w:t>6</w:t>
            </w:r>
            <w:r w:rsidR="00D71964">
              <w:t xml:space="preserve">. </w:t>
            </w:r>
            <w:r w:rsidR="00B956F6">
              <w:t xml:space="preserve">Na evaluatie van de pilot in februari 2017 is besloten tot voortzetting. </w:t>
            </w:r>
            <w:r w:rsidR="002A1D5D">
              <w:t>Je</w:t>
            </w:r>
            <w:r w:rsidR="003502CC">
              <w:t>ugdarts</w:t>
            </w:r>
            <w:r w:rsidR="002A1D5D">
              <w:t xml:space="preserve">en Ching </w:t>
            </w:r>
            <w:r w:rsidR="004E2EC4">
              <w:t>C</w:t>
            </w:r>
            <w:r w:rsidR="002A1D5D">
              <w:t>hing Tang en M</w:t>
            </w:r>
            <w:r w:rsidR="0096126C">
              <w:t>.</w:t>
            </w:r>
            <w:r w:rsidR="002A1D5D">
              <w:t xml:space="preserve"> Habibuw en klin.pscych. C</w:t>
            </w:r>
            <w:r w:rsidR="0096126C">
              <w:t>.</w:t>
            </w:r>
            <w:r w:rsidR="002A1D5D">
              <w:t xml:space="preserve"> Bergsma</w:t>
            </w:r>
            <w:r w:rsidR="003502CC">
              <w:t xml:space="preserve"> </w:t>
            </w:r>
            <w:r w:rsidR="002A1D5D">
              <w:t>van het Consultatie en Advies/C en A team houdt wekelijks een dagdeel spreekuur in de Groepspraktijk Huizen. Tweede locatie is het Holleblok in Huizen.</w:t>
            </w:r>
          </w:p>
          <w:p w:rsidR="002A1D5D" w:rsidRDefault="002A1D5D" w:rsidP="00B956F6">
            <w:r>
              <w:t xml:space="preserve">Huisartsen uit heel Huizen kunnen patiënten doorverwijzen naar </w:t>
            </w:r>
            <w:r w:rsidR="006A7680">
              <w:t>het C en A team op locatie.</w:t>
            </w:r>
            <w:r>
              <w:t xml:space="preserve"> Doelgroep jeugd van 0-18 jaar met de nadruk op 4-16 jarigen.</w:t>
            </w:r>
            <w:r w:rsidR="00D71964">
              <w:br/>
            </w:r>
          </w:p>
        </w:tc>
      </w:tr>
      <w:tr w:rsidR="00735854" w:rsidRPr="00C14B5B" w:rsidTr="007E21EB">
        <w:tc>
          <w:tcPr>
            <w:tcW w:w="2597" w:type="dxa"/>
          </w:tcPr>
          <w:p w:rsidR="00735854" w:rsidRPr="00C14B5B" w:rsidRDefault="0046249A" w:rsidP="00C14B5B">
            <w:r>
              <w:t>Psychiater in de praktijk voor collegiaal consult.</w:t>
            </w:r>
          </w:p>
        </w:tc>
        <w:tc>
          <w:tcPr>
            <w:tcW w:w="2132" w:type="dxa"/>
          </w:tcPr>
          <w:p w:rsidR="00D11424" w:rsidRDefault="00CF70A9" w:rsidP="00CF70A9">
            <w:r>
              <w:t>Monitoring:</w:t>
            </w:r>
          </w:p>
          <w:p w:rsidR="00735854" w:rsidRPr="00C14B5B" w:rsidRDefault="00CF70A9" w:rsidP="00CF70A9">
            <w:r>
              <w:t>huisarts Diesch</w:t>
            </w:r>
          </w:p>
        </w:tc>
        <w:tc>
          <w:tcPr>
            <w:tcW w:w="4368" w:type="dxa"/>
          </w:tcPr>
          <w:p w:rsidR="00735854" w:rsidRDefault="007E68A9" w:rsidP="007E68A9">
            <w:r>
              <w:t>In 2017 voortgezet: m</w:t>
            </w:r>
            <w:r w:rsidR="006A7680">
              <w:t xml:space="preserve">aandelijks </w:t>
            </w:r>
            <w:r w:rsidR="00D11424">
              <w:t xml:space="preserve">collegiaal </w:t>
            </w:r>
            <w:r w:rsidR="006A7680">
              <w:t>consult</w:t>
            </w:r>
            <w:r w:rsidR="00D11424">
              <w:t>.</w:t>
            </w:r>
            <w:r w:rsidR="006A7680">
              <w:t xml:space="preserve"> </w:t>
            </w:r>
            <w:r w:rsidR="00D11424">
              <w:t>P</w:t>
            </w:r>
            <w:r w:rsidR="006A7680">
              <w:t xml:space="preserve">sychiater </w:t>
            </w:r>
            <w:r w:rsidR="00FD3E15">
              <w:t>M</w:t>
            </w:r>
            <w:r w:rsidR="0096126C">
              <w:t>.</w:t>
            </w:r>
            <w:r w:rsidR="00FD3E15">
              <w:t xml:space="preserve"> van Burik </w:t>
            </w:r>
            <w:r w:rsidR="006A7680">
              <w:t>in de Groepspraktijk.</w:t>
            </w:r>
          </w:p>
        </w:tc>
      </w:tr>
      <w:tr w:rsidR="006A7680" w:rsidRPr="00C14B5B" w:rsidTr="007E21EB">
        <w:tc>
          <w:tcPr>
            <w:tcW w:w="2597" w:type="dxa"/>
          </w:tcPr>
          <w:p w:rsidR="006A7680" w:rsidRPr="00C14B5B" w:rsidRDefault="0046249A" w:rsidP="00C14B5B">
            <w:r>
              <w:t>Specialist Ouderengeneeskunde voor collegiaal consult.</w:t>
            </w:r>
          </w:p>
        </w:tc>
        <w:tc>
          <w:tcPr>
            <w:tcW w:w="2132" w:type="dxa"/>
          </w:tcPr>
          <w:p w:rsidR="006A7680" w:rsidRPr="00CF70A9" w:rsidRDefault="00CF70A9" w:rsidP="00C14B5B">
            <w:pPr>
              <w:rPr>
                <w:i/>
              </w:rPr>
            </w:pPr>
            <w:r>
              <w:t xml:space="preserve">Vanuit project </w:t>
            </w:r>
            <w:r>
              <w:rPr>
                <w:i/>
              </w:rPr>
              <w:t>Ouderenzorg</w:t>
            </w:r>
          </w:p>
        </w:tc>
        <w:tc>
          <w:tcPr>
            <w:tcW w:w="4368" w:type="dxa"/>
          </w:tcPr>
          <w:p w:rsidR="006A7680" w:rsidRDefault="00D11424" w:rsidP="00DB70DF">
            <w:r>
              <w:t>Maandelijks collegiaal consult. S</w:t>
            </w:r>
            <w:r w:rsidR="006A7680">
              <w:t>pecialist Ouderen Geneeskunde</w:t>
            </w:r>
            <w:r>
              <w:t xml:space="preserve"> B. Smit.</w:t>
            </w:r>
            <w:r w:rsidR="006A7680">
              <w:br/>
              <w:t xml:space="preserve">1 x/6wkn in de Groepspraktijk. </w:t>
            </w:r>
            <w:r w:rsidR="006A7680">
              <w:br/>
              <w:t xml:space="preserve">Bespreking casuïstiek, consultatie, zo nodig visites, eventueel samen met huisarts. </w:t>
            </w:r>
            <w:r w:rsidR="00DB70DF">
              <w:t>Voortgezet in 2017.</w:t>
            </w:r>
          </w:p>
        </w:tc>
      </w:tr>
    </w:tbl>
    <w:p w:rsidR="001033D8" w:rsidRDefault="001033D8" w:rsidP="00C14B5B">
      <w:pPr>
        <w:rPr>
          <w:smallCaps/>
          <w:color w:val="17365D"/>
          <w:sz w:val="32"/>
          <w:szCs w:val="32"/>
        </w:rPr>
      </w:pPr>
    </w:p>
    <w:p w:rsidR="0094690E" w:rsidRDefault="0094690E" w:rsidP="00C14B5B">
      <w:pPr>
        <w:rPr>
          <w:b/>
          <w:color w:val="2F5496" w:themeColor="accent5" w:themeShade="BF"/>
          <w:sz w:val="32"/>
          <w:szCs w:val="32"/>
        </w:rPr>
      </w:pPr>
    </w:p>
    <w:p w:rsidR="0094690E" w:rsidRDefault="0094690E">
      <w:pPr>
        <w:rPr>
          <w:b/>
          <w:color w:val="2F5496" w:themeColor="accent5" w:themeShade="BF"/>
          <w:sz w:val="32"/>
          <w:szCs w:val="32"/>
        </w:rPr>
      </w:pPr>
      <w:r>
        <w:rPr>
          <w:b/>
          <w:color w:val="2F5496" w:themeColor="accent5" w:themeShade="BF"/>
          <w:sz w:val="32"/>
          <w:szCs w:val="32"/>
        </w:rPr>
        <w:br w:type="page"/>
      </w:r>
    </w:p>
    <w:p w:rsidR="00012809" w:rsidRPr="00C14B5B" w:rsidRDefault="00B452D3" w:rsidP="00C14B5B">
      <w:pPr>
        <w:rPr>
          <w:color w:val="808080"/>
        </w:rPr>
      </w:pPr>
      <w:r w:rsidRPr="00813F5F">
        <w:rPr>
          <w:b/>
          <w:color w:val="2F5496" w:themeColor="accent5" w:themeShade="BF"/>
          <w:sz w:val="32"/>
          <w:szCs w:val="32"/>
        </w:rPr>
        <w:t>Huisartsen en personeel</w:t>
      </w:r>
    </w:p>
    <w:p w:rsidR="00117B3B" w:rsidRPr="00C14B5B" w:rsidRDefault="00117B3B" w:rsidP="00C14B5B"/>
    <w:p w:rsidR="00A11BE3" w:rsidRPr="00C14B5B" w:rsidRDefault="00012809" w:rsidP="00C14B5B">
      <w:r w:rsidRPr="00C14B5B">
        <w:t>De maatschap best</w:t>
      </w:r>
      <w:r w:rsidR="007355C1" w:rsidRPr="00C14B5B">
        <w:t>ond</w:t>
      </w:r>
      <w:r w:rsidRPr="00C14B5B">
        <w:t xml:space="preserve"> </w:t>
      </w:r>
      <w:r w:rsidR="007355C1" w:rsidRPr="00C14B5B">
        <w:t xml:space="preserve">op 31 december </w:t>
      </w:r>
      <w:r w:rsidR="00922903">
        <w:t>2017</w:t>
      </w:r>
      <w:r w:rsidR="007355C1" w:rsidRPr="00C14B5B">
        <w:t xml:space="preserve"> </w:t>
      </w:r>
      <w:r w:rsidRPr="00C14B5B">
        <w:t xml:space="preserve">uit </w:t>
      </w:r>
      <w:r w:rsidR="00B956F6">
        <w:t>6,1</w:t>
      </w:r>
      <w:r w:rsidR="00C07F0E" w:rsidRPr="00C14B5B">
        <w:t xml:space="preserve"> fte</w:t>
      </w:r>
      <w:r w:rsidRPr="00C14B5B">
        <w:t xml:space="preserve"> huisartsen</w:t>
      </w:r>
      <w:r w:rsidR="009C795E">
        <w:t xml:space="preserve"> en een hidha</w:t>
      </w:r>
      <w:r w:rsidR="00B012B5" w:rsidRPr="00C14B5B">
        <w:t xml:space="preserve"> </w:t>
      </w:r>
      <w:r w:rsidR="00B956F6">
        <w:t xml:space="preserve">à </w:t>
      </w:r>
      <w:r w:rsidR="009C795E">
        <w:t>0,</w:t>
      </w:r>
      <w:r w:rsidR="00B956F6">
        <w:t>6</w:t>
      </w:r>
      <w:r w:rsidR="009C795E">
        <w:t xml:space="preserve"> fte</w:t>
      </w:r>
      <w:r w:rsidR="00B956F6">
        <w:t>: in totaal 6,7 fte (en 6,76 fte n</w:t>
      </w:r>
      <w:r w:rsidR="00B012B5" w:rsidRPr="00C14B5B">
        <w:t>ormpraktijk</w:t>
      </w:r>
      <w:r w:rsidR="00B956F6">
        <w:t xml:space="preserve"> </w:t>
      </w:r>
      <w:r w:rsidR="00B012B5" w:rsidRPr="00C14B5B">
        <w:t>à 2168 pat</w:t>
      </w:r>
      <w:r w:rsidR="00D74AB4">
        <w:t>iënten</w:t>
      </w:r>
      <w:r w:rsidR="00B956F6">
        <w:t>).</w:t>
      </w:r>
      <w:r w:rsidR="004849CD" w:rsidRPr="00C14B5B">
        <w:t xml:space="preserve"> </w:t>
      </w:r>
    </w:p>
    <w:p w:rsidR="00C07F0E" w:rsidRPr="00C14B5B" w:rsidRDefault="00C07F0E" w:rsidP="00C14B5B"/>
    <w:p w:rsidR="00E324DF" w:rsidRPr="00C14B5B" w:rsidRDefault="00012809" w:rsidP="00C14B5B">
      <w:r w:rsidRPr="00C14B5B">
        <w:t xml:space="preserve">C.B. Bisschop </w:t>
      </w:r>
      <w:r w:rsidRPr="00C14B5B">
        <w:tab/>
      </w:r>
      <w:r w:rsidR="00EE1C91">
        <w:t xml:space="preserve">                        </w:t>
      </w:r>
      <w:r w:rsidR="00E47C21">
        <w:tab/>
      </w:r>
      <w:r w:rsidR="00E47C21">
        <w:tab/>
      </w:r>
      <w:r w:rsidR="00A13444">
        <w:tab/>
      </w:r>
      <w:r w:rsidR="00F01835" w:rsidRPr="00C14B5B">
        <w:t xml:space="preserve">voorzitter maatschap, </w:t>
      </w:r>
      <w:r w:rsidR="00E324DF" w:rsidRPr="00C14B5B">
        <w:t>huisartsopleider</w:t>
      </w:r>
    </w:p>
    <w:p w:rsidR="004849CD" w:rsidRPr="00C14B5B" w:rsidRDefault="004849CD" w:rsidP="00C14B5B"/>
    <w:p w:rsidR="0026643A" w:rsidRPr="00C14B5B" w:rsidRDefault="00A13444" w:rsidP="00A13444">
      <w:pPr>
        <w:ind w:left="4248" w:hanging="4245"/>
      </w:pPr>
      <w:r>
        <w:t>J.B.L. Buiteman</w:t>
      </w:r>
      <w:r w:rsidR="00E6095D" w:rsidRPr="00C14B5B">
        <w:tab/>
      </w:r>
      <w:r w:rsidR="000024B9" w:rsidRPr="00C14B5B">
        <w:t xml:space="preserve">CHBB-registratie </w:t>
      </w:r>
      <w:r w:rsidR="00E332F0" w:rsidRPr="00C14B5B">
        <w:t>O</w:t>
      </w:r>
      <w:r w:rsidR="000024B9" w:rsidRPr="00C14B5B">
        <w:t>ogheelkunde</w:t>
      </w:r>
      <w:r w:rsidR="008A1C92" w:rsidRPr="00C14B5B">
        <w:t>, huisartsopleider</w:t>
      </w:r>
      <w:r w:rsidR="00E635BE">
        <w:br/>
      </w:r>
      <w:r w:rsidR="00E324DF" w:rsidRPr="00C14B5B">
        <w:tab/>
      </w:r>
      <w:r w:rsidR="00E324DF" w:rsidRPr="00C14B5B">
        <w:tab/>
      </w:r>
      <w:r w:rsidR="00E324DF" w:rsidRPr="00C14B5B">
        <w:tab/>
      </w:r>
      <w:r w:rsidR="00E324DF" w:rsidRPr="00C14B5B">
        <w:tab/>
      </w:r>
    </w:p>
    <w:p w:rsidR="00B45D86" w:rsidRPr="00C14B5B" w:rsidRDefault="00E635BE" w:rsidP="00E635BE">
      <w:pPr>
        <w:ind w:left="4245" w:hanging="4245"/>
      </w:pPr>
      <w:r>
        <w:t>M.L. Diesch</w:t>
      </w:r>
      <w:r>
        <w:tab/>
      </w:r>
    </w:p>
    <w:p w:rsidR="008A1C92" w:rsidRPr="00C14B5B" w:rsidRDefault="008A1C92" w:rsidP="00C14B5B"/>
    <w:p w:rsidR="008A1C92" w:rsidRPr="00C14B5B" w:rsidRDefault="008A1C92" w:rsidP="00C14B5B">
      <w:r w:rsidRPr="00C14B5B">
        <w:t>F.C.A. Dreyer</w:t>
      </w:r>
      <w:r w:rsidRPr="00C14B5B">
        <w:tab/>
      </w:r>
      <w:r w:rsidRPr="00C14B5B">
        <w:tab/>
      </w:r>
      <w:r w:rsidRPr="00C14B5B">
        <w:tab/>
      </w:r>
      <w:r w:rsidRPr="00C14B5B">
        <w:tab/>
      </w:r>
      <w:r w:rsidRPr="00C14B5B">
        <w:tab/>
      </w:r>
      <w:r w:rsidR="00EE1C91">
        <w:t>Kader</w:t>
      </w:r>
      <w:r w:rsidRPr="00C14B5B">
        <w:t>arts EKC</w:t>
      </w:r>
    </w:p>
    <w:p w:rsidR="00012809" w:rsidRPr="00C14B5B" w:rsidRDefault="00012809" w:rsidP="00C14B5B">
      <w:pPr>
        <w:rPr>
          <w:sz w:val="16"/>
          <w:szCs w:val="16"/>
        </w:rPr>
      </w:pPr>
    </w:p>
    <w:p w:rsidR="00220DF1" w:rsidRPr="00C14B5B" w:rsidRDefault="00E6095D" w:rsidP="00C14B5B">
      <w:r w:rsidRPr="00C14B5B">
        <w:t>P.H. Oostvogel</w:t>
      </w:r>
      <w:r w:rsidRPr="00C14B5B">
        <w:tab/>
      </w:r>
      <w:r w:rsidR="00836EFD" w:rsidRPr="00C14B5B">
        <w:tab/>
      </w:r>
      <w:r w:rsidR="00EE1C91">
        <w:t xml:space="preserve">                     </w:t>
      </w:r>
      <w:r w:rsidR="00A13444">
        <w:tab/>
        <w:t xml:space="preserve">Lid Formulariumcommissie Stichting </w:t>
      </w:r>
      <w:r w:rsidR="00A13444">
        <w:tab/>
      </w:r>
      <w:r w:rsidR="00A13444">
        <w:tab/>
      </w:r>
      <w:r w:rsidR="00A13444">
        <w:tab/>
      </w:r>
      <w:r w:rsidR="00A13444">
        <w:tab/>
      </w:r>
      <w:r w:rsidR="00A13444">
        <w:tab/>
      </w:r>
      <w:r w:rsidR="00A13444">
        <w:tab/>
      </w:r>
      <w:r w:rsidR="00A13444">
        <w:tab/>
      </w:r>
      <w:r w:rsidR="002A4F73" w:rsidRPr="00C14B5B">
        <w:t>SHB</w:t>
      </w:r>
      <w:r w:rsidR="008A1C92" w:rsidRPr="00C14B5B">
        <w:t>,</w:t>
      </w:r>
      <w:r w:rsidR="00A13444">
        <w:t xml:space="preserve"> </w:t>
      </w:r>
      <w:r w:rsidR="00CE2C1A" w:rsidRPr="00C14B5B">
        <w:t>begel</w:t>
      </w:r>
      <w:r w:rsidR="002A4F73" w:rsidRPr="00C14B5B">
        <w:t>eider</w:t>
      </w:r>
      <w:r w:rsidR="008A1C92" w:rsidRPr="00C14B5B">
        <w:t xml:space="preserve"> coassistenten geneeskunde</w:t>
      </w:r>
    </w:p>
    <w:p w:rsidR="00B45D86" w:rsidRPr="00C14B5B" w:rsidRDefault="00B45D86" w:rsidP="00C14B5B">
      <w:pPr>
        <w:rPr>
          <w:sz w:val="16"/>
          <w:szCs w:val="16"/>
        </w:rPr>
      </w:pPr>
    </w:p>
    <w:p w:rsidR="004849CD" w:rsidRPr="00C14B5B" w:rsidRDefault="00012809" w:rsidP="00A13444">
      <w:pPr>
        <w:ind w:left="4245" w:hanging="4245"/>
        <w:rPr>
          <w:sz w:val="16"/>
          <w:szCs w:val="16"/>
        </w:rPr>
      </w:pPr>
      <w:r w:rsidRPr="00C14B5B">
        <w:t>J.I.H.</w:t>
      </w:r>
      <w:r w:rsidR="001F4F7D" w:rsidRPr="00C14B5B">
        <w:t xml:space="preserve"> </w:t>
      </w:r>
      <w:r w:rsidRPr="00C14B5B">
        <w:t>Schopman</w:t>
      </w:r>
      <w:r w:rsidRPr="00C14B5B">
        <w:tab/>
      </w:r>
      <w:r w:rsidR="00A13444">
        <w:tab/>
      </w:r>
      <w:r w:rsidR="00F01835" w:rsidRPr="00C14B5B">
        <w:t>voorzitter</w:t>
      </w:r>
      <w:r w:rsidR="00A13444">
        <w:t xml:space="preserve"> hagro Huizen Oude Dorp</w:t>
      </w:r>
      <w:r w:rsidR="00527614" w:rsidRPr="00C14B5B">
        <w:t xml:space="preserve">, </w:t>
      </w:r>
      <w:r w:rsidR="00905089">
        <w:br/>
      </w:r>
      <w:r w:rsidR="00527614" w:rsidRPr="00C14B5B">
        <w:t>C</w:t>
      </w:r>
      <w:r w:rsidR="00C44FCC" w:rsidRPr="00C14B5B">
        <w:t xml:space="preserve">HBB-geregistreerd </w:t>
      </w:r>
      <w:r w:rsidR="00A13444">
        <w:t>Re</w:t>
      </w:r>
      <w:r w:rsidR="00C44FCC" w:rsidRPr="00C14B5B">
        <w:t>izigersgeneeskundig huisarts</w:t>
      </w:r>
    </w:p>
    <w:p w:rsidR="00B45D86" w:rsidRPr="00C14B5B" w:rsidRDefault="00B45D86" w:rsidP="00C14B5B">
      <w:pPr>
        <w:rPr>
          <w:sz w:val="16"/>
          <w:szCs w:val="16"/>
        </w:rPr>
      </w:pPr>
    </w:p>
    <w:p w:rsidR="00012809" w:rsidRPr="00C14B5B" w:rsidRDefault="00012809" w:rsidP="00C14B5B">
      <w:r w:rsidRPr="00C14B5B">
        <w:t>M. Vlugter</w:t>
      </w:r>
      <w:r w:rsidRPr="00C14B5B">
        <w:tab/>
      </w:r>
      <w:r w:rsidR="001B0EB2" w:rsidRPr="00C14B5B">
        <w:tab/>
      </w:r>
      <w:r w:rsidR="00836EFD" w:rsidRPr="00C14B5B">
        <w:tab/>
      </w:r>
      <w:r w:rsidR="00836EFD" w:rsidRPr="00C14B5B">
        <w:tab/>
      </w:r>
      <w:r w:rsidR="00A13444">
        <w:tab/>
      </w:r>
      <w:r w:rsidR="005A4428" w:rsidRPr="00C14B5B">
        <w:t>huisartsopleider</w:t>
      </w:r>
    </w:p>
    <w:p w:rsidR="00B45D86" w:rsidRPr="00C14B5B" w:rsidRDefault="00B45D86" w:rsidP="00C14B5B">
      <w:pPr>
        <w:rPr>
          <w:sz w:val="16"/>
          <w:szCs w:val="16"/>
        </w:rPr>
      </w:pPr>
    </w:p>
    <w:p w:rsidR="00012809" w:rsidRDefault="00946FA6" w:rsidP="00C14B5B">
      <w:r w:rsidRPr="00C14B5B">
        <w:t>N. IJkelenstam</w:t>
      </w:r>
      <w:r w:rsidRPr="00C14B5B">
        <w:tab/>
      </w:r>
      <w:r w:rsidRPr="00C14B5B">
        <w:tab/>
      </w:r>
      <w:r w:rsidR="001B0EB2" w:rsidRPr="00C14B5B">
        <w:tab/>
      </w:r>
      <w:r w:rsidR="001E5E5C" w:rsidRPr="00C14B5B">
        <w:tab/>
      </w:r>
      <w:r w:rsidR="00E324DF" w:rsidRPr="00C14B5B">
        <w:t>Kaderarts EKC</w:t>
      </w:r>
    </w:p>
    <w:p w:rsidR="00AD3C8D" w:rsidRDefault="00AD3C8D" w:rsidP="00C14B5B"/>
    <w:p w:rsidR="00AD3C8D" w:rsidRPr="00C14B5B" w:rsidRDefault="00AD3C8D" w:rsidP="00C14B5B">
      <w:r>
        <w:t>C.F. Klein Twennaar</w:t>
      </w:r>
      <w:r>
        <w:tab/>
      </w:r>
      <w:r>
        <w:tab/>
      </w:r>
      <w:r>
        <w:tab/>
      </w:r>
      <w:r>
        <w:tab/>
        <w:t>Hidha</w:t>
      </w:r>
    </w:p>
    <w:p w:rsidR="00AD3C8D" w:rsidRDefault="00AD3C8D" w:rsidP="00AD3C8D"/>
    <w:p w:rsidR="00AD3C8D" w:rsidRDefault="00AD3C8D" w:rsidP="00AD3C8D">
      <w:r>
        <w:t>Verder werkten op 31 december in de praktijk:</w:t>
      </w:r>
      <w:r>
        <w:br/>
      </w:r>
    </w:p>
    <w:p w:rsidR="00AD3C8D" w:rsidRPr="00C14B5B" w:rsidRDefault="00AD3C8D" w:rsidP="00AD3C8D">
      <w:r>
        <w:t>Msc C. de Langen</w:t>
      </w:r>
      <w:r>
        <w:tab/>
      </w:r>
      <w:r>
        <w:tab/>
      </w:r>
      <w:r>
        <w:tab/>
      </w:r>
      <w:r>
        <w:tab/>
      </w:r>
      <w:r>
        <w:tab/>
        <w:t>algemeen manager, 0,74 fte</w:t>
      </w:r>
      <w:r w:rsidRPr="00C14B5B">
        <w:tab/>
      </w:r>
      <w:r w:rsidRPr="00C14B5B">
        <w:tab/>
      </w:r>
    </w:p>
    <w:p w:rsidR="00D74AB4" w:rsidRDefault="00D74AB4" w:rsidP="00C14B5B"/>
    <w:p w:rsidR="00A11BE3" w:rsidRPr="00C14B5B" w:rsidRDefault="00D53CE4" w:rsidP="00C14B5B">
      <w:r w:rsidRPr="00C14B5B">
        <w:t>1</w:t>
      </w:r>
      <w:r w:rsidR="009C795E">
        <w:t>4</w:t>
      </w:r>
      <w:r w:rsidR="00012809" w:rsidRPr="00C14B5B">
        <w:t xml:space="preserve"> </w:t>
      </w:r>
      <w:r w:rsidR="00012809" w:rsidRPr="00C14B5B">
        <w:rPr>
          <w:color w:val="17365D"/>
        </w:rPr>
        <w:t>dokters</w:t>
      </w:r>
      <w:r w:rsidR="004F6A31" w:rsidRPr="00C14B5B">
        <w:rPr>
          <w:color w:val="17365D"/>
        </w:rPr>
        <w:t>assistenten</w:t>
      </w:r>
      <w:r w:rsidR="00AD3C8D">
        <w:rPr>
          <w:color w:val="17365D"/>
        </w:rPr>
        <w:t xml:space="preserve"> in vaste dienst</w:t>
      </w:r>
      <w:r w:rsidR="00012809" w:rsidRPr="00C14B5B">
        <w:rPr>
          <w:color w:val="808080"/>
        </w:rPr>
        <w:t xml:space="preserve"> </w:t>
      </w:r>
      <w:r w:rsidR="00117B3B" w:rsidRPr="00C14B5B">
        <w:t>(in totaal</w:t>
      </w:r>
      <w:r w:rsidR="007E522D" w:rsidRPr="00C14B5B">
        <w:t xml:space="preserve"> </w:t>
      </w:r>
      <w:r w:rsidR="00C939FF">
        <w:t>8,</w:t>
      </w:r>
      <w:r w:rsidR="009C795E">
        <w:t xml:space="preserve">52 </w:t>
      </w:r>
      <w:r w:rsidR="00117B3B" w:rsidRPr="00C14B5B">
        <w:t>fte</w:t>
      </w:r>
      <w:r w:rsidR="00C867F4" w:rsidRPr="00C14B5B">
        <w:t>)</w:t>
      </w:r>
      <w:r w:rsidR="00012809" w:rsidRPr="00C14B5B">
        <w:t xml:space="preserve">: </w:t>
      </w:r>
    </w:p>
    <w:p w:rsidR="0064108B" w:rsidRDefault="0064108B" w:rsidP="00C14B5B">
      <w:r w:rsidRPr="00C14B5B">
        <w:t>L.M. Beugelaar-de Wijst</w:t>
      </w:r>
    </w:p>
    <w:p w:rsidR="004051ED" w:rsidRPr="00C14B5B" w:rsidRDefault="004051ED" w:rsidP="00C14B5B">
      <w:r>
        <w:t>R. Bout-Siebeling</w:t>
      </w:r>
    </w:p>
    <w:p w:rsidR="0064108B" w:rsidRPr="00C14B5B" w:rsidRDefault="001B0EB2" w:rsidP="00C14B5B">
      <w:r w:rsidRPr="00C14B5B">
        <w:t>D. Detering</w:t>
      </w:r>
      <w:r w:rsidR="00BB23D6" w:rsidRPr="00C14B5B">
        <w:t>-</w:t>
      </w:r>
      <w:r w:rsidR="00A25C6E" w:rsidRPr="00C14B5B">
        <w:t>Daems</w:t>
      </w:r>
      <w:r w:rsidRPr="00C14B5B">
        <w:t xml:space="preserve"> </w:t>
      </w:r>
    </w:p>
    <w:p w:rsidR="00760B79" w:rsidRPr="00C14B5B" w:rsidRDefault="0064108B" w:rsidP="00C14B5B">
      <w:r w:rsidRPr="00C14B5B">
        <w:t xml:space="preserve">R. </w:t>
      </w:r>
      <w:r w:rsidR="00B01323" w:rsidRPr="00C14B5B">
        <w:t>Duit</w:t>
      </w:r>
      <w:r w:rsidR="001B0EB2" w:rsidRPr="00C14B5B">
        <w:tab/>
      </w:r>
      <w:r w:rsidR="001B0EB2" w:rsidRPr="00C14B5B">
        <w:tab/>
      </w:r>
      <w:r w:rsidR="001B0EB2" w:rsidRPr="00C14B5B">
        <w:tab/>
      </w:r>
      <w:r w:rsidR="001B0EB2" w:rsidRPr="00C14B5B">
        <w:tab/>
      </w:r>
      <w:r w:rsidR="00760B79" w:rsidRPr="00C14B5B">
        <w:t xml:space="preserve"> </w:t>
      </w:r>
    </w:p>
    <w:p w:rsidR="00012809" w:rsidRPr="00C14B5B" w:rsidRDefault="00012809" w:rsidP="00C14B5B">
      <w:r w:rsidRPr="00C14B5B">
        <w:t>L. Gouka</w:t>
      </w:r>
      <w:r w:rsidRPr="00C14B5B">
        <w:tab/>
      </w:r>
      <w:r w:rsidRPr="00C14B5B">
        <w:tab/>
      </w:r>
      <w:r w:rsidRPr="00C14B5B">
        <w:tab/>
      </w:r>
      <w:r w:rsidRPr="00C14B5B">
        <w:tab/>
      </w:r>
      <w:r w:rsidRPr="00C14B5B">
        <w:tab/>
      </w:r>
    </w:p>
    <w:p w:rsidR="00012809" w:rsidRPr="00C14B5B" w:rsidRDefault="00012809" w:rsidP="00C14B5B">
      <w:r w:rsidRPr="00C14B5B">
        <w:t>H.</w:t>
      </w:r>
      <w:r w:rsidR="00240B39" w:rsidRPr="00C14B5B">
        <w:t>J.</w:t>
      </w:r>
      <w:r w:rsidRPr="00C14B5B">
        <w:t xml:space="preserve"> Haafkens-van Slooten</w:t>
      </w:r>
    </w:p>
    <w:p w:rsidR="000B1E86" w:rsidRPr="00C14B5B" w:rsidRDefault="00826AE9" w:rsidP="00C14B5B">
      <w:r w:rsidRPr="00C14B5B">
        <w:t>I.</w:t>
      </w:r>
      <w:r w:rsidR="00832E22" w:rsidRPr="00C14B5B">
        <w:t xml:space="preserve">A.M. </w:t>
      </w:r>
      <w:r w:rsidRPr="00C14B5B">
        <w:t>Haage-</w:t>
      </w:r>
      <w:r w:rsidR="00832E22" w:rsidRPr="00C14B5B">
        <w:t>Nieuwendijk</w:t>
      </w:r>
    </w:p>
    <w:p w:rsidR="00760B79" w:rsidRPr="00C14B5B" w:rsidRDefault="000B1E86" w:rsidP="00C14B5B">
      <w:pPr>
        <w:rPr>
          <w:lang w:val="en-GB"/>
        </w:rPr>
      </w:pPr>
      <w:r w:rsidRPr="00C14B5B">
        <w:rPr>
          <w:lang w:val="en-GB"/>
        </w:rPr>
        <w:t>E. Kooy</w:t>
      </w:r>
      <w:r w:rsidR="00A25C6E" w:rsidRPr="00C14B5B">
        <w:rPr>
          <w:lang w:val="en-GB"/>
        </w:rPr>
        <w:t>-Westland</w:t>
      </w:r>
      <w:r w:rsidR="009C795E">
        <w:rPr>
          <w:lang w:val="en-GB"/>
        </w:rPr>
        <w:br/>
      </w:r>
      <w:r w:rsidR="009C795E" w:rsidRPr="00B956F6">
        <w:rPr>
          <w:lang w:val="en-GB"/>
        </w:rPr>
        <w:t>A. Modderkolk</w:t>
      </w:r>
      <w:r w:rsidR="00826AE9" w:rsidRPr="00C14B5B">
        <w:rPr>
          <w:lang w:val="en-GB"/>
        </w:rPr>
        <w:tab/>
      </w:r>
    </w:p>
    <w:p w:rsidR="00826AE9" w:rsidRPr="00C14B5B" w:rsidRDefault="001B0EB2" w:rsidP="00C14B5B">
      <w:pPr>
        <w:rPr>
          <w:lang w:val="en-GB"/>
        </w:rPr>
      </w:pPr>
      <w:r w:rsidRPr="00C14B5B">
        <w:rPr>
          <w:lang w:val="en-GB"/>
        </w:rPr>
        <w:t>M. Ockers-Popping</w:t>
      </w:r>
      <w:r w:rsidRPr="00C14B5B">
        <w:rPr>
          <w:lang w:val="en-GB"/>
        </w:rPr>
        <w:tab/>
      </w:r>
      <w:r w:rsidRPr="00C14B5B">
        <w:rPr>
          <w:lang w:val="en-GB"/>
        </w:rPr>
        <w:tab/>
      </w:r>
      <w:r w:rsidRPr="00C14B5B">
        <w:rPr>
          <w:lang w:val="en-GB"/>
        </w:rPr>
        <w:tab/>
      </w:r>
      <w:r w:rsidR="00760B79" w:rsidRPr="00C14B5B">
        <w:rPr>
          <w:lang w:val="en-GB"/>
        </w:rPr>
        <w:t xml:space="preserve"> </w:t>
      </w:r>
      <w:r w:rsidR="00826AE9" w:rsidRPr="00C14B5B">
        <w:rPr>
          <w:lang w:val="en-GB"/>
        </w:rPr>
        <w:tab/>
      </w:r>
    </w:p>
    <w:p w:rsidR="00760B79" w:rsidRPr="00C14B5B" w:rsidRDefault="00760B79" w:rsidP="00C14B5B">
      <w:r w:rsidRPr="00C14B5B">
        <w:t xml:space="preserve">C.F. </w:t>
      </w:r>
      <w:r w:rsidR="00C03E1C" w:rsidRPr="00C14B5B">
        <w:t>Proost</w:t>
      </w:r>
      <w:r w:rsidR="00C03E1C" w:rsidRPr="00C14B5B">
        <w:tab/>
      </w:r>
      <w:r w:rsidR="00C03E1C" w:rsidRPr="00C14B5B">
        <w:tab/>
      </w:r>
      <w:r w:rsidR="00C03E1C" w:rsidRPr="00C14B5B">
        <w:br/>
      </w:r>
      <w:r w:rsidR="00012809" w:rsidRPr="00C14B5B">
        <w:t>A.</w:t>
      </w:r>
      <w:r w:rsidR="00240B39" w:rsidRPr="00C14B5B">
        <w:t>M.</w:t>
      </w:r>
      <w:r w:rsidR="00012809" w:rsidRPr="00C14B5B">
        <w:t xml:space="preserve"> Schuwer-van Galen</w:t>
      </w:r>
      <w:r w:rsidR="00B012B5" w:rsidRPr="00C14B5B">
        <w:tab/>
      </w:r>
      <w:r w:rsidR="00012809" w:rsidRPr="00C14B5B">
        <w:tab/>
      </w:r>
      <w:r w:rsidR="0031343F" w:rsidRPr="00C14B5B">
        <w:tab/>
      </w:r>
      <w:r w:rsidR="00012809" w:rsidRPr="00C14B5B">
        <w:t>hoofd</w:t>
      </w:r>
      <w:r w:rsidR="00BB23D6" w:rsidRPr="00C14B5B">
        <w:t xml:space="preserve"> </w:t>
      </w:r>
      <w:r w:rsidR="00012809" w:rsidRPr="00C14B5B">
        <w:t>behandelkamer</w:t>
      </w:r>
      <w:r w:rsidR="009247DD" w:rsidRPr="00C14B5B">
        <w:t>s</w:t>
      </w:r>
      <w:r w:rsidR="00012809" w:rsidRPr="00C14B5B">
        <w:t xml:space="preserve"> </w:t>
      </w:r>
    </w:p>
    <w:p w:rsidR="00B012B5" w:rsidRPr="00C14B5B" w:rsidRDefault="00760B79" w:rsidP="00C14B5B">
      <w:r w:rsidRPr="00C14B5B">
        <w:t>B.H.W.J.M. Varkevisser-Teunissen</w:t>
      </w:r>
      <w:r w:rsidRPr="00C14B5B">
        <w:tab/>
        <w:t xml:space="preserve"> </w:t>
      </w:r>
      <w:r w:rsidR="00724026" w:rsidRPr="00C14B5B">
        <w:br/>
      </w:r>
      <w:r w:rsidR="009A58AF" w:rsidRPr="00C14B5B">
        <w:t>A. ter Wal</w:t>
      </w:r>
      <w:r w:rsidR="00577966" w:rsidRPr="00C14B5B">
        <w:t>-</w:t>
      </w:r>
      <w:r w:rsidR="00240B39" w:rsidRPr="00C14B5B">
        <w:t>Harmsen</w:t>
      </w:r>
      <w:r w:rsidR="00B012B5" w:rsidRPr="00C14B5B">
        <w:tab/>
      </w:r>
      <w:r w:rsidR="00826AE9" w:rsidRPr="00C14B5B">
        <w:tab/>
      </w:r>
      <w:r w:rsidR="00826AE9" w:rsidRPr="00C14B5B">
        <w:tab/>
      </w:r>
      <w:r w:rsidR="001B0EB2" w:rsidRPr="00C14B5B">
        <w:tab/>
      </w:r>
      <w:r w:rsidRPr="00C14B5B">
        <w:t>h</w:t>
      </w:r>
      <w:r w:rsidR="00790CCB" w:rsidRPr="00C14B5B">
        <w:t>oofdassistente Groepspraktijk</w:t>
      </w:r>
      <w:r w:rsidRPr="00C14B5B">
        <w:t xml:space="preserve"> Huizen</w:t>
      </w:r>
      <w:r w:rsidR="00B012B5" w:rsidRPr="00C14B5B">
        <w:t xml:space="preserve">, </w:t>
      </w:r>
    </w:p>
    <w:p w:rsidR="00012809" w:rsidRPr="00C14B5B" w:rsidRDefault="00B012B5" w:rsidP="00A13444">
      <w:pPr>
        <w:ind w:left="3540" w:firstLine="708"/>
      </w:pPr>
      <w:r w:rsidRPr="00C14B5B">
        <w:t xml:space="preserve">lid </w:t>
      </w:r>
      <w:r w:rsidR="0061154B" w:rsidRPr="00C14B5B">
        <w:t xml:space="preserve">Ledenraad </w:t>
      </w:r>
      <w:r w:rsidRPr="00C14B5B">
        <w:t>NVDA</w:t>
      </w:r>
    </w:p>
    <w:p w:rsidR="000E094B" w:rsidRPr="00C14B5B" w:rsidRDefault="000E094B" w:rsidP="00C14B5B"/>
    <w:p w:rsidR="00892881" w:rsidRPr="00C14B5B" w:rsidRDefault="006D417A" w:rsidP="00C14B5B">
      <w:r w:rsidRPr="00C14B5B">
        <w:t xml:space="preserve">De </w:t>
      </w:r>
      <w:r w:rsidR="003D01BF" w:rsidRPr="00C14B5B">
        <w:t xml:space="preserve">praktijk </w:t>
      </w:r>
      <w:r w:rsidR="00987A81" w:rsidRPr="00C14B5B">
        <w:t>deed</w:t>
      </w:r>
      <w:r w:rsidR="003D01BF" w:rsidRPr="00C14B5B">
        <w:t xml:space="preserve"> </w:t>
      </w:r>
      <w:r w:rsidR="0030710E" w:rsidRPr="00C14B5B">
        <w:t xml:space="preserve">in </w:t>
      </w:r>
      <w:r w:rsidR="00922903">
        <w:t>2017</w:t>
      </w:r>
      <w:r w:rsidR="0030710E" w:rsidRPr="00C14B5B">
        <w:t xml:space="preserve"> </w:t>
      </w:r>
      <w:r w:rsidR="0061154B" w:rsidRPr="00C14B5B">
        <w:t xml:space="preserve">verder </w:t>
      </w:r>
      <w:r w:rsidR="001B0EB2" w:rsidRPr="00C14B5B">
        <w:t xml:space="preserve">een beroep </w:t>
      </w:r>
      <w:r w:rsidR="0030710E" w:rsidRPr="00C14B5B">
        <w:t>op</w:t>
      </w:r>
      <w:r w:rsidR="003D01BF" w:rsidRPr="00C14B5B">
        <w:t xml:space="preserve"> </w:t>
      </w:r>
      <w:r w:rsidR="00F73D8E">
        <w:t>6</w:t>
      </w:r>
      <w:r w:rsidR="00E635BE">
        <w:t xml:space="preserve"> </w:t>
      </w:r>
      <w:r w:rsidR="0059017D" w:rsidRPr="00C14B5B">
        <w:rPr>
          <w:color w:val="17365D"/>
        </w:rPr>
        <w:t>invaldokters</w:t>
      </w:r>
      <w:r w:rsidR="004F6A31" w:rsidRPr="00C14B5B">
        <w:rPr>
          <w:color w:val="17365D"/>
        </w:rPr>
        <w:t>assistenten</w:t>
      </w:r>
      <w:r w:rsidR="00012809" w:rsidRPr="00C14B5B">
        <w:rPr>
          <w:color w:val="0F243E"/>
        </w:rPr>
        <w:t xml:space="preserve"> </w:t>
      </w:r>
      <w:r w:rsidR="00987A81" w:rsidRPr="00C14B5B">
        <w:t>(</w:t>
      </w:r>
      <w:r w:rsidR="00583D47" w:rsidRPr="00C14B5B">
        <w:t>totaal</w:t>
      </w:r>
      <w:r w:rsidR="000D3CBF">
        <w:t xml:space="preserve"> </w:t>
      </w:r>
      <w:r w:rsidR="00515A82">
        <w:t>1</w:t>
      </w:r>
      <w:r w:rsidR="00DF101B" w:rsidRPr="00C14B5B">
        <w:t xml:space="preserve"> fte</w:t>
      </w:r>
      <w:r w:rsidR="000D2861" w:rsidRPr="00C14B5B">
        <w:t>)</w:t>
      </w:r>
      <w:r w:rsidR="000D3CBF">
        <w:t>:</w:t>
      </w:r>
    </w:p>
    <w:p w:rsidR="00D50D62" w:rsidRPr="00C14B5B" w:rsidRDefault="00F73D8E" w:rsidP="00C14B5B">
      <w:r>
        <w:t xml:space="preserve">Vaste invallers: </w:t>
      </w:r>
    </w:p>
    <w:p w:rsidR="000D3CBF" w:rsidRDefault="000D3CBF" w:rsidP="00C14B5B">
      <w:r>
        <w:t>M. Pier</w:t>
      </w:r>
    </w:p>
    <w:p w:rsidR="00E25880" w:rsidRDefault="00892881" w:rsidP="00C14B5B">
      <w:r w:rsidRPr="00C14B5B">
        <w:t>I. Selderbeek-Bouwman</w:t>
      </w:r>
    </w:p>
    <w:p w:rsidR="00F73D8E" w:rsidRDefault="000415D4" w:rsidP="00F73D8E">
      <w:r>
        <w:t>Tijdelijke invallers:</w:t>
      </w:r>
      <w:r w:rsidR="00F73D8E">
        <w:t xml:space="preserve"> J. Kok, </w:t>
      </w:r>
      <w:r w:rsidR="00515A82">
        <w:t>L. Nicolai en E. Peters.</w:t>
      </w:r>
    </w:p>
    <w:p w:rsidR="00F73D8E" w:rsidRDefault="00F73D8E" w:rsidP="00F73D8E"/>
    <w:p w:rsidR="00451774" w:rsidRDefault="00012809" w:rsidP="00C14B5B">
      <w:r w:rsidRPr="00C14B5B">
        <w:t>C.</w:t>
      </w:r>
      <w:r w:rsidR="00240B39" w:rsidRPr="00C14B5B">
        <w:t xml:space="preserve">A.H.M. </w:t>
      </w:r>
      <w:r w:rsidRPr="00C14B5B">
        <w:t>Dammers-Sterk</w:t>
      </w:r>
    </w:p>
    <w:p w:rsidR="00012809" w:rsidRPr="00C14B5B" w:rsidRDefault="00451774" w:rsidP="00C14B5B">
      <w:r>
        <w:t>E. van Leeuwen</w:t>
      </w:r>
      <w:r w:rsidR="00012809" w:rsidRPr="00C14B5B">
        <w:tab/>
      </w:r>
      <w:r w:rsidR="00012809" w:rsidRPr="00C14B5B">
        <w:tab/>
      </w:r>
    </w:p>
    <w:p w:rsidR="00012809" w:rsidRPr="00C14B5B" w:rsidRDefault="00012809" w:rsidP="00C14B5B">
      <w:r w:rsidRPr="00C14B5B">
        <w:t>P.</w:t>
      </w:r>
      <w:r w:rsidR="00240B39" w:rsidRPr="00C14B5B">
        <w:t>J.</w:t>
      </w:r>
      <w:r w:rsidRPr="00C14B5B">
        <w:t xml:space="preserve"> Musters-van Steenhoven</w:t>
      </w:r>
      <w:r w:rsidRPr="00C14B5B">
        <w:tab/>
        <w:t xml:space="preserve"> </w:t>
      </w:r>
    </w:p>
    <w:p w:rsidR="00C76C24" w:rsidRPr="00C14B5B" w:rsidRDefault="00AB4327" w:rsidP="00C14B5B">
      <w:r>
        <w:rPr>
          <w:noProof/>
        </w:rPr>
        <mc:AlternateContent>
          <mc:Choice Requires="wps">
            <w:drawing>
              <wp:anchor distT="0" distB="0" distL="114300" distR="114300" simplePos="0" relativeHeight="251651072" behindDoc="0" locked="0" layoutInCell="1" allowOverlap="1">
                <wp:simplePos x="0" y="0"/>
                <wp:positionH relativeFrom="column">
                  <wp:posOffset>-604520</wp:posOffset>
                </wp:positionH>
                <wp:positionV relativeFrom="paragraph">
                  <wp:posOffset>30480</wp:posOffset>
                </wp:positionV>
                <wp:extent cx="324485" cy="361315"/>
                <wp:effectExtent l="0" t="0" r="18415" b="19685"/>
                <wp:wrapNone/>
                <wp:docPr id="20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61315"/>
                        </a:xfrm>
                        <a:prstGeom prst="rect">
                          <a:avLst/>
                        </a:prstGeom>
                        <a:solidFill>
                          <a:srgbClr val="FFFFFF"/>
                        </a:solidFill>
                        <a:ln w="9525">
                          <a:solidFill>
                            <a:srgbClr val="FFFFFF"/>
                          </a:solidFill>
                          <a:miter lim="800000"/>
                          <a:headEnd/>
                          <a:tailEnd/>
                        </a:ln>
                      </wps:spPr>
                      <wps:txbx>
                        <w:txbxContent>
                          <w:p w:rsidR="009A02C4" w:rsidRDefault="009A02C4" w:rsidP="00A33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47.6pt;margin-top:2.4pt;width:25.5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" strokecolor="white">
                <v:textbox>
                  <w:txbxContent>
                    <w:p w:rsidR="009A02C4" w:rsidRDefault="009A02C4" w:rsidP="00A33837"/>
                  </w:txbxContent>
                </v:textbox>
              </v:shape>
            </w:pict>
          </mc:Fallback>
        </mc:AlternateContent>
      </w:r>
      <w:r w:rsidR="00012809" w:rsidRPr="00C14B5B">
        <w:t>H.</w:t>
      </w:r>
      <w:r w:rsidR="00240B39" w:rsidRPr="00C14B5B">
        <w:t xml:space="preserve">E. </w:t>
      </w:r>
      <w:r w:rsidR="00012809" w:rsidRPr="00C14B5B">
        <w:t>Zeeman-Wybenga</w:t>
      </w:r>
      <w:r w:rsidR="00EE1377" w:rsidRPr="00C14B5B">
        <w:tab/>
      </w:r>
      <w:r w:rsidR="00EE1377" w:rsidRPr="00C14B5B">
        <w:tab/>
      </w:r>
      <w:r w:rsidR="00EE1377" w:rsidRPr="00C14B5B">
        <w:tab/>
      </w:r>
      <w:r w:rsidR="00AD3C8D">
        <w:t xml:space="preserve">4 </w:t>
      </w:r>
      <w:r w:rsidR="00AF4AB3" w:rsidRPr="00C14B5B">
        <w:rPr>
          <w:color w:val="17365D"/>
        </w:rPr>
        <w:t>POH</w:t>
      </w:r>
      <w:r w:rsidR="00E635BE">
        <w:rPr>
          <w:color w:val="17365D"/>
        </w:rPr>
        <w:t>’</w:t>
      </w:r>
      <w:r w:rsidR="00AF4AB3" w:rsidRPr="00C14B5B">
        <w:rPr>
          <w:color w:val="17365D"/>
        </w:rPr>
        <w:t>s</w:t>
      </w:r>
      <w:r w:rsidR="00F15FD8" w:rsidRPr="00C14B5B">
        <w:rPr>
          <w:color w:val="17365D"/>
        </w:rPr>
        <w:t xml:space="preserve"> somatiek</w:t>
      </w:r>
      <w:r w:rsidR="00E635BE">
        <w:rPr>
          <w:color w:val="17365D"/>
        </w:rPr>
        <w:t xml:space="preserve">, </w:t>
      </w:r>
      <w:r w:rsidR="00A13444">
        <w:rPr>
          <w:color w:val="0F243E"/>
        </w:rPr>
        <w:t>samen</w:t>
      </w:r>
      <w:r w:rsidR="00EE1377" w:rsidRPr="00C14B5B">
        <w:t xml:space="preserve"> </w:t>
      </w:r>
      <w:r w:rsidR="004051ED">
        <w:t>2,</w:t>
      </w:r>
      <w:r w:rsidR="00F73D8E">
        <w:t>2</w:t>
      </w:r>
      <w:r w:rsidR="00FA680D">
        <w:t>3</w:t>
      </w:r>
      <w:r w:rsidR="00987A81" w:rsidRPr="00C14B5B">
        <w:t xml:space="preserve"> </w:t>
      </w:r>
      <w:r w:rsidR="00EE1377" w:rsidRPr="00C14B5B">
        <w:t>fte</w:t>
      </w:r>
    </w:p>
    <w:p w:rsidR="00C76C24" w:rsidRPr="00C14B5B" w:rsidRDefault="00C76C24" w:rsidP="00C14B5B"/>
    <w:p w:rsidR="00C76C24" w:rsidRPr="00C14B5B" w:rsidRDefault="004E57F5" w:rsidP="00C14B5B">
      <w:r w:rsidRPr="00C14B5B">
        <w:t xml:space="preserve">E. </w:t>
      </w:r>
      <w:r w:rsidR="009C0735" w:rsidRPr="00C14B5B">
        <w:t>M. Klaassen-</w:t>
      </w:r>
      <w:r w:rsidR="001B458E">
        <w:t xml:space="preserve"> v</w:t>
      </w:r>
      <w:r w:rsidR="009C0735" w:rsidRPr="00C14B5B">
        <w:t>an der Vliet</w:t>
      </w:r>
    </w:p>
    <w:p w:rsidR="006C2178" w:rsidRDefault="004E57F5" w:rsidP="00C14B5B">
      <w:r w:rsidRPr="00C14B5B">
        <w:t>W.</w:t>
      </w:r>
      <w:r w:rsidR="001B458E">
        <w:t>H.T.M.</w:t>
      </w:r>
      <w:r w:rsidRPr="00C14B5B">
        <w:t xml:space="preserve"> Wassink</w:t>
      </w:r>
    </w:p>
    <w:p w:rsidR="007B52DD" w:rsidRDefault="006C2178" w:rsidP="00C14B5B">
      <w:r>
        <w:t>N. Gro</w:t>
      </w:r>
      <w:r w:rsidR="004051ED">
        <w:t>b</w:t>
      </w:r>
      <w:r w:rsidR="004E57F5" w:rsidRPr="00C14B5B">
        <w:tab/>
      </w:r>
      <w:r w:rsidR="00C76C24" w:rsidRPr="00C14B5B">
        <w:tab/>
      </w:r>
      <w:r w:rsidR="00C76C24" w:rsidRPr="00C14B5B">
        <w:tab/>
      </w:r>
      <w:r w:rsidR="00C76C24" w:rsidRPr="00C14B5B">
        <w:tab/>
      </w:r>
      <w:r w:rsidR="00C76C24" w:rsidRPr="00C14B5B">
        <w:tab/>
      </w:r>
      <w:r w:rsidR="00AD3C8D">
        <w:t xml:space="preserve">3 </w:t>
      </w:r>
      <w:r w:rsidR="008F4D63" w:rsidRPr="00C14B5B">
        <w:rPr>
          <w:color w:val="17365D"/>
        </w:rPr>
        <w:t>POH</w:t>
      </w:r>
      <w:r w:rsidR="00E635BE">
        <w:rPr>
          <w:color w:val="17365D"/>
        </w:rPr>
        <w:t>’</w:t>
      </w:r>
      <w:r w:rsidR="008F4D63" w:rsidRPr="00C14B5B">
        <w:rPr>
          <w:color w:val="17365D"/>
        </w:rPr>
        <w:t>s</w:t>
      </w:r>
      <w:r w:rsidR="00C76C24" w:rsidRPr="00C14B5B">
        <w:rPr>
          <w:color w:val="17365D"/>
        </w:rPr>
        <w:t xml:space="preserve"> GGZ</w:t>
      </w:r>
      <w:r w:rsidR="00E635BE">
        <w:rPr>
          <w:color w:val="17365D"/>
        </w:rPr>
        <w:t xml:space="preserve">, </w:t>
      </w:r>
      <w:r w:rsidR="00A13444">
        <w:rPr>
          <w:color w:val="17365D"/>
        </w:rPr>
        <w:t>samen</w:t>
      </w:r>
      <w:r w:rsidR="00C76C24" w:rsidRPr="00C14B5B">
        <w:t xml:space="preserve"> </w:t>
      </w:r>
      <w:r>
        <w:t>1,</w:t>
      </w:r>
      <w:r w:rsidR="004051ED">
        <w:t>68</w:t>
      </w:r>
      <w:r w:rsidR="00E635BE">
        <w:t xml:space="preserve"> fte</w:t>
      </w:r>
      <w:r w:rsidR="001C7451" w:rsidRPr="00C14B5B">
        <w:tab/>
      </w:r>
    </w:p>
    <w:p w:rsidR="007B52DD" w:rsidRDefault="007B52DD" w:rsidP="00C14B5B"/>
    <w:p w:rsidR="008E0DB3" w:rsidRPr="00C14B5B" w:rsidRDefault="008E0DB3" w:rsidP="00C14B5B"/>
    <w:p w:rsidR="00012809" w:rsidRPr="00C14B5B" w:rsidRDefault="000A438D" w:rsidP="007B52DD">
      <w:pPr>
        <w:ind w:left="4245" w:right="-283" w:hanging="4245"/>
      </w:pPr>
      <w:r w:rsidRPr="00C14B5B">
        <w:t>E.</w:t>
      </w:r>
      <w:r w:rsidR="00240B39" w:rsidRPr="00C14B5B">
        <w:t xml:space="preserve">A.J. </w:t>
      </w:r>
      <w:r w:rsidRPr="00C14B5B">
        <w:t>Bloemink</w:t>
      </w:r>
      <w:r w:rsidR="009C0735" w:rsidRPr="00C14B5B">
        <w:tab/>
      </w:r>
      <w:r w:rsidR="007B52DD" w:rsidRPr="007B52DD">
        <w:rPr>
          <w:color w:val="323E4F" w:themeColor="text2" w:themeShade="BF"/>
        </w:rPr>
        <w:t>medewerker kwaliteit</w:t>
      </w:r>
      <w:r w:rsidR="007B52DD">
        <w:rPr>
          <w:color w:val="323E4F" w:themeColor="text2" w:themeShade="BF"/>
        </w:rPr>
        <w:t>,</w:t>
      </w:r>
      <w:r w:rsidR="00527614" w:rsidRPr="007B52DD">
        <w:rPr>
          <w:color w:val="323E4F" w:themeColor="text2" w:themeShade="BF"/>
        </w:rPr>
        <w:t xml:space="preserve"> </w:t>
      </w:r>
      <w:r w:rsidR="00527614" w:rsidRPr="00C14B5B">
        <w:rPr>
          <w:color w:val="17365D"/>
        </w:rPr>
        <w:t>klachtenfunctionaris</w:t>
      </w:r>
      <w:r w:rsidR="00E635BE">
        <w:rPr>
          <w:color w:val="17365D"/>
        </w:rPr>
        <w:t xml:space="preserve">, </w:t>
      </w:r>
      <w:r w:rsidR="00832E22" w:rsidRPr="00C14B5B">
        <w:t>0,</w:t>
      </w:r>
      <w:r w:rsidR="007B52DD">
        <w:t>32</w:t>
      </w:r>
      <w:r w:rsidR="00E635BE">
        <w:t xml:space="preserve"> fte</w:t>
      </w:r>
      <w:r w:rsidR="00832E22" w:rsidRPr="00C14B5B">
        <w:t xml:space="preserve"> </w:t>
      </w:r>
    </w:p>
    <w:p w:rsidR="001C7451" w:rsidRPr="00C14B5B" w:rsidRDefault="009C0735" w:rsidP="00C14B5B">
      <w:r w:rsidRPr="00C14B5B">
        <w:tab/>
      </w:r>
      <w:r w:rsidRPr="00C14B5B">
        <w:tab/>
      </w:r>
      <w:r w:rsidRPr="00C14B5B">
        <w:tab/>
      </w:r>
      <w:r w:rsidRPr="00C14B5B">
        <w:tab/>
      </w:r>
      <w:r w:rsidRPr="00C14B5B">
        <w:tab/>
      </w:r>
      <w:r w:rsidRPr="00C14B5B">
        <w:tab/>
      </w:r>
    </w:p>
    <w:p w:rsidR="00117B3B" w:rsidRPr="00C14B5B" w:rsidRDefault="00866C1B" w:rsidP="00E635BE">
      <w:pPr>
        <w:ind w:left="4245" w:hanging="4245"/>
      </w:pPr>
      <w:r w:rsidRPr="00C14B5B">
        <w:t>M. van Groningen</w:t>
      </w:r>
      <w:r w:rsidRPr="00C14B5B">
        <w:tab/>
      </w:r>
      <w:r w:rsidRPr="00C14B5B">
        <w:tab/>
      </w:r>
      <w:r w:rsidR="00A25C6E" w:rsidRPr="00C14B5B">
        <w:rPr>
          <w:color w:val="17365D"/>
        </w:rPr>
        <w:t>boekhouding</w:t>
      </w:r>
      <w:r w:rsidRPr="00C14B5B">
        <w:rPr>
          <w:color w:val="17365D"/>
        </w:rPr>
        <w:t>, personeel</w:t>
      </w:r>
      <w:r w:rsidR="007B52DD">
        <w:rPr>
          <w:color w:val="17365D"/>
        </w:rPr>
        <w:t>s</w:t>
      </w:r>
      <w:r w:rsidRPr="00C14B5B">
        <w:rPr>
          <w:color w:val="17365D"/>
        </w:rPr>
        <w:t>administratie</w:t>
      </w:r>
      <w:r w:rsidR="00E635BE">
        <w:rPr>
          <w:color w:val="17365D"/>
        </w:rPr>
        <w:t xml:space="preserve">, </w:t>
      </w:r>
      <w:r w:rsidR="001B458E">
        <w:rPr>
          <w:color w:val="17365D"/>
        </w:rPr>
        <w:br/>
      </w:r>
      <w:r w:rsidR="001B458E" w:rsidRPr="001B458E">
        <w:t xml:space="preserve">0,21 fte, </w:t>
      </w:r>
      <w:r w:rsidR="00FE0D91">
        <w:t>freelance</w:t>
      </w:r>
    </w:p>
    <w:p w:rsidR="00866C1B" w:rsidRPr="00C14B5B" w:rsidRDefault="00866C1B" w:rsidP="00C14B5B"/>
    <w:p w:rsidR="00AE05DF" w:rsidRDefault="00A25C6E" w:rsidP="00DD115D">
      <w:pPr>
        <w:ind w:left="4245" w:hanging="4245"/>
      </w:pPr>
      <w:r w:rsidRPr="00C14B5B">
        <w:t>E.J.F. Lanting</w:t>
      </w:r>
      <w:r w:rsidR="008850A9" w:rsidRPr="00C14B5B">
        <w:t>a-</w:t>
      </w:r>
      <w:r w:rsidR="001B458E">
        <w:t xml:space="preserve"> t</w:t>
      </w:r>
      <w:r w:rsidR="00866C1B" w:rsidRPr="00C14B5B">
        <w:t>e Riele</w:t>
      </w:r>
      <w:r w:rsidR="00866C1B" w:rsidRPr="00C14B5B">
        <w:tab/>
      </w:r>
      <w:r w:rsidR="00E635BE">
        <w:tab/>
      </w:r>
      <w:r w:rsidR="00FA23F7" w:rsidRPr="00C14B5B">
        <w:rPr>
          <w:color w:val="17365D"/>
        </w:rPr>
        <w:t>financieel</w:t>
      </w:r>
      <w:r w:rsidR="00866C1B" w:rsidRPr="00C14B5B">
        <w:rPr>
          <w:color w:val="17365D"/>
        </w:rPr>
        <w:t xml:space="preserve"> </w:t>
      </w:r>
      <w:r w:rsidR="00FA23F7" w:rsidRPr="00C14B5B">
        <w:rPr>
          <w:color w:val="17365D"/>
        </w:rPr>
        <w:t>medewerker</w:t>
      </w:r>
      <w:r w:rsidR="00866C1B" w:rsidRPr="00C14B5B">
        <w:rPr>
          <w:color w:val="17365D"/>
        </w:rPr>
        <w:t xml:space="preserve">, </w:t>
      </w:r>
      <w:r w:rsidR="00E635BE">
        <w:rPr>
          <w:color w:val="17365D"/>
        </w:rPr>
        <w:t>p</w:t>
      </w:r>
      <w:r w:rsidR="00866C1B" w:rsidRPr="00C14B5B">
        <w:rPr>
          <w:color w:val="17365D"/>
        </w:rPr>
        <w:t>atiëntenadministratie</w:t>
      </w:r>
      <w:r w:rsidR="00E635BE">
        <w:rPr>
          <w:color w:val="17365D"/>
        </w:rPr>
        <w:t xml:space="preserve">, </w:t>
      </w:r>
      <w:r w:rsidR="00866C1B" w:rsidRPr="00C14B5B">
        <w:t>0,32 fte</w:t>
      </w:r>
    </w:p>
    <w:p w:rsidR="001F1CD7" w:rsidRPr="00C14B5B" w:rsidRDefault="001F1CD7" w:rsidP="00E635BE">
      <w:pPr>
        <w:ind w:left="4245" w:hanging="4245"/>
      </w:pPr>
    </w:p>
    <w:p w:rsidR="00F15FD8" w:rsidRPr="00C14B5B" w:rsidRDefault="00AB4327" w:rsidP="00C14B5B">
      <w:r>
        <w:rPr>
          <w:noProof/>
        </w:rPr>
        <mc:AlternateContent>
          <mc:Choice Requires="wps">
            <w:drawing>
              <wp:anchor distT="45720" distB="45720" distL="114300" distR="114300" simplePos="0" relativeHeight="251663360" behindDoc="0" locked="0" layoutInCell="1" allowOverlap="1">
                <wp:simplePos x="0" y="0"/>
                <wp:positionH relativeFrom="column">
                  <wp:posOffset>5280025</wp:posOffset>
                </wp:positionH>
                <wp:positionV relativeFrom="paragraph">
                  <wp:posOffset>8627110</wp:posOffset>
                </wp:positionV>
                <wp:extent cx="1152525" cy="1005840"/>
                <wp:effectExtent l="0" t="0" r="28575" b="22860"/>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5840"/>
                        </a:xfrm>
                        <a:prstGeom prst="rect">
                          <a:avLst/>
                        </a:prstGeom>
                        <a:solidFill>
                          <a:srgbClr val="FFFFFF"/>
                        </a:solidFill>
                        <a:ln w="9525">
                          <a:solidFill>
                            <a:srgbClr val="FFFFFF"/>
                          </a:solidFill>
                          <a:miter lim="800000"/>
                          <a:headEnd/>
                          <a:tailEnd/>
                        </a:ln>
                      </wps:spPr>
                      <wps:txbx>
                        <w:txbxContent>
                          <w:p w:rsidR="009A02C4" w:rsidRDefault="009A02C4" w:rsidP="00E74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75pt;margin-top:679.3pt;width:90.75pt;height:7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" strokecolor="white">
                <v:textbox>
                  <w:txbxContent>
                    <w:p w:rsidR="009A02C4" w:rsidRDefault="009A02C4" w:rsidP="00E74606"/>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5432425</wp:posOffset>
                </wp:positionH>
                <wp:positionV relativeFrom="paragraph">
                  <wp:posOffset>4314825</wp:posOffset>
                </wp:positionV>
                <wp:extent cx="1152525" cy="1005840"/>
                <wp:effectExtent l="0" t="0" r="28575" b="2286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5840"/>
                        </a:xfrm>
                        <a:prstGeom prst="rect">
                          <a:avLst/>
                        </a:prstGeom>
                        <a:solidFill>
                          <a:srgbClr val="FFFFFF"/>
                        </a:solidFill>
                        <a:ln w="9525">
                          <a:solidFill>
                            <a:srgbClr val="FFFFFF"/>
                          </a:solidFill>
                          <a:miter lim="800000"/>
                          <a:headEnd/>
                          <a:tailEnd/>
                        </a:ln>
                      </wps:spPr>
                      <wps:txbx>
                        <w:txbxContent>
                          <w:p w:rsidR="009A02C4" w:rsidRDefault="009A02C4" w:rsidP="00E74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7.75pt;margin-top:339.75pt;width:90.75pt;height:7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" strokecolor="white">
                <v:textbox>
                  <w:txbxContent>
                    <w:p w:rsidR="009A02C4" w:rsidRDefault="009A02C4" w:rsidP="00E74606"/>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4847590</wp:posOffset>
                </wp:positionH>
                <wp:positionV relativeFrom="paragraph">
                  <wp:posOffset>9097645</wp:posOffset>
                </wp:positionV>
                <wp:extent cx="1217295" cy="287020"/>
                <wp:effectExtent l="0" t="0" r="20955" b="18415"/>
                <wp:wrapNone/>
                <wp:docPr id="19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87020"/>
                        </a:xfrm>
                        <a:prstGeom prst="rect">
                          <a:avLst/>
                        </a:prstGeom>
                        <a:solidFill>
                          <a:srgbClr val="FFFFFF"/>
                        </a:solidFill>
                        <a:ln w="9525">
                          <a:solidFill>
                            <a:srgbClr val="FFFFFF"/>
                          </a:solidFill>
                          <a:miter lim="800000"/>
                          <a:headEnd/>
                          <a:tailEnd/>
                        </a:ln>
                      </wps:spPr>
                      <wps:txbx>
                        <w:txbxContent>
                          <w:p w:rsidR="009A02C4" w:rsidRDefault="009A02C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9" o:spid="_x0000_s1034" type="#_x0000_t202" style="position:absolute;margin-left:381.7pt;margin-top:716.35pt;width:95.85pt;height:22.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" strokecolor="white">
                <v:textbox style="mso-fit-shape-to-text:t">
                  <w:txbxContent>
                    <w:p w:rsidR="009A02C4" w:rsidRDefault="009A02C4"/>
                  </w:txbxContent>
                </v:textbox>
              </v:shape>
            </w:pict>
          </mc:Fallback>
        </mc:AlternateContent>
      </w:r>
    </w:p>
    <w:sectPr w:rsidR="00F15FD8" w:rsidRPr="00C14B5B" w:rsidSect="007828F7">
      <w:headerReference w:type="even" r:id="rId13"/>
      <w:headerReference w:type="default" r:id="rId14"/>
      <w:footerReference w:type="even" r:id="rId15"/>
      <w:footerReference w:type="default" r:id="rId16"/>
      <w:pgSz w:w="11906" w:h="16838"/>
      <w:pgMar w:top="1417" w:right="1841" w:bottom="1417"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92" w:rsidRDefault="00A06E92">
      <w:r>
        <w:separator/>
      </w:r>
    </w:p>
  </w:endnote>
  <w:endnote w:type="continuationSeparator" w:id="0">
    <w:p w:rsidR="00A06E92" w:rsidRDefault="00A0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C4" w:rsidRDefault="009A02C4" w:rsidP="00FB58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A02C4" w:rsidRDefault="009A02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751149"/>
      <w:docPartObj>
        <w:docPartGallery w:val="Page Numbers (Bottom of Page)"/>
        <w:docPartUnique/>
      </w:docPartObj>
    </w:sdtPr>
    <w:sdtEndPr/>
    <w:sdtContent>
      <w:p w:rsidR="009A02C4" w:rsidRDefault="009A02C4">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A02C4" w:rsidRPr="00AE05DF" w:rsidRDefault="009A02C4">
                              <w:pPr>
                                <w:pBdr>
                                  <w:top w:val="single" w:sz="4" w:space="1" w:color="7F7F7F" w:themeColor="background1" w:themeShade="7F"/>
                                </w:pBdr>
                                <w:jc w:val="center"/>
                              </w:pPr>
                              <w:r>
                                <w:fldChar w:fldCharType="begin"/>
                              </w:r>
                              <w:r>
                                <w:instrText>PAGE   \* MERGEFORMAT</w:instrText>
                              </w:r>
                              <w:r>
                                <w:fldChar w:fldCharType="separate"/>
                              </w:r>
                              <w:r w:rsidR="00110D21">
                                <w:rPr>
                                  <w:noProof/>
                                </w:rPr>
                                <w:t>14</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8" o:spid="_x0000_s1035"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Pv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lnPv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9A02C4" w:rsidRPr="00AE05DF" w:rsidRDefault="009A02C4">
                        <w:pPr>
                          <w:pBdr>
                            <w:top w:val="single" w:sz="4" w:space="1" w:color="7F7F7F" w:themeColor="background1" w:themeShade="7F"/>
                          </w:pBdr>
                          <w:jc w:val="center"/>
                        </w:pPr>
                        <w:r>
                          <w:fldChar w:fldCharType="begin"/>
                        </w:r>
                        <w:r>
                          <w:instrText>PAGE   \* MERGEFORMAT</w:instrText>
                        </w:r>
                        <w:r>
                          <w:fldChar w:fldCharType="separate"/>
                        </w:r>
                        <w:r w:rsidR="00110D21">
                          <w:rPr>
                            <w:noProof/>
                          </w:rPr>
                          <w:t>14</w:t>
                        </w:r>
                        <w:r>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92" w:rsidRDefault="00A06E92">
      <w:r>
        <w:separator/>
      </w:r>
    </w:p>
  </w:footnote>
  <w:footnote w:type="continuationSeparator" w:id="0">
    <w:p w:rsidR="00A06E92" w:rsidRDefault="00A0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C4" w:rsidRDefault="009A02C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9A02C4" w:rsidRDefault="009A02C4">
    <w:pPr>
      <w:pStyle w:val="Koptekst"/>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C4" w:rsidRPr="000A30ED" w:rsidRDefault="009A02C4" w:rsidP="000A30ED">
    <w:pPr>
      <w:pStyle w:val="Koptekst"/>
      <w:jc w:val="center"/>
      <w:rPr>
        <w:color w:val="002060"/>
        <w:sz w:val="16"/>
        <w:szCs w:val="16"/>
      </w:rPr>
    </w:pPr>
    <w:r>
      <w:rPr>
        <w:b/>
        <w:i/>
        <w:color w:val="002060"/>
        <w:sz w:val="16"/>
        <w:szCs w:val="16"/>
      </w:rPr>
      <w:t xml:space="preserve">                   </w:t>
    </w:r>
    <w:r>
      <w:rPr>
        <w:noProof/>
      </w:rPr>
      <mc:AlternateContent>
        <mc:Choice Requires="wpg">
          <w:drawing>
            <wp:inline distT="0" distB="0" distL="0" distR="0">
              <wp:extent cx="1141730" cy="228600"/>
              <wp:effectExtent l="0" t="1905" r="1270" b="7620"/>
              <wp:docPr id="2"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228600"/>
                        <a:chOff x="0" y="0"/>
                        <a:chExt cx="24487" cy="4652"/>
                      </a:xfrm>
                    </wpg:grpSpPr>
                    <wps:wsp>
                      <wps:cNvPr id="4" name="Shape 7"/>
                      <wps:cNvSpPr>
                        <a:spLocks/>
                      </wps:cNvSpPr>
                      <wps:spPr bwMode="auto">
                        <a:xfrm>
                          <a:off x="12833" y="509"/>
                          <a:ext cx="680" cy="1692"/>
                        </a:xfrm>
                        <a:custGeom>
                          <a:avLst/>
                          <a:gdLst>
                            <a:gd name="T0" fmla="*/ 0 w 68021"/>
                            <a:gd name="T1" fmla="*/ 0 h 169215"/>
                            <a:gd name="T2" fmla="*/ 68021 w 68021"/>
                            <a:gd name="T3" fmla="*/ 0 h 169215"/>
                            <a:gd name="T4" fmla="*/ 68021 w 68021"/>
                            <a:gd name="T5" fmla="*/ 29064 h 169215"/>
                            <a:gd name="T6" fmla="*/ 66129 w 68021"/>
                            <a:gd name="T7" fmla="*/ 28918 h 169215"/>
                            <a:gd name="T8" fmla="*/ 37211 w 68021"/>
                            <a:gd name="T9" fmla="*/ 28918 h 169215"/>
                            <a:gd name="T10" fmla="*/ 37211 w 68021"/>
                            <a:gd name="T11" fmla="*/ 79642 h 169215"/>
                            <a:gd name="T12" fmla="*/ 66129 w 68021"/>
                            <a:gd name="T13" fmla="*/ 79642 h 169215"/>
                            <a:gd name="T14" fmla="*/ 68021 w 68021"/>
                            <a:gd name="T15" fmla="*/ 79495 h 169215"/>
                            <a:gd name="T16" fmla="*/ 68021 w 68021"/>
                            <a:gd name="T17" fmla="*/ 108547 h 169215"/>
                            <a:gd name="T18" fmla="*/ 37211 w 68021"/>
                            <a:gd name="T19" fmla="*/ 108547 h 169215"/>
                            <a:gd name="T20" fmla="*/ 37211 w 68021"/>
                            <a:gd name="T21" fmla="*/ 169215 h 169215"/>
                            <a:gd name="T22" fmla="*/ 0 w 68021"/>
                            <a:gd name="T23" fmla="*/ 169215 h 169215"/>
                            <a:gd name="T24" fmla="*/ 0 w 68021"/>
                            <a:gd name="T25" fmla="*/ 0 h 169215"/>
                            <a:gd name="T26" fmla="*/ 0 w 68021"/>
                            <a:gd name="T27" fmla="*/ 0 h 169215"/>
                            <a:gd name="T28" fmla="*/ 68021 w 68021"/>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021" h="169215">
                              <a:moveTo>
                                <a:pt x="0" y="0"/>
                              </a:moveTo>
                              <a:lnTo>
                                <a:pt x="68021" y="0"/>
                              </a:lnTo>
                              <a:lnTo>
                                <a:pt x="68021" y="29064"/>
                              </a:lnTo>
                              <a:lnTo>
                                <a:pt x="66129" y="28918"/>
                              </a:lnTo>
                              <a:lnTo>
                                <a:pt x="37211" y="28918"/>
                              </a:lnTo>
                              <a:lnTo>
                                <a:pt x="37211" y="79642"/>
                              </a:lnTo>
                              <a:lnTo>
                                <a:pt x="66129" y="79642"/>
                              </a:lnTo>
                              <a:lnTo>
                                <a:pt x="68021" y="79495"/>
                              </a:lnTo>
                              <a:lnTo>
                                <a:pt x="68021" y="108547"/>
                              </a:lnTo>
                              <a:lnTo>
                                <a:pt x="37211" y="10854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13513" y="509"/>
                          <a:ext cx="669" cy="1085"/>
                        </a:xfrm>
                        <a:custGeom>
                          <a:avLst/>
                          <a:gdLst>
                            <a:gd name="T0" fmla="*/ 0 w 66827"/>
                            <a:gd name="T1" fmla="*/ 0 h 108547"/>
                            <a:gd name="T2" fmla="*/ 8293 w 66827"/>
                            <a:gd name="T3" fmla="*/ 0 h 108547"/>
                            <a:gd name="T4" fmla="*/ 35306 w 66827"/>
                            <a:gd name="T5" fmla="*/ 4623 h 108547"/>
                            <a:gd name="T6" fmla="*/ 53442 w 66827"/>
                            <a:gd name="T7" fmla="*/ 16827 h 108547"/>
                            <a:gd name="T8" fmla="*/ 63640 w 66827"/>
                            <a:gd name="T9" fmla="*/ 34137 h 108547"/>
                            <a:gd name="T10" fmla="*/ 66827 w 66827"/>
                            <a:gd name="T11" fmla="*/ 54280 h 108547"/>
                            <a:gd name="T12" fmla="*/ 63640 w 66827"/>
                            <a:gd name="T13" fmla="*/ 74307 h 108547"/>
                            <a:gd name="T14" fmla="*/ 53442 w 66827"/>
                            <a:gd name="T15" fmla="*/ 91732 h 108547"/>
                            <a:gd name="T16" fmla="*/ 35306 w 66827"/>
                            <a:gd name="T17" fmla="*/ 103924 h 108547"/>
                            <a:gd name="T18" fmla="*/ 8293 w 66827"/>
                            <a:gd name="T19" fmla="*/ 108547 h 108547"/>
                            <a:gd name="T20" fmla="*/ 0 w 66827"/>
                            <a:gd name="T21" fmla="*/ 108547 h 108547"/>
                            <a:gd name="T22" fmla="*/ 0 w 66827"/>
                            <a:gd name="T23" fmla="*/ 79495 h 108547"/>
                            <a:gd name="T24" fmla="*/ 10427 w 66827"/>
                            <a:gd name="T25" fmla="*/ 78689 h 108547"/>
                            <a:gd name="T26" fmla="*/ 20853 w 66827"/>
                            <a:gd name="T27" fmla="*/ 75019 h 108547"/>
                            <a:gd name="T28" fmla="*/ 28092 w 66827"/>
                            <a:gd name="T29" fmla="*/ 67310 h 108547"/>
                            <a:gd name="T30" fmla="*/ 30810 w 66827"/>
                            <a:gd name="T31" fmla="*/ 54280 h 108547"/>
                            <a:gd name="T32" fmla="*/ 28092 w 66827"/>
                            <a:gd name="T33" fmla="*/ 41237 h 108547"/>
                            <a:gd name="T34" fmla="*/ 20853 w 66827"/>
                            <a:gd name="T35" fmla="*/ 33528 h 108547"/>
                            <a:gd name="T36" fmla="*/ 10427 w 66827"/>
                            <a:gd name="T37" fmla="*/ 29870 h 108547"/>
                            <a:gd name="T38" fmla="*/ 0 w 66827"/>
                            <a:gd name="T39" fmla="*/ 29064 h 108547"/>
                            <a:gd name="T40" fmla="*/ 0 w 66827"/>
                            <a:gd name="T41" fmla="*/ 0 h 108547"/>
                            <a:gd name="T42" fmla="*/ 0 w 66827"/>
                            <a:gd name="T43" fmla="*/ 0 h 108547"/>
                            <a:gd name="T44" fmla="*/ 66827 w 66827"/>
                            <a:gd name="T45" fmla="*/ 108547 h 108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66827" h="108547">
                              <a:moveTo>
                                <a:pt x="0" y="0"/>
                              </a:moveTo>
                              <a:lnTo>
                                <a:pt x="8293" y="0"/>
                              </a:lnTo>
                              <a:cubicBezTo>
                                <a:pt x="18872" y="0"/>
                                <a:pt x="27889" y="1550"/>
                                <a:pt x="35306" y="4623"/>
                              </a:cubicBezTo>
                              <a:cubicBezTo>
                                <a:pt x="42736" y="7709"/>
                                <a:pt x="48781" y="11773"/>
                                <a:pt x="53442" y="16827"/>
                              </a:cubicBezTo>
                              <a:cubicBezTo>
                                <a:pt x="58102" y="21895"/>
                                <a:pt x="61493" y="27661"/>
                                <a:pt x="63640" y="34137"/>
                              </a:cubicBezTo>
                              <a:cubicBezTo>
                                <a:pt x="65773" y="40615"/>
                                <a:pt x="66827" y="47320"/>
                                <a:pt x="66827" y="54280"/>
                              </a:cubicBezTo>
                              <a:cubicBezTo>
                                <a:pt x="66827" y="61074"/>
                                <a:pt x="65773" y="67742"/>
                                <a:pt x="63640" y="74307"/>
                              </a:cubicBezTo>
                              <a:cubicBezTo>
                                <a:pt x="61493" y="80861"/>
                                <a:pt x="58102" y="86677"/>
                                <a:pt x="53442" y="91732"/>
                              </a:cubicBezTo>
                              <a:cubicBezTo>
                                <a:pt x="48781" y="96774"/>
                                <a:pt x="42736" y="100851"/>
                                <a:pt x="35306" y="103924"/>
                              </a:cubicBezTo>
                              <a:cubicBezTo>
                                <a:pt x="27889" y="107010"/>
                                <a:pt x="18872" y="108547"/>
                                <a:pt x="8293" y="108547"/>
                              </a:cubicBezTo>
                              <a:lnTo>
                                <a:pt x="0" y="108547"/>
                              </a:lnTo>
                              <a:lnTo>
                                <a:pt x="0" y="79495"/>
                              </a:lnTo>
                              <a:lnTo>
                                <a:pt x="10427" y="78689"/>
                              </a:lnTo>
                              <a:cubicBezTo>
                                <a:pt x="14376" y="78054"/>
                                <a:pt x="17856" y="76835"/>
                                <a:pt x="20853" y="75019"/>
                              </a:cubicBezTo>
                              <a:cubicBezTo>
                                <a:pt x="23850" y="73203"/>
                                <a:pt x="26264" y="70637"/>
                                <a:pt x="28092" y="67310"/>
                              </a:cubicBezTo>
                              <a:cubicBezTo>
                                <a:pt x="29896" y="63995"/>
                                <a:pt x="30810" y="59652"/>
                                <a:pt x="30810" y="54280"/>
                              </a:cubicBezTo>
                              <a:cubicBezTo>
                                <a:pt x="30810" y="48920"/>
                                <a:pt x="29896" y="44564"/>
                                <a:pt x="28092"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14414" y="509"/>
                          <a:ext cx="704" cy="1692"/>
                        </a:xfrm>
                        <a:custGeom>
                          <a:avLst/>
                          <a:gdLst>
                            <a:gd name="T0" fmla="*/ 0 w 70402"/>
                            <a:gd name="T1" fmla="*/ 0 h 169202"/>
                            <a:gd name="T2" fmla="*/ 70402 w 70402"/>
                            <a:gd name="T3" fmla="*/ 0 h 169202"/>
                            <a:gd name="T4" fmla="*/ 70402 w 70402"/>
                            <a:gd name="T5" fmla="*/ 28905 h 169202"/>
                            <a:gd name="T6" fmla="*/ 37224 w 70402"/>
                            <a:gd name="T7" fmla="*/ 28905 h 169202"/>
                            <a:gd name="T8" fmla="*/ 37224 w 70402"/>
                            <a:gd name="T9" fmla="*/ 76543 h 169202"/>
                            <a:gd name="T10" fmla="*/ 70402 w 70402"/>
                            <a:gd name="T11" fmla="*/ 76543 h 169202"/>
                            <a:gd name="T12" fmla="*/ 70402 w 70402"/>
                            <a:gd name="T13" fmla="*/ 103086 h 169202"/>
                            <a:gd name="T14" fmla="*/ 37224 w 70402"/>
                            <a:gd name="T15" fmla="*/ 103086 h 169202"/>
                            <a:gd name="T16" fmla="*/ 37224 w 70402"/>
                            <a:gd name="T17" fmla="*/ 169202 h 169202"/>
                            <a:gd name="T18" fmla="*/ 0 w 70402"/>
                            <a:gd name="T19" fmla="*/ 169202 h 169202"/>
                            <a:gd name="T20" fmla="*/ 0 w 70402"/>
                            <a:gd name="T21" fmla="*/ 0 h 169202"/>
                            <a:gd name="T22" fmla="*/ 0 w 70402"/>
                            <a:gd name="T23" fmla="*/ 0 h 169202"/>
                            <a:gd name="T24" fmla="*/ 70402 w 70402"/>
                            <a:gd name="T2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402" h="169202">
                              <a:moveTo>
                                <a:pt x="0" y="0"/>
                              </a:moveTo>
                              <a:lnTo>
                                <a:pt x="70402" y="0"/>
                              </a:lnTo>
                              <a:lnTo>
                                <a:pt x="70402" y="28905"/>
                              </a:lnTo>
                              <a:lnTo>
                                <a:pt x="37224" y="28905"/>
                              </a:lnTo>
                              <a:lnTo>
                                <a:pt x="37224" y="76543"/>
                              </a:lnTo>
                              <a:lnTo>
                                <a:pt x="70402" y="76543"/>
                              </a:lnTo>
                              <a:lnTo>
                                <a:pt x="70402" y="103086"/>
                              </a:lnTo>
                              <a:lnTo>
                                <a:pt x="37224" y="103086"/>
                              </a:lnTo>
                              <a:lnTo>
                                <a:pt x="37224" y="169202"/>
                              </a:lnTo>
                              <a:lnTo>
                                <a:pt x="0" y="169202"/>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15118" y="509"/>
                          <a:ext cx="754" cy="1692"/>
                        </a:xfrm>
                        <a:custGeom>
                          <a:avLst/>
                          <a:gdLst>
                            <a:gd name="T0" fmla="*/ 0 w 75355"/>
                            <a:gd name="T1" fmla="*/ 0 h 169202"/>
                            <a:gd name="T2" fmla="*/ 20847 w 75355"/>
                            <a:gd name="T3" fmla="*/ 0 h 169202"/>
                            <a:gd name="T4" fmla="*/ 41358 w 75355"/>
                            <a:gd name="T5" fmla="*/ 3670 h 169202"/>
                            <a:gd name="T6" fmla="*/ 57004 w 75355"/>
                            <a:gd name="T7" fmla="*/ 13741 h 169202"/>
                            <a:gd name="T8" fmla="*/ 66948 w 75355"/>
                            <a:gd name="T9" fmla="*/ 28550 h 169202"/>
                            <a:gd name="T10" fmla="*/ 70377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56 w 75355"/>
                            <a:gd name="T25" fmla="*/ 129159 h 169202"/>
                            <a:gd name="T26" fmla="*/ 68713 w 75355"/>
                            <a:gd name="T27" fmla="*/ 138646 h 169202"/>
                            <a:gd name="T28" fmla="*/ 69552 w 75355"/>
                            <a:gd name="T29" fmla="*/ 149784 h 169202"/>
                            <a:gd name="T30" fmla="*/ 71444 w 75355"/>
                            <a:gd name="T31" fmla="*/ 160566 h 169202"/>
                            <a:gd name="T32" fmla="*/ 75355 w 75355"/>
                            <a:gd name="T33" fmla="*/ 169202 h 169202"/>
                            <a:gd name="T34" fmla="*/ 38157 w 75355"/>
                            <a:gd name="T35" fmla="*/ 169202 h 169202"/>
                            <a:gd name="T36" fmla="*/ 34347 w 75355"/>
                            <a:gd name="T37" fmla="*/ 150025 h 169202"/>
                            <a:gd name="T38" fmla="*/ 32214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w 75355"/>
                            <a:gd name="T63" fmla="*/ 0 h 169202"/>
                            <a:gd name="T64" fmla="*/ 75355 w 75355"/>
                            <a:gd name="T6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75355" h="169202">
                              <a:moveTo>
                                <a:pt x="0" y="0"/>
                              </a:moveTo>
                              <a:lnTo>
                                <a:pt x="20847" y="0"/>
                              </a:lnTo>
                              <a:cubicBezTo>
                                <a:pt x="28442" y="0"/>
                                <a:pt x="35261" y="1219"/>
                                <a:pt x="41358" y="3670"/>
                              </a:cubicBezTo>
                              <a:cubicBezTo>
                                <a:pt x="47441" y="6121"/>
                                <a:pt x="52648" y="9474"/>
                                <a:pt x="57004" y="13741"/>
                              </a:cubicBezTo>
                              <a:cubicBezTo>
                                <a:pt x="61335" y="18009"/>
                                <a:pt x="64649" y="22949"/>
                                <a:pt x="66948" y="28550"/>
                              </a:cubicBezTo>
                              <a:cubicBezTo>
                                <a:pt x="69234" y="34163"/>
                                <a:pt x="70377" y="40208"/>
                                <a:pt x="70377" y="46685"/>
                              </a:cubicBezTo>
                              <a:cubicBezTo>
                                <a:pt x="70377" y="56642"/>
                                <a:pt x="68281" y="65253"/>
                                <a:pt x="64103" y="72517"/>
                              </a:cubicBezTo>
                              <a:cubicBezTo>
                                <a:pt x="59912" y="79782"/>
                                <a:pt x="53080" y="85319"/>
                                <a:pt x="43605" y="89103"/>
                              </a:cubicBezTo>
                              <a:lnTo>
                                <a:pt x="43605" y="89573"/>
                              </a:lnTo>
                              <a:cubicBezTo>
                                <a:pt x="48177" y="90843"/>
                                <a:pt x="51975" y="92774"/>
                                <a:pt x="54972" y="95390"/>
                              </a:cubicBezTo>
                              <a:cubicBezTo>
                                <a:pt x="57969" y="97993"/>
                                <a:pt x="60433" y="101079"/>
                                <a:pt x="62325" y="104623"/>
                              </a:cubicBezTo>
                              <a:cubicBezTo>
                                <a:pt x="64218" y="108191"/>
                                <a:pt x="65602" y="112090"/>
                                <a:pt x="66478" y="116358"/>
                              </a:cubicBezTo>
                              <a:cubicBezTo>
                                <a:pt x="67354" y="120625"/>
                                <a:pt x="67926" y="124892"/>
                                <a:pt x="68256" y="129159"/>
                              </a:cubicBezTo>
                              <a:cubicBezTo>
                                <a:pt x="68408" y="131852"/>
                                <a:pt x="68561" y="135014"/>
                                <a:pt x="68713" y="138646"/>
                              </a:cubicBezTo>
                              <a:cubicBezTo>
                                <a:pt x="68878" y="142291"/>
                                <a:pt x="69158" y="145974"/>
                                <a:pt x="69552" y="149784"/>
                              </a:cubicBezTo>
                              <a:cubicBezTo>
                                <a:pt x="69945" y="153569"/>
                                <a:pt x="70568" y="157163"/>
                                <a:pt x="71444" y="160566"/>
                              </a:cubicBezTo>
                              <a:cubicBezTo>
                                <a:pt x="72320" y="163957"/>
                                <a:pt x="73628" y="166853"/>
                                <a:pt x="75355" y="169202"/>
                              </a:cubicBezTo>
                              <a:lnTo>
                                <a:pt x="38157" y="169202"/>
                              </a:lnTo>
                              <a:cubicBezTo>
                                <a:pt x="36100" y="163856"/>
                                <a:pt x="34830" y="157442"/>
                                <a:pt x="34347" y="150025"/>
                              </a:cubicBezTo>
                              <a:cubicBezTo>
                                <a:pt x="33877" y="142596"/>
                                <a:pt x="33179" y="135484"/>
                                <a:pt x="32214" y="128689"/>
                              </a:cubicBezTo>
                              <a:cubicBezTo>
                                <a:pt x="30956" y="119837"/>
                                <a:pt x="28264" y="113360"/>
                                <a:pt x="24174" y="109258"/>
                              </a:cubicBezTo>
                              <a:cubicBezTo>
                                <a:pt x="20047"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5947" y="509"/>
                          <a:ext cx="824" cy="1692"/>
                        </a:xfrm>
                        <a:custGeom>
                          <a:avLst/>
                          <a:gdLst>
                            <a:gd name="T0" fmla="*/ 63995 w 82353"/>
                            <a:gd name="T1" fmla="*/ 0 h 169215"/>
                            <a:gd name="T2" fmla="*/ 82353 w 82353"/>
                            <a:gd name="T3" fmla="*/ 0 h 169215"/>
                            <a:gd name="T4" fmla="*/ 82353 w 82353"/>
                            <a:gd name="T5" fmla="*/ 42047 h 169215"/>
                            <a:gd name="T6" fmla="*/ 60427 w 82353"/>
                            <a:gd name="T7" fmla="*/ 103810 h 169215"/>
                            <a:gd name="T8" fmla="*/ 82353 w 82353"/>
                            <a:gd name="T9" fmla="*/ 103810 h 169215"/>
                            <a:gd name="T10" fmla="*/ 82353 w 82353"/>
                            <a:gd name="T11" fmla="*/ 131547 h 169215"/>
                            <a:gd name="T12" fmla="*/ 50711 w 82353"/>
                            <a:gd name="T13" fmla="*/ 131547 h 169215"/>
                            <a:gd name="T14" fmla="*/ 37440 w 82353"/>
                            <a:gd name="T15" fmla="*/ 169215 h 169215"/>
                            <a:gd name="T16" fmla="*/ 0 w 82353"/>
                            <a:gd name="T17" fmla="*/ 169215 h 169215"/>
                            <a:gd name="T18" fmla="*/ 63995 w 82353"/>
                            <a:gd name="T19" fmla="*/ 0 h 169215"/>
                            <a:gd name="T20" fmla="*/ 0 w 82353"/>
                            <a:gd name="T21" fmla="*/ 0 h 169215"/>
                            <a:gd name="T22" fmla="*/ 82353 w 82353"/>
                            <a:gd name="T23"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53" h="169215">
                              <a:moveTo>
                                <a:pt x="63995" y="0"/>
                              </a:moveTo>
                              <a:lnTo>
                                <a:pt x="82353" y="0"/>
                              </a:lnTo>
                              <a:lnTo>
                                <a:pt x="82353" y="42047"/>
                              </a:lnTo>
                              <a:lnTo>
                                <a:pt x="60427" y="103810"/>
                              </a:lnTo>
                              <a:lnTo>
                                <a:pt x="82353" y="103810"/>
                              </a:lnTo>
                              <a:lnTo>
                                <a:pt x="82353" y="131547"/>
                              </a:lnTo>
                              <a:lnTo>
                                <a:pt x="50711" y="131547"/>
                              </a:lnTo>
                              <a:lnTo>
                                <a:pt x="37440" y="169215"/>
                              </a:lnTo>
                              <a:lnTo>
                                <a:pt x="0" y="169215"/>
                              </a:lnTo>
                              <a:lnTo>
                                <a:pt x="63995"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16771" y="509"/>
                          <a:ext cx="831" cy="1692"/>
                        </a:xfrm>
                        <a:custGeom>
                          <a:avLst/>
                          <a:gdLst>
                            <a:gd name="T0" fmla="*/ 0 w 83064"/>
                            <a:gd name="T1" fmla="*/ 0 h 169215"/>
                            <a:gd name="T2" fmla="*/ 19780 w 83064"/>
                            <a:gd name="T3" fmla="*/ 0 h 169215"/>
                            <a:gd name="T4" fmla="*/ 83064 w 83064"/>
                            <a:gd name="T5" fmla="*/ 169215 h 169215"/>
                            <a:gd name="T6" fmla="*/ 44431 w 83064"/>
                            <a:gd name="T7" fmla="*/ 169215 h 169215"/>
                            <a:gd name="T8" fmla="*/ 31642 w 83064"/>
                            <a:gd name="T9" fmla="*/ 131547 h 169215"/>
                            <a:gd name="T10" fmla="*/ 0 w 83064"/>
                            <a:gd name="T11" fmla="*/ 131547 h 169215"/>
                            <a:gd name="T12" fmla="*/ 0 w 83064"/>
                            <a:gd name="T13" fmla="*/ 103810 h 169215"/>
                            <a:gd name="T14" fmla="*/ 21927 w 83064"/>
                            <a:gd name="T15" fmla="*/ 103810 h 169215"/>
                            <a:gd name="T16" fmla="*/ 591 w 83064"/>
                            <a:gd name="T17" fmla="*/ 41707 h 169215"/>
                            <a:gd name="T18" fmla="*/ 121 w 83064"/>
                            <a:gd name="T19" fmla="*/ 41707 h 169215"/>
                            <a:gd name="T20" fmla="*/ 0 w 83064"/>
                            <a:gd name="T21" fmla="*/ 42047 h 169215"/>
                            <a:gd name="T22" fmla="*/ 0 w 83064"/>
                            <a:gd name="T23" fmla="*/ 0 h 169215"/>
                            <a:gd name="T24" fmla="*/ 0 w 83064"/>
                            <a:gd name="T25" fmla="*/ 0 h 169215"/>
                            <a:gd name="T26" fmla="*/ 83064 w 83064"/>
                            <a:gd name="T27"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3064" h="169215">
                              <a:moveTo>
                                <a:pt x="0" y="0"/>
                              </a:moveTo>
                              <a:lnTo>
                                <a:pt x="19780" y="0"/>
                              </a:lnTo>
                              <a:lnTo>
                                <a:pt x="83064" y="169215"/>
                              </a:lnTo>
                              <a:lnTo>
                                <a:pt x="44431" y="169215"/>
                              </a:lnTo>
                              <a:lnTo>
                                <a:pt x="31642" y="131547"/>
                              </a:lnTo>
                              <a:lnTo>
                                <a:pt x="0" y="131547"/>
                              </a:lnTo>
                              <a:lnTo>
                                <a:pt x="0" y="103810"/>
                              </a:lnTo>
                              <a:lnTo>
                                <a:pt x="21927" y="103810"/>
                              </a:lnTo>
                              <a:lnTo>
                                <a:pt x="591" y="41707"/>
                              </a:lnTo>
                              <a:lnTo>
                                <a:pt x="121" y="41707"/>
                              </a:lnTo>
                              <a:lnTo>
                                <a:pt x="0" y="42047"/>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7749" y="509"/>
                          <a:ext cx="1561" cy="1692"/>
                        </a:xfrm>
                        <a:custGeom>
                          <a:avLst/>
                          <a:gdLst>
                            <a:gd name="T0" fmla="*/ 0 w 156172"/>
                            <a:gd name="T1" fmla="*/ 0 h 169215"/>
                            <a:gd name="T2" fmla="*/ 37198 w 156172"/>
                            <a:gd name="T3" fmla="*/ 0 h 169215"/>
                            <a:gd name="T4" fmla="*/ 37198 w 156172"/>
                            <a:gd name="T5" fmla="*/ 70155 h 169215"/>
                            <a:gd name="T6" fmla="*/ 103327 w 156172"/>
                            <a:gd name="T7" fmla="*/ 0 h 169215"/>
                            <a:gd name="T8" fmla="*/ 149784 w 156172"/>
                            <a:gd name="T9" fmla="*/ 0 h 169215"/>
                            <a:gd name="T10" fmla="*/ 83655 w 156172"/>
                            <a:gd name="T11" fmla="*/ 66827 h 169215"/>
                            <a:gd name="T12" fmla="*/ 156172 w 156172"/>
                            <a:gd name="T13" fmla="*/ 169215 h 169215"/>
                            <a:gd name="T14" fmla="*/ 109487 w 156172"/>
                            <a:gd name="T15" fmla="*/ 169215 h 169215"/>
                            <a:gd name="T16" fmla="*/ 58534 w 156172"/>
                            <a:gd name="T17" fmla="*/ 93142 h 169215"/>
                            <a:gd name="T18" fmla="*/ 37198 w 156172"/>
                            <a:gd name="T19" fmla="*/ 114707 h 169215"/>
                            <a:gd name="T20" fmla="*/ 37198 w 156172"/>
                            <a:gd name="T21" fmla="*/ 169215 h 169215"/>
                            <a:gd name="T22" fmla="*/ 0 w 156172"/>
                            <a:gd name="T23" fmla="*/ 169215 h 169215"/>
                            <a:gd name="T24" fmla="*/ 0 w 156172"/>
                            <a:gd name="T25" fmla="*/ 0 h 169215"/>
                            <a:gd name="T26" fmla="*/ 0 w 156172"/>
                            <a:gd name="T27" fmla="*/ 0 h 169215"/>
                            <a:gd name="T28" fmla="*/ 156172 w 156172"/>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172" h="169215">
                              <a:moveTo>
                                <a:pt x="0" y="0"/>
                              </a:moveTo>
                              <a:lnTo>
                                <a:pt x="37198" y="0"/>
                              </a:lnTo>
                              <a:lnTo>
                                <a:pt x="37198" y="70155"/>
                              </a:lnTo>
                              <a:lnTo>
                                <a:pt x="103327" y="0"/>
                              </a:lnTo>
                              <a:lnTo>
                                <a:pt x="149784" y="0"/>
                              </a:lnTo>
                              <a:lnTo>
                                <a:pt x="83655" y="66827"/>
                              </a:lnTo>
                              <a:lnTo>
                                <a:pt x="156172" y="169215"/>
                              </a:lnTo>
                              <a:lnTo>
                                <a:pt x="109487" y="169215"/>
                              </a:lnTo>
                              <a:lnTo>
                                <a:pt x="58534" y="93142"/>
                              </a:lnTo>
                              <a:lnTo>
                                <a:pt x="37198" y="114707"/>
                              </a:lnTo>
                              <a:lnTo>
                                <a:pt x="37198"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9327" y="509"/>
                          <a:ext cx="1386" cy="1692"/>
                        </a:xfrm>
                        <a:custGeom>
                          <a:avLst/>
                          <a:gdLst>
                            <a:gd name="T0" fmla="*/ 0 w 138646"/>
                            <a:gd name="T1" fmla="*/ 0 h 169215"/>
                            <a:gd name="T2" fmla="*/ 138646 w 138646"/>
                            <a:gd name="T3" fmla="*/ 0 h 169215"/>
                            <a:gd name="T4" fmla="*/ 138646 w 138646"/>
                            <a:gd name="T5" fmla="*/ 31280 h 169215"/>
                            <a:gd name="T6" fmla="*/ 87922 w 138646"/>
                            <a:gd name="T7" fmla="*/ 31280 h 169215"/>
                            <a:gd name="T8" fmla="*/ 87922 w 138646"/>
                            <a:gd name="T9" fmla="*/ 169215 h 169215"/>
                            <a:gd name="T10" fmla="*/ 50724 w 138646"/>
                            <a:gd name="T11" fmla="*/ 169215 h 169215"/>
                            <a:gd name="T12" fmla="*/ 50724 w 138646"/>
                            <a:gd name="T13" fmla="*/ 31280 h 169215"/>
                            <a:gd name="T14" fmla="*/ 0 w 138646"/>
                            <a:gd name="T15" fmla="*/ 31280 h 169215"/>
                            <a:gd name="T16" fmla="*/ 0 w 138646"/>
                            <a:gd name="T17" fmla="*/ 0 h 169215"/>
                            <a:gd name="T18" fmla="*/ 0 w 138646"/>
                            <a:gd name="T19" fmla="*/ 0 h 169215"/>
                            <a:gd name="T20" fmla="*/ 138646 w 138646"/>
                            <a:gd name="T21"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8646" h="169215">
                              <a:moveTo>
                                <a:pt x="0" y="0"/>
                              </a:moveTo>
                              <a:lnTo>
                                <a:pt x="138646" y="0"/>
                              </a:lnTo>
                              <a:lnTo>
                                <a:pt x="138646" y="31280"/>
                              </a:lnTo>
                              <a:lnTo>
                                <a:pt x="87922" y="31280"/>
                              </a:lnTo>
                              <a:lnTo>
                                <a:pt x="87922" y="169215"/>
                              </a:lnTo>
                              <a:lnTo>
                                <a:pt x="50724" y="169215"/>
                              </a:lnTo>
                              <a:lnTo>
                                <a:pt x="50724" y="31280"/>
                              </a:lnTo>
                              <a:lnTo>
                                <a:pt x="0" y="31280"/>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03"/>
                      <wps:cNvSpPr>
                        <a:spLocks/>
                      </wps:cNvSpPr>
                      <wps:spPr bwMode="auto">
                        <a:xfrm>
                          <a:off x="20908" y="509"/>
                          <a:ext cx="372" cy="1692"/>
                        </a:xfrm>
                        <a:custGeom>
                          <a:avLst/>
                          <a:gdLst>
                            <a:gd name="T0" fmla="*/ 0 w 37211"/>
                            <a:gd name="T1" fmla="*/ 0 h 169215"/>
                            <a:gd name="T2" fmla="*/ 37211 w 37211"/>
                            <a:gd name="T3" fmla="*/ 0 h 169215"/>
                            <a:gd name="T4" fmla="*/ 37211 w 37211"/>
                            <a:gd name="T5" fmla="*/ 169215 h 169215"/>
                            <a:gd name="T6" fmla="*/ 0 w 37211"/>
                            <a:gd name="T7" fmla="*/ 169215 h 169215"/>
                            <a:gd name="T8" fmla="*/ 0 w 37211"/>
                            <a:gd name="T9" fmla="*/ 0 h 169215"/>
                            <a:gd name="T10" fmla="*/ 0 w 37211"/>
                            <a:gd name="T11" fmla="*/ 0 h 169215"/>
                            <a:gd name="T12" fmla="*/ 37211 w 37211"/>
                            <a:gd name="T13" fmla="*/ 169215 h 169215"/>
                          </a:gdLst>
                          <a:ahLst/>
                          <a:cxnLst>
                            <a:cxn ang="0">
                              <a:pos x="T0" y="T1"/>
                            </a:cxn>
                            <a:cxn ang="0">
                              <a:pos x="T2" y="T3"/>
                            </a:cxn>
                            <a:cxn ang="0">
                              <a:pos x="T4" y="T5"/>
                            </a:cxn>
                            <a:cxn ang="0">
                              <a:pos x="T6" y="T7"/>
                            </a:cxn>
                            <a:cxn ang="0">
                              <a:pos x="T8" y="T9"/>
                            </a:cxn>
                          </a:cxnLst>
                          <a:rect l="T10" t="T11" r="T12" b="T13"/>
                          <a:pathLst>
                            <a:path w="37211" h="169215">
                              <a:moveTo>
                                <a:pt x="0" y="0"/>
                              </a:moveTo>
                              <a:lnTo>
                                <a:pt x="37211" y="0"/>
                              </a:lnTo>
                              <a:lnTo>
                                <a:pt x="37211" y="169215"/>
                              </a:lnTo>
                              <a:lnTo>
                                <a:pt x="0" y="169215"/>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21477" y="509"/>
                          <a:ext cx="1121" cy="1730"/>
                        </a:xfrm>
                        <a:custGeom>
                          <a:avLst/>
                          <a:gdLst>
                            <a:gd name="T0" fmla="*/ 74892 w 112103"/>
                            <a:gd name="T1" fmla="*/ 0 h 173012"/>
                            <a:gd name="T2" fmla="*/ 112103 w 112103"/>
                            <a:gd name="T3" fmla="*/ 0 h 173012"/>
                            <a:gd name="T4" fmla="*/ 112103 w 112103"/>
                            <a:gd name="T5" fmla="*/ 115888 h 173012"/>
                            <a:gd name="T6" fmla="*/ 110439 w 112103"/>
                            <a:gd name="T7" fmla="*/ 134138 h 173012"/>
                            <a:gd name="T8" fmla="*/ 102857 w 112103"/>
                            <a:gd name="T9" fmla="*/ 152743 h 173012"/>
                            <a:gd name="T10" fmla="*/ 85801 w 112103"/>
                            <a:gd name="T11" fmla="*/ 167208 h 173012"/>
                            <a:gd name="T12" fmla="*/ 55689 w 112103"/>
                            <a:gd name="T13" fmla="*/ 173012 h 173012"/>
                            <a:gd name="T14" fmla="*/ 35077 w 112103"/>
                            <a:gd name="T15" fmla="*/ 170053 h 173012"/>
                            <a:gd name="T16" fmla="*/ 17310 w 112103"/>
                            <a:gd name="T17" fmla="*/ 160808 h 173012"/>
                            <a:gd name="T18" fmla="*/ 4737 w 112103"/>
                            <a:gd name="T19" fmla="*/ 144691 h 173012"/>
                            <a:gd name="T20" fmla="*/ 0 w 112103"/>
                            <a:gd name="T21" fmla="*/ 120879 h 173012"/>
                            <a:gd name="T22" fmla="*/ 0 w 112103"/>
                            <a:gd name="T23" fmla="*/ 106185 h 173012"/>
                            <a:gd name="T24" fmla="*/ 33655 w 112103"/>
                            <a:gd name="T25" fmla="*/ 106185 h 173012"/>
                            <a:gd name="T26" fmla="*/ 33655 w 112103"/>
                            <a:gd name="T27" fmla="*/ 113754 h 173012"/>
                            <a:gd name="T28" fmla="*/ 34595 w 112103"/>
                            <a:gd name="T29" fmla="*/ 125133 h 173012"/>
                            <a:gd name="T30" fmla="*/ 37922 w 112103"/>
                            <a:gd name="T31" fmla="*/ 134023 h 173012"/>
                            <a:gd name="T32" fmla="*/ 44437 w 112103"/>
                            <a:gd name="T33" fmla="*/ 139827 h 173012"/>
                            <a:gd name="T34" fmla="*/ 55219 w 112103"/>
                            <a:gd name="T35" fmla="*/ 141961 h 173012"/>
                            <a:gd name="T36" fmla="*/ 66599 w 112103"/>
                            <a:gd name="T37" fmla="*/ 139357 h 173012"/>
                            <a:gd name="T38" fmla="*/ 72403 w 112103"/>
                            <a:gd name="T39" fmla="*/ 132601 h 173012"/>
                            <a:gd name="T40" fmla="*/ 74536 w 112103"/>
                            <a:gd name="T41" fmla="*/ 123597 h 173012"/>
                            <a:gd name="T42" fmla="*/ 74892 w 112103"/>
                            <a:gd name="T43" fmla="*/ 114237 h 173012"/>
                            <a:gd name="T44" fmla="*/ 74892 w 112103"/>
                            <a:gd name="T45" fmla="*/ 0 h 173012"/>
                            <a:gd name="T46" fmla="*/ 0 w 112103"/>
                            <a:gd name="T47" fmla="*/ 0 h 173012"/>
                            <a:gd name="T48" fmla="*/ 112103 w 112103"/>
                            <a:gd name="T49" fmla="*/ 173012 h 17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12103" h="173012">
                              <a:moveTo>
                                <a:pt x="74892" y="0"/>
                              </a:moveTo>
                              <a:lnTo>
                                <a:pt x="112103" y="0"/>
                              </a:lnTo>
                              <a:lnTo>
                                <a:pt x="112103" y="115888"/>
                              </a:lnTo>
                              <a:cubicBezTo>
                                <a:pt x="112103" y="121425"/>
                                <a:pt x="111544" y="127508"/>
                                <a:pt x="110439" y="134138"/>
                              </a:cubicBezTo>
                              <a:cubicBezTo>
                                <a:pt x="109334" y="140780"/>
                                <a:pt x="106807" y="146977"/>
                                <a:pt x="102857" y="152743"/>
                              </a:cubicBezTo>
                              <a:cubicBezTo>
                                <a:pt x="98908" y="158522"/>
                                <a:pt x="93231" y="163335"/>
                                <a:pt x="85801" y="167208"/>
                              </a:cubicBezTo>
                              <a:cubicBezTo>
                                <a:pt x="78359" y="171069"/>
                                <a:pt x="68339" y="173012"/>
                                <a:pt x="55689" y="173012"/>
                              </a:cubicBezTo>
                              <a:cubicBezTo>
                                <a:pt x="48577" y="173012"/>
                                <a:pt x="41707" y="172009"/>
                                <a:pt x="35077" y="170053"/>
                              </a:cubicBezTo>
                              <a:cubicBezTo>
                                <a:pt x="28435" y="168072"/>
                                <a:pt x="22517" y="164998"/>
                                <a:pt x="17310" y="160808"/>
                              </a:cubicBezTo>
                              <a:cubicBezTo>
                                <a:pt x="12090" y="156629"/>
                                <a:pt x="7899" y="151244"/>
                                <a:pt x="4737" y="144691"/>
                              </a:cubicBezTo>
                              <a:cubicBezTo>
                                <a:pt x="1575" y="138125"/>
                                <a:pt x="0" y="130201"/>
                                <a:pt x="0" y="120879"/>
                              </a:cubicBezTo>
                              <a:lnTo>
                                <a:pt x="0" y="106185"/>
                              </a:lnTo>
                              <a:lnTo>
                                <a:pt x="33655" y="106185"/>
                              </a:lnTo>
                              <a:lnTo>
                                <a:pt x="33655" y="113754"/>
                              </a:lnTo>
                              <a:cubicBezTo>
                                <a:pt x="33655" y="117882"/>
                                <a:pt x="33973" y="121666"/>
                                <a:pt x="34595" y="125133"/>
                              </a:cubicBezTo>
                              <a:cubicBezTo>
                                <a:pt x="35230" y="128613"/>
                                <a:pt x="36347" y="131585"/>
                                <a:pt x="37922" y="134023"/>
                              </a:cubicBezTo>
                              <a:cubicBezTo>
                                <a:pt x="39497" y="136487"/>
                                <a:pt x="41669" y="138405"/>
                                <a:pt x="44437" y="139827"/>
                              </a:cubicBezTo>
                              <a:cubicBezTo>
                                <a:pt x="47193" y="141262"/>
                                <a:pt x="50800" y="141961"/>
                                <a:pt x="55219" y="141961"/>
                              </a:cubicBezTo>
                              <a:cubicBezTo>
                                <a:pt x="60122" y="141961"/>
                                <a:pt x="63906" y="141097"/>
                                <a:pt x="66599" y="139357"/>
                              </a:cubicBezTo>
                              <a:cubicBezTo>
                                <a:pt x="69279" y="137630"/>
                                <a:pt x="71222" y="135369"/>
                                <a:pt x="72403" y="132601"/>
                              </a:cubicBezTo>
                              <a:cubicBezTo>
                                <a:pt x="73596" y="129845"/>
                                <a:pt x="74308" y="126835"/>
                                <a:pt x="74536" y="123597"/>
                              </a:cubicBezTo>
                              <a:cubicBezTo>
                                <a:pt x="74778" y="120358"/>
                                <a:pt x="74892" y="117234"/>
                                <a:pt x="74892" y="114237"/>
                              </a:cubicBezTo>
                              <a:lnTo>
                                <a:pt x="74892"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22925" y="509"/>
                          <a:ext cx="1562" cy="1692"/>
                        </a:xfrm>
                        <a:custGeom>
                          <a:avLst/>
                          <a:gdLst>
                            <a:gd name="T0" fmla="*/ 0 w 156197"/>
                            <a:gd name="T1" fmla="*/ 0 h 169215"/>
                            <a:gd name="T2" fmla="*/ 37211 w 156197"/>
                            <a:gd name="T3" fmla="*/ 0 h 169215"/>
                            <a:gd name="T4" fmla="*/ 37211 w 156197"/>
                            <a:gd name="T5" fmla="*/ 70155 h 169215"/>
                            <a:gd name="T6" fmla="*/ 103340 w 156197"/>
                            <a:gd name="T7" fmla="*/ 0 h 169215"/>
                            <a:gd name="T8" fmla="*/ 149796 w 156197"/>
                            <a:gd name="T9" fmla="*/ 0 h 169215"/>
                            <a:gd name="T10" fmla="*/ 83668 w 156197"/>
                            <a:gd name="T11" fmla="*/ 66827 h 169215"/>
                            <a:gd name="T12" fmla="*/ 156197 w 156197"/>
                            <a:gd name="T13" fmla="*/ 169215 h 169215"/>
                            <a:gd name="T14" fmla="*/ 109487 w 156197"/>
                            <a:gd name="T15" fmla="*/ 169215 h 169215"/>
                            <a:gd name="T16" fmla="*/ 58534 w 156197"/>
                            <a:gd name="T17" fmla="*/ 93142 h 169215"/>
                            <a:gd name="T18" fmla="*/ 37211 w 156197"/>
                            <a:gd name="T19" fmla="*/ 114707 h 169215"/>
                            <a:gd name="T20" fmla="*/ 37211 w 156197"/>
                            <a:gd name="T21" fmla="*/ 169215 h 169215"/>
                            <a:gd name="T22" fmla="*/ 0 w 156197"/>
                            <a:gd name="T23" fmla="*/ 169215 h 169215"/>
                            <a:gd name="T24" fmla="*/ 0 w 156197"/>
                            <a:gd name="T25" fmla="*/ 0 h 169215"/>
                            <a:gd name="T26" fmla="*/ 0 w 156197"/>
                            <a:gd name="T27" fmla="*/ 0 h 169215"/>
                            <a:gd name="T28" fmla="*/ 156197 w 156197"/>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197" h="169215">
                              <a:moveTo>
                                <a:pt x="0" y="0"/>
                              </a:moveTo>
                              <a:lnTo>
                                <a:pt x="37211" y="0"/>
                              </a:lnTo>
                              <a:lnTo>
                                <a:pt x="37211" y="70155"/>
                              </a:lnTo>
                              <a:lnTo>
                                <a:pt x="103340" y="0"/>
                              </a:lnTo>
                              <a:lnTo>
                                <a:pt x="149796" y="0"/>
                              </a:lnTo>
                              <a:lnTo>
                                <a:pt x="83668" y="66827"/>
                              </a:lnTo>
                              <a:lnTo>
                                <a:pt x="156197" y="169215"/>
                              </a:lnTo>
                              <a:lnTo>
                                <a:pt x="109487" y="169215"/>
                              </a:lnTo>
                              <a:lnTo>
                                <a:pt x="58534" y="93142"/>
                              </a:lnTo>
                              <a:lnTo>
                                <a:pt x="37211" y="11470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2825" y="2629"/>
                          <a:ext cx="1429" cy="1692"/>
                        </a:xfrm>
                        <a:custGeom>
                          <a:avLst/>
                          <a:gdLst>
                            <a:gd name="T0" fmla="*/ 0 w 142926"/>
                            <a:gd name="T1" fmla="*/ 0 h 169228"/>
                            <a:gd name="T2" fmla="*/ 37211 w 142926"/>
                            <a:gd name="T3" fmla="*/ 0 h 169228"/>
                            <a:gd name="T4" fmla="*/ 37211 w 142926"/>
                            <a:gd name="T5" fmla="*/ 64922 h 169228"/>
                            <a:gd name="T6" fmla="*/ 105715 w 142926"/>
                            <a:gd name="T7" fmla="*/ 64922 h 169228"/>
                            <a:gd name="T8" fmla="*/ 105715 w 142926"/>
                            <a:gd name="T9" fmla="*/ 0 h 169228"/>
                            <a:gd name="T10" fmla="*/ 142926 w 142926"/>
                            <a:gd name="T11" fmla="*/ 0 h 169228"/>
                            <a:gd name="T12" fmla="*/ 142926 w 142926"/>
                            <a:gd name="T13" fmla="*/ 169228 h 169228"/>
                            <a:gd name="T14" fmla="*/ 105715 w 142926"/>
                            <a:gd name="T15" fmla="*/ 169228 h 169228"/>
                            <a:gd name="T16" fmla="*/ 105715 w 142926"/>
                            <a:gd name="T17" fmla="*/ 96228 h 169228"/>
                            <a:gd name="T18" fmla="*/ 37211 w 142926"/>
                            <a:gd name="T19" fmla="*/ 96228 h 169228"/>
                            <a:gd name="T20" fmla="*/ 37211 w 142926"/>
                            <a:gd name="T21" fmla="*/ 169228 h 169228"/>
                            <a:gd name="T22" fmla="*/ 0 w 142926"/>
                            <a:gd name="T23" fmla="*/ 169228 h 169228"/>
                            <a:gd name="T24" fmla="*/ 0 w 142926"/>
                            <a:gd name="T25" fmla="*/ 0 h 169228"/>
                            <a:gd name="T26" fmla="*/ 0 w 142926"/>
                            <a:gd name="T27" fmla="*/ 0 h 169228"/>
                            <a:gd name="T28" fmla="*/ 142926 w 142926"/>
                            <a:gd name="T29"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2926" h="169228">
                              <a:moveTo>
                                <a:pt x="0" y="0"/>
                              </a:moveTo>
                              <a:lnTo>
                                <a:pt x="37211" y="0"/>
                              </a:lnTo>
                              <a:lnTo>
                                <a:pt x="37211" y="64922"/>
                              </a:lnTo>
                              <a:lnTo>
                                <a:pt x="105715" y="64922"/>
                              </a:lnTo>
                              <a:lnTo>
                                <a:pt x="105715" y="0"/>
                              </a:lnTo>
                              <a:lnTo>
                                <a:pt x="142926" y="0"/>
                              </a:lnTo>
                              <a:lnTo>
                                <a:pt x="142926" y="169228"/>
                              </a:lnTo>
                              <a:lnTo>
                                <a:pt x="105715" y="169228"/>
                              </a:lnTo>
                              <a:lnTo>
                                <a:pt x="105715" y="96228"/>
                              </a:lnTo>
                              <a:lnTo>
                                <a:pt x="37211" y="96228"/>
                              </a:lnTo>
                              <a:lnTo>
                                <a:pt x="37211"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4574" y="2629"/>
                          <a:ext cx="1443" cy="1730"/>
                        </a:xfrm>
                        <a:custGeom>
                          <a:avLst/>
                          <a:gdLst>
                            <a:gd name="T0" fmla="*/ 0 w 144335"/>
                            <a:gd name="T1" fmla="*/ 0 h 173000"/>
                            <a:gd name="T2" fmla="*/ 37211 w 144335"/>
                            <a:gd name="T3" fmla="*/ 0 h 173000"/>
                            <a:gd name="T4" fmla="*/ 37211 w 144335"/>
                            <a:gd name="T5" fmla="*/ 105232 h 173000"/>
                            <a:gd name="T6" fmla="*/ 38392 w 144335"/>
                            <a:gd name="T7" fmla="*/ 118732 h 173000"/>
                            <a:gd name="T8" fmla="*/ 43370 w 144335"/>
                            <a:gd name="T9" fmla="*/ 130467 h 173000"/>
                            <a:gd name="T10" fmla="*/ 53924 w 144335"/>
                            <a:gd name="T11" fmla="*/ 138748 h 173000"/>
                            <a:gd name="T12" fmla="*/ 72047 w 144335"/>
                            <a:gd name="T13" fmla="*/ 141961 h 173000"/>
                            <a:gd name="T14" fmla="*/ 99530 w 144335"/>
                            <a:gd name="T15" fmla="*/ 133071 h 173000"/>
                            <a:gd name="T16" fmla="*/ 107124 w 144335"/>
                            <a:gd name="T17" fmla="*/ 105232 h 173000"/>
                            <a:gd name="T18" fmla="*/ 107124 w 144335"/>
                            <a:gd name="T19" fmla="*/ 0 h 173000"/>
                            <a:gd name="T20" fmla="*/ 144335 w 144335"/>
                            <a:gd name="T21" fmla="*/ 0 h 173000"/>
                            <a:gd name="T22" fmla="*/ 144335 w 144335"/>
                            <a:gd name="T23" fmla="*/ 105232 h 173000"/>
                            <a:gd name="T24" fmla="*/ 125133 w 144335"/>
                            <a:gd name="T25" fmla="*/ 156299 h 173000"/>
                            <a:gd name="T26" fmla="*/ 72047 w 144335"/>
                            <a:gd name="T27" fmla="*/ 173000 h 173000"/>
                            <a:gd name="T28" fmla="*/ 18834 w 144335"/>
                            <a:gd name="T29" fmla="*/ 156426 h 173000"/>
                            <a:gd name="T30" fmla="*/ 0 w 144335"/>
                            <a:gd name="T31" fmla="*/ 105232 h 173000"/>
                            <a:gd name="T32" fmla="*/ 0 w 144335"/>
                            <a:gd name="T33" fmla="*/ 0 h 173000"/>
                            <a:gd name="T34" fmla="*/ 0 w 144335"/>
                            <a:gd name="T35" fmla="*/ 0 h 173000"/>
                            <a:gd name="T36" fmla="*/ 144335 w 144335"/>
                            <a:gd name="T37" fmla="*/ 173000 h 17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4335" h="173000">
                              <a:moveTo>
                                <a:pt x="0" y="0"/>
                              </a:moveTo>
                              <a:lnTo>
                                <a:pt x="37211" y="0"/>
                              </a:lnTo>
                              <a:lnTo>
                                <a:pt x="37211" y="105232"/>
                              </a:lnTo>
                              <a:cubicBezTo>
                                <a:pt x="37211" y="109817"/>
                                <a:pt x="37592" y="114313"/>
                                <a:pt x="38392" y="118732"/>
                              </a:cubicBezTo>
                              <a:cubicBezTo>
                                <a:pt x="39179" y="123165"/>
                                <a:pt x="40830" y="127064"/>
                                <a:pt x="43370" y="130467"/>
                              </a:cubicBezTo>
                              <a:cubicBezTo>
                                <a:pt x="45898" y="133858"/>
                                <a:pt x="49416" y="136627"/>
                                <a:pt x="53924" y="138748"/>
                              </a:cubicBezTo>
                              <a:cubicBezTo>
                                <a:pt x="58420" y="140907"/>
                                <a:pt x="64465" y="141961"/>
                                <a:pt x="72047" y="141961"/>
                              </a:cubicBezTo>
                              <a:cubicBezTo>
                                <a:pt x="85319" y="141961"/>
                                <a:pt x="94488" y="139002"/>
                                <a:pt x="99530" y="133071"/>
                              </a:cubicBezTo>
                              <a:cubicBezTo>
                                <a:pt x="104585" y="127140"/>
                                <a:pt x="107124" y="117869"/>
                                <a:pt x="107124" y="105232"/>
                              </a:cubicBezTo>
                              <a:lnTo>
                                <a:pt x="107124" y="0"/>
                              </a:lnTo>
                              <a:lnTo>
                                <a:pt x="144335" y="0"/>
                              </a:lnTo>
                              <a:lnTo>
                                <a:pt x="144335" y="105232"/>
                              </a:lnTo>
                              <a:cubicBezTo>
                                <a:pt x="144335" y="128131"/>
                                <a:pt x="137935" y="145161"/>
                                <a:pt x="125133" y="156299"/>
                              </a:cubicBezTo>
                              <a:cubicBezTo>
                                <a:pt x="112331" y="167424"/>
                                <a:pt x="94640" y="173000"/>
                                <a:pt x="72047" y="173000"/>
                              </a:cubicBezTo>
                              <a:cubicBezTo>
                                <a:pt x="49136" y="173000"/>
                                <a:pt x="31407" y="167475"/>
                                <a:pt x="18834" y="156426"/>
                              </a:cubicBezTo>
                              <a:cubicBezTo>
                                <a:pt x="6274" y="145352"/>
                                <a:pt x="0" y="128296"/>
                                <a:pt x="0" y="105232"/>
                              </a:cubicBez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04"/>
                      <wps:cNvSpPr>
                        <a:spLocks/>
                      </wps:cNvSpPr>
                      <wps:spPr bwMode="auto">
                        <a:xfrm>
                          <a:off x="6337" y="2629"/>
                          <a:ext cx="372" cy="1692"/>
                        </a:xfrm>
                        <a:custGeom>
                          <a:avLst/>
                          <a:gdLst>
                            <a:gd name="T0" fmla="*/ 0 w 37198"/>
                            <a:gd name="T1" fmla="*/ 0 h 169228"/>
                            <a:gd name="T2" fmla="*/ 37198 w 37198"/>
                            <a:gd name="T3" fmla="*/ 0 h 169228"/>
                            <a:gd name="T4" fmla="*/ 37198 w 37198"/>
                            <a:gd name="T5" fmla="*/ 169228 h 169228"/>
                            <a:gd name="T6" fmla="*/ 0 w 37198"/>
                            <a:gd name="T7" fmla="*/ 169228 h 169228"/>
                            <a:gd name="T8" fmla="*/ 0 w 37198"/>
                            <a:gd name="T9" fmla="*/ 0 h 169228"/>
                            <a:gd name="T10" fmla="*/ 0 w 37198"/>
                            <a:gd name="T11" fmla="*/ 0 h 169228"/>
                            <a:gd name="T12" fmla="*/ 37198 w 37198"/>
                            <a:gd name="T13" fmla="*/ 169228 h 169228"/>
                          </a:gdLst>
                          <a:ahLst/>
                          <a:cxnLst>
                            <a:cxn ang="0">
                              <a:pos x="T0" y="T1"/>
                            </a:cxn>
                            <a:cxn ang="0">
                              <a:pos x="T2" y="T3"/>
                            </a:cxn>
                            <a:cxn ang="0">
                              <a:pos x="T4" y="T5"/>
                            </a:cxn>
                            <a:cxn ang="0">
                              <a:pos x="T6" y="T7"/>
                            </a:cxn>
                            <a:cxn ang="0">
                              <a:pos x="T8" y="T9"/>
                            </a:cxn>
                          </a:cxnLst>
                          <a:rect l="T10" t="T11" r="T12" b="T13"/>
                          <a:pathLst>
                            <a:path w="37198" h="169228">
                              <a:moveTo>
                                <a:pt x="0" y="0"/>
                              </a:moveTo>
                              <a:lnTo>
                                <a:pt x="37198" y="0"/>
                              </a:lnTo>
                              <a:lnTo>
                                <a:pt x="37198" y="169228"/>
                              </a:lnTo>
                              <a:lnTo>
                                <a:pt x="0" y="169228"/>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6927" y="2629"/>
                          <a:ext cx="1427" cy="1692"/>
                        </a:xfrm>
                        <a:custGeom>
                          <a:avLst/>
                          <a:gdLst>
                            <a:gd name="T0" fmla="*/ 7099 w 142672"/>
                            <a:gd name="T1" fmla="*/ 0 h 169228"/>
                            <a:gd name="T2" fmla="*/ 140297 w 142672"/>
                            <a:gd name="T3" fmla="*/ 0 h 169228"/>
                            <a:gd name="T4" fmla="*/ 140297 w 142672"/>
                            <a:gd name="T5" fmla="*/ 29401 h 169228"/>
                            <a:gd name="T6" fmla="*/ 49530 w 142672"/>
                            <a:gd name="T7" fmla="*/ 137922 h 169228"/>
                            <a:gd name="T8" fmla="*/ 142672 w 142672"/>
                            <a:gd name="T9" fmla="*/ 137922 h 169228"/>
                            <a:gd name="T10" fmla="*/ 142672 w 142672"/>
                            <a:gd name="T11" fmla="*/ 169228 h 169228"/>
                            <a:gd name="T12" fmla="*/ 0 w 142672"/>
                            <a:gd name="T13" fmla="*/ 169228 h 169228"/>
                            <a:gd name="T14" fmla="*/ 0 w 142672"/>
                            <a:gd name="T15" fmla="*/ 139827 h 169228"/>
                            <a:gd name="T16" fmla="*/ 90767 w 142672"/>
                            <a:gd name="T17" fmla="*/ 31280 h 169228"/>
                            <a:gd name="T18" fmla="*/ 7099 w 142672"/>
                            <a:gd name="T19" fmla="*/ 31280 h 169228"/>
                            <a:gd name="T20" fmla="*/ 7099 w 142672"/>
                            <a:gd name="T21" fmla="*/ 0 h 169228"/>
                            <a:gd name="T22" fmla="*/ 0 w 142672"/>
                            <a:gd name="T23" fmla="*/ 0 h 169228"/>
                            <a:gd name="T24" fmla="*/ 142672 w 142672"/>
                            <a:gd name="T25"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2672" h="169228">
                              <a:moveTo>
                                <a:pt x="7099" y="0"/>
                              </a:moveTo>
                              <a:lnTo>
                                <a:pt x="140297" y="0"/>
                              </a:lnTo>
                              <a:lnTo>
                                <a:pt x="140297" y="29401"/>
                              </a:lnTo>
                              <a:lnTo>
                                <a:pt x="49530" y="137922"/>
                              </a:lnTo>
                              <a:lnTo>
                                <a:pt x="142672" y="137922"/>
                              </a:lnTo>
                              <a:lnTo>
                                <a:pt x="142672" y="169228"/>
                              </a:lnTo>
                              <a:lnTo>
                                <a:pt x="0" y="169228"/>
                              </a:lnTo>
                              <a:lnTo>
                                <a:pt x="0" y="139827"/>
                              </a:lnTo>
                              <a:lnTo>
                                <a:pt x="90767" y="31280"/>
                              </a:lnTo>
                              <a:lnTo>
                                <a:pt x="7099" y="31280"/>
                              </a:lnTo>
                              <a:lnTo>
                                <a:pt x="7099"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8572" y="2629"/>
                          <a:ext cx="1285" cy="1692"/>
                        </a:xfrm>
                        <a:custGeom>
                          <a:avLst/>
                          <a:gdLst>
                            <a:gd name="T0" fmla="*/ 0 w 128448"/>
                            <a:gd name="T1" fmla="*/ 0 h 169228"/>
                            <a:gd name="T2" fmla="*/ 126555 w 128448"/>
                            <a:gd name="T3" fmla="*/ 0 h 169228"/>
                            <a:gd name="T4" fmla="*/ 126555 w 128448"/>
                            <a:gd name="T5" fmla="*/ 31280 h 169228"/>
                            <a:gd name="T6" fmla="*/ 37211 w 128448"/>
                            <a:gd name="T7" fmla="*/ 31280 h 169228"/>
                            <a:gd name="T8" fmla="*/ 37211 w 128448"/>
                            <a:gd name="T9" fmla="*/ 67539 h 169228"/>
                            <a:gd name="T10" fmla="*/ 119202 w 128448"/>
                            <a:gd name="T11" fmla="*/ 67539 h 169228"/>
                            <a:gd name="T12" fmla="*/ 119202 w 128448"/>
                            <a:gd name="T13" fmla="*/ 96457 h 169228"/>
                            <a:gd name="T14" fmla="*/ 37211 w 128448"/>
                            <a:gd name="T15" fmla="*/ 96457 h 169228"/>
                            <a:gd name="T16" fmla="*/ 37211 w 128448"/>
                            <a:gd name="T17" fmla="*/ 137922 h 169228"/>
                            <a:gd name="T18" fmla="*/ 128448 w 128448"/>
                            <a:gd name="T19" fmla="*/ 137922 h 169228"/>
                            <a:gd name="T20" fmla="*/ 128448 w 128448"/>
                            <a:gd name="T21" fmla="*/ 169228 h 169228"/>
                            <a:gd name="T22" fmla="*/ 0 w 128448"/>
                            <a:gd name="T23" fmla="*/ 169228 h 169228"/>
                            <a:gd name="T24" fmla="*/ 0 w 128448"/>
                            <a:gd name="T25" fmla="*/ 0 h 169228"/>
                            <a:gd name="T26" fmla="*/ 0 w 128448"/>
                            <a:gd name="T27" fmla="*/ 0 h 169228"/>
                            <a:gd name="T28" fmla="*/ 128448 w 128448"/>
                            <a:gd name="T29"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8448" h="169228">
                              <a:moveTo>
                                <a:pt x="0" y="0"/>
                              </a:moveTo>
                              <a:lnTo>
                                <a:pt x="126555" y="0"/>
                              </a:lnTo>
                              <a:lnTo>
                                <a:pt x="126555" y="31280"/>
                              </a:lnTo>
                              <a:lnTo>
                                <a:pt x="37211" y="31280"/>
                              </a:lnTo>
                              <a:lnTo>
                                <a:pt x="37211" y="67539"/>
                              </a:lnTo>
                              <a:lnTo>
                                <a:pt x="119202" y="67539"/>
                              </a:lnTo>
                              <a:lnTo>
                                <a:pt x="119202" y="96457"/>
                              </a:lnTo>
                              <a:lnTo>
                                <a:pt x="37211" y="96457"/>
                              </a:lnTo>
                              <a:lnTo>
                                <a:pt x="37211" y="137922"/>
                              </a:lnTo>
                              <a:lnTo>
                                <a:pt x="128448" y="137922"/>
                              </a:lnTo>
                              <a:lnTo>
                                <a:pt x="128448"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108" y="2629"/>
                          <a:ext cx="1429" cy="1692"/>
                        </a:xfrm>
                        <a:custGeom>
                          <a:avLst/>
                          <a:gdLst>
                            <a:gd name="T0" fmla="*/ 0 w 142913"/>
                            <a:gd name="T1" fmla="*/ 0 h 169228"/>
                            <a:gd name="T2" fmla="*/ 36970 w 142913"/>
                            <a:gd name="T3" fmla="*/ 0 h 169228"/>
                            <a:gd name="T4" fmla="*/ 107594 w 142913"/>
                            <a:gd name="T5" fmla="*/ 113512 h 169228"/>
                            <a:gd name="T6" fmla="*/ 108064 w 142913"/>
                            <a:gd name="T7" fmla="*/ 113512 h 169228"/>
                            <a:gd name="T8" fmla="*/ 108064 w 142913"/>
                            <a:gd name="T9" fmla="*/ 0 h 169228"/>
                            <a:gd name="T10" fmla="*/ 142913 w 142913"/>
                            <a:gd name="T11" fmla="*/ 0 h 169228"/>
                            <a:gd name="T12" fmla="*/ 142913 w 142913"/>
                            <a:gd name="T13" fmla="*/ 169228 h 169228"/>
                            <a:gd name="T14" fmla="*/ 105702 w 142913"/>
                            <a:gd name="T15" fmla="*/ 169228 h 169228"/>
                            <a:gd name="T16" fmla="*/ 35306 w 142913"/>
                            <a:gd name="T17" fmla="*/ 55931 h 169228"/>
                            <a:gd name="T18" fmla="*/ 34849 w 142913"/>
                            <a:gd name="T19" fmla="*/ 55931 h 169228"/>
                            <a:gd name="T20" fmla="*/ 34849 w 142913"/>
                            <a:gd name="T21" fmla="*/ 169228 h 169228"/>
                            <a:gd name="T22" fmla="*/ 0 w 142913"/>
                            <a:gd name="T23" fmla="*/ 169228 h 169228"/>
                            <a:gd name="T24" fmla="*/ 0 w 142913"/>
                            <a:gd name="T25" fmla="*/ 0 h 169228"/>
                            <a:gd name="T26" fmla="*/ 0 w 142913"/>
                            <a:gd name="T27" fmla="*/ 0 h 169228"/>
                            <a:gd name="T28" fmla="*/ 142913 w 142913"/>
                            <a:gd name="T29"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2913" h="169228">
                              <a:moveTo>
                                <a:pt x="0" y="0"/>
                              </a:moveTo>
                              <a:lnTo>
                                <a:pt x="36970" y="0"/>
                              </a:lnTo>
                              <a:lnTo>
                                <a:pt x="107594" y="113512"/>
                              </a:lnTo>
                              <a:lnTo>
                                <a:pt x="108064" y="113512"/>
                              </a:lnTo>
                              <a:lnTo>
                                <a:pt x="108064" y="0"/>
                              </a:lnTo>
                              <a:lnTo>
                                <a:pt x="142913" y="0"/>
                              </a:lnTo>
                              <a:lnTo>
                                <a:pt x="142913" y="169228"/>
                              </a:lnTo>
                              <a:lnTo>
                                <a:pt x="105702" y="169228"/>
                              </a:lnTo>
                              <a:lnTo>
                                <a:pt x="35306" y="55931"/>
                              </a:lnTo>
                              <a:lnTo>
                                <a:pt x="34849" y="55931"/>
                              </a:lnTo>
                              <a:lnTo>
                                <a:pt x="34849"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751" y="468"/>
                          <a:ext cx="1572" cy="1771"/>
                        </a:xfrm>
                        <a:custGeom>
                          <a:avLst/>
                          <a:gdLst>
                            <a:gd name="T0" fmla="*/ 83172 w 157124"/>
                            <a:gd name="T1" fmla="*/ 0 h 177038"/>
                            <a:gd name="T2" fmla="*/ 108420 w 157124"/>
                            <a:gd name="T3" fmla="*/ 3912 h 177038"/>
                            <a:gd name="T4" fmla="*/ 130467 w 157124"/>
                            <a:gd name="T5" fmla="*/ 15405 h 177038"/>
                            <a:gd name="T6" fmla="*/ 146698 w 157124"/>
                            <a:gd name="T7" fmla="*/ 34125 h 177038"/>
                            <a:gd name="T8" fmla="*/ 154521 w 157124"/>
                            <a:gd name="T9" fmla="*/ 59728 h 177038"/>
                            <a:gd name="T10" fmla="*/ 118974 w 157124"/>
                            <a:gd name="T11" fmla="*/ 59728 h 177038"/>
                            <a:gd name="T12" fmla="*/ 106172 w 157124"/>
                            <a:gd name="T13" fmla="*/ 38392 h 177038"/>
                            <a:gd name="T14" fmla="*/ 83172 w 157124"/>
                            <a:gd name="T15" fmla="*/ 31280 h 177038"/>
                            <a:gd name="T16" fmla="*/ 61836 w 157124"/>
                            <a:gd name="T17" fmla="*/ 36144 h 177038"/>
                            <a:gd name="T18" fmla="*/ 47625 w 157124"/>
                            <a:gd name="T19" fmla="*/ 49175 h 177038"/>
                            <a:gd name="T20" fmla="*/ 39688 w 157124"/>
                            <a:gd name="T21" fmla="*/ 67780 h 177038"/>
                            <a:gd name="T22" fmla="*/ 37211 w 157124"/>
                            <a:gd name="T23" fmla="*/ 89357 h 177038"/>
                            <a:gd name="T24" fmla="*/ 39688 w 157124"/>
                            <a:gd name="T25" fmla="*/ 110084 h 177038"/>
                            <a:gd name="T26" fmla="*/ 47625 w 157124"/>
                            <a:gd name="T27" fmla="*/ 128219 h 177038"/>
                            <a:gd name="T28" fmla="*/ 61836 w 157124"/>
                            <a:gd name="T29" fmla="*/ 141135 h 177038"/>
                            <a:gd name="T30" fmla="*/ 83172 w 157124"/>
                            <a:gd name="T31" fmla="*/ 145999 h 177038"/>
                            <a:gd name="T32" fmla="*/ 111735 w 157124"/>
                            <a:gd name="T33" fmla="*/ 136627 h 177038"/>
                            <a:gd name="T34" fmla="*/ 123469 w 157124"/>
                            <a:gd name="T35" fmla="*/ 109500 h 177038"/>
                            <a:gd name="T36" fmla="*/ 86017 w 157124"/>
                            <a:gd name="T37" fmla="*/ 109500 h 177038"/>
                            <a:gd name="T38" fmla="*/ 86017 w 157124"/>
                            <a:gd name="T39" fmla="*/ 81762 h 177038"/>
                            <a:gd name="T40" fmla="*/ 157124 w 157124"/>
                            <a:gd name="T41" fmla="*/ 81762 h 177038"/>
                            <a:gd name="T42" fmla="*/ 157124 w 157124"/>
                            <a:gd name="T43" fmla="*/ 173241 h 177038"/>
                            <a:gd name="T44" fmla="*/ 133426 w 157124"/>
                            <a:gd name="T45" fmla="*/ 173241 h 177038"/>
                            <a:gd name="T46" fmla="*/ 129629 w 157124"/>
                            <a:gd name="T47" fmla="*/ 154051 h 177038"/>
                            <a:gd name="T48" fmla="*/ 107594 w 157124"/>
                            <a:gd name="T49" fmla="*/ 171945 h 177038"/>
                            <a:gd name="T50" fmla="*/ 83172 w 157124"/>
                            <a:gd name="T51" fmla="*/ 177038 h 177038"/>
                            <a:gd name="T52" fmla="*/ 48222 w 157124"/>
                            <a:gd name="T53" fmla="*/ 170281 h 177038"/>
                            <a:gd name="T54" fmla="*/ 22035 w 157124"/>
                            <a:gd name="T55" fmla="*/ 151676 h 177038"/>
                            <a:gd name="T56" fmla="*/ 5690 w 157124"/>
                            <a:gd name="T57" fmla="*/ 123825 h 177038"/>
                            <a:gd name="T58" fmla="*/ 0 w 157124"/>
                            <a:gd name="T59" fmla="*/ 89357 h 177038"/>
                            <a:gd name="T60" fmla="*/ 5690 w 157124"/>
                            <a:gd name="T61" fmla="*/ 54153 h 177038"/>
                            <a:gd name="T62" fmla="*/ 22035 w 157124"/>
                            <a:gd name="T63" fmla="*/ 25832 h 177038"/>
                            <a:gd name="T64" fmla="*/ 48222 w 157124"/>
                            <a:gd name="T65" fmla="*/ 6871 h 177038"/>
                            <a:gd name="T66" fmla="*/ 83172 w 157124"/>
                            <a:gd name="T67" fmla="*/ 0 h 177038"/>
                            <a:gd name="T68" fmla="*/ 0 w 157124"/>
                            <a:gd name="T69" fmla="*/ 0 h 177038"/>
                            <a:gd name="T70" fmla="*/ 157124 w 157124"/>
                            <a:gd name="T71"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157124" h="177038">
                              <a:moveTo>
                                <a:pt x="83172" y="0"/>
                              </a:moveTo>
                              <a:cubicBezTo>
                                <a:pt x="91872" y="0"/>
                                <a:pt x="100279" y="1295"/>
                                <a:pt x="108420" y="3912"/>
                              </a:cubicBezTo>
                              <a:cubicBezTo>
                                <a:pt x="116561" y="6515"/>
                                <a:pt x="123901" y="10351"/>
                                <a:pt x="130467" y="15405"/>
                              </a:cubicBezTo>
                              <a:cubicBezTo>
                                <a:pt x="137020" y="20460"/>
                                <a:pt x="142430" y="26695"/>
                                <a:pt x="146698" y="34125"/>
                              </a:cubicBezTo>
                              <a:cubicBezTo>
                                <a:pt x="150965" y="41542"/>
                                <a:pt x="153568" y="50089"/>
                                <a:pt x="154521" y="59728"/>
                              </a:cubicBezTo>
                              <a:lnTo>
                                <a:pt x="118974" y="59728"/>
                              </a:lnTo>
                              <a:cubicBezTo>
                                <a:pt x="116751" y="50241"/>
                                <a:pt x="112484" y="43129"/>
                                <a:pt x="106172" y="38392"/>
                              </a:cubicBezTo>
                              <a:cubicBezTo>
                                <a:pt x="99847" y="33642"/>
                                <a:pt x="92189" y="31280"/>
                                <a:pt x="83172" y="31280"/>
                              </a:cubicBezTo>
                              <a:cubicBezTo>
                                <a:pt x="74803" y="31280"/>
                                <a:pt x="67691" y="32919"/>
                                <a:pt x="61836" y="36144"/>
                              </a:cubicBezTo>
                              <a:cubicBezTo>
                                <a:pt x="55994" y="39383"/>
                                <a:pt x="51270" y="43726"/>
                                <a:pt x="47625" y="49175"/>
                              </a:cubicBezTo>
                              <a:cubicBezTo>
                                <a:pt x="43993" y="54635"/>
                                <a:pt x="41351" y="60820"/>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36" y="141135"/>
                              </a:cubicBezTo>
                              <a:cubicBezTo>
                                <a:pt x="67691" y="144386"/>
                                <a:pt x="74803" y="145999"/>
                                <a:pt x="83172" y="145999"/>
                              </a:cubicBezTo>
                              <a:cubicBezTo>
                                <a:pt x="95504" y="145999"/>
                                <a:pt x="105016" y="142875"/>
                                <a:pt x="111735" y="136627"/>
                              </a:cubicBezTo>
                              <a:cubicBezTo>
                                <a:pt x="118453" y="130391"/>
                                <a:pt x="122365" y="121348"/>
                                <a:pt x="123469" y="109500"/>
                              </a:cubicBezTo>
                              <a:lnTo>
                                <a:pt x="86017" y="109500"/>
                              </a:lnTo>
                              <a:lnTo>
                                <a:pt x="86017" y="81762"/>
                              </a:lnTo>
                              <a:lnTo>
                                <a:pt x="157124" y="81762"/>
                              </a:lnTo>
                              <a:lnTo>
                                <a:pt x="157124" y="173241"/>
                              </a:lnTo>
                              <a:lnTo>
                                <a:pt x="133426" y="173241"/>
                              </a:lnTo>
                              <a:lnTo>
                                <a:pt x="129629" y="154051"/>
                              </a:lnTo>
                              <a:cubicBezTo>
                                <a:pt x="122999" y="162573"/>
                                <a:pt x="115646" y="168554"/>
                                <a:pt x="107594" y="171945"/>
                              </a:cubicBezTo>
                              <a:cubicBezTo>
                                <a:pt x="99530" y="175336"/>
                                <a:pt x="91402" y="177038"/>
                                <a:pt x="83172" y="177038"/>
                              </a:cubicBezTo>
                              <a:cubicBezTo>
                                <a:pt x="70218" y="177038"/>
                                <a:pt x="58572" y="174790"/>
                                <a:pt x="48222" y="170281"/>
                              </a:cubicBezTo>
                              <a:cubicBezTo>
                                <a:pt x="37871" y="165773"/>
                                <a:pt x="29146" y="159576"/>
                                <a:pt x="22035" y="151676"/>
                              </a:cubicBezTo>
                              <a:cubicBezTo>
                                <a:pt x="14923" y="143777"/>
                                <a:pt x="9474" y="134493"/>
                                <a:pt x="5690" y="123825"/>
                              </a:cubicBezTo>
                              <a:cubicBezTo>
                                <a:pt x="1880" y="113170"/>
                                <a:pt x="0" y="101676"/>
                                <a:pt x="0" y="89357"/>
                              </a:cubicBezTo>
                              <a:cubicBezTo>
                                <a:pt x="0" y="76708"/>
                                <a:pt x="1880" y="64986"/>
                                <a:pt x="5690" y="54153"/>
                              </a:cubicBezTo>
                              <a:cubicBezTo>
                                <a:pt x="9474" y="43332"/>
                                <a:pt x="14923" y="33884"/>
                                <a:pt x="22035" y="25832"/>
                              </a:cubicBezTo>
                              <a:cubicBezTo>
                                <a:pt x="29146" y="17780"/>
                                <a:pt x="37871" y="11456"/>
                                <a:pt x="48222" y="6871"/>
                              </a:cubicBezTo>
                              <a:cubicBezTo>
                                <a:pt x="58572" y="2286"/>
                                <a:pt x="70218" y="0"/>
                                <a:pt x="83172"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4624" y="509"/>
                          <a:ext cx="703" cy="1692"/>
                        </a:xfrm>
                        <a:custGeom>
                          <a:avLst/>
                          <a:gdLst>
                            <a:gd name="T0" fmla="*/ 0 w 70390"/>
                            <a:gd name="T1" fmla="*/ 0 h 169202"/>
                            <a:gd name="T2" fmla="*/ 70390 w 70390"/>
                            <a:gd name="T3" fmla="*/ 0 h 169202"/>
                            <a:gd name="T4" fmla="*/ 70390 w 70390"/>
                            <a:gd name="T5" fmla="*/ 28905 h 169202"/>
                            <a:gd name="T6" fmla="*/ 37211 w 70390"/>
                            <a:gd name="T7" fmla="*/ 28905 h 169202"/>
                            <a:gd name="T8" fmla="*/ 37211 w 70390"/>
                            <a:gd name="T9" fmla="*/ 76543 h 169202"/>
                            <a:gd name="T10" fmla="*/ 70390 w 70390"/>
                            <a:gd name="T11" fmla="*/ 76543 h 169202"/>
                            <a:gd name="T12" fmla="*/ 70390 w 70390"/>
                            <a:gd name="T13" fmla="*/ 103086 h 169202"/>
                            <a:gd name="T14" fmla="*/ 37211 w 70390"/>
                            <a:gd name="T15" fmla="*/ 103086 h 169202"/>
                            <a:gd name="T16" fmla="*/ 37211 w 70390"/>
                            <a:gd name="T17" fmla="*/ 169202 h 169202"/>
                            <a:gd name="T18" fmla="*/ 0 w 70390"/>
                            <a:gd name="T19" fmla="*/ 169202 h 169202"/>
                            <a:gd name="T20" fmla="*/ 0 w 70390"/>
                            <a:gd name="T21" fmla="*/ 0 h 169202"/>
                            <a:gd name="T22" fmla="*/ 0 w 70390"/>
                            <a:gd name="T23" fmla="*/ 0 h 169202"/>
                            <a:gd name="T24" fmla="*/ 70390 w 70390"/>
                            <a:gd name="T2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390" h="169202">
                              <a:moveTo>
                                <a:pt x="0" y="0"/>
                              </a:moveTo>
                              <a:lnTo>
                                <a:pt x="70390" y="0"/>
                              </a:lnTo>
                              <a:lnTo>
                                <a:pt x="70390" y="28905"/>
                              </a:lnTo>
                              <a:lnTo>
                                <a:pt x="37211" y="28905"/>
                              </a:lnTo>
                              <a:lnTo>
                                <a:pt x="37211" y="76543"/>
                              </a:lnTo>
                              <a:lnTo>
                                <a:pt x="70390" y="76543"/>
                              </a:lnTo>
                              <a:lnTo>
                                <a:pt x="70390" y="103086"/>
                              </a:lnTo>
                              <a:lnTo>
                                <a:pt x="37211" y="103086"/>
                              </a:lnTo>
                              <a:lnTo>
                                <a:pt x="37211" y="169202"/>
                              </a:lnTo>
                              <a:lnTo>
                                <a:pt x="0" y="16920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5327" y="509"/>
                          <a:ext cx="754" cy="1692"/>
                        </a:xfrm>
                        <a:custGeom>
                          <a:avLst/>
                          <a:gdLst>
                            <a:gd name="T0" fmla="*/ 0 w 75355"/>
                            <a:gd name="T1" fmla="*/ 0 h 169202"/>
                            <a:gd name="T2" fmla="*/ 20847 w 75355"/>
                            <a:gd name="T3" fmla="*/ 0 h 169202"/>
                            <a:gd name="T4" fmla="*/ 41358 w 75355"/>
                            <a:gd name="T5" fmla="*/ 3670 h 169202"/>
                            <a:gd name="T6" fmla="*/ 56991 w 75355"/>
                            <a:gd name="T7" fmla="*/ 13741 h 169202"/>
                            <a:gd name="T8" fmla="*/ 66948 w 75355"/>
                            <a:gd name="T9" fmla="*/ 28550 h 169202"/>
                            <a:gd name="T10" fmla="*/ 70390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43 w 75355"/>
                            <a:gd name="T25" fmla="*/ 129159 h 169202"/>
                            <a:gd name="T26" fmla="*/ 68726 w 75355"/>
                            <a:gd name="T27" fmla="*/ 138646 h 169202"/>
                            <a:gd name="T28" fmla="*/ 69551 w 75355"/>
                            <a:gd name="T29" fmla="*/ 149784 h 169202"/>
                            <a:gd name="T30" fmla="*/ 71456 w 75355"/>
                            <a:gd name="T31" fmla="*/ 160566 h 169202"/>
                            <a:gd name="T32" fmla="*/ 75355 w 75355"/>
                            <a:gd name="T33" fmla="*/ 169202 h 169202"/>
                            <a:gd name="T34" fmla="*/ 38157 w 75355"/>
                            <a:gd name="T35" fmla="*/ 169202 h 169202"/>
                            <a:gd name="T36" fmla="*/ 34360 w 75355"/>
                            <a:gd name="T37" fmla="*/ 150025 h 169202"/>
                            <a:gd name="T38" fmla="*/ 32226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w 75355"/>
                            <a:gd name="T63" fmla="*/ 0 h 169202"/>
                            <a:gd name="T64" fmla="*/ 75355 w 75355"/>
                            <a:gd name="T6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75355" h="169202">
                              <a:moveTo>
                                <a:pt x="0" y="0"/>
                              </a:moveTo>
                              <a:lnTo>
                                <a:pt x="20847" y="0"/>
                              </a:lnTo>
                              <a:cubicBezTo>
                                <a:pt x="28442" y="0"/>
                                <a:pt x="35274" y="1219"/>
                                <a:pt x="41358" y="3670"/>
                              </a:cubicBezTo>
                              <a:cubicBezTo>
                                <a:pt x="47428" y="6121"/>
                                <a:pt x="52648" y="9474"/>
                                <a:pt x="56991" y="13741"/>
                              </a:cubicBezTo>
                              <a:cubicBezTo>
                                <a:pt x="61335" y="18009"/>
                                <a:pt x="64649" y="22949"/>
                                <a:pt x="66948" y="28550"/>
                              </a:cubicBezTo>
                              <a:cubicBezTo>
                                <a:pt x="69234" y="34163"/>
                                <a:pt x="70390" y="40208"/>
                                <a:pt x="70390" y="46685"/>
                              </a:cubicBezTo>
                              <a:cubicBezTo>
                                <a:pt x="70390" y="56642"/>
                                <a:pt x="68294" y="65253"/>
                                <a:pt x="64103" y="72517"/>
                              </a:cubicBezTo>
                              <a:cubicBezTo>
                                <a:pt x="59912" y="79782"/>
                                <a:pt x="53080" y="85319"/>
                                <a:pt x="43605" y="89103"/>
                              </a:cubicBezTo>
                              <a:lnTo>
                                <a:pt x="43605" y="89573"/>
                              </a:lnTo>
                              <a:cubicBezTo>
                                <a:pt x="48177" y="90843"/>
                                <a:pt x="51975" y="92774"/>
                                <a:pt x="54972" y="95390"/>
                              </a:cubicBezTo>
                              <a:cubicBezTo>
                                <a:pt x="57969" y="97993"/>
                                <a:pt x="60420" y="101079"/>
                                <a:pt x="62325" y="104623"/>
                              </a:cubicBezTo>
                              <a:cubicBezTo>
                                <a:pt x="64217" y="108191"/>
                                <a:pt x="65602" y="112090"/>
                                <a:pt x="66478" y="116358"/>
                              </a:cubicBezTo>
                              <a:cubicBezTo>
                                <a:pt x="67342" y="120625"/>
                                <a:pt x="67939" y="124892"/>
                                <a:pt x="68243" y="129159"/>
                              </a:cubicBezTo>
                              <a:cubicBezTo>
                                <a:pt x="68409" y="131852"/>
                                <a:pt x="68561" y="135014"/>
                                <a:pt x="68726" y="138646"/>
                              </a:cubicBezTo>
                              <a:cubicBezTo>
                                <a:pt x="68878" y="142291"/>
                                <a:pt x="69158" y="145974"/>
                                <a:pt x="69551" y="149784"/>
                              </a:cubicBezTo>
                              <a:cubicBezTo>
                                <a:pt x="69945" y="153569"/>
                                <a:pt x="70567" y="157163"/>
                                <a:pt x="71456" y="160566"/>
                              </a:cubicBezTo>
                              <a:cubicBezTo>
                                <a:pt x="72320" y="163957"/>
                                <a:pt x="73615" y="166853"/>
                                <a:pt x="75355" y="169202"/>
                              </a:cubicBezTo>
                              <a:lnTo>
                                <a:pt x="38157" y="169202"/>
                              </a:lnTo>
                              <a:cubicBezTo>
                                <a:pt x="36087" y="163856"/>
                                <a:pt x="34830" y="157442"/>
                                <a:pt x="34360" y="150025"/>
                              </a:cubicBezTo>
                              <a:cubicBezTo>
                                <a:pt x="33890" y="142596"/>
                                <a:pt x="33179" y="135484"/>
                                <a:pt x="32226" y="128689"/>
                              </a:cubicBezTo>
                              <a:cubicBezTo>
                                <a:pt x="30956" y="119837"/>
                                <a:pt x="28276" y="113360"/>
                                <a:pt x="24174" y="109258"/>
                              </a:cubicBezTo>
                              <a:cubicBezTo>
                                <a:pt x="20060"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6261" y="468"/>
                          <a:ext cx="832" cy="1771"/>
                        </a:xfrm>
                        <a:custGeom>
                          <a:avLst/>
                          <a:gdLst>
                            <a:gd name="T0" fmla="*/ 83185 w 83185"/>
                            <a:gd name="T1" fmla="*/ 0 h 177038"/>
                            <a:gd name="T2" fmla="*/ 83185 w 83185"/>
                            <a:gd name="T3" fmla="*/ 31280 h 177038"/>
                            <a:gd name="T4" fmla="*/ 61849 w 83185"/>
                            <a:gd name="T5" fmla="*/ 36144 h 177038"/>
                            <a:gd name="T6" fmla="*/ 47625 w 83185"/>
                            <a:gd name="T7" fmla="*/ 49175 h 177038"/>
                            <a:gd name="T8" fmla="*/ 39688 w 83185"/>
                            <a:gd name="T9" fmla="*/ 67780 h 177038"/>
                            <a:gd name="T10" fmla="*/ 37211 w 83185"/>
                            <a:gd name="T11" fmla="*/ 89357 h 177038"/>
                            <a:gd name="T12" fmla="*/ 39688 w 83185"/>
                            <a:gd name="T13" fmla="*/ 110084 h 177038"/>
                            <a:gd name="T14" fmla="*/ 47625 w 83185"/>
                            <a:gd name="T15" fmla="*/ 128219 h 177038"/>
                            <a:gd name="T16" fmla="*/ 61849 w 83185"/>
                            <a:gd name="T17" fmla="*/ 141135 h 177038"/>
                            <a:gd name="T18" fmla="*/ 83185 w 83185"/>
                            <a:gd name="T19" fmla="*/ 145999 h 177038"/>
                            <a:gd name="T20" fmla="*/ 83185 w 83185"/>
                            <a:gd name="T21" fmla="*/ 177038 h 177038"/>
                            <a:gd name="T22" fmla="*/ 48222 w 83185"/>
                            <a:gd name="T23" fmla="*/ 170281 h 177038"/>
                            <a:gd name="T24" fmla="*/ 22035 w 83185"/>
                            <a:gd name="T25" fmla="*/ 151676 h 177038"/>
                            <a:gd name="T26" fmla="*/ 5677 w 83185"/>
                            <a:gd name="T27" fmla="*/ 123838 h 177038"/>
                            <a:gd name="T28" fmla="*/ 0 w 83185"/>
                            <a:gd name="T29" fmla="*/ 89357 h 177038"/>
                            <a:gd name="T30" fmla="*/ 5677 w 83185"/>
                            <a:gd name="T31" fmla="*/ 54153 h 177038"/>
                            <a:gd name="T32" fmla="*/ 22035 w 83185"/>
                            <a:gd name="T33" fmla="*/ 25832 h 177038"/>
                            <a:gd name="T34" fmla="*/ 48222 w 83185"/>
                            <a:gd name="T35" fmla="*/ 6883 h 177038"/>
                            <a:gd name="T36" fmla="*/ 83185 w 83185"/>
                            <a:gd name="T37" fmla="*/ 0 h 177038"/>
                            <a:gd name="T38" fmla="*/ 0 w 83185"/>
                            <a:gd name="T39" fmla="*/ 0 h 177038"/>
                            <a:gd name="T40" fmla="*/ 83185 w 83185"/>
                            <a:gd name="T41"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3185" h="177038">
                              <a:moveTo>
                                <a:pt x="83185" y="0"/>
                              </a:moveTo>
                              <a:lnTo>
                                <a:pt x="83185" y="31280"/>
                              </a:lnTo>
                              <a:lnTo>
                                <a:pt x="61849" y="36144"/>
                              </a:lnTo>
                              <a:cubicBezTo>
                                <a:pt x="55994" y="39383"/>
                                <a:pt x="51270" y="43726"/>
                                <a:pt x="47625" y="49175"/>
                              </a:cubicBezTo>
                              <a:cubicBezTo>
                                <a:pt x="43993" y="54635"/>
                                <a:pt x="41351" y="60833"/>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49" y="141135"/>
                              </a:cubicBezTo>
                              <a:lnTo>
                                <a:pt x="83185" y="145999"/>
                              </a:lnTo>
                              <a:lnTo>
                                <a:pt x="83185" y="177038"/>
                              </a:lnTo>
                              <a:lnTo>
                                <a:pt x="48222" y="170281"/>
                              </a:lnTo>
                              <a:cubicBezTo>
                                <a:pt x="37871" y="165773"/>
                                <a:pt x="29146" y="159576"/>
                                <a:pt x="22035" y="151676"/>
                              </a:cubicBezTo>
                              <a:cubicBezTo>
                                <a:pt x="14923" y="143777"/>
                                <a:pt x="9474" y="134493"/>
                                <a:pt x="5677" y="123838"/>
                              </a:cubicBezTo>
                              <a:cubicBezTo>
                                <a:pt x="1880" y="113170"/>
                                <a:pt x="0" y="101676"/>
                                <a:pt x="0" y="89357"/>
                              </a:cubicBezTo>
                              <a:cubicBezTo>
                                <a:pt x="0" y="76708"/>
                                <a:pt x="1880" y="64986"/>
                                <a:pt x="5677" y="54153"/>
                              </a:cubicBezTo>
                              <a:cubicBezTo>
                                <a:pt x="9474" y="43332"/>
                                <a:pt x="14923" y="33884"/>
                                <a:pt x="22035" y="25832"/>
                              </a:cubicBezTo>
                              <a:cubicBezTo>
                                <a:pt x="29146" y="17780"/>
                                <a:pt x="37871" y="11456"/>
                                <a:pt x="48222" y="6883"/>
                              </a:cubicBezTo>
                              <a:lnTo>
                                <a:pt x="83185"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7093" y="468"/>
                          <a:ext cx="832" cy="1771"/>
                        </a:xfrm>
                        <a:custGeom>
                          <a:avLst/>
                          <a:gdLst>
                            <a:gd name="T0" fmla="*/ 0 w 83185"/>
                            <a:gd name="T1" fmla="*/ 0 h 177038"/>
                            <a:gd name="T2" fmla="*/ 35077 w 83185"/>
                            <a:gd name="T3" fmla="*/ 6883 h 177038"/>
                            <a:gd name="T4" fmla="*/ 61151 w 83185"/>
                            <a:gd name="T5" fmla="*/ 25832 h 177038"/>
                            <a:gd name="T6" fmla="*/ 77495 w 83185"/>
                            <a:gd name="T7" fmla="*/ 54153 h 177038"/>
                            <a:gd name="T8" fmla="*/ 83185 w 83185"/>
                            <a:gd name="T9" fmla="*/ 89357 h 177038"/>
                            <a:gd name="T10" fmla="*/ 77495 w 83185"/>
                            <a:gd name="T11" fmla="*/ 123838 h 177038"/>
                            <a:gd name="T12" fmla="*/ 61151 w 83185"/>
                            <a:gd name="T13" fmla="*/ 151676 h 177038"/>
                            <a:gd name="T14" fmla="*/ 35077 w 83185"/>
                            <a:gd name="T15" fmla="*/ 170281 h 177038"/>
                            <a:gd name="T16" fmla="*/ 0 w 83185"/>
                            <a:gd name="T17" fmla="*/ 177038 h 177038"/>
                            <a:gd name="T18" fmla="*/ 0 w 83185"/>
                            <a:gd name="T19" fmla="*/ 177038 h 177038"/>
                            <a:gd name="T20" fmla="*/ 0 w 83185"/>
                            <a:gd name="T21" fmla="*/ 145999 h 177038"/>
                            <a:gd name="T22" fmla="*/ 0 w 83185"/>
                            <a:gd name="T23" fmla="*/ 145999 h 177038"/>
                            <a:gd name="T24" fmla="*/ 21323 w 83185"/>
                            <a:gd name="T25" fmla="*/ 141135 h 177038"/>
                            <a:gd name="T26" fmla="*/ 35547 w 83185"/>
                            <a:gd name="T27" fmla="*/ 128219 h 177038"/>
                            <a:gd name="T28" fmla="*/ 43485 w 83185"/>
                            <a:gd name="T29" fmla="*/ 110084 h 177038"/>
                            <a:gd name="T30" fmla="*/ 45974 w 83185"/>
                            <a:gd name="T31" fmla="*/ 89357 h 177038"/>
                            <a:gd name="T32" fmla="*/ 43485 w 83185"/>
                            <a:gd name="T33" fmla="*/ 67780 h 177038"/>
                            <a:gd name="T34" fmla="*/ 35547 w 83185"/>
                            <a:gd name="T35" fmla="*/ 49175 h 177038"/>
                            <a:gd name="T36" fmla="*/ 21323 w 83185"/>
                            <a:gd name="T37" fmla="*/ 36144 h 177038"/>
                            <a:gd name="T38" fmla="*/ 0 w 83185"/>
                            <a:gd name="T39" fmla="*/ 31280 h 177038"/>
                            <a:gd name="T40" fmla="*/ 0 w 83185"/>
                            <a:gd name="T41" fmla="*/ 31280 h 177038"/>
                            <a:gd name="T42" fmla="*/ 0 w 83185"/>
                            <a:gd name="T43" fmla="*/ 0 h 177038"/>
                            <a:gd name="T44" fmla="*/ 0 w 83185"/>
                            <a:gd name="T45" fmla="*/ 0 h 177038"/>
                            <a:gd name="T46" fmla="*/ 0 w 83185"/>
                            <a:gd name="T47" fmla="*/ 0 h 177038"/>
                            <a:gd name="T48" fmla="*/ 83185 w 83185"/>
                            <a:gd name="T49"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3185" h="177038">
                              <a:moveTo>
                                <a:pt x="0" y="0"/>
                              </a:moveTo>
                              <a:cubicBezTo>
                                <a:pt x="13119" y="0"/>
                                <a:pt x="24790" y="2286"/>
                                <a:pt x="35077" y="6883"/>
                              </a:cubicBezTo>
                              <a:cubicBezTo>
                                <a:pt x="45339" y="11456"/>
                                <a:pt x="54039" y="17780"/>
                                <a:pt x="61151" y="25832"/>
                              </a:cubicBezTo>
                              <a:cubicBezTo>
                                <a:pt x="68250" y="33884"/>
                                <a:pt x="73711" y="43332"/>
                                <a:pt x="77495" y="54153"/>
                              </a:cubicBezTo>
                              <a:cubicBezTo>
                                <a:pt x="81293" y="64986"/>
                                <a:pt x="83185" y="76708"/>
                                <a:pt x="83185" y="89357"/>
                              </a:cubicBezTo>
                              <a:cubicBezTo>
                                <a:pt x="83185" y="101676"/>
                                <a:pt x="81293" y="113170"/>
                                <a:pt x="77495" y="123838"/>
                              </a:cubicBezTo>
                              <a:cubicBezTo>
                                <a:pt x="73711" y="134493"/>
                                <a:pt x="68250" y="143777"/>
                                <a:pt x="61151" y="151676"/>
                              </a:cubicBezTo>
                              <a:cubicBezTo>
                                <a:pt x="54039" y="159576"/>
                                <a:pt x="45339" y="165773"/>
                                <a:pt x="35077" y="170281"/>
                              </a:cubicBezTo>
                              <a:cubicBezTo>
                                <a:pt x="24790" y="174790"/>
                                <a:pt x="13119" y="177038"/>
                                <a:pt x="0" y="177038"/>
                              </a:cubicBezTo>
                              <a:lnTo>
                                <a:pt x="0" y="145999"/>
                              </a:lnTo>
                              <a:cubicBezTo>
                                <a:pt x="8357" y="145999"/>
                                <a:pt x="15481" y="144386"/>
                                <a:pt x="21323" y="141135"/>
                              </a:cubicBezTo>
                              <a:cubicBezTo>
                                <a:pt x="27178" y="137897"/>
                                <a:pt x="31902" y="133591"/>
                                <a:pt x="35547" y="128219"/>
                              </a:cubicBezTo>
                              <a:cubicBezTo>
                                <a:pt x="39180" y="122860"/>
                                <a:pt x="41834" y="116815"/>
                                <a:pt x="43485" y="110084"/>
                              </a:cubicBezTo>
                              <a:cubicBezTo>
                                <a:pt x="45136" y="103378"/>
                                <a:pt x="45974" y="96469"/>
                                <a:pt x="45974" y="89357"/>
                              </a:cubicBezTo>
                              <a:cubicBezTo>
                                <a:pt x="45974" y="81928"/>
                                <a:pt x="45136" y="74740"/>
                                <a:pt x="43485" y="67780"/>
                              </a:cubicBezTo>
                              <a:cubicBezTo>
                                <a:pt x="41834" y="60833"/>
                                <a:pt x="39180" y="54635"/>
                                <a:pt x="35547" y="49175"/>
                              </a:cubicBezTo>
                              <a:cubicBezTo>
                                <a:pt x="31902" y="43726"/>
                                <a:pt x="27178" y="39383"/>
                                <a:pt x="21323" y="36144"/>
                              </a:cubicBezTo>
                              <a:cubicBezTo>
                                <a:pt x="15481" y="32919"/>
                                <a:pt x="8357" y="31280"/>
                                <a:pt x="0" y="31280"/>
                              </a:cubicBez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8179" y="509"/>
                          <a:ext cx="1284" cy="1692"/>
                        </a:xfrm>
                        <a:custGeom>
                          <a:avLst/>
                          <a:gdLst>
                            <a:gd name="T0" fmla="*/ 0 w 128461"/>
                            <a:gd name="T1" fmla="*/ 0 h 169215"/>
                            <a:gd name="T2" fmla="*/ 126568 w 128461"/>
                            <a:gd name="T3" fmla="*/ 0 h 169215"/>
                            <a:gd name="T4" fmla="*/ 126568 w 128461"/>
                            <a:gd name="T5" fmla="*/ 31280 h 169215"/>
                            <a:gd name="T6" fmla="*/ 37211 w 128461"/>
                            <a:gd name="T7" fmla="*/ 31280 h 169215"/>
                            <a:gd name="T8" fmla="*/ 37211 w 128461"/>
                            <a:gd name="T9" fmla="*/ 67539 h 169215"/>
                            <a:gd name="T10" fmla="*/ 119215 w 128461"/>
                            <a:gd name="T11" fmla="*/ 67539 h 169215"/>
                            <a:gd name="T12" fmla="*/ 119215 w 128461"/>
                            <a:gd name="T13" fmla="*/ 96457 h 169215"/>
                            <a:gd name="T14" fmla="*/ 37211 w 128461"/>
                            <a:gd name="T15" fmla="*/ 96457 h 169215"/>
                            <a:gd name="T16" fmla="*/ 37211 w 128461"/>
                            <a:gd name="T17" fmla="*/ 137935 h 169215"/>
                            <a:gd name="T18" fmla="*/ 128461 w 128461"/>
                            <a:gd name="T19" fmla="*/ 137935 h 169215"/>
                            <a:gd name="T20" fmla="*/ 128461 w 128461"/>
                            <a:gd name="T21" fmla="*/ 169215 h 169215"/>
                            <a:gd name="T22" fmla="*/ 0 w 128461"/>
                            <a:gd name="T23" fmla="*/ 169215 h 169215"/>
                            <a:gd name="T24" fmla="*/ 0 w 128461"/>
                            <a:gd name="T25" fmla="*/ 0 h 169215"/>
                            <a:gd name="T26" fmla="*/ 0 w 128461"/>
                            <a:gd name="T27" fmla="*/ 0 h 169215"/>
                            <a:gd name="T28" fmla="*/ 128461 w 128461"/>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8461" h="169215">
                              <a:moveTo>
                                <a:pt x="0" y="0"/>
                              </a:moveTo>
                              <a:lnTo>
                                <a:pt x="126568" y="0"/>
                              </a:lnTo>
                              <a:lnTo>
                                <a:pt x="126568" y="31280"/>
                              </a:lnTo>
                              <a:lnTo>
                                <a:pt x="37211" y="31280"/>
                              </a:lnTo>
                              <a:lnTo>
                                <a:pt x="37211" y="67539"/>
                              </a:lnTo>
                              <a:lnTo>
                                <a:pt x="119215" y="67539"/>
                              </a:lnTo>
                              <a:lnTo>
                                <a:pt x="119215" y="96457"/>
                              </a:lnTo>
                              <a:lnTo>
                                <a:pt x="37211" y="96457"/>
                              </a:lnTo>
                              <a:lnTo>
                                <a:pt x="37211" y="137935"/>
                              </a:lnTo>
                              <a:lnTo>
                                <a:pt x="128461" y="137935"/>
                              </a:lnTo>
                              <a:lnTo>
                                <a:pt x="128461"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9714" y="509"/>
                          <a:ext cx="681" cy="1692"/>
                        </a:xfrm>
                        <a:custGeom>
                          <a:avLst/>
                          <a:gdLst>
                            <a:gd name="T0" fmla="*/ 0 w 68034"/>
                            <a:gd name="T1" fmla="*/ 0 h 169215"/>
                            <a:gd name="T2" fmla="*/ 68034 w 68034"/>
                            <a:gd name="T3" fmla="*/ 0 h 169215"/>
                            <a:gd name="T4" fmla="*/ 68034 w 68034"/>
                            <a:gd name="T5" fmla="*/ 29064 h 169215"/>
                            <a:gd name="T6" fmla="*/ 66142 w 68034"/>
                            <a:gd name="T7" fmla="*/ 28918 h 169215"/>
                            <a:gd name="T8" fmla="*/ 37224 w 68034"/>
                            <a:gd name="T9" fmla="*/ 28918 h 169215"/>
                            <a:gd name="T10" fmla="*/ 37224 w 68034"/>
                            <a:gd name="T11" fmla="*/ 79642 h 169215"/>
                            <a:gd name="T12" fmla="*/ 66142 w 68034"/>
                            <a:gd name="T13" fmla="*/ 79642 h 169215"/>
                            <a:gd name="T14" fmla="*/ 68034 w 68034"/>
                            <a:gd name="T15" fmla="*/ 79495 h 169215"/>
                            <a:gd name="T16" fmla="*/ 68034 w 68034"/>
                            <a:gd name="T17" fmla="*/ 108547 h 169215"/>
                            <a:gd name="T18" fmla="*/ 37224 w 68034"/>
                            <a:gd name="T19" fmla="*/ 108547 h 169215"/>
                            <a:gd name="T20" fmla="*/ 37224 w 68034"/>
                            <a:gd name="T21" fmla="*/ 169215 h 169215"/>
                            <a:gd name="T22" fmla="*/ 0 w 68034"/>
                            <a:gd name="T23" fmla="*/ 169215 h 169215"/>
                            <a:gd name="T24" fmla="*/ 0 w 68034"/>
                            <a:gd name="T25" fmla="*/ 0 h 169215"/>
                            <a:gd name="T26" fmla="*/ 0 w 68034"/>
                            <a:gd name="T27" fmla="*/ 0 h 169215"/>
                            <a:gd name="T28" fmla="*/ 68034 w 68034"/>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034" h="169215">
                              <a:moveTo>
                                <a:pt x="0" y="0"/>
                              </a:moveTo>
                              <a:lnTo>
                                <a:pt x="68034" y="0"/>
                              </a:lnTo>
                              <a:lnTo>
                                <a:pt x="68034" y="29064"/>
                              </a:lnTo>
                              <a:lnTo>
                                <a:pt x="66142" y="28918"/>
                              </a:lnTo>
                              <a:lnTo>
                                <a:pt x="37224" y="28918"/>
                              </a:lnTo>
                              <a:lnTo>
                                <a:pt x="37224" y="79642"/>
                              </a:lnTo>
                              <a:lnTo>
                                <a:pt x="66142" y="79642"/>
                              </a:lnTo>
                              <a:lnTo>
                                <a:pt x="68034" y="79495"/>
                              </a:lnTo>
                              <a:lnTo>
                                <a:pt x="68034" y="108547"/>
                              </a:lnTo>
                              <a:lnTo>
                                <a:pt x="37224" y="108547"/>
                              </a:lnTo>
                              <a:lnTo>
                                <a:pt x="37224"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395" y="509"/>
                          <a:ext cx="668" cy="1085"/>
                        </a:xfrm>
                        <a:custGeom>
                          <a:avLst/>
                          <a:gdLst>
                            <a:gd name="T0" fmla="*/ 0 w 66840"/>
                            <a:gd name="T1" fmla="*/ 0 h 108547"/>
                            <a:gd name="T2" fmla="*/ 8293 w 66840"/>
                            <a:gd name="T3" fmla="*/ 0 h 108547"/>
                            <a:gd name="T4" fmla="*/ 35319 w 66840"/>
                            <a:gd name="T5" fmla="*/ 4623 h 108547"/>
                            <a:gd name="T6" fmla="*/ 53442 w 66840"/>
                            <a:gd name="T7" fmla="*/ 16827 h 108547"/>
                            <a:gd name="T8" fmla="*/ 63640 w 66840"/>
                            <a:gd name="T9" fmla="*/ 34137 h 108547"/>
                            <a:gd name="T10" fmla="*/ 66840 w 66840"/>
                            <a:gd name="T11" fmla="*/ 54280 h 108547"/>
                            <a:gd name="T12" fmla="*/ 63640 w 66840"/>
                            <a:gd name="T13" fmla="*/ 74307 h 108547"/>
                            <a:gd name="T14" fmla="*/ 53442 w 66840"/>
                            <a:gd name="T15" fmla="*/ 91732 h 108547"/>
                            <a:gd name="T16" fmla="*/ 35319 w 66840"/>
                            <a:gd name="T17" fmla="*/ 103924 h 108547"/>
                            <a:gd name="T18" fmla="*/ 8293 w 66840"/>
                            <a:gd name="T19" fmla="*/ 108547 h 108547"/>
                            <a:gd name="T20" fmla="*/ 0 w 66840"/>
                            <a:gd name="T21" fmla="*/ 108547 h 108547"/>
                            <a:gd name="T22" fmla="*/ 0 w 66840"/>
                            <a:gd name="T23" fmla="*/ 79495 h 108547"/>
                            <a:gd name="T24" fmla="*/ 10427 w 66840"/>
                            <a:gd name="T25" fmla="*/ 78689 h 108547"/>
                            <a:gd name="T26" fmla="*/ 20853 w 66840"/>
                            <a:gd name="T27" fmla="*/ 75019 h 108547"/>
                            <a:gd name="T28" fmla="*/ 28080 w 66840"/>
                            <a:gd name="T29" fmla="*/ 67310 h 108547"/>
                            <a:gd name="T30" fmla="*/ 30810 w 66840"/>
                            <a:gd name="T31" fmla="*/ 54280 h 108547"/>
                            <a:gd name="T32" fmla="*/ 28080 w 66840"/>
                            <a:gd name="T33" fmla="*/ 41237 h 108547"/>
                            <a:gd name="T34" fmla="*/ 20853 w 66840"/>
                            <a:gd name="T35" fmla="*/ 33528 h 108547"/>
                            <a:gd name="T36" fmla="*/ 10427 w 66840"/>
                            <a:gd name="T37" fmla="*/ 29870 h 108547"/>
                            <a:gd name="T38" fmla="*/ 0 w 66840"/>
                            <a:gd name="T39" fmla="*/ 29064 h 108547"/>
                            <a:gd name="T40" fmla="*/ 0 w 66840"/>
                            <a:gd name="T41" fmla="*/ 0 h 108547"/>
                            <a:gd name="T42" fmla="*/ 0 w 66840"/>
                            <a:gd name="T43" fmla="*/ 0 h 108547"/>
                            <a:gd name="T44" fmla="*/ 66840 w 66840"/>
                            <a:gd name="T45" fmla="*/ 108547 h 108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66840" h="108547">
                              <a:moveTo>
                                <a:pt x="0" y="0"/>
                              </a:moveTo>
                              <a:lnTo>
                                <a:pt x="8293" y="0"/>
                              </a:lnTo>
                              <a:cubicBezTo>
                                <a:pt x="18872" y="0"/>
                                <a:pt x="27876" y="1550"/>
                                <a:pt x="35319" y="4623"/>
                              </a:cubicBezTo>
                              <a:cubicBezTo>
                                <a:pt x="42736" y="7709"/>
                                <a:pt x="48781" y="11773"/>
                                <a:pt x="53442" y="16827"/>
                              </a:cubicBezTo>
                              <a:cubicBezTo>
                                <a:pt x="58102" y="21895"/>
                                <a:pt x="61493" y="27661"/>
                                <a:pt x="63640" y="34137"/>
                              </a:cubicBezTo>
                              <a:cubicBezTo>
                                <a:pt x="65761" y="40615"/>
                                <a:pt x="66840" y="47320"/>
                                <a:pt x="66840" y="54280"/>
                              </a:cubicBezTo>
                              <a:cubicBezTo>
                                <a:pt x="66840" y="61074"/>
                                <a:pt x="65761" y="67742"/>
                                <a:pt x="63640" y="74307"/>
                              </a:cubicBezTo>
                              <a:cubicBezTo>
                                <a:pt x="61493" y="80861"/>
                                <a:pt x="58102" y="86677"/>
                                <a:pt x="53442" y="91732"/>
                              </a:cubicBezTo>
                              <a:cubicBezTo>
                                <a:pt x="48781" y="96774"/>
                                <a:pt x="42736" y="100851"/>
                                <a:pt x="35319" y="103924"/>
                              </a:cubicBezTo>
                              <a:cubicBezTo>
                                <a:pt x="27876" y="107010"/>
                                <a:pt x="18872" y="108547"/>
                                <a:pt x="8293" y="108547"/>
                              </a:cubicBezTo>
                              <a:lnTo>
                                <a:pt x="0" y="108547"/>
                              </a:lnTo>
                              <a:lnTo>
                                <a:pt x="0" y="79495"/>
                              </a:lnTo>
                              <a:lnTo>
                                <a:pt x="10427" y="78689"/>
                              </a:lnTo>
                              <a:cubicBezTo>
                                <a:pt x="14376" y="78054"/>
                                <a:pt x="17856" y="76835"/>
                                <a:pt x="20853" y="75019"/>
                              </a:cubicBezTo>
                              <a:cubicBezTo>
                                <a:pt x="23850" y="73203"/>
                                <a:pt x="26264" y="70637"/>
                                <a:pt x="28080" y="67310"/>
                              </a:cubicBezTo>
                              <a:cubicBezTo>
                                <a:pt x="29896" y="63995"/>
                                <a:pt x="30810" y="59652"/>
                                <a:pt x="30810" y="54280"/>
                              </a:cubicBezTo>
                              <a:cubicBezTo>
                                <a:pt x="30810" y="48920"/>
                                <a:pt x="29896" y="44564"/>
                                <a:pt x="28080"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1187" y="469"/>
                          <a:ext cx="1426" cy="1770"/>
                        </a:xfrm>
                        <a:custGeom>
                          <a:avLst/>
                          <a:gdLst>
                            <a:gd name="T0" fmla="*/ 69126 w 142596"/>
                            <a:gd name="T1" fmla="*/ 0 h 177038"/>
                            <a:gd name="T2" fmla="*/ 94602 w 142596"/>
                            <a:gd name="T3" fmla="*/ 2946 h 177038"/>
                            <a:gd name="T4" fmla="*/ 116281 w 142596"/>
                            <a:gd name="T5" fmla="*/ 12560 h 177038"/>
                            <a:gd name="T6" fmla="*/ 131331 w 142596"/>
                            <a:gd name="T7" fmla="*/ 29502 h 177038"/>
                            <a:gd name="T8" fmla="*/ 136906 w 142596"/>
                            <a:gd name="T9" fmla="*/ 54496 h 177038"/>
                            <a:gd name="T10" fmla="*/ 100876 w 142596"/>
                            <a:gd name="T11" fmla="*/ 54496 h 177038"/>
                            <a:gd name="T12" fmla="*/ 97688 w 142596"/>
                            <a:gd name="T13" fmla="*/ 41948 h 177038"/>
                            <a:gd name="T14" fmla="*/ 90450 w 142596"/>
                            <a:gd name="T15" fmla="*/ 34125 h 177038"/>
                            <a:gd name="T16" fmla="*/ 80137 w 142596"/>
                            <a:gd name="T17" fmla="*/ 30086 h 177038"/>
                            <a:gd name="T18" fmla="*/ 67462 w 142596"/>
                            <a:gd name="T19" fmla="*/ 28918 h 177038"/>
                            <a:gd name="T20" fmla="*/ 58458 w 142596"/>
                            <a:gd name="T21" fmla="*/ 29870 h 177038"/>
                            <a:gd name="T22" fmla="*/ 50279 w 142596"/>
                            <a:gd name="T23" fmla="*/ 33172 h 177038"/>
                            <a:gd name="T24" fmla="*/ 44234 w 142596"/>
                            <a:gd name="T25" fmla="*/ 39103 h 177038"/>
                            <a:gd name="T26" fmla="*/ 41859 w 142596"/>
                            <a:gd name="T27" fmla="*/ 48108 h 177038"/>
                            <a:gd name="T28" fmla="*/ 43752 w 142596"/>
                            <a:gd name="T29" fmla="*/ 56159 h 177038"/>
                            <a:gd name="T30" fmla="*/ 51219 w 142596"/>
                            <a:gd name="T31" fmla="*/ 61849 h 177038"/>
                            <a:gd name="T32" fmla="*/ 66637 w 142596"/>
                            <a:gd name="T33" fmla="*/ 67081 h 177038"/>
                            <a:gd name="T34" fmla="*/ 92342 w 142596"/>
                            <a:gd name="T35" fmla="*/ 73698 h 177038"/>
                            <a:gd name="T36" fmla="*/ 105499 w 142596"/>
                            <a:gd name="T37" fmla="*/ 77140 h 177038"/>
                            <a:gd name="T38" fmla="*/ 122212 w 142596"/>
                            <a:gd name="T39" fmla="*/ 85077 h 177038"/>
                            <a:gd name="T40" fmla="*/ 136550 w 142596"/>
                            <a:gd name="T41" fmla="*/ 99657 h 177038"/>
                            <a:gd name="T42" fmla="*/ 142596 w 142596"/>
                            <a:gd name="T43" fmla="*/ 123012 h 177038"/>
                            <a:gd name="T44" fmla="*/ 138087 w 142596"/>
                            <a:gd name="T45" fmla="*/ 144564 h 177038"/>
                            <a:gd name="T46" fmla="*/ 124701 w 142596"/>
                            <a:gd name="T47" fmla="*/ 161747 h 177038"/>
                            <a:gd name="T48" fmla="*/ 102667 w 142596"/>
                            <a:gd name="T49" fmla="*/ 173012 h 177038"/>
                            <a:gd name="T50" fmla="*/ 72199 w 142596"/>
                            <a:gd name="T51" fmla="*/ 177038 h 177038"/>
                            <a:gd name="T52" fmla="*/ 45060 w 142596"/>
                            <a:gd name="T53" fmla="*/ 173609 h 177038"/>
                            <a:gd name="T54" fmla="*/ 21831 w 142596"/>
                            <a:gd name="T55" fmla="*/ 162814 h 177038"/>
                            <a:gd name="T56" fmla="*/ 5842 w 142596"/>
                            <a:gd name="T57" fmla="*/ 144094 h 177038"/>
                            <a:gd name="T58" fmla="*/ 140 w 142596"/>
                            <a:gd name="T59" fmla="*/ 117068 h 177038"/>
                            <a:gd name="T60" fmla="*/ 36182 w 142596"/>
                            <a:gd name="T61" fmla="*/ 117068 h 177038"/>
                            <a:gd name="T62" fmla="*/ 39256 w 142596"/>
                            <a:gd name="T63" fmla="*/ 131534 h 177038"/>
                            <a:gd name="T64" fmla="*/ 47447 w 142596"/>
                            <a:gd name="T65" fmla="*/ 141135 h 177038"/>
                            <a:gd name="T66" fmla="*/ 59398 w 142596"/>
                            <a:gd name="T67" fmla="*/ 146583 h 177038"/>
                            <a:gd name="T68" fmla="*/ 73622 w 142596"/>
                            <a:gd name="T69" fmla="*/ 148361 h 177038"/>
                            <a:gd name="T70" fmla="*/ 84277 w 142596"/>
                            <a:gd name="T71" fmla="*/ 147523 h 177038"/>
                            <a:gd name="T72" fmla="*/ 94958 w 142596"/>
                            <a:gd name="T73" fmla="*/ 144335 h 177038"/>
                            <a:gd name="T74" fmla="*/ 103251 w 142596"/>
                            <a:gd name="T75" fmla="*/ 137820 h 177038"/>
                            <a:gd name="T76" fmla="*/ 106566 w 142596"/>
                            <a:gd name="T77" fmla="*/ 127267 h 177038"/>
                            <a:gd name="T78" fmla="*/ 102184 w 142596"/>
                            <a:gd name="T79" fmla="*/ 116129 h 177038"/>
                            <a:gd name="T80" fmla="*/ 90691 w 142596"/>
                            <a:gd name="T81" fmla="*/ 109017 h 177038"/>
                            <a:gd name="T82" fmla="*/ 74575 w 142596"/>
                            <a:gd name="T83" fmla="*/ 104026 h 177038"/>
                            <a:gd name="T84" fmla="*/ 56312 w 142596"/>
                            <a:gd name="T85" fmla="*/ 99301 h 177038"/>
                            <a:gd name="T86" fmla="*/ 37846 w 142596"/>
                            <a:gd name="T87" fmla="*/ 93497 h 177038"/>
                            <a:gd name="T88" fmla="*/ 21717 w 142596"/>
                            <a:gd name="T89" fmla="*/ 84607 h 177038"/>
                            <a:gd name="T90" fmla="*/ 10224 w 142596"/>
                            <a:gd name="T91" fmla="*/ 70980 h 177038"/>
                            <a:gd name="T92" fmla="*/ 5842 w 142596"/>
                            <a:gd name="T93" fmla="*/ 51194 h 177038"/>
                            <a:gd name="T94" fmla="*/ 11405 w 142596"/>
                            <a:gd name="T95" fmla="*/ 28549 h 177038"/>
                            <a:gd name="T96" fmla="*/ 25997 w 142596"/>
                            <a:gd name="T97" fmla="*/ 12560 h 177038"/>
                            <a:gd name="T98" fmla="*/ 46368 w 142596"/>
                            <a:gd name="T99" fmla="*/ 3073 h 177038"/>
                            <a:gd name="T100" fmla="*/ 69126 w 142596"/>
                            <a:gd name="T101" fmla="*/ 0 h 177038"/>
                            <a:gd name="T102" fmla="*/ 0 w 142596"/>
                            <a:gd name="T103" fmla="*/ 0 h 177038"/>
                            <a:gd name="T104" fmla="*/ 142596 w 142596"/>
                            <a:gd name="T105"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142596" h="177038">
                              <a:moveTo>
                                <a:pt x="69126" y="0"/>
                              </a:moveTo>
                              <a:cubicBezTo>
                                <a:pt x="77965" y="0"/>
                                <a:pt x="86449" y="991"/>
                                <a:pt x="94602" y="2946"/>
                              </a:cubicBezTo>
                              <a:cubicBezTo>
                                <a:pt x="102730" y="4940"/>
                                <a:pt x="109957" y="8128"/>
                                <a:pt x="116281" y="12560"/>
                              </a:cubicBezTo>
                              <a:cubicBezTo>
                                <a:pt x="122606" y="16980"/>
                                <a:pt x="127622" y="22631"/>
                                <a:pt x="131331" y="29502"/>
                              </a:cubicBezTo>
                              <a:cubicBezTo>
                                <a:pt x="135039" y="36385"/>
                                <a:pt x="136906" y="44717"/>
                                <a:pt x="136906" y="54496"/>
                              </a:cubicBezTo>
                              <a:lnTo>
                                <a:pt x="100876" y="54496"/>
                              </a:lnTo>
                              <a:cubicBezTo>
                                <a:pt x="100559" y="49454"/>
                                <a:pt x="99492" y="45263"/>
                                <a:pt x="97688" y="41948"/>
                              </a:cubicBezTo>
                              <a:cubicBezTo>
                                <a:pt x="95860" y="38633"/>
                                <a:pt x="93447" y="36017"/>
                                <a:pt x="90450" y="34125"/>
                              </a:cubicBezTo>
                              <a:cubicBezTo>
                                <a:pt x="87452" y="32220"/>
                                <a:pt x="84011" y="30886"/>
                                <a:pt x="80137" y="30086"/>
                              </a:cubicBezTo>
                              <a:cubicBezTo>
                                <a:pt x="76276" y="29311"/>
                                <a:pt x="72047" y="28918"/>
                                <a:pt x="67462" y="28918"/>
                              </a:cubicBezTo>
                              <a:cubicBezTo>
                                <a:pt x="64452" y="28918"/>
                                <a:pt x="61455" y="29223"/>
                                <a:pt x="58458" y="29870"/>
                              </a:cubicBezTo>
                              <a:cubicBezTo>
                                <a:pt x="55448" y="30493"/>
                                <a:pt x="52731" y="31585"/>
                                <a:pt x="50279" y="33172"/>
                              </a:cubicBezTo>
                              <a:cubicBezTo>
                                <a:pt x="47815" y="34747"/>
                                <a:pt x="45809" y="36728"/>
                                <a:pt x="44234" y="39103"/>
                              </a:cubicBezTo>
                              <a:cubicBezTo>
                                <a:pt x="42659" y="41478"/>
                                <a:pt x="41859" y="44475"/>
                                <a:pt x="41859" y="48108"/>
                              </a:cubicBezTo>
                              <a:cubicBezTo>
                                <a:pt x="41859" y="51422"/>
                                <a:pt x="42494" y="54102"/>
                                <a:pt x="43752" y="56159"/>
                              </a:cubicBezTo>
                              <a:cubicBezTo>
                                <a:pt x="45021" y="58229"/>
                                <a:pt x="47511" y="60109"/>
                                <a:pt x="51219" y="61849"/>
                              </a:cubicBezTo>
                              <a:cubicBezTo>
                                <a:pt x="54940" y="63602"/>
                                <a:pt x="60071" y="65329"/>
                                <a:pt x="66637" y="67081"/>
                              </a:cubicBezTo>
                              <a:cubicBezTo>
                                <a:pt x="73190" y="68809"/>
                                <a:pt x="81763" y="71031"/>
                                <a:pt x="92342" y="73698"/>
                              </a:cubicBezTo>
                              <a:cubicBezTo>
                                <a:pt x="95504" y="74333"/>
                                <a:pt x="99886" y="75476"/>
                                <a:pt x="105499" y="77140"/>
                              </a:cubicBezTo>
                              <a:cubicBezTo>
                                <a:pt x="111100" y="78803"/>
                                <a:pt x="116675" y="81432"/>
                                <a:pt x="122212" y="85077"/>
                              </a:cubicBezTo>
                              <a:cubicBezTo>
                                <a:pt x="127737" y="88709"/>
                                <a:pt x="132512" y="93586"/>
                                <a:pt x="136550" y="99657"/>
                              </a:cubicBezTo>
                              <a:cubicBezTo>
                                <a:pt x="140576" y="105740"/>
                                <a:pt x="142596" y="113512"/>
                                <a:pt x="142596" y="123012"/>
                              </a:cubicBezTo>
                              <a:cubicBezTo>
                                <a:pt x="142596" y="130746"/>
                                <a:pt x="141084" y="137922"/>
                                <a:pt x="138087" y="144564"/>
                              </a:cubicBezTo>
                              <a:cubicBezTo>
                                <a:pt x="135077" y="151193"/>
                                <a:pt x="130620" y="156934"/>
                                <a:pt x="124701" y="161747"/>
                              </a:cubicBezTo>
                              <a:cubicBezTo>
                                <a:pt x="118770" y="166560"/>
                                <a:pt x="111430" y="170319"/>
                                <a:pt x="102667" y="173012"/>
                              </a:cubicBezTo>
                              <a:cubicBezTo>
                                <a:pt x="93878" y="175692"/>
                                <a:pt x="83731" y="177038"/>
                                <a:pt x="72199" y="177038"/>
                              </a:cubicBezTo>
                              <a:cubicBezTo>
                                <a:pt x="62878" y="177038"/>
                                <a:pt x="53835" y="175895"/>
                                <a:pt x="45060" y="173609"/>
                              </a:cubicBezTo>
                              <a:cubicBezTo>
                                <a:pt x="36297" y="171310"/>
                                <a:pt x="28550" y="167716"/>
                                <a:pt x="21831" y="162814"/>
                              </a:cubicBezTo>
                              <a:cubicBezTo>
                                <a:pt x="15126" y="157924"/>
                                <a:pt x="9792" y="151663"/>
                                <a:pt x="5842" y="144094"/>
                              </a:cubicBezTo>
                              <a:cubicBezTo>
                                <a:pt x="1892" y="136499"/>
                                <a:pt x="0" y="127495"/>
                                <a:pt x="140" y="117068"/>
                              </a:cubicBezTo>
                              <a:lnTo>
                                <a:pt x="36182" y="117068"/>
                              </a:lnTo>
                              <a:cubicBezTo>
                                <a:pt x="36182" y="122771"/>
                                <a:pt x="37198" y="127571"/>
                                <a:pt x="39256" y="131534"/>
                              </a:cubicBezTo>
                              <a:cubicBezTo>
                                <a:pt x="41313" y="135484"/>
                                <a:pt x="44031" y="138671"/>
                                <a:pt x="47447" y="141135"/>
                              </a:cubicBezTo>
                              <a:cubicBezTo>
                                <a:pt x="50825" y="143573"/>
                                <a:pt x="54826" y="145390"/>
                                <a:pt x="59398" y="146583"/>
                              </a:cubicBezTo>
                              <a:cubicBezTo>
                                <a:pt x="63983" y="147765"/>
                                <a:pt x="68720" y="148361"/>
                                <a:pt x="73622" y="148361"/>
                              </a:cubicBezTo>
                              <a:cubicBezTo>
                                <a:pt x="76949" y="148361"/>
                                <a:pt x="80493" y="148082"/>
                                <a:pt x="84277" y="147523"/>
                              </a:cubicBezTo>
                              <a:cubicBezTo>
                                <a:pt x="88087" y="146977"/>
                                <a:pt x="91643" y="145910"/>
                                <a:pt x="94958" y="144335"/>
                              </a:cubicBezTo>
                              <a:cubicBezTo>
                                <a:pt x="98273" y="142748"/>
                                <a:pt x="101029" y="140576"/>
                                <a:pt x="103251" y="137820"/>
                              </a:cubicBezTo>
                              <a:cubicBezTo>
                                <a:pt x="105461" y="135052"/>
                                <a:pt x="106566" y="131534"/>
                                <a:pt x="106566" y="127267"/>
                              </a:cubicBezTo>
                              <a:cubicBezTo>
                                <a:pt x="106566" y="122682"/>
                                <a:pt x="105105" y="118973"/>
                                <a:pt x="102184" y="116129"/>
                              </a:cubicBezTo>
                              <a:cubicBezTo>
                                <a:pt x="99251" y="113284"/>
                                <a:pt x="95428" y="110909"/>
                                <a:pt x="90691" y="109017"/>
                              </a:cubicBezTo>
                              <a:cubicBezTo>
                                <a:pt x="85941" y="107124"/>
                                <a:pt x="80569" y="105461"/>
                                <a:pt x="74575" y="104026"/>
                              </a:cubicBezTo>
                              <a:cubicBezTo>
                                <a:pt x="68567" y="102616"/>
                                <a:pt x="62484" y="101028"/>
                                <a:pt x="56312" y="99301"/>
                              </a:cubicBezTo>
                              <a:cubicBezTo>
                                <a:pt x="50000" y="97727"/>
                                <a:pt x="43840" y="95783"/>
                                <a:pt x="37846" y="93497"/>
                              </a:cubicBezTo>
                              <a:cubicBezTo>
                                <a:pt x="31826" y="91211"/>
                                <a:pt x="26454" y="88252"/>
                                <a:pt x="21717" y="84607"/>
                              </a:cubicBezTo>
                              <a:cubicBezTo>
                                <a:pt x="16980" y="80975"/>
                                <a:pt x="13145" y="76429"/>
                                <a:pt x="10224" y="70980"/>
                              </a:cubicBezTo>
                              <a:cubicBezTo>
                                <a:pt x="7302" y="65519"/>
                                <a:pt x="5842" y="58941"/>
                                <a:pt x="5842" y="51194"/>
                              </a:cubicBezTo>
                              <a:cubicBezTo>
                                <a:pt x="5842" y="42494"/>
                                <a:pt x="7696" y="34963"/>
                                <a:pt x="11405" y="28549"/>
                              </a:cubicBezTo>
                              <a:cubicBezTo>
                                <a:pt x="15126" y="22161"/>
                                <a:pt x="19977" y="16827"/>
                                <a:pt x="25997" y="12560"/>
                              </a:cubicBezTo>
                              <a:cubicBezTo>
                                <a:pt x="31991" y="8281"/>
                                <a:pt x="38786" y="5131"/>
                                <a:pt x="46368" y="3073"/>
                              </a:cubicBezTo>
                              <a:cubicBezTo>
                                <a:pt x="53950" y="1029"/>
                                <a:pt x="61532" y="0"/>
                                <a:pt x="69126"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0" y="3758"/>
                          <a:ext cx="607" cy="555"/>
                        </a:xfrm>
                        <a:custGeom>
                          <a:avLst/>
                          <a:gdLst>
                            <a:gd name="T0" fmla="*/ 27711 w 60706"/>
                            <a:gd name="T1" fmla="*/ 0 h 55423"/>
                            <a:gd name="T2" fmla="*/ 60706 w 60706"/>
                            <a:gd name="T3" fmla="*/ 0 h 55423"/>
                            <a:gd name="T4" fmla="*/ 60706 w 60706"/>
                            <a:gd name="T5" fmla="*/ 55423 h 55423"/>
                            <a:gd name="T6" fmla="*/ 27711 w 60706"/>
                            <a:gd name="T7" fmla="*/ 55423 h 55423"/>
                            <a:gd name="T8" fmla="*/ 0 w 60706"/>
                            <a:gd name="T9" fmla="*/ 27711 h 55423"/>
                            <a:gd name="T10" fmla="*/ 27711 w 60706"/>
                            <a:gd name="T11" fmla="*/ 0 h 55423"/>
                            <a:gd name="T12" fmla="*/ 0 w 60706"/>
                            <a:gd name="T13" fmla="*/ 0 h 55423"/>
                            <a:gd name="T14" fmla="*/ 60706 w 60706"/>
                            <a:gd name="T15" fmla="*/ 55423 h 55423"/>
                          </a:gdLst>
                          <a:ahLst/>
                          <a:cxnLst>
                            <a:cxn ang="0">
                              <a:pos x="T0" y="T1"/>
                            </a:cxn>
                            <a:cxn ang="0">
                              <a:pos x="T2" y="T3"/>
                            </a:cxn>
                            <a:cxn ang="0">
                              <a:pos x="T4" y="T5"/>
                            </a:cxn>
                            <a:cxn ang="0">
                              <a:pos x="T6" y="T7"/>
                            </a:cxn>
                            <a:cxn ang="0">
                              <a:pos x="T8" y="T9"/>
                            </a:cxn>
                            <a:cxn ang="0">
                              <a:pos x="T10" y="T11"/>
                            </a:cxn>
                          </a:cxnLst>
                          <a:rect l="T12" t="T13" r="T14" b="T15"/>
                          <a:pathLst>
                            <a:path w="60706" h="55423">
                              <a:moveTo>
                                <a:pt x="27711" y="0"/>
                              </a:moveTo>
                              <a:lnTo>
                                <a:pt x="60706" y="0"/>
                              </a:lnTo>
                              <a:lnTo>
                                <a:pt x="60706" y="55423"/>
                              </a:lnTo>
                              <a:lnTo>
                                <a:pt x="27711" y="55423"/>
                              </a:lnTo>
                              <a:cubicBezTo>
                                <a:pt x="12395" y="55423"/>
                                <a:pt x="0" y="43015"/>
                                <a:pt x="0" y="27711"/>
                              </a:cubicBezTo>
                              <a:cubicBezTo>
                                <a:pt x="0" y="12408"/>
                                <a:pt x="12395" y="0"/>
                                <a:pt x="27711"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34"/>
                      <wps:cNvSpPr>
                        <a:spLocks/>
                      </wps:cNvSpPr>
                      <wps:spPr bwMode="auto">
                        <a:xfrm>
                          <a:off x="0" y="2116"/>
                          <a:ext cx="607" cy="1355"/>
                        </a:xfrm>
                        <a:custGeom>
                          <a:avLst/>
                          <a:gdLst>
                            <a:gd name="T0" fmla="*/ 60693 w 60693"/>
                            <a:gd name="T1" fmla="*/ 0 h 135518"/>
                            <a:gd name="T2" fmla="*/ 60693 w 60693"/>
                            <a:gd name="T3" fmla="*/ 57788 h 135518"/>
                            <a:gd name="T4" fmla="*/ 58431 w 60693"/>
                            <a:gd name="T5" fmla="*/ 59215 h 135518"/>
                            <a:gd name="T6" fmla="*/ 55410 w 60693"/>
                            <a:gd name="T7" fmla="*/ 67776 h 135518"/>
                            <a:gd name="T8" fmla="*/ 58431 w 60693"/>
                            <a:gd name="T9" fmla="*/ 76317 h 135518"/>
                            <a:gd name="T10" fmla="*/ 60693 w 60693"/>
                            <a:gd name="T11" fmla="*/ 77747 h 135518"/>
                            <a:gd name="T12" fmla="*/ 60693 w 60693"/>
                            <a:gd name="T13" fmla="*/ 135518 h 135518"/>
                            <a:gd name="T14" fmla="*/ 40200 w 60693"/>
                            <a:gd name="T15" fmla="*/ 130540 h 135518"/>
                            <a:gd name="T16" fmla="*/ 0 w 60693"/>
                            <a:gd name="T17" fmla="*/ 67776 h 135518"/>
                            <a:gd name="T18" fmla="*/ 40200 w 60693"/>
                            <a:gd name="T19" fmla="*/ 4988 h 135518"/>
                            <a:gd name="T20" fmla="*/ 60693 w 60693"/>
                            <a:gd name="T21" fmla="*/ 0 h 135518"/>
                            <a:gd name="T22" fmla="*/ 0 w 60693"/>
                            <a:gd name="T23" fmla="*/ 0 h 135518"/>
                            <a:gd name="T24" fmla="*/ 60693 w 60693"/>
                            <a:gd name="T25" fmla="*/ 135518 h 135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693" h="135518">
                              <a:moveTo>
                                <a:pt x="60693" y="0"/>
                              </a:moveTo>
                              <a:lnTo>
                                <a:pt x="60693" y="57788"/>
                              </a:lnTo>
                              <a:lnTo>
                                <a:pt x="58431" y="59215"/>
                              </a:lnTo>
                              <a:cubicBezTo>
                                <a:pt x="56544" y="61557"/>
                                <a:pt x="55410" y="64532"/>
                                <a:pt x="55410" y="67776"/>
                              </a:cubicBezTo>
                              <a:cubicBezTo>
                                <a:pt x="55410" y="71002"/>
                                <a:pt x="56544" y="73974"/>
                                <a:pt x="58431" y="76317"/>
                              </a:cubicBezTo>
                              <a:lnTo>
                                <a:pt x="60693" y="77747"/>
                              </a:lnTo>
                              <a:lnTo>
                                <a:pt x="60693" y="135518"/>
                              </a:lnTo>
                              <a:lnTo>
                                <a:pt x="40200" y="130540"/>
                              </a:lnTo>
                              <a:cubicBezTo>
                                <a:pt x="16488" y="119581"/>
                                <a:pt x="0" y="95561"/>
                                <a:pt x="0" y="67776"/>
                              </a:cubicBezTo>
                              <a:cubicBezTo>
                                <a:pt x="0" y="39973"/>
                                <a:pt x="16488" y="15956"/>
                                <a:pt x="40200" y="4988"/>
                              </a:cubicBezTo>
                              <a:lnTo>
                                <a:pt x="60693"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35"/>
                      <wps:cNvSpPr>
                        <a:spLocks/>
                      </wps:cNvSpPr>
                      <wps:spPr bwMode="auto">
                        <a:xfrm>
                          <a:off x="1" y="487"/>
                          <a:ext cx="606" cy="1355"/>
                        </a:xfrm>
                        <a:custGeom>
                          <a:avLst/>
                          <a:gdLst>
                            <a:gd name="T0" fmla="*/ 60592 w 60592"/>
                            <a:gd name="T1" fmla="*/ 0 h 135489"/>
                            <a:gd name="T2" fmla="*/ 60592 w 60592"/>
                            <a:gd name="T3" fmla="*/ 57836 h 135489"/>
                            <a:gd name="T4" fmla="*/ 58395 w 60592"/>
                            <a:gd name="T5" fmla="*/ 59234 h 135489"/>
                            <a:gd name="T6" fmla="*/ 55410 w 60592"/>
                            <a:gd name="T7" fmla="*/ 67757 h 135489"/>
                            <a:gd name="T8" fmla="*/ 58395 w 60592"/>
                            <a:gd name="T9" fmla="*/ 76257 h 135489"/>
                            <a:gd name="T10" fmla="*/ 60592 w 60592"/>
                            <a:gd name="T11" fmla="*/ 77662 h 135489"/>
                            <a:gd name="T12" fmla="*/ 60592 w 60592"/>
                            <a:gd name="T13" fmla="*/ 135489 h 135489"/>
                            <a:gd name="T14" fmla="*/ 40135 w 60592"/>
                            <a:gd name="T15" fmla="*/ 130485 h 135489"/>
                            <a:gd name="T16" fmla="*/ 0 w 60592"/>
                            <a:gd name="T17" fmla="*/ 67757 h 135489"/>
                            <a:gd name="T18" fmla="*/ 40135 w 60592"/>
                            <a:gd name="T19" fmla="*/ 5005 h 135489"/>
                            <a:gd name="T20" fmla="*/ 60592 w 60592"/>
                            <a:gd name="T21" fmla="*/ 0 h 135489"/>
                            <a:gd name="T22" fmla="*/ 0 w 60592"/>
                            <a:gd name="T23" fmla="*/ 0 h 135489"/>
                            <a:gd name="T24" fmla="*/ 60592 w 60592"/>
                            <a:gd name="T25" fmla="*/ 135489 h 135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592" h="135489">
                              <a:moveTo>
                                <a:pt x="60592" y="0"/>
                              </a:moveTo>
                              <a:lnTo>
                                <a:pt x="60592" y="57836"/>
                              </a:lnTo>
                              <a:lnTo>
                                <a:pt x="58395" y="59234"/>
                              </a:lnTo>
                              <a:cubicBezTo>
                                <a:pt x="56528" y="61569"/>
                                <a:pt x="55410" y="64531"/>
                                <a:pt x="55410" y="67757"/>
                              </a:cubicBezTo>
                              <a:cubicBezTo>
                                <a:pt x="55410" y="70976"/>
                                <a:pt x="56528" y="73926"/>
                                <a:pt x="58395" y="76257"/>
                              </a:cubicBezTo>
                              <a:lnTo>
                                <a:pt x="60592" y="77662"/>
                              </a:lnTo>
                              <a:lnTo>
                                <a:pt x="60592" y="135489"/>
                              </a:lnTo>
                              <a:lnTo>
                                <a:pt x="40135" y="130485"/>
                              </a:lnTo>
                              <a:cubicBezTo>
                                <a:pt x="16459" y="119509"/>
                                <a:pt x="0" y="95523"/>
                                <a:pt x="0" y="67757"/>
                              </a:cubicBezTo>
                              <a:cubicBezTo>
                                <a:pt x="0" y="39973"/>
                                <a:pt x="16459" y="15982"/>
                                <a:pt x="40135" y="5005"/>
                              </a:cubicBezTo>
                              <a:lnTo>
                                <a:pt x="60592"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36"/>
                      <wps:cNvSpPr>
                        <a:spLocks/>
                      </wps:cNvSpPr>
                      <wps:spPr bwMode="auto">
                        <a:xfrm>
                          <a:off x="607" y="0"/>
                          <a:ext cx="497" cy="4652"/>
                        </a:xfrm>
                        <a:custGeom>
                          <a:avLst/>
                          <a:gdLst>
                            <a:gd name="T0" fmla="*/ 25070 w 49784"/>
                            <a:gd name="T1" fmla="*/ 0 h 465277"/>
                            <a:gd name="T2" fmla="*/ 44869 w 49784"/>
                            <a:gd name="T3" fmla="*/ 19812 h 465277"/>
                            <a:gd name="T4" fmla="*/ 44869 w 49784"/>
                            <a:gd name="T5" fmla="*/ 47511 h 465277"/>
                            <a:gd name="T6" fmla="*/ 49784 w 49784"/>
                            <a:gd name="T7" fmla="*/ 47511 h 465277"/>
                            <a:gd name="T8" fmla="*/ 49784 w 49784"/>
                            <a:gd name="T9" fmla="*/ 102934 h 465277"/>
                            <a:gd name="T10" fmla="*/ 44869 w 49784"/>
                            <a:gd name="T11" fmla="*/ 102934 h 465277"/>
                            <a:gd name="T12" fmla="*/ 44869 w 49784"/>
                            <a:gd name="T13" fmla="*/ 128105 h 465277"/>
                            <a:gd name="T14" fmla="*/ 49784 w 49784"/>
                            <a:gd name="T15" fmla="*/ 129347 h 465277"/>
                            <a:gd name="T16" fmla="*/ 49784 w 49784"/>
                            <a:gd name="T17" fmla="*/ 187359 h 465277"/>
                            <a:gd name="T18" fmla="*/ 44869 w 49784"/>
                            <a:gd name="T19" fmla="*/ 183960 h 465277"/>
                            <a:gd name="T20" fmla="*/ 44869 w 49784"/>
                            <a:gd name="T21" fmla="*/ 210236 h 465277"/>
                            <a:gd name="T22" fmla="*/ 49784 w 49784"/>
                            <a:gd name="T23" fmla="*/ 206840 h 465277"/>
                            <a:gd name="T24" fmla="*/ 49784 w 49784"/>
                            <a:gd name="T25" fmla="*/ 264873 h 465277"/>
                            <a:gd name="T26" fmla="*/ 44869 w 49784"/>
                            <a:gd name="T27" fmla="*/ 266116 h 465277"/>
                            <a:gd name="T28" fmla="*/ 44869 w 49784"/>
                            <a:gd name="T29" fmla="*/ 293179 h 465277"/>
                            <a:gd name="T30" fmla="*/ 49784 w 49784"/>
                            <a:gd name="T31" fmla="*/ 294423 h 465277"/>
                            <a:gd name="T32" fmla="*/ 49784 w 49784"/>
                            <a:gd name="T33" fmla="*/ 352457 h 465277"/>
                            <a:gd name="T34" fmla="*/ 44869 w 49784"/>
                            <a:gd name="T35" fmla="*/ 349072 h 465277"/>
                            <a:gd name="T36" fmla="*/ 44869 w 49784"/>
                            <a:gd name="T37" fmla="*/ 375323 h 465277"/>
                            <a:gd name="T38" fmla="*/ 49784 w 49784"/>
                            <a:gd name="T39" fmla="*/ 371921 h 465277"/>
                            <a:gd name="T40" fmla="*/ 49784 w 49784"/>
                            <a:gd name="T41" fmla="*/ 429959 h 465277"/>
                            <a:gd name="T42" fmla="*/ 44869 w 49784"/>
                            <a:gd name="T43" fmla="*/ 431203 h 465277"/>
                            <a:gd name="T44" fmla="*/ 44869 w 49784"/>
                            <a:gd name="T45" fmla="*/ 445478 h 465277"/>
                            <a:gd name="T46" fmla="*/ 25070 w 49784"/>
                            <a:gd name="T47" fmla="*/ 465277 h 465277"/>
                            <a:gd name="T48" fmla="*/ 5283 w 49784"/>
                            <a:gd name="T49" fmla="*/ 445478 h 465277"/>
                            <a:gd name="T50" fmla="*/ 5283 w 49784"/>
                            <a:gd name="T51" fmla="*/ 431305 h 465277"/>
                            <a:gd name="T52" fmla="*/ 0 w 49784"/>
                            <a:gd name="T53" fmla="*/ 431305 h 465277"/>
                            <a:gd name="T54" fmla="*/ 0 w 49784"/>
                            <a:gd name="T55" fmla="*/ 375882 h 465277"/>
                            <a:gd name="T56" fmla="*/ 5283 w 49784"/>
                            <a:gd name="T57" fmla="*/ 375882 h 465277"/>
                            <a:gd name="T58" fmla="*/ 5283 w 49784"/>
                            <a:gd name="T59" fmla="*/ 348412 h 465277"/>
                            <a:gd name="T60" fmla="*/ 0 w 49784"/>
                            <a:gd name="T61" fmla="*/ 347128 h 465277"/>
                            <a:gd name="T62" fmla="*/ 0 w 49784"/>
                            <a:gd name="T63" fmla="*/ 289358 h 465277"/>
                            <a:gd name="T64" fmla="*/ 5283 w 49784"/>
                            <a:gd name="T65" fmla="*/ 292697 h 465277"/>
                            <a:gd name="T66" fmla="*/ 5283 w 49784"/>
                            <a:gd name="T67" fmla="*/ 266065 h 465277"/>
                            <a:gd name="T68" fmla="*/ 0 w 49784"/>
                            <a:gd name="T69" fmla="*/ 269399 h 465277"/>
                            <a:gd name="T70" fmla="*/ 0 w 49784"/>
                            <a:gd name="T71" fmla="*/ 211611 h 465277"/>
                            <a:gd name="T72" fmla="*/ 5283 w 49784"/>
                            <a:gd name="T73" fmla="*/ 210325 h 465277"/>
                            <a:gd name="T74" fmla="*/ 5283 w 49784"/>
                            <a:gd name="T75" fmla="*/ 185572 h 465277"/>
                            <a:gd name="T76" fmla="*/ 0 w 49784"/>
                            <a:gd name="T77" fmla="*/ 184280 h 465277"/>
                            <a:gd name="T78" fmla="*/ 0 w 49784"/>
                            <a:gd name="T79" fmla="*/ 126453 h 465277"/>
                            <a:gd name="T80" fmla="*/ 5283 w 49784"/>
                            <a:gd name="T81" fmla="*/ 129832 h 465277"/>
                            <a:gd name="T82" fmla="*/ 5283 w 49784"/>
                            <a:gd name="T83" fmla="*/ 103264 h 465277"/>
                            <a:gd name="T84" fmla="*/ 0 w 49784"/>
                            <a:gd name="T85" fmla="*/ 106626 h 465277"/>
                            <a:gd name="T86" fmla="*/ 0 w 49784"/>
                            <a:gd name="T87" fmla="*/ 48791 h 465277"/>
                            <a:gd name="T88" fmla="*/ 5283 w 49784"/>
                            <a:gd name="T89" fmla="*/ 47498 h 465277"/>
                            <a:gd name="T90" fmla="*/ 5283 w 49784"/>
                            <a:gd name="T91" fmla="*/ 19812 h 465277"/>
                            <a:gd name="T92" fmla="*/ 25070 w 49784"/>
                            <a:gd name="T93" fmla="*/ 0 h 465277"/>
                            <a:gd name="T94" fmla="*/ 0 w 49784"/>
                            <a:gd name="T95" fmla="*/ 0 h 465277"/>
                            <a:gd name="T96" fmla="*/ 49784 w 49784"/>
                            <a:gd name="T97" fmla="*/ 465277 h 465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49784" h="465277">
                              <a:moveTo>
                                <a:pt x="25070" y="0"/>
                              </a:moveTo>
                              <a:cubicBezTo>
                                <a:pt x="36017" y="0"/>
                                <a:pt x="44869" y="8865"/>
                                <a:pt x="44869" y="19812"/>
                              </a:cubicBezTo>
                              <a:lnTo>
                                <a:pt x="44869" y="47511"/>
                              </a:lnTo>
                              <a:lnTo>
                                <a:pt x="49784" y="47511"/>
                              </a:lnTo>
                              <a:lnTo>
                                <a:pt x="49784" y="102934"/>
                              </a:lnTo>
                              <a:lnTo>
                                <a:pt x="44869" y="102934"/>
                              </a:lnTo>
                              <a:lnTo>
                                <a:pt x="44869" y="128105"/>
                              </a:lnTo>
                              <a:lnTo>
                                <a:pt x="49784" y="129347"/>
                              </a:lnTo>
                              <a:lnTo>
                                <a:pt x="49784" y="187359"/>
                              </a:lnTo>
                              <a:lnTo>
                                <a:pt x="44869" y="183960"/>
                              </a:lnTo>
                              <a:lnTo>
                                <a:pt x="44869" y="210236"/>
                              </a:lnTo>
                              <a:lnTo>
                                <a:pt x="49784" y="206840"/>
                              </a:lnTo>
                              <a:lnTo>
                                <a:pt x="49784" y="264873"/>
                              </a:lnTo>
                              <a:lnTo>
                                <a:pt x="44869" y="266116"/>
                              </a:lnTo>
                              <a:lnTo>
                                <a:pt x="44869" y="293179"/>
                              </a:lnTo>
                              <a:lnTo>
                                <a:pt x="49784" y="294423"/>
                              </a:lnTo>
                              <a:lnTo>
                                <a:pt x="49784" y="352457"/>
                              </a:lnTo>
                              <a:lnTo>
                                <a:pt x="44869" y="349072"/>
                              </a:lnTo>
                              <a:lnTo>
                                <a:pt x="44869" y="375323"/>
                              </a:lnTo>
                              <a:lnTo>
                                <a:pt x="49784" y="371921"/>
                              </a:lnTo>
                              <a:lnTo>
                                <a:pt x="49784" y="429959"/>
                              </a:lnTo>
                              <a:lnTo>
                                <a:pt x="44869" y="431203"/>
                              </a:lnTo>
                              <a:lnTo>
                                <a:pt x="44869" y="445478"/>
                              </a:lnTo>
                              <a:cubicBezTo>
                                <a:pt x="44869" y="456413"/>
                                <a:pt x="36017" y="465277"/>
                                <a:pt x="25070" y="465277"/>
                              </a:cubicBezTo>
                              <a:cubicBezTo>
                                <a:pt x="14135" y="465277"/>
                                <a:pt x="5283" y="456413"/>
                                <a:pt x="5283" y="445478"/>
                              </a:cubicBezTo>
                              <a:lnTo>
                                <a:pt x="5283" y="431305"/>
                              </a:lnTo>
                              <a:lnTo>
                                <a:pt x="0" y="431305"/>
                              </a:lnTo>
                              <a:lnTo>
                                <a:pt x="0" y="375882"/>
                              </a:lnTo>
                              <a:lnTo>
                                <a:pt x="5283" y="375882"/>
                              </a:lnTo>
                              <a:lnTo>
                                <a:pt x="5283" y="348412"/>
                              </a:lnTo>
                              <a:lnTo>
                                <a:pt x="0" y="347128"/>
                              </a:lnTo>
                              <a:lnTo>
                                <a:pt x="0" y="289358"/>
                              </a:lnTo>
                              <a:lnTo>
                                <a:pt x="5283" y="292697"/>
                              </a:lnTo>
                              <a:lnTo>
                                <a:pt x="5283" y="266065"/>
                              </a:lnTo>
                              <a:lnTo>
                                <a:pt x="0" y="269399"/>
                              </a:lnTo>
                              <a:lnTo>
                                <a:pt x="0" y="211611"/>
                              </a:lnTo>
                              <a:lnTo>
                                <a:pt x="5283" y="210325"/>
                              </a:lnTo>
                              <a:lnTo>
                                <a:pt x="5283" y="185572"/>
                              </a:lnTo>
                              <a:lnTo>
                                <a:pt x="0" y="184280"/>
                              </a:lnTo>
                              <a:lnTo>
                                <a:pt x="0" y="126453"/>
                              </a:lnTo>
                              <a:lnTo>
                                <a:pt x="5283" y="129832"/>
                              </a:lnTo>
                              <a:lnTo>
                                <a:pt x="5283" y="103264"/>
                              </a:lnTo>
                              <a:lnTo>
                                <a:pt x="0" y="106626"/>
                              </a:lnTo>
                              <a:lnTo>
                                <a:pt x="0" y="48791"/>
                              </a:lnTo>
                              <a:lnTo>
                                <a:pt x="5283" y="47498"/>
                              </a:lnTo>
                              <a:lnTo>
                                <a:pt x="5283" y="19812"/>
                              </a:lnTo>
                              <a:cubicBezTo>
                                <a:pt x="5283" y="8865"/>
                                <a:pt x="14135" y="0"/>
                                <a:pt x="25070"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37"/>
                      <wps:cNvSpPr>
                        <a:spLocks/>
                      </wps:cNvSpPr>
                      <wps:spPr bwMode="auto">
                        <a:xfrm>
                          <a:off x="1104" y="2944"/>
                          <a:ext cx="604" cy="1355"/>
                        </a:xfrm>
                        <a:custGeom>
                          <a:avLst/>
                          <a:gdLst>
                            <a:gd name="T0" fmla="*/ 0 w 60338"/>
                            <a:gd name="T1" fmla="*/ 0 h 135536"/>
                            <a:gd name="T2" fmla="*/ 20604 w 60338"/>
                            <a:gd name="T3" fmla="*/ 5214 h 135536"/>
                            <a:gd name="T4" fmla="*/ 60338 w 60338"/>
                            <a:gd name="T5" fmla="*/ 67756 h 135536"/>
                            <a:gd name="T6" fmla="*/ 20604 w 60338"/>
                            <a:gd name="T7" fmla="*/ 130321 h 135536"/>
                            <a:gd name="T8" fmla="*/ 0 w 60338"/>
                            <a:gd name="T9" fmla="*/ 135536 h 135536"/>
                            <a:gd name="T10" fmla="*/ 0 w 60338"/>
                            <a:gd name="T11" fmla="*/ 77498 h 135536"/>
                            <a:gd name="T12" fmla="*/ 2124 w 60338"/>
                            <a:gd name="T13" fmla="*/ 76028 h 135536"/>
                            <a:gd name="T14" fmla="*/ 4915 w 60338"/>
                            <a:gd name="T15" fmla="*/ 67756 h 135536"/>
                            <a:gd name="T16" fmla="*/ 2124 w 60338"/>
                            <a:gd name="T17" fmla="*/ 59497 h 135536"/>
                            <a:gd name="T18" fmla="*/ 0 w 60338"/>
                            <a:gd name="T19" fmla="*/ 58034 h 135536"/>
                            <a:gd name="T20" fmla="*/ 0 w 60338"/>
                            <a:gd name="T21" fmla="*/ 0 h 135536"/>
                            <a:gd name="T22" fmla="*/ 0 w 60338"/>
                            <a:gd name="T23" fmla="*/ 0 h 135536"/>
                            <a:gd name="T24" fmla="*/ 60338 w 60338"/>
                            <a:gd name="T25" fmla="*/ 135536 h 135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338" h="135536">
                              <a:moveTo>
                                <a:pt x="0" y="0"/>
                              </a:moveTo>
                              <a:lnTo>
                                <a:pt x="20604" y="5214"/>
                              </a:lnTo>
                              <a:cubicBezTo>
                                <a:pt x="44064" y="16278"/>
                                <a:pt x="60338" y="40152"/>
                                <a:pt x="60338" y="67756"/>
                              </a:cubicBezTo>
                              <a:cubicBezTo>
                                <a:pt x="60338" y="95368"/>
                                <a:pt x="44064" y="119252"/>
                                <a:pt x="20604" y="130321"/>
                              </a:cubicBezTo>
                              <a:lnTo>
                                <a:pt x="0" y="135536"/>
                              </a:lnTo>
                              <a:lnTo>
                                <a:pt x="0" y="77498"/>
                              </a:lnTo>
                              <a:lnTo>
                                <a:pt x="2124" y="76028"/>
                              </a:lnTo>
                              <a:cubicBezTo>
                                <a:pt x="3874" y="73728"/>
                                <a:pt x="4915" y="70861"/>
                                <a:pt x="4915" y="67756"/>
                              </a:cubicBezTo>
                              <a:cubicBezTo>
                                <a:pt x="4915" y="64650"/>
                                <a:pt x="3874" y="61790"/>
                                <a:pt x="2124" y="59497"/>
                              </a:cubicBezTo>
                              <a:lnTo>
                                <a:pt x="0" y="5803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38"/>
                      <wps:cNvSpPr>
                        <a:spLocks/>
                      </wps:cNvSpPr>
                      <wps:spPr bwMode="auto">
                        <a:xfrm>
                          <a:off x="1104" y="1293"/>
                          <a:ext cx="604" cy="1355"/>
                        </a:xfrm>
                        <a:custGeom>
                          <a:avLst/>
                          <a:gdLst>
                            <a:gd name="T0" fmla="*/ 0 w 60338"/>
                            <a:gd name="T1" fmla="*/ 0 h 135526"/>
                            <a:gd name="T2" fmla="*/ 20604 w 60338"/>
                            <a:gd name="T3" fmla="*/ 5207 h 135526"/>
                            <a:gd name="T4" fmla="*/ 60338 w 60338"/>
                            <a:gd name="T5" fmla="*/ 67770 h 135526"/>
                            <a:gd name="T6" fmla="*/ 20604 w 60338"/>
                            <a:gd name="T7" fmla="*/ 130315 h 135526"/>
                            <a:gd name="T8" fmla="*/ 0 w 60338"/>
                            <a:gd name="T9" fmla="*/ 135526 h 135526"/>
                            <a:gd name="T10" fmla="*/ 0 w 60338"/>
                            <a:gd name="T11" fmla="*/ 77493 h 135526"/>
                            <a:gd name="T12" fmla="*/ 2124 w 60338"/>
                            <a:gd name="T13" fmla="*/ 76025 h 135526"/>
                            <a:gd name="T14" fmla="*/ 4915 w 60338"/>
                            <a:gd name="T15" fmla="*/ 67770 h 135526"/>
                            <a:gd name="T16" fmla="*/ 2124 w 60338"/>
                            <a:gd name="T17" fmla="*/ 59481 h 135526"/>
                            <a:gd name="T18" fmla="*/ 0 w 60338"/>
                            <a:gd name="T19" fmla="*/ 58012 h 135526"/>
                            <a:gd name="T20" fmla="*/ 0 w 60338"/>
                            <a:gd name="T21" fmla="*/ 0 h 135526"/>
                            <a:gd name="T22" fmla="*/ 0 w 60338"/>
                            <a:gd name="T23" fmla="*/ 0 h 135526"/>
                            <a:gd name="T24" fmla="*/ 60338 w 60338"/>
                            <a:gd name="T25" fmla="*/ 135526 h 135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338" h="135526">
                              <a:moveTo>
                                <a:pt x="0" y="0"/>
                              </a:moveTo>
                              <a:lnTo>
                                <a:pt x="20604" y="5207"/>
                              </a:lnTo>
                              <a:cubicBezTo>
                                <a:pt x="44064" y="16263"/>
                                <a:pt x="60338" y="40138"/>
                                <a:pt x="60338" y="67770"/>
                              </a:cubicBezTo>
                              <a:cubicBezTo>
                                <a:pt x="60338" y="95364"/>
                                <a:pt x="44064" y="119250"/>
                                <a:pt x="20604" y="130315"/>
                              </a:cubicBezTo>
                              <a:lnTo>
                                <a:pt x="0" y="135526"/>
                              </a:lnTo>
                              <a:lnTo>
                                <a:pt x="0" y="77493"/>
                              </a:lnTo>
                              <a:lnTo>
                                <a:pt x="2124" y="76025"/>
                              </a:lnTo>
                              <a:cubicBezTo>
                                <a:pt x="3874" y="73729"/>
                                <a:pt x="4915" y="70869"/>
                                <a:pt x="4915" y="67770"/>
                              </a:cubicBezTo>
                              <a:cubicBezTo>
                                <a:pt x="4915" y="64652"/>
                                <a:pt x="3874" y="61782"/>
                                <a:pt x="2124" y="59481"/>
                              </a:cubicBezTo>
                              <a:lnTo>
                                <a:pt x="0" y="5801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39"/>
                      <wps:cNvSpPr>
                        <a:spLocks/>
                      </wps:cNvSpPr>
                      <wps:spPr bwMode="auto">
                        <a:xfrm>
                          <a:off x="1104" y="475"/>
                          <a:ext cx="610" cy="554"/>
                        </a:xfrm>
                        <a:custGeom>
                          <a:avLst/>
                          <a:gdLst>
                            <a:gd name="T0" fmla="*/ 0 w 60998"/>
                            <a:gd name="T1" fmla="*/ 0 h 55423"/>
                            <a:gd name="T2" fmla="*/ 33884 w 60998"/>
                            <a:gd name="T3" fmla="*/ 0 h 55423"/>
                            <a:gd name="T4" fmla="*/ 60973 w 60998"/>
                            <a:gd name="T5" fmla="*/ 21870 h 55423"/>
                            <a:gd name="T6" fmla="*/ 38392 w 60998"/>
                            <a:gd name="T7" fmla="*/ 27546 h 55423"/>
                            <a:gd name="T8" fmla="*/ 60998 w 60998"/>
                            <a:gd name="T9" fmla="*/ 33427 h 55423"/>
                            <a:gd name="T10" fmla="*/ 33884 w 60998"/>
                            <a:gd name="T11" fmla="*/ 55423 h 55423"/>
                            <a:gd name="T12" fmla="*/ 0 w 60998"/>
                            <a:gd name="T13" fmla="*/ 55423 h 55423"/>
                            <a:gd name="T14" fmla="*/ 0 w 60998"/>
                            <a:gd name="T15" fmla="*/ 0 h 55423"/>
                            <a:gd name="T16" fmla="*/ 0 w 60998"/>
                            <a:gd name="T17" fmla="*/ 0 h 55423"/>
                            <a:gd name="T18" fmla="*/ 60998 w 60998"/>
                            <a:gd name="T19" fmla="*/ 55423 h 5542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0998" h="55423">
                              <a:moveTo>
                                <a:pt x="0" y="0"/>
                              </a:moveTo>
                              <a:lnTo>
                                <a:pt x="33884" y="0"/>
                              </a:lnTo>
                              <a:cubicBezTo>
                                <a:pt x="47181" y="0"/>
                                <a:pt x="58280" y="9373"/>
                                <a:pt x="60973" y="21870"/>
                              </a:cubicBezTo>
                              <a:lnTo>
                                <a:pt x="38392" y="27546"/>
                              </a:lnTo>
                              <a:lnTo>
                                <a:pt x="60998" y="33427"/>
                              </a:lnTo>
                              <a:cubicBezTo>
                                <a:pt x="58357" y="46000"/>
                                <a:pt x="47219" y="55423"/>
                                <a:pt x="33884" y="55423"/>
                              </a:cubicBezTo>
                              <a:lnTo>
                                <a:pt x="0" y="55423"/>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58A28A" id="Group 354" o:spid="_x0000_s1026" style="width:89.9pt;height:18pt;mso-position-horizontal-relative:char;mso-position-vertical-relative:line" coordsize="24487,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">
              <v:shape id="Shape 7" o:spid="_x0000_s1027" style="position:absolute;left:12833;top:509;width:680;height:1692;visibility:visible;mso-wrap-style:square;v-text-anchor:top" coordsize="6802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PsMA&#10;AADaAAAADwAAAGRycy9kb3ducmV2LnhtbESPUWvCQBCE34X+h2MLvummRYqknlJaihYKarTQx21u&#10;m4Tm9sLdqfHf9wTBx2FmvmFmi9626sg+NE40PIwzUCylM41UGva799EUVIgkhlonrOHMARbzu8GM&#10;cuNOsuVjESuVIBJy0lDH2OWIoazZUhi7jiV5v85bikn6Co2nU4LbFh+z7AktNZIWaur4tebyrzhY&#10;DeInxQ/j9/7r0799LM/rDVrcaD2871+eQUXu4y18ba+MhglcrqQbg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fPsMAAADaAAAADwAAAAAAAAAAAAAAAACYAgAAZHJzL2Rv&#10;d25yZXYueG1sUEsFBgAAAAAEAAQA9QAAAIgDAAAAAA==&#10;" path="m,l68021,r,29064l66129,28918r-28918,l37211,79642r28918,l68021,79495r,29052l37211,108547r,60668l,169215,,xe" fillcolor="#0a2068" stroked="f" strokeweight="0">
                <v:stroke miterlimit="83231f" joinstyle="miter"/>
                <v:path arrowok="t" o:connecttype="custom" o:connectlocs="0,0;680,0;680,291;661,289;372,289;372,796;661,796;680,795;680,1085;372,1085;372,1692;0,1692;0,0" o:connectangles="0,0,0,0,0,0,0,0,0,0,0,0,0" textboxrect="0,0,68021,169215"/>
              </v:shape>
              <v:shape id="Shape 8" o:spid="_x0000_s1028" style="position:absolute;left:13513;top:509;width:669;height:1085;visibility:visible;mso-wrap-style:square;v-text-anchor:top" coordsize="66827,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GEcMA&#10;AADaAAAADwAAAGRycy9kb3ducmV2LnhtbESPwW7CMBBE70j8g7VIvYFDpZYmxEG0VaVeG3rocYmX&#10;OBCvQ+xC4OtxJaQeRzPzRpOvBtuKE/W+caxgPktAEFdON1wr+N58TF9A+ICssXVMCi7kYVWMRzlm&#10;2p35i05lqEWEsM9QgQmhy6T0lSGLfuY64ujtXG8xRNnXUvd4jnDbysckeZYWG44LBjt6M1Qdyl+r&#10;QNZpeE3X25/ELN43l93x2pTVXqmHybBeggg0hP/wvf2pFTzB35V4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EGEcMAAADaAAAADwAAAAAAAAAAAAAAAACYAgAAZHJzL2Rv&#10;d25yZXYueG1sUEsFBgAAAAAEAAQA9QAAAIgDAAAAAA==&#10;" path="m,l8293,c18872,,27889,1550,35306,4623v7430,3086,13475,7150,18136,12204c58102,21895,61493,27661,63640,34137v2133,6478,3187,13183,3187,20143c66827,61074,65773,67742,63640,74307,61493,80861,58102,86677,53442,91732v-4661,5042,-10706,9119,-18136,12192c27889,107010,18872,108547,8293,108547r-8293,l,79495r10427,-806c14376,78054,17856,76835,20853,75019v2997,-1816,5411,-4382,7239,-7709c29896,63995,30810,59652,30810,54280v,-5360,-914,-9716,-2718,-13043c26264,37935,23850,35357,20853,33528,17856,31724,14376,30506,10427,29870l,29064,,xe" fillcolor="#0a2068" stroked="f" strokeweight="0">
                <v:stroke miterlimit="83231f" joinstyle="miter"/>
                <v:path arrowok="t" o:connecttype="custom" o:connectlocs="0,0;83,0;353,46;535,168;637,341;669,543;637,743;535,917;353,1039;83,1085;0,1085;0,795;104,787;209,750;281,673;308,543;281,412;209,335;104,299;0,291;0,0" o:connectangles="0,0,0,0,0,0,0,0,0,0,0,0,0,0,0,0,0,0,0,0,0" textboxrect="0,0,66827,108547"/>
              </v:shape>
              <v:shape id="Shape 9" o:spid="_x0000_s1029" style="position:absolute;left:14414;top:509;width:704;height:1692;visibility:visible;mso-wrap-style:square;v-text-anchor:top" coordsize="70402,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7s8MA&#10;AADaAAAADwAAAGRycy9kb3ducmV2LnhtbESPQWvCQBSE74X+h+UVvNXd9CA2dZW2tFIQD2q9v2Zf&#10;k2j2bcg+TfrvXaHgcZiZb5jZYvCNOlMX68AWsrEBRVwEV3Np4Xv3+TgFFQXZYROYLPxRhMX8/m6G&#10;uQs9b+i8lVIlCMccLVQiba51LCryGMehJU7eb+g8SpJdqV2HfYL7Rj8ZM9Eea04LFbb0XlFx3J68&#10;heXPfrrZf0h/yszbSg7H9SEzz9aOHobXF1BCg9zC/+0vZ2EC1yvpBu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Q7s8MAAADaAAAADwAAAAAAAAAAAAAAAACYAgAAZHJzL2Rv&#10;d25yZXYueG1sUEsFBgAAAAAEAAQA9QAAAIgDAAAAAA==&#10;" path="m,l70402,r,28905l37224,28905r,47638l70402,76543r,26543l37224,103086r,66116l,169202,,xe" fillcolor="#0a2068" stroked="f" strokeweight="0">
                <v:stroke miterlimit="83231f" joinstyle="miter"/>
                <v:path arrowok="t" o:connecttype="custom" o:connectlocs="0,0;704,0;704,289;372,289;372,765;704,765;704,1031;372,1031;372,1692;0,1692;0,0" o:connectangles="0,0,0,0,0,0,0,0,0,0,0" textboxrect="0,0,70402,169202"/>
              </v:shape>
              <v:shape id="Shape 10" o:spid="_x0000_s1030" style="position:absolute;left:15118;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Nt8QA&#10;AADaAAAADwAAAGRycy9kb3ducmV2LnhtbESPT2sCMRTE7wW/Q3hCL6VmFf+0W6OItGDxIG7b+2Pz&#10;ugluXpZNqvHbm0Khx2FmfsMs18m14kx9sJ4VjEcFCOLaa8uNgs+Pt8cnECEia2w9k4IrBVivBndL&#10;LLW/8JHOVWxEhnAoUYGJsSulDLUhh2HkO+LsffveYcyyb6Tu8ZLhrpWTophLh5bzgsGOtobqU/Xj&#10;FLx+PY/nD3ZW2VlMbTpM9+8mLJS6H6bNC4hIKf6H/9o7rWABv1fy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jbfEAAAA2gAAAA8AAAAAAAAAAAAAAAAAmAIAAGRycy9k&#10;b3ducmV2LnhtbFBLBQYAAAAABAAEAPUAAACJAwAAAAA=&#10;" path="m,l20847,v7595,,14414,1219,20511,3670c47441,6121,52648,9474,57004,13741v4331,4268,7645,9208,9944,14809c69234,34163,70377,40208,70377,46685v,9957,-2096,18568,-6274,25832c59912,79782,53080,85319,43605,89103r,470c48177,90843,51975,92774,54972,95390v2997,2603,5461,5689,7353,9233c64218,108191,65602,112090,66478,116358v876,4267,1448,8534,1778,12801c68408,131852,68561,135014,68713,138646v165,3645,445,7328,839,11138c69945,153569,70568,157163,71444,160566v876,3391,2184,6287,3911,8636l38157,169202v-2057,-5346,-3327,-11760,-3810,-19177c33877,142596,33179,135484,32214,128689v-1258,-8852,-3950,-15329,-8040,-19431c20047,105144,13354,103086,4020,103086r-4020,l,76543r7576,c16110,76543,22511,74638,26778,70866v4267,-3797,6401,-9957,6401,-18491c33179,44158,31045,38176,26778,34468,22511,30772,16110,28905,7576,28905l,28905,,xe" fillcolor="#0a2068"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11" o:spid="_x0000_s1031" style="position:absolute;left:15947;top:509;width:824;height:1692;visibility:visible;mso-wrap-style:square;v-text-anchor:top" coordsize="82353,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rJMMA&#10;AADaAAAADwAAAGRycy9kb3ducmV2LnhtbESPQWvCQBSE74L/YXmCN90YxGrqKqFF7UWKsYUen9ln&#10;Esy+DdlV47/vCoUeh5n5hlmuO1OLG7WusqxgMo5AEOdWV1wo+DpuRnMQziNrrC2Tggc5WK/6vSUm&#10;2t75QLfMFyJA2CWooPS+SaR0eUkG3dg2xME729agD7ItpG7xHuCmlnEUzaTBisNCiQ29lZRfsqtR&#10;UMRZs0uP72b/vT2YNP75nL6cpFLDQZe+gvDU+f/wX/tDK1jA80q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LrJMMAAADaAAAADwAAAAAAAAAAAAAAAACYAgAAZHJzL2Rv&#10;d25yZXYueG1sUEsFBgAAAAAEAAQA9QAAAIgDAAAAAA==&#10;" path="m63995,l82353,r,42047l60427,103810r21926,l82353,131547r-31642,l37440,169215,,169215,63995,xe" fillcolor="#0a2068" stroked="f" strokeweight="0">
                <v:stroke miterlimit="83231f" joinstyle="miter"/>
                <v:path arrowok="t" o:connecttype="custom" o:connectlocs="640,0;824,0;824,420;605,1038;824,1038;824,1315;507,1315;375,1692;0,1692;640,0" o:connectangles="0,0,0,0,0,0,0,0,0,0" textboxrect="0,0,82353,169215"/>
              </v:shape>
              <v:shape id="Shape 12" o:spid="_x0000_s1032" style="position:absolute;left:16771;top:509;width:831;height:1692;visibility:visible;mso-wrap-style:square;v-text-anchor:top" coordsize="8306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Xy8EA&#10;AADbAAAADwAAAGRycy9kb3ducmV2LnhtbESPQW/CMAyF75P4D5GRdhspOwAqBIQQk3bgUjbuVmOa&#10;isYpTdaWfz8fkLjZes/vfd7sRt+onrpYBzYwn2WgiMtga64M/P58faxAxYRssQlMBh4UYbedvG0w&#10;t2HggvpzqpSEcMzRgEupzbWOpSOPcRZaYtGuofOYZO0qbTscJNw3+jPLFtpjzdLgsKWDo/J2/vMG&#10;hqUvrFvctbuuiuPycurLW6GNeZ+O+zWoRGN6mZ/X31bwhV5+kQH0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V8vBAAAA2wAAAA8AAAAAAAAAAAAAAAAAmAIAAGRycy9kb3du&#10;cmV2LnhtbFBLBQYAAAAABAAEAPUAAACGAwAAAAA=&#10;" path="m,l19780,,83064,169215r-38633,l31642,131547,,131547,,103810r21927,l591,41707r-470,l,42047,,xe" fillcolor="#0a2068" stroked="f" strokeweight="0">
                <v:stroke miterlimit="83231f" joinstyle="miter"/>
                <v:path arrowok="t" o:connecttype="custom" o:connectlocs="0,0;198,0;831,1692;445,1692;317,1315;0,1315;0,1038;219,1038;6,417;1,417;0,420;0,0" o:connectangles="0,0,0,0,0,0,0,0,0,0,0,0" textboxrect="0,0,83064,169215"/>
              </v:shape>
              <v:shape id="Shape 13" o:spid="_x0000_s1033" style="position:absolute;left:17749;top:509;width:1561;height:1692;visibility:visible;mso-wrap-style:square;v-text-anchor:top" coordsize="156172,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2A74A&#10;AADbAAAADwAAAGRycy9kb3ducmV2LnhtbERPTYvCMBC9L/gfwgje1lQRWatRRFfwIrJV70MztsVm&#10;UpKsVn+9EQRv83ifM1u0phZXcr6yrGDQT0AQ51ZXXCg4HjbfPyB8QNZYWyYFd/KwmHe+Zphqe+M/&#10;umahEDGEfYoKyhCaVEqfl2TQ921DHLmzdQZDhK6Q2uEthptaDpNkLA1WHBtKbGhVUn7J/o2C02V0&#10;nyS/WeFcs3e7IT/kCtdK9brtcgoiUBs+4rd7q+P8Abx+iQ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JtgO+AAAA2wAAAA8AAAAAAAAAAAAAAAAAmAIAAGRycy9kb3ducmV2&#10;LnhtbFBLBQYAAAAABAAEAPUAAACDAwAAAAA=&#10;" path="m,l37198,r,70155l103327,r46457,l83655,66827r72517,102388l109487,169215,58534,93142,37198,114707r,54508l,169215,,xe" fillcolor="#0a2068" stroked="f" strokeweight="0">
                <v:stroke miterlimit="83231f" joinstyle="miter"/>
                <v:path arrowok="t" o:connecttype="custom" o:connectlocs="0,0;372,0;372,701;1033,0;1497,0;836,668;1561,1692;1094,1692;585,931;372,1147;372,1692;0,1692;0,0" o:connectangles="0,0,0,0,0,0,0,0,0,0,0,0,0" textboxrect="0,0,156172,169215"/>
              </v:shape>
              <v:shape id="Shape 14" o:spid="_x0000_s1034" style="position:absolute;left:19327;top:509;width:1386;height:1692;visibility:visible;mso-wrap-style:square;v-text-anchor:top" coordsize="138646,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5LsMA&#10;AADbAAAADwAAAGRycy9kb3ducmV2LnhtbERPTWvCQBC9F/wPywi9lLqJh1BTVwmCkEKhVEXwNmTH&#10;bDA7m2Y3Mf333UKht3m8z1lvJ9uKkXrfOFaQLhIQxJXTDdcKTsf98wsIH5A1to5JwTd52G5mD2vM&#10;tbvzJ42HUIsYwj5HBSaELpfSV4Ys+oXriCN3db3FEGFfS93jPYbbVi6TJJMWG44NBjvaGapuh8Eq&#10;uL1lX2W4lEW6H9zHOc2K99VTodTjfCpeQQSawr/4z13qOH8Jv7/E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R5LsMAAADbAAAADwAAAAAAAAAAAAAAAACYAgAAZHJzL2Rv&#10;d25yZXYueG1sUEsFBgAAAAAEAAQA9QAAAIgDAAAAAA==&#10;" path="m,l138646,r,31280l87922,31280r,137935l50724,169215r,-137935l,31280,,xe" fillcolor="#0a2068" stroked="f" strokeweight="0">
                <v:stroke miterlimit="83231f" joinstyle="miter"/>
                <v:path arrowok="t" o:connecttype="custom" o:connectlocs="0,0;1386,0;1386,313;879,313;879,1692;507,1692;507,313;0,313;0,0" o:connectangles="0,0,0,0,0,0,0,0,0" textboxrect="0,0,138646,169215"/>
              </v:shape>
              <v:shape id="Shape 403" o:spid="_x0000_s1035" style="position:absolute;left:20908;top:509;width:372;height:1692;visibility:visible;mso-wrap-style:square;v-text-anchor:top" coordsize="3721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QhcEA&#10;AADbAAAADwAAAGRycy9kb3ducmV2LnhtbERPTWvCQBC9F/oflil4qxsVS4muEgpKPRrT4HHIjtlg&#10;djbNbjX+e1cQepvH+5zlerCtuFDvG8cKJuMEBHHldMO1guKwef8E4QOyxtYxKbiRh/Xq9WWJqXZX&#10;3tMlD7WIIexTVGBC6FIpfWXIoh+7jjhyJ9dbDBH2tdQ9XmO4beU0ST6kxYZjg8GOvgxV5/zPKvjJ&#10;D7vCHE02mZdb85ttyl1Xl0qN3oZsASLQEP7FT/e3jvNn8Pg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kIXBAAAA2wAAAA8AAAAAAAAAAAAAAAAAmAIAAGRycy9kb3du&#10;cmV2LnhtbFBLBQYAAAAABAAEAPUAAACGAwAAAAA=&#10;" path="m,l37211,r,169215l,169215,,e" fillcolor="#0a2068" stroked="f" strokeweight="0">
                <v:stroke miterlimit="83231f" joinstyle="miter"/>
                <v:path arrowok="t" o:connecttype="custom" o:connectlocs="0,0;372,0;372,1692;0,1692;0,0" o:connectangles="0,0,0,0,0" textboxrect="0,0,37211,169215"/>
              </v:shape>
              <v:shape id="Shape 16" o:spid="_x0000_s1036" style="position:absolute;left:21477;top:509;width:1121;height:1730;visibility:visible;mso-wrap-style:square;v-text-anchor:top" coordsize="112103,17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Y7cEA&#10;AADbAAAADwAAAGRycy9kb3ducmV2LnhtbERPPWvDMBDdC/kP4grdajmhuMGNEpzQhgxdaofMh3S1&#10;Ta2TseTY+fdRodDtHu/zNrvZduJKg28dK1gmKQhi7UzLtYJz9fG8BuEDssHOMSm4kYfddvGwwdy4&#10;ib/oWoZaxBD2OSpoQuhzKb1uyKJPXE8cuW83WAwRDrU0A04x3HZylaaZtNhybGiwp0ND+qccrQLO&#10;qnIKFzm+uuL9WC0zvZf+U6mnx7l4AxFoDv/iP/fJxPkv8PtLP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WO3BAAAA2wAAAA8AAAAAAAAAAAAAAAAAmAIAAGRycy9kb3du&#10;cmV2LnhtbFBLBQYAAAAABAAEAPUAAACGAwAAAAA=&#10;" path="m74892,r37211,l112103,115888v,5537,-559,11620,-1664,18250c109334,140780,106807,146977,102857,152743v-3949,5779,-9626,10592,-17056,14465c78359,171069,68339,173012,55689,173012v-7112,,-13982,-1003,-20612,-2959c28435,168072,22517,164998,17310,160808,12090,156629,7899,151244,4737,144691,1575,138125,,130201,,120879l,106185r33655,l33655,113754v,4128,318,7912,940,11379c35230,128613,36347,131585,37922,134023v1575,2464,3747,4382,6515,5804c47193,141262,50800,141961,55219,141961v4903,,8687,-864,11380,-2604c69279,137630,71222,135369,72403,132601v1193,-2756,1905,-5766,2133,-9004c74778,120358,74892,117234,74892,114237l74892,xe" fillcolor="#0a2068" stroked="f" strokeweight="0">
                <v:stroke miterlimit="83231f" joinstyle="miter"/>
                <v:path arrowok="t" o:connecttype="custom" o:connectlocs="749,0;1121,0;1121,1159;1104,1341;1029,1527;858,1672;557,1730;351,1700;173,1608;47,1447;0,1209;0,1062;337,1062;337,1137;346,1251;379,1340;444,1398;552,1420;666,1393;724,1326;745,1236;749,1142;749,0" o:connectangles="0,0,0,0,0,0,0,0,0,0,0,0,0,0,0,0,0,0,0,0,0,0,0" textboxrect="0,0,112103,173012"/>
              </v:shape>
              <v:shape id="Shape 17" o:spid="_x0000_s1037" style="position:absolute;left:22925;top:509;width:1562;height:1692;visibility:visible;mso-wrap-style:square;v-text-anchor:top" coordsize="156197,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89sAA&#10;AADbAAAADwAAAGRycy9kb3ducmV2LnhtbERPTWsCMRC9C/0PYQq9aWKhUlajiLAgeGlX8Twm0+zW&#10;zWS7ibr9940g9DaP9zmL1eBbcaU+NoE1TCcKBLEJtmGn4bAvx+8gYkK22AYmDb8UYbV8Gi2wsOHG&#10;n3StkhM5hGOBGuqUukLKaGryGCehI87cV+g9pgx7J22PtxzuW/mq1Ex6bDg31NjRpiZzri5eQ2Xc&#10;hzmXqvz53qnDcetPbno8af3yPKznIBIN6V/8cG9tnv8G91/y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M89sAAAADbAAAADwAAAAAAAAAAAAAAAACYAgAAZHJzL2Rvd25y&#10;ZXYueG1sUEsFBgAAAAAEAAQA9QAAAIUDAAAAAA==&#10;" path="m,l37211,r,70155l103340,r46456,l83668,66827r72529,102388l109487,169215,58534,93142,37211,114707r,54508l,169215,,xe" fillcolor="#0a2068" stroked="f" strokeweight="0">
                <v:stroke miterlimit="83231f" joinstyle="miter"/>
                <v:path arrowok="t" o:connecttype="custom" o:connectlocs="0,0;372,0;372,701;1033,0;1498,0;837,668;1562,1692;1095,1692;585,931;372,1147;372,1692;0,1692;0,0" o:connectangles="0,0,0,0,0,0,0,0,0,0,0,0,0" textboxrect="0,0,156197,169215"/>
              </v:shape>
              <v:shape id="Shape 18" o:spid="_x0000_s1038" style="position:absolute;left:2825;top:2629;width:1429;height:1692;visibility:visible;mso-wrap-style:square;v-text-anchor:top" coordsize="142926,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sVMIA&#10;AADbAAAADwAAAGRycy9kb3ducmV2LnhtbERPyWrDMBC9B/oPYgq9NXKbzTiRTZMSGnIpdfIBE2u8&#10;UGtkLCV2/74qFHKbx1tnk42mFTfqXWNZwcs0AkFcWN1wpeB82j/HIJxH1thaJgU/5CBLHyYbTLQd&#10;+Ituua9ECGGXoILa+y6R0hU1GXRT2xEHrrS9QR9gX0nd4xDCTStfo2gpDTYcGmrsaFdT8Z1fjYJy&#10;frnOou0HDnl8lNty8b76jE9KPT2Ob2sQnkZ/F/+7DzrMX8Lf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WxUwgAAANsAAAAPAAAAAAAAAAAAAAAAAJgCAABkcnMvZG93&#10;bnJldi54bWxQSwUGAAAAAAQABAD1AAAAhwMAAAAA&#10;" path="m,l37211,r,64922l105715,64922,105715,r37211,l142926,169228r-37211,l105715,96228r-68504,l37211,169228,,169228,,xe" fillcolor="#0a2068" stroked="f" strokeweight="0">
                <v:stroke miterlimit="83231f" joinstyle="miter"/>
                <v:path arrowok="t" o:connecttype="custom" o:connectlocs="0,0;372,0;372,649;1057,649;1057,0;1429,0;1429,1692;1057,1692;1057,962;372,962;372,1692;0,1692;0,0" o:connectangles="0,0,0,0,0,0,0,0,0,0,0,0,0" textboxrect="0,0,142926,169228"/>
              </v:shape>
              <v:shape id="Shape 19" o:spid="_x0000_s1039" style="position:absolute;left:4574;top:2629;width:1443;height:1730;visibility:visible;mso-wrap-style:square;v-text-anchor:top" coordsize="144335,17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R9sIA&#10;AADbAAAADwAAAGRycy9kb3ducmV2LnhtbERP22rCQBB9F/oPywi+SN1otQ2pqxRBCBQEL/R5yE6T&#10;YHY27K5J/PtuQfBtDuc66+1gGtGR87VlBfNZAoK4sLrmUsHlvH9NQfiArLGxTAru5GG7eRmtMdO2&#10;5yN1p1CKGMI+QwVVCG0mpS8qMuhntiWO3K91BkOErpTaYR/DTSMXSfIuDdYcGypsaVdRcT3djILe&#10;fB/yc2qW99S9/UxX3f6WL+ZKTcbD1yeIQEN4ih/uXMf5H/D/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dH2wgAAANsAAAAPAAAAAAAAAAAAAAAAAJgCAABkcnMvZG93&#10;bnJldi54bWxQSwUGAAAAAAQABAD1AAAAhwMAAAAA&#10;" path="m,l37211,r,105232c37211,109817,37592,114313,38392,118732v787,4433,2438,8332,4978,11735c45898,133858,49416,136627,53924,138748v4496,2159,10541,3213,18123,3213c85319,141961,94488,139002,99530,133071v5055,-5931,7594,-15202,7594,-27839l107124,r37211,l144335,105232v,22899,-6400,39929,-19202,51067c112331,167424,94640,173000,72047,173000v-22911,,-40640,-5525,-53213,-16574c6274,145352,,128296,,105232l,xe" fillcolor="#0a2068" stroked="f" strokeweight="0">
                <v:stroke miterlimit="83231f" joinstyle="miter"/>
                <v:path arrowok="t" o:connecttype="custom" o:connectlocs="0,0;372,0;372,1052;384,1187;434,1305;539,1387;720,1420;995,1331;1071,1052;1071,0;1443,0;1443,1052;1251,1563;720,1730;188,1564;0,1052;0,0" o:connectangles="0,0,0,0,0,0,0,0,0,0,0,0,0,0,0,0,0" textboxrect="0,0,144335,173000"/>
              </v:shape>
              <v:shape id="Shape 404" o:spid="_x0000_s1040" style="position:absolute;left:6337;top:2629;width:372;height:1692;visibility:visible;mso-wrap-style:square;v-text-anchor:top" coordsize="3719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gmDcIA&#10;AADbAAAADwAAAGRycy9kb3ducmV2LnhtbESPQWvCQBCF74L/YRnBm25UDJK6SgkUBC+tSs9DdkyW&#10;Zmdjdqvx33cOBW8zvDfvfbPdD75Vd+qjC2xgMc9AEVfBOq4NXM4fsw2omJAttoHJwJMi7Hfj0RYL&#10;Gx78RfdTqpWEcCzQQJNSV2gdq4Y8xnnoiEW7ht5jkrWvte3xIeG+1cssy7VHx9LQYEdlQ9XP6dcb&#10;yF2+Ko/L78tnuh3PYb0pr6SdMdPJ8P4GKtGQXub/64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CYNwgAAANsAAAAPAAAAAAAAAAAAAAAAAJgCAABkcnMvZG93&#10;bnJldi54bWxQSwUGAAAAAAQABAD1AAAAhwMAAAAA&#10;" path="m,l37198,r,169228l,169228,,e" fillcolor="#0a2068" stroked="f" strokeweight="0">
                <v:stroke miterlimit="83231f" joinstyle="miter"/>
                <v:path arrowok="t" o:connecttype="custom" o:connectlocs="0,0;372,0;372,1692;0,1692;0,0" o:connectangles="0,0,0,0,0" textboxrect="0,0,37198,169228"/>
              </v:shape>
              <v:shape id="Shape 21" o:spid="_x0000_s1041" style="position:absolute;left:6927;top:2629;width:1427;height:1692;visibility:visible;mso-wrap-style:square;v-text-anchor:top" coordsize="142672,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wQcIA&#10;AADbAAAADwAAAGRycy9kb3ducmV2LnhtbESPzU7DMBCE70i8g7VI3KhDD7QNcSpAIHrt73kVL3HU&#10;eB3ZbhL69HWlSr3tama+nS2Wo21FTz40jhW8TjIQxJXTDdcKdtuflzmIEJE1to5JwT8FWJaPDwXm&#10;2g28pn4Ta5EgHHJUYGLscilDZchimLiOOGl/zluMafW11B6HBLetnGbZm7TYcLpgsKMvQ9Vxc7KJ&#10;8nneb3vbrw+zX78P8Tszu+Go1PPT+PEOItIY7+ZbeqVT/QVcf0kDy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BBwgAAANsAAAAPAAAAAAAAAAAAAAAAAJgCAABkcnMvZG93&#10;bnJldi54bWxQSwUGAAAAAAQABAD1AAAAhwMAAAAA&#10;" path="m7099,l140297,r,29401l49530,137922r93142,l142672,169228,,169228,,139827,90767,31280r-83668,l7099,xe" fillcolor="#0a2068" stroked="f" strokeweight="0">
                <v:stroke miterlimit="83231f" joinstyle="miter"/>
                <v:path arrowok="t" o:connecttype="custom" o:connectlocs="71,0;1403,0;1403,294;495,1379;1427,1379;1427,1692;0,1692;0,1398;908,313;71,313;71,0" o:connectangles="0,0,0,0,0,0,0,0,0,0,0" textboxrect="0,0,142672,169228"/>
              </v:shape>
              <v:shape id="Shape 22" o:spid="_x0000_s1042" style="position:absolute;left:8572;top:2629;width:1285;height:1692;visibility:visible;mso-wrap-style:square;v-text-anchor:top" coordsize="12844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1BcIA&#10;AADbAAAADwAAAGRycy9kb3ducmV2LnhtbERPS2vCQBC+F/wPywheSt0oKJK6SlEqoiD4OvQ2ZKdJ&#10;aHY2zY4a/fXuodDjx/eezltXqSs1ofRsYNBPQBFn3pacGzgdP98moIIgW6w8k4E7BZjPOi9TTK2/&#10;8Z6uB8lVDOGQooFCpE61DllBDkPf18SR+/aNQ4mwybVt8BbDXaWHSTLWDkuODQXWtCgo+zlcnAF5&#10;uGW2emzPX5vzeHRciv7dvWpjet324x2UUCv/4j/32hoYxvXxS/wBe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rUFwgAAANsAAAAPAAAAAAAAAAAAAAAAAJgCAABkcnMvZG93&#10;bnJldi54bWxQSwUGAAAAAAQABAD1AAAAhwMAAAAA&#10;" path="m,l126555,r,31280l37211,31280r,36259l119202,67539r,28918l37211,96457r,41465l128448,137922r,31306l,169228,,xe" fillcolor="#0a2068" stroked="f" strokeweight="0">
                <v:stroke miterlimit="83231f" joinstyle="miter"/>
                <v:path arrowok="t" o:connecttype="custom" o:connectlocs="0,0;1266,0;1266,313;372,313;372,675;1193,675;1193,964;372,964;372,1379;1285,1379;1285,1692;0,1692;0,0" o:connectangles="0,0,0,0,0,0,0,0,0,0,0,0,0" textboxrect="0,0,128448,169228"/>
              </v:shape>
              <v:shape id="Shape 23" o:spid="_x0000_s1043" style="position:absolute;left:10108;top:2629;width:1429;height:1692;visibility:visible;mso-wrap-style:square;v-text-anchor:top" coordsize="142913,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k/sUA&#10;AADbAAAADwAAAGRycy9kb3ducmV2LnhtbESPQWvCQBSE74L/YXlCb7rRQy2pm2DF0h5a0KQHvT2y&#10;z2xs9m3IbjX9912h4HGYmW+YVT7YVlyo941jBfNZAoK4crrhWsFX+Tp9AuEDssbWMSn4JQ95Nh6t&#10;MNXuynu6FKEWEcI+RQUmhC6V0leGLPqZ64ijd3K9xRBlX0vd4zXCbSsXSfIoLTYcFwx2tDFUfRc/&#10;VoE+Fi/nrlludx+fvMZyaQ74Nij1MBnWzyACDeEe/m+/awWLO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ST+xQAAANsAAAAPAAAAAAAAAAAAAAAAAJgCAABkcnMv&#10;ZG93bnJldi54bWxQSwUGAAAAAAQABAD1AAAAigMAAAAA&#10;" path="m,l36970,r70624,113512l108064,113512,108064,r34849,l142913,169228r-37211,l35306,55931r-457,l34849,169228,,169228,,xe" fillcolor="#0a2068" stroked="f" strokeweight="0">
                <v:stroke miterlimit="83231f" joinstyle="miter"/>
                <v:path arrowok="t" o:connecttype="custom" o:connectlocs="0,0;370,0;1076,1135;1081,1135;1081,0;1429,0;1429,1692;1057,1692;353,559;348,559;348,1692;0,1692;0,0" o:connectangles="0,0,0,0,0,0,0,0,0,0,0,0,0" textboxrect="0,0,142913,169228"/>
              </v:shape>
              <v:shape id="Shape 24" o:spid="_x0000_s1044" style="position:absolute;left:2751;top:468;width:1572;height:1771;visibility:visible;mso-wrap-style:square;v-text-anchor:top" coordsize="157124,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U1MYA&#10;AADbAAAADwAAAGRycy9kb3ducmV2LnhtbESPT2vCQBTE70K/w/IKvQTdNdQi0VWKUKpQEP8dvD2z&#10;r0na7NuQ3Zr027sFocdhZn7DzJe9rcWVWl851jAeKRDEuTMVFxqOh7fhFIQPyAZrx6ThlzwsFw+D&#10;OWbGdbyj6z4UIkLYZ6ihDKHJpPR5SRb9yDXE0ft0rcUQZVtI02IX4baWqVIv0mLFcaHEhlYl5d/7&#10;H6shWe/e6y+VVJtLst3YU3d+/lATrZ8e+9cZiEB9+A/f22ujIU3h70v8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3U1MYAAADbAAAADwAAAAAAAAAAAAAAAACYAgAAZHJz&#10;L2Rvd25yZXYueG1sUEsFBgAAAAAEAAQA9QAAAIsDAAAAAA==&#10;" path="m83172,v8700,,17107,1295,25248,3912c116561,6515,123901,10351,130467,15405v6553,5055,11963,11290,16231,18720c150965,41542,153568,50089,154521,59728r-35547,c116751,50241,112484,43129,106172,38392,99847,33642,92189,31280,83172,31280v-8369,,-15481,1639,-21336,4864c55994,39383,51270,43726,47625,49175v-3632,5460,-6274,11645,-7937,18605c38037,74740,37211,81928,37211,89357v,7112,826,14021,2477,20727c41351,116815,43993,122860,47625,128219v3645,5372,8369,9678,14211,12916c67691,144386,74803,145999,83172,145999v12332,,21844,-3124,28563,-9372c118453,130391,122365,121348,123469,109500r-37452,l86017,81762r71107,l157124,173241r-23698,l129629,154051v-6630,8522,-13983,14503,-22035,17894c99530,175336,91402,177038,83172,177038v-12954,,-24600,-2248,-34950,-6757c37871,165773,29146,159576,22035,151676,14923,143777,9474,134493,5690,123825,1880,113170,,101676,,89357,,76708,1880,64986,5690,54153,9474,43332,14923,33884,22035,25832,29146,17780,37871,11456,48222,6871,58572,2286,70218,,83172,xe" fillcolor="#0070cd" stroked="f" strokeweight="0">
                <v:stroke miterlimit="83231f" joinstyle="miter"/>
                <v:path arrowok="t" o:connecttype="custom" o:connectlocs="832,0;1085,39;1305,154;1468,341;1546,597;1190,597;1062,384;832,313;619,362;476,492;397,678;372,894;397,1101;476,1283;619,1412;832,1461;1118,1367;1235,1095;861,1095;861,818;1572,818;1572,1733;1335,1733;1297,1541;1076,1720;832,1771;482,1703;220,1517;57,1239;0,894;57,542;220,258;482,69;832,0" o:connectangles="0,0,0,0,0,0,0,0,0,0,0,0,0,0,0,0,0,0,0,0,0,0,0,0,0,0,0,0,0,0,0,0,0,0" textboxrect="0,0,157124,177038"/>
              </v:shape>
              <v:shape id="Shape 25" o:spid="_x0000_s1045" style="position:absolute;left:4624;top:509;width:703;height:1692;visibility:visible;mso-wrap-style:square;v-text-anchor:top" coordsize="70390,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G5L8UA&#10;AADbAAAADwAAAGRycy9kb3ducmV2LnhtbESPT4vCMBTE78J+h/AW9iKaqihLNYp/ENSDsK6Ix2fz&#10;bIvNS2mytX57Iwh7HGbmN8xk1phC1FS53LKCXjcCQZxYnXOq4Pi77nyDcB5ZY2GZFDzIwWz60Zpg&#10;rO2df6g++FQECLsYFWTel7GULsnIoOvakjh4V1sZ9EFWqdQV3gPcFLIfRSNpMOewkGFJy4yS2+HP&#10;KLimi319WQ1vp8HyXLNt70ZbvVPq67OZj0F4avx/+N3eaAX9A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bkvxQAAANsAAAAPAAAAAAAAAAAAAAAAAJgCAABkcnMv&#10;ZG93bnJldi54bWxQSwUGAAAAAAQABAD1AAAAigMAAAAA&#10;" path="m,l70390,r,28905l37211,28905r,47638l70390,76543r,26543l37211,103086r,66116l,169202,,xe" fillcolor="#0070cd" stroked="f" strokeweight="0">
                <v:stroke miterlimit="83231f" joinstyle="miter"/>
                <v:path arrowok="t" o:connecttype="custom" o:connectlocs="0,0;703,0;703,289;372,289;372,765;703,765;703,1031;372,1031;372,1692;0,1692;0,0" o:connectangles="0,0,0,0,0,0,0,0,0,0,0" textboxrect="0,0,70390,169202"/>
              </v:shape>
              <v:shape id="Shape 26" o:spid="_x0000_s1046" style="position:absolute;left:5327;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hsMA&#10;AADbAAAADwAAAGRycy9kb3ducmV2LnhtbESPT4vCMBTE78J+h/AWvMiaKiLSNcqyUN2DF/8cPD6a&#10;Z1JsXkoTbf32ZkHwOMzMb5jlune1uFMbKs8KJuMMBHHpdcVGwelYfC1AhIissfZMCh4UYL36GCwx&#10;177jPd0P0YgE4ZCjAhtjk0sZSksOw9g3xMm7+NZhTLI1UrfYJbir5TTL5tJhxWnBYkO/lsrr4eYU&#10;jMx2N99sJ+eseRhD/amwu65QavjZ/3yDiNTHd/jV/tMKpjP4/5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JhsMAAADbAAAADwAAAAAAAAAAAAAAAACYAgAAZHJzL2Rv&#10;d25yZXYueG1sUEsFBgAAAAAEAAQA9QAAAIgDAAAAAA==&#10;" path="m,l20847,v7595,,14427,1219,20511,3670c47428,6121,52648,9474,56991,13741v4344,4268,7658,9208,9957,14809c69234,34163,70390,40208,70390,46685v,9957,-2096,18568,-6287,25832c59912,79782,53080,85319,43605,89103r,470c48177,90843,51975,92774,54972,95390v2997,2603,5448,5689,7353,9233c64217,108191,65602,112090,66478,116358v864,4267,1461,8534,1765,12801c68409,131852,68561,135014,68726,138646v152,3645,432,7328,825,11138c69945,153569,70567,157163,71456,160566v864,3391,2159,6287,3899,8636l38157,169202v-2070,-5346,-3327,-11760,-3797,-19177c33890,142596,33179,135484,32226,128689v-1270,-8852,-3950,-15329,-8052,-19431c20060,105144,13354,103086,4020,103086r-4020,l,76543r7576,c16110,76543,22511,74638,26778,70866v4267,-3797,6401,-9957,6401,-18491c33179,44158,31045,38176,26778,34468,22511,30772,16110,28905,7576,28905l,28905,,xe" fillcolor="#0070cd"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27" o:spid="_x0000_s1047" style="position:absolute;left:6261;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KGsUA&#10;AADbAAAADwAAAGRycy9kb3ducmV2LnhtbESP3WrCQBSE74W+w3IK3plNhYpEV7GlBVEq/rZeHrLH&#10;JDR7Ns1uY/L23YLg5TAz3zDTeWtK0VDtCssKnqIYBHFqdcGZguPhfTAG4TyyxtIyKejIwXz20Jti&#10;ou2Vd9TsfSYChF2CCnLvq0RKl+Zk0EW2Ig7exdYGfZB1JnWN1wA3pRzG8UgaLDgs5FjRa07p9/7X&#10;KHijZnNy+uXy+ZV+lN16uTpvux+l+o/tYgLCU+vv4Vt7qRUMn+H/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coaxQAAANsAAAAPAAAAAAAAAAAAAAAAAJgCAABkcnMv&#10;ZG93bnJldi54bWxQSwUGAAAAAAQABAD1AAAAigMAAAAA&#10;" path="m83185,r,31280l61849,36144c55994,39383,51270,43726,47625,49175v-3632,5460,-6274,11658,-7937,18605c38037,74740,37211,81928,37211,89357v,7112,826,14021,2477,20727c41351,116815,43993,122860,47625,128219v3645,5372,8369,9678,14224,12916l83185,145999r,31039l48222,170281c37871,165773,29146,159576,22035,151676,14923,143777,9474,134493,5677,123838,1880,113170,,101676,,89357,,76708,1880,64986,5677,54153,9474,43332,14923,33884,22035,25832,29146,17780,37871,11456,48222,6883l83185,xe" fillcolor="#0070cd" stroked="f" strokeweight="0">
                <v:stroke miterlimit="83231f" joinstyle="miter"/>
                <v:path arrowok="t" o:connecttype="custom" o:connectlocs="832,0;832,313;619,362;476,492;397,678;372,894;397,1101;476,1283;619,1412;832,1461;832,1771;482,1703;220,1517;57,1239;0,894;57,542;220,258;482,69;832,0" o:connectangles="0,0,0,0,0,0,0,0,0,0,0,0,0,0,0,0,0,0,0" textboxrect="0,0,83185,177038"/>
              </v:shape>
              <v:shape id="Shape 28" o:spid="_x0000_s1048" style="position:absolute;left:7093;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9UbcYA&#10;AADbAAAADwAAAGRycy9kb3ducmV2LnhtbESPW2vCQBSE3wv+h+UIfasb8yAluoqKgrS0eOnFx0P2&#10;5ILZs2l2G5N/3y0IPg4z8w0zW3SmEi01rrSsYDyKQBCnVpecK/g4bZ+eQTiPrLGyTAp6crCYDx5m&#10;mGh75QO1R5+LAGGXoILC+zqR0qUFGXQjWxMHL7ONQR9kk0vd4DXATSXjKJpIgyWHhQJrWheUXo6/&#10;RsGG2vdPp1fZ13f6VvWvu5fzvv9R6nHYLacgPHX+Hr61d1pBPI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9UbcYAAADbAAAADwAAAAAAAAAAAAAAAACYAgAAZHJz&#10;L2Rvd25yZXYueG1sUEsFBgAAAAAEAAQA9QAAAIsDAAAAAA==&#10;" path="m,c13119,,24790,2286,35077,6883v10262,4573,18962,10897,26074,18949c68250,33884,73711,43332,77495,54153v3798,10833,5690,22555,5690,35204c83185,101676,81293,113170,77495,123838v-3784,10655,-9245,19939,-16344,27838c54039,159576,45339,165773,35077,170281,24790,174790,13119,177038,,177038l,145999v8357,,15481,-1613,21323,-4864c27178,137897,31902,133591,35547,128219v3633,-5359,6287,-11404,7938,-18135c45136,103378,45974,96469,45974,89357v,-7429,-838,-14617,-2489,-21577c41834,60833,39180,54635,35547,49175,31902,43726,27178,39383,21323,36144,15481,32919,8357,31280,,31280l,xe" fillcolor="#0070cd" stroked="f" strokeweight="0">
                <v:stroke miterlimit="83231f" joinstyle="miter"/>
                <v:path arrowok="t" o:connecttype="custom" o:connectlocs="0,0;351,69;612,258;775,542;832,894;775,1239;612,1517;351,1703;0,1771;0,1771;0,1461;0,1461;213,1412;356,1283;435,1101;460,894;435,678;356,492;213,362;0,313;0,313;0,0;0,0" o:connectangles="0,0,0,0,0,0,0,0,0,0,0,0,0,0,0,0,0,0,0,0,0,0,0" textboxrect="0,0,83185,177038"/>
              </v:shape>
              <v:shape id="Shape 29" o:spid="_x0000_s1049" style="position:absolute;left:8179;top:509;width:1284;height:1692;visibility:visible;mso-wrap-style:square;v-text-anchor:top" coordsize="12846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MMUA&#10;AADbAAAADwAAAGRycy9kb3ducmV2LnhtbESPT2vCQBTE70K/w/IK3ppNPdiSuopUhOhB8A/0+sw+&#10;s7HZtyG7NbGf3hUEj8PM/IaZzHpbiwu1vnKs4D1JQRAXTldcKjjsl2+fIHxA1lg7JgVX8jCbvgwm&#10;mGnX8ZYuu1CKCGGfoQITQpNJ6QtDFn3iGuLonVxrMUTZllK32EW4reUoTcfSYsVxwWBD34aK392f&#10;VfBzPq07uZovczPe5JUtF8fN4l+p4Ws//wIRqA/P8KOdawWjD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v8wxQAAANsAAAAPAAAAAAAAAAAAAAAAAJgCAABkcnMv&#10;ZG93bnJldi54bWxQSwUGAAAAAAQABAD1AAAAigMAAAAA&#10;" path="m,l126568,r,31280l37211,31280r,36259l119215,67539r,28918l37211,96457r,41478l128461,137935r,31280l,169215,,xe" fillcolor="#0070cd" stroked="f" strokeweight="0">
                <v:stroke miterlimit="83231f" joinstyle="miter"/>
                <v:path arrowok="t" o:connecttype="custom" o:connectlocs="0,0;1265,0;1265,313;372,313;372,675;1192,675;1192,964;372,964;372,1379;1284,1379;1284,1692;0,1692;0,0" o:connectangles="0,0,0,0,0,0,0,0,0,0,0,0,0" textboxrect="0,0,128461,169215"/>
              </v:shape>
              <v:shape id="Shape 30" o:spid="_x0000_s1050" style="position:absolute;left:9714;top:509;width:681;height:1692;visibility:visible;mso-wrap-style:square;v-text-anchor:top" coordsize="6803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bVMIA&#10;AADbAAAADwAAAGRycy9kb3ducmV2LnhtbERPTWuDQBC9B/oflin0FteEkkTrJoSEFC89RFN6Hdyp&#10;2rqz4m7V/PvuodDj431nh9l0YqTBtZYVrKIYBHFldcu1glt5We5AOI+ssbNMCu7k4LB/WGSYajvx&#10;lcbC1yKEsEtRQeN9n0rpqoYMusj2xIH7tINBH+BQSz3gFMJNJ9dxvJEGWw4NDfZ0aqj6Ln6Mgm3y&#10;miSrr3czPp/eLm3pyvojPyv19DgfX0B4mv2/+M+dawXrMDZ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ptUwgAAANsAAAAPAAAAAAAAAAAAAAAAAJgCAABkcnMvZG93&#10;bnJldi54bWxQSwUGAAAAAAQABAD1AAAAhwMAAAAA&#10;" path="m,l68034,r,29064l66142,28918r-28918,l37224,79642r28918,l68034,79495r,29052l37224,108547r,60668l,169215,,xe" fillcolor="#0070cd" stroked="f" strokeweight="0">
                <v:stroke miterlimit="83231f" joinstyle="miter"/>
                <v:path arrowok="t" o:connecttype="custom" o:connectlocs="0,0;681,0;681,291;662,289;373,289;373,796;662,796;681,795;681,1085;373,1085;373,1692;0,1692;0,0" o:connectangles="0,0,0,0,0,0,0,0,0,0,0,0,0" textboxrect="0,0,68034,169215"/>
              </v:shape>
              <v:shape id="Shape 31" o:spid="_x0000_s1051" style="position:absolute;left:10395;top:509;width:668;height:1085;visibility:visible;mso-wrap-style:square;v-text-anchor:top" coordsize="66840,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NpcQA&#10;AADbAAAADwAAAGRycy9kb3ducmV2LnhtbESPQWsCMRSE74X+h/AEbzVRaGtXoxStpT0UWvXg8bF5&#10;bhY3L0sSNf33TaHQ4zAz3zDzZXaduFCIrWcN45ECQVx703KjYb/b3E1BxIRssPNMGr4pwnJxezPH&#10;yvgrf9FlmxpRIBwr1GBT6ispY23JYRz5nrh4Rx8cpiJDI03Aa4G7Tk6UepAOWy4LFntaWapP27PT&#10;cJ+j2rysx+GQVTd9/LCf76+7RuvhID/PQCTK6T/8134zGiZP8Pu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2jaXEAAAA2wAAAA8AAAAAAAAAAAAAAAAAmAIAAGRycy9k&#10;b3ducmV2LnhtbFBLBQYAAAAABAAEAPUAAACJAwAAAAA=&#10;" path="m,l8293,c18872,,27876,1550,35319,4623v7417,3086,13462,7150,18123,12204c58102,21895,61493,27661,63640,34137v2121,6478,3200,13183,3200,20143c66840,61074,65761,67742,63640,74307,61493,80861,58102,86677,53442,91732v-4661,5042,-10706,9119,-18123,12192c27876,107010,18872,108547,8293,108547r-8293,l,79495r10427,-806c14376,78054,17856,76835,20853,75019v2997,-1816,5411,-4382,7227,-7709c29896,63995,30810,59652,30810,54280v,-5360,-914,-9716,-2730,-13043c26264,37935,23850,35357,20853,33528,17856,31724,14376,30506,10427,29870l,29064,,xe" fillcolor="#0070cd" stroked="f" strokeweight="0">
                <v:stroke miterlimit="83231f" joinstyle="miter"/>
                <v:path arrowok="t" o:connecttype="custom" o:connectlocs="0,0;83,0;353,46;534,168;636,341;668,543;636,743;534,917;353,1039;83,1085;0,1085;0,795;104,787;208,750;281,673;308,543;281,412;208,335;104,299;0,291;0,0" o:connectangles="0,0,0,0,0,0,0,0,0,0,0,0,0,0,0,0,0,0,0,0,0" textboxrect="0,0,66840,108547"/>
              </v:shape>
              <v:shape id="Shape 32" o:spid="_x0000_s1052" style="position:absolute;left:11187;top:469;width:1426;height:1770;visibility:visible;mso-wrap-style:square;v-text-anchor:top" coordsize="142596,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YqrwA&#10;AADbAAAADwAAAGRycy9kb3ducmV2LnhtbERPyQrCMBC9C/5DGMGLaOqCSDWKioIXwQ3PQzO2xWZS&#10;mmjr35uD4PHx9sWqMYV4U+VyywqGgwgEcWJ1zqmC23Xfn4FwHlljYZkUfMjBatluLTDWtuYzvS8+&#10;FSGEXYwKMu/LWEqXZGTQDWxJHLiHrQz6AKtU6grrEG4KOYqiqTSYc2jIsKRtRsnz8jIKjtPXhuoJ&#10;9rb3ndHWTU5X80mV6naa9RyEp8b/xT/3QSsYh/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GliqvAAAANsAAAAPAAAAAAAAAAAAAAAAAJgCAABkcnMvZG93bnJldi54&#10;bWxQSwUGAAAAAAQABAD1AAAAgQMAAAAA&#10;" path="m69126,v8839,,17323,991,25476,2946c102730,4940,109957,8128,116281,12560v6325,4420,11341,10071,15050,16942c135039,36385,136906,44717,136906,54496r-36030,c100559,49454,99492,45263,97688,41948,95860,38633,93447,36017,90450,34125,87452,32220,84011,30886,80137,30086,76276,29311,72047,28918,67462,28918v-3010,,-6007,305,-9004,952c55448,30493,52731,31585,50279,33172v-2464,1575,-4470,3556,-6045,5931c42659,41478,41859,44475,41859,48108v,3314,635,5994,1893,8051c45021,58229,47511,60109,51219,61849v3721,1753,8852,3480,15418,5232c73190,68809,81763,71031,92342,73698v3162,635,7544,1778,13157,3442c111100,78803,116675,81432,122212,85077v5525,3632,10300,8509,14338,14580c140576,105740,142596,113512,142596,123012v,7734,-1512,14910,-4509,21552c135077,151193,130620,156934,124701,161747v-5931,4813,-13271,8572,-22034,11265c93878,175692,83731,177038,72199,177038v-9321,,-18364,-1143,-27139,-3429c36297,171310,28550,167716,21831,162814,15126,157924,9792,151663,5842,144094,1892,136499,,127495,140,117068r36042,c36182,122771,37198,127571,39256,131534v2057,3950,4775,7137,8191,9601c50825,143573,54826,145390,59398,146583v4585,1182,9322,1778,14224,1778c76949,148361,80493,148082,84277,147523v3810,-546,7366,-1613,10681,-3188c98273,142748,101029,140576,103251,137820v2210,-2768,3315,-6286,3315,-10553c106566,122682,105105,118973,102184,116129v-2933,-2845,-6756,-5220,-11493,-7112c85941,107124,80569,105461,74575,104026,68567,102616,62484,101028,56312,99301,50000,97727,43840,95783,37846,93497,31826,91211,26454,88252,21717,84607,16980,80975,13145,76429,10224,70980,7302,65519,5842,58941,5842,51194v,-8700,1854,-16231,5563,-22645c15126,22161,19977,16827,25997,12560,31991,8281,38786,5131,46368,3073,53950,1029,61532,,69126,xe" fillcolor="#0070cd" stroked="f" strokeweight="0">
                <v:stroke miterlimit="83231f" joinstyle="miter"/>
                <v:path arrowok="t" o:connecttype="custom" o:connectlocs="691,0;946,29;1163,126;1313,295;1369,545;1009,545;977,419;905,341;801,301;675,289;585,299;503,332;442,391;419,481;438,561;512,618;666,671;923,737;1055,771;1222,851;1366,996;1426,1230;1381,1445;1247,1617;1027,1730;722,1770;451,1736;218,1628;58,1441;1,1170;362,1170;393,1315;474,1411;594,1466;736,1483;843,1475;950,1443;1033,1378;1066,1272;1022,1161;907,1090;746,1040;563,993;378,935;217,846;102,710;58,512;114,285;260,126;464,31;691,0" o:connectangles="0,0,0,0,0,0,0,0,0,0,0,0,0,0,0,0,0,0,0,0,0,0,0,0,0,0,0,0,0,0,0,0,0,0,0,0,0,0,0,0,0,0,0,0,0,0,0,0,0,0,0" textboxrect="0,0,142596,177038"/>
              </v:shape>
              <v:shape id="Shape 33" o:spid="_x0000_s1053" style="position:absolute;top:3758;width:607;height:555;visibility:visible;mso-wrap-style:square;v-text-anchor:top" coordsize="60706,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jcQA&#10;AADbAAAADwAAAGRycy9kb3ducmV2LnhtbESPQWsCMRSE74X+h/AKXkrNaqHI1iilRRR6ct3eH5vn&#10;7tbNyzaJa/TXG6HgcZiZb5j5MppODOR8a1nBZJyBIK6sbrlWUO5WLzMQPiBr7CyTgjN5WC4eH+aY&#10;a3viLQ1FqEWCsM9RQRNCn0vpq4YM+rHtiZO3t85gSNLVUjs8Jbjp5DTL3qTBltNCgz19NlQdiqNR&#10;sB/K3x/zHL//ojusywJ3l231pdToKX68gwgUwz38395oBa8T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V43EAAAA2wAAAA8AAAAAAAAAAAAAAAAAmAIAAGRycy9k&#10;b3ducmV2LnhtbFBLBQYAAAAABAAEAPUAAACJAwAAAAA=&#10;" path="m27711,l60706,r,55423l27711,55423c12395,55423,,43015,,27711,,12408,12395,,27711,xe" fillcolor="#0070cd" stroked="f" strokeweight="0">
                <v:stroke miterlimit="83231f" joinstyle="miter"/>
                <v:path arrowok="t" o:connecttype="custom" o:connectlocs="277,0;607,0;607,555;277,555;0,277;277,0" o:connectangles="0,0,0,0,0,0" textboxrect="0,0,60706,55423"/>
              </v:shape>
              <v:shape id="Shape 34" o:spid="_x0000_s1054" style="position:absolute;top:2116;width:607;height:1355;visibility:visible;mso-wrap-style:square;v-text-anchor:top" coordsize="60693,13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IHGcEA&#10;AADcAAAADwAAAGRycy9kb3ducmV2LnhtbERPS4vCMBC+L/gfwgje1tQHS62mRQShsAfxgeexmW27&#10;NpPSRK3/fiMIe5uP7zmrrDeNuFPnassKJuMIBHFhdc2lgtNx+xmDcB5ZY2OZFDzJQZYOPlaYaPvg&#10;Pd0PvhQhhF2CCirv20RKV1Rk0I1tSxy4H9sZ9AF2pdQdPkK4aeQ0ir6kwZpDQ4UtbSoqroebUdDT&#10;OZ7n7ndWYG527W72/VxHF6VGw369BOGp9//itzvXYf5iCq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SBxnBAAAA3AAAAA8AAAAAAAAAAAAAAAAAmAIAAGRycy9kb3du&#10;cmV2LnhtbFBLBQYAAAAABAAEAPUAAACGAwAAAAA=&#10;" path="m60693,r,57788l58431,59215v-1887,2342,-3021,5317,-3021,8561c55410,71002,56544,73974,58431,76317r2262,1430l60693,135518,40200,130540c16488,119581,,95561,,67776,,39973,16488,15956,40200,4988l60693,xe" fillcolor="#0070cd" stroked="f" strokeweight="0">
                <v:stroke miterlimit="83231f" joinstyle="miter"/>
                <v:path arrowok="t" o:connecttype="custom" o:connectlocs="607,0;607,578;584,592;554,678;584,763;607,777;607,1355;402,1305;0,678;402,50;607,0" o:connectangles="0,0,0,0,0,0,0,0,0,0,0" textboxrect="0,0,60693,135518"/>
              </v:shape>
              <v:shape id="Shape 35" o:spid="_x0000_s1055" style="position:absolute;left:1;top:487;width:606;height:1355;visibility:visible;mso-wrap-style:square;v-text-anchor:top" coordsize="60592,13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9y7sQA&#10;AADcAAAADwAAAGRycy9kb3ducmV2LnhtbERPS2vCQBC+F/oflhG8iG5qsdroKlIVpJ4axfY4zU4e&#10;NDsbsmtM/70rFHqbj+85i1VnKtFS40rLCp5GEQji1OqScwWn4244A+E8ssbKMin4JQer5ePDAmNt&#10;r/xBbeJzEULYxaig8L6OpXRpQQbdyNbEgctsY9AH2ORSN3gN4aaS4yh6kQZLDg0F1vRWUPqTXIyC&#10;r+lgs07OuwN/HiZt9p2271vMlOr3uvUchKfO/4v/3Hsd5r8+w/2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u7EAAAA3AAAAA8AAAAAAAAAAAAAAAAAmAIAAGRycy9k&#10;b3ducmV2LnhtbFBLBQYAAAAABAAEAPUAAACJAwAAAAA=&#10;" path="m60592,r,57836l58395,59234v-1867,2335,-2985,5297,-2985,8523c55410,70976,56528,73926,58395,76257r2197,1405l60592,135489,40135,130485c16459,119509,,95523,,67757,,39973,16459,15982,40135,5005l60592,xe" fillcolor="#0070cd" stroked="f" strokeweight="0">
                <v:stroke miterlimit="83231f" joinstyle="miter"/>
                <v:path arrowok="t" o:connecttype="custom" o:connectlocs="606,0;606,578;584,592;554,678;584,763;606,777;606,1355;401,1305;0,678;401,50;606,0" o:connectangles="0,0,0,0,0,0,0,0,0,0,0" textboxrect="0,0,60592,135489"/>
              </v:shape>
              <v:shape id="Shape 36" o:spid="_x0000_s1056" style="position:absolute;left:607;width:497;height:4652;visibility:visible;mso-wrap-style:square;v-text-anchor:top" coordsize="49784,46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rMMA&#10;AADcAAAADwAAAGRycy9kb3ducmV2LnhtbERPTWvCQBC9F/wPywje6sZiS5tmFZEK1lMb9T5kJ8ma&#10;7GzIrhr767tCobd5vM/JloNtxYV6bxwrmE0TEMSF04YrBYf95vEVhA/IGlvHpOBGHpaL0UOGqXZX&#10;/qZLHioRQ9inqKAOoUul9EVNFv3UdcSRK11vMUTYV1L3eI3htpVPSfIiLRqODTV2tK6paPKzVSC/&#10;zPbY5E04VT/lbPex3jx/mqNSk/GwegcRaAj/4j/3Vsf5b3O4Px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NrMMAAADcAAAADwAAAAAAAAAAAAAAAACYAgAAZHJzL2Rv&#10;d25yZXYueG1sUEsFBgAAAAAEAAQA9QAAAIgDAAAAAA==&#10;" path="m25070,c36017,,44869,8865,44869,19812r,27699l49784,47511r,55423l44869,102934r,25171l49784,129347r,58012l44869,183960r,26276l49784,206840r,58033l44869,266116r,27063l49784,294423r,58034l44869,349072r,26251l49784,371921r,58038l44869,431203r,14275c44869,456413,36017,465277,25070,465277v-10935,,-19787,-8864,-19787,-19799l5283,431305r-5283,l,375882r5283,l5283,348412,,347128,,289358r5283,3339l5283,266065,,269399,,211611r5283,-1286l5283,185572,,184280,,126453r5283,3379l5283,103264,,106626,,48791,5283,47498r,-27686c5283,8865,14135,,25070,xe" fillcolor="#0070cd" stroked="f" strokeweight="0">
                <v:stroke miterlimit="83231f" joinstyle="miter"/>
                <v:path arrowok="t" o:connecttype="custom" o:connectlocs="250,0;448,198;448,475;497,475;497,1029;448,1029;448,1281;497,1293;497,1873;448,1839;448,2102;497,2068;497,2648;448,2661;448,2931;497,2944;497,3524;448,3490;448,3753;497,3719;497,4299;448,4311;448,4454;250,4652;53,4454;53,4312;0,4312;0,3758;53,3758;53,3484;0,3471;0,2893;53,2926;53,2660;0,2694;0,2116;53,2103;53,1855;0,1842;0,1264;53,1298;53,1032;0,1066;0,488;53,475;53,198;250,0" o:connectangles="0,0,0,0,0,0,0,0,0,0,0,0,0,0,0,0,0,0,0,0,0,0,0,0,0,0,0,0,0,0,0,0,0,0,0,0,0,0,0,0,0,0,0,0,0,0,0" textboxrect="0,0,49784,465277"/>
              </v:shape>
              <v:shape id="Shape 37" o:spid="_x0000_s1057" style="position:absolute;left:1104;top:2944;width:604;height:1355;visibility:visible;mso-wrap-style:square;v-text-anchor:top" coordsize="60338,135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QcEA&#10;AADcAAAADwAAAGRycy9kb3ducmV2LnhtbERP3WrCMBS+F/YO4Qx2Z1NliusaZQpjCt7Y7QEOzWlT&#10;1pzUJGr39osw2N35+H5PuRltL67kQ+dYwSzLQRDXTnfcKvj6fJ+uQISIrLF3TAp+KMBm/TApsdDu&#10;xie6VrEVKYRDgQpMjEMhZagNWQyZG4gT1zhvMSboW6k93lK47eU8z5fSYsepweBAO0P1d3WxCuKM&#10;zNke+8MHnZF3z2Y7bJtRqafH8e0VRKQx/ov/3Hud5r8s4P5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aUHBAAAA3AAAAA8AAAAAAAAAAAAAAAAAmAIAAGRycy9kb3du&#10;cmV2LnhtbFBLBQYAAAAABAAEAPUAAACGAwAAAAA=&#10;" path="m,l20604,5214c44064,16278,60338,40152,60338,67756v,27612,-16274,51496,-39734,62565l,135536,,77498,2124,76028c3874,73728,4915,70861,4915,67756v,-3106,-1041,-5966,-2791,-8259l,58034,,xe" fillcolor="#0070cd" stroked="f" strokeweight="0">
                <v:stroke miterlimit="83231f" joinstyle="miter"/>
                <v:path arrowok="t" o:connecttype="custom" o:connectlocs="0,0;206,52;604,677;206,1303;0,1355;0,775;21,760;49,677;21,595;0,580;0,0" o:connectangles="0,0,0,0,0,0,0,0,0,0,0" textboxrect="0,0,60338,135536"/>
              </v:shape>
              <v:shape id="Shape 38" o:spid="_x0000_s1058" style="position:absolute;left:1104;top:1293;width:604;height:1355;visibility:visible;mso-wrap-style:square;v-text-anchor:top" coordsize="60338,13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4Ok8QA&#10;AADcAAAADwAAAGRycy9kb3ducmV2LnhtbERP22rCQBB9F/oPyxR8Ed1UIWp0lVKw1RYEL6iPQ3ZM&#10;QrOzIbvV+PddQfBtDuc603ljSnGh2hWWFbz1IhDEqdUFZwr2u0V3BMJ5ZI2lZVJwIwfz2Utriom2&#10;V97QZeszEULYJagg975KpHRpTgZdz1bEgTvb2qAPsM6krvEawk0p+1EUS4MFh4YcK/rIKf3d/hkF&#10;9nOxwlNsmlNn8HVYr+0wOn7/KNV+bd4nIDw1/il+uJc6zB/HcH8mX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DpPEAAAA3AAAAA8AAAAAAAAAAAAAAAAAmAIAAGRycy9k&#10;b3ducmV2LnhtbFBLBQYAAAAABAAEAPUAAACJAwAAAAA=&#10;" path="m,l20604,5207c44064,16263,60338,40138,60338,67770v,27594,-16274,51480,-39734,62545l,135526,,77493,2124,76025c3874,73729,4915,70869,4915,67770v,-3118,-1041,-5988,-2791,-8289l,58012,,xe" fillcolor="#0070cd" stroked="f" strokeweight="0">
                <v:stroke miterlimit="83231f" joinstyle="miter"/>
                <v:path arrowok="t" o:connecttype="custom" o:connectlocs="0,0;206,52;604,678;206,1303;0,1355;0,775;21,760;49,678;21,595;0,580;0,0" o:connectangles="0,0,0,0,0,0,0,0,0,0,0" textboxrect="0,0,60338,135526"/>
              </v:shape>
              <v:shape id="Shape 39" o:spid="_x0000_s1059" style="position:absolute;left:1104;top:475;width:610;height:554;visibility:visible;mso-wrap-style:square;v-text-anchor:top" coordsize="60998,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NBsEA&#10;AADcAAAADwAAAGRycy9kb3ducmV2LnhtbERPS4vCMBC+C/6HMIIXWdMV1kc1igiKJ5/LnmebsS02&#10;k24Ta/ffG0HwNh/fc2aLxhSipsrllhV89iMQxInVOacKvs/rjzEI55E1FpZJwT85WMzbrRnG2t75&#10;SPXJpyKEsItRQeZ9GUvpkowMur4tiQN3sZVBH2CVSl3hPYSbQg6iaCgN5hwaMixplVFyPd2MAp2e&#10;N/Xv4a+M8q/dxPXo54j7gVLdTrOcgvDU+Lf45d7qMH8ygu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YTQbBAAAA3AAAAA8AAAAAAAAAAAAAAAAAmAIAAGRycy9kb3du&#10;cmV2LnhtbFBLBQYAAAAABAAEAPUAAACGAwAAAAA=&#10;" path="m,l33884,c47181,,58280,9373,60973,21870l38392,27546r22606,5881c58357,46000,47219,55423,33884,55423l,55423,,xe" fillcolor="#0070cd" stroked="f" strokeweight="0">
                <v:stroke miterlimit="83231f" joinstyle="miter"/>
                <v:path arrowok="t" o:connecttype="custom" o:connectlocs="0,0;339,0;610,219;384,275;610,334;339,554;0,554;0,0" o:connectangles="0,0,0,0,0,0,0,0" textboxrect="0,0,60998,55423"/>
              </v:shape>
              <w10:anchorlock/>
            </v:group>
          </w:pict>
        </mc:Fallback>
      </mc:AlternateContent>
    </w:r>
    <w:r w:rsidRPr="00B879FB">
      <w:rPr>
        <w:b/>
        <w:i/>
        <w:color w:val="0070C0"/>
        <w:sz w:val="16"/>
        <w:szCs w:val="16"/>
      </w:rPr>
      <w:t xml:space="preserve">kwaliteitsjaarverslag </w:t>
    </w:r>
    <w:r>
      <w:rPr>
        <w:b/>
        <w:i/>
        <w:color w:val="0070C0"/>
        <w:sz w:val="16"/>
        <w:szCs w:val="16"/>
      </w:rPr>
      <w:t>2017</w:t>
    </w:r>
  </w:p>
  <w:p w:rsidR="009A02C4" w:rsidRPr="000A30ED" w:rsidRDefault="009A02C4">
    <w:pPr>
      <w:pStyle w:val="Koptekst"/>
      <w:rPr>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98B"/>
      </v:shape>
    </w:pict>
  </w:numPicBullet>
  <w:abstractNum w:abstractNumId="0" w15:restartNumberingAfterBreak="0">
    <w:nsid w:val="007835FB"/>
    <w:multiLevelType w:val="multilevel"/>
    <w:tmpl w:val="8AD2FFD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color w:val="17365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1551C"/>
    <w:multiLevelType w:val="hybridMultilevel"/>
    <w:tmpl w:val="FFAE4FBA"/>
    <w:lvl w:ilvl="0" w:tplc="FD14ACF4">
      <w:start w:val="1"/>
      <w:numFmt w:val="bullet"/>
      <w:lvlText w:val=""/>
      <w:lvlJc w:val="left"/>
      <w:pPr>
        <w:ind w:left="644" w:hanging="360"/>
      </w:pPr>
      <w:rPr>
        <w:rFonts w:ascii="Symbol" w:hAnsi="Symbol" w:hint="default"/>
        <w:color w:val="17365D"/>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027E4431"/>
    <w:multiLevelType w:val="hybridMultilevel"/>
    <w:tmpl w:val="B488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013A0"/>
    <w:multiLevelType w:val="hybridMultilevel"/>
    <w:tmpl w:val="36AA997E"/>
    <w:lvl w:ilvl="0" w:tplc="BCB635EE">
      <w:start w:val="2015"/>
      <w:numFmt w:val="bullet"/>
      <w:lvlText w:val="-"/>
      <w:lvlJc w:val="left"/>
      <w:pPr>
        <w:ind w:left="720" w:hanging="360"/>
      </w:pPr>
      <w:rPr>
        <w:rFonts w:ascii="Calibri" w:eastAsia="Times New Roman"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6159E"/>
    <w:multiLevelType w:val="hybridMultilevel"/>
    <w:tmpl w:val="25E4055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E97B17"/>
    <w:multiLevelType w:val="hybridMultilevel"/>
    <w:tmpl w:val="96E2EE56"/>
    <w:lvl w:ilvl="0" w:tplc="1340BC9E">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A57D0F"/>
    <w:multiLevelType w:val="hybridMultilevel"/>
    <w:tmpl w:val="ED100796"/>
    <w:lvl w:ilvl="0" w:tplc="87EA8E98">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B609EE"/>
    <w:multiLevelType w:val="hybridMultilevel"/>
    <w:tmpl w:val="5D76CF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D817CE"/>
    <w:multiLevelType w:val="hybridMultilevel"/>
    <w:tmpl w:val="D95AF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214A92"/>
    <w:multiLevelType w:val="hybridMultilevel"/>
    <w:tmpl w:val="0F2A0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7E7EC5"/>
    <w:multiLevelType w:val="hybridMultilevel"/>
    <w:tmpl w:val="7A1600BC"/>
    <w:lvl w:ilvl="0" w:tplc="A7EC9BC8">
      <w:start w:val="1"/>
      <w:numFmt w:val="bullet"/>
      <w:lvlText w:val=""/>
      <w:lvlJc w:val="left"/>
      <w:pPr>
        <w:ind w:left="2345"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AE61C1"/>
    <w:multiLevelType w:val="hybridMultilevel"/>
    <w:tmpl w:val="6896B0E0"/>
    <w:lvl w:ilvl="0" w:tplc="F110922C">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482CBF"/>
    <w:multiLevelType w:val="hybridMultilevel"/>
    <w:tmpl w:val="CB98092C"/>
    <w:lvl w:ilvl="0" w:tplc="464E953C">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B73ED4"/>
    <w:multiLevelType w:val="hybridMultilevel"/>
    <w:tmpl w:val="70668A04"/>
    <w:lvl w:ilvl="0" w:tplc="2ADA531E">
      <w:start w:val="1"/>
      <w:numFmt w:val="bullet"/>
      <w:lvlText w:val=""/>
      <w:lvlJc w:val="left"/>
      <w:pPr>
        <w:ind w:left="720" w:hanging="360"/>
      </w:pPr>
      <w:rPr>
        <w:rFonts w:ascii="Symbol" w:hAnsi="Symbol" w:hint="default"/>
        <w:color w:val="17365D"/>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CA0A58"/>
    <w:multiLevelType w:val="hybridMultilevel"/>
    <w:tmpl w:val="CEAE8004"/>
    <w:lvl w:ilvl="0" w:tplc="9D5421D0">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7A24F0"/>
    <w:multiLevelType w:val="hybridMultilevel"/>
    <w:tmpl w:val="9BD6EB14"/>
    <w:lvl w:ilvl="0" w:tplc="7B9EEC94">
      <w:start w:val="4"/>
      <w:numFmt w:val="decimal"/>
      <w:lvlText w:val="%1."/>
      <w:lvlJc w:val="left"/>
      <w:pPr>
        <w:ind w:left="720" w:hanging="360"/>
      </w:pPr>
      <w:rPr>
        <w:rFonts w:cs="Lucida Sans Unicode"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FC1C3B"/>
    <w:multiLevelType w:val="hybridMultilevel"/>
    <w:tmpl w:val="5BE0FA2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770832"/>
    <w:multiLevelType w:val="hybridMultilevel"/>
    <w:tmpl w:val="FDBCAAAC"/>
    <w:lvl w:ilvl="0" w:tplc="FCE2F28E">
      <w:start w:val="1"/>
      <w:numFmt w:val="bullet"/>
      <w:lvlText w:val=""/>
      <w:lvlJc w:val="left"/>
      <w:pPr>
        <w:ind w:left="720" w:hanging="360"/>
      </w:pPr>
      <w:rPr>
        <w:rFonts w:ascii="Wingdings" w:hAnsi="Wingdings" w:hint="default"/>
        <w:color w:val="2F5496"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CD4332"/>
    <w:multiLevelType w:val="hybridMultilevel"/>
    <w:tmpl w:val="B9AA654E"/>
    <w:lvl w:ilvl="0" w:tplc="04130003">
      <w:start w:val="1"/>
      <w:numFmt w:val="bullet"/>
      <w:lvlText w:val="o"/>
      <w:lvlJc w:val="left"/>
      <w:pPr>
        <w:ind w:left="1818" w:hanging="360"/>
      </w:pPr>
      <w:rPr>
        <w:rFonts w:ascii="Courier New" w:hAnsi="Courier New" w:cs="Courier New" w:hint="default"/>
      </w:rPr>
    </w:lvl>
    <w:lvl w:ilvl="1" w:tplc="04130003" w:tentative="1">
      <w:start w:val="1"/>
      <w:numFmt w:val="bullet"/>
      <w:lvlText w:val="o"/>
      <w:lvlJc w:val="left"/>
      <w:pPr>
        <w:ind w:left="2538" w:hanging="360"/>
      </w:pPr>
      <w:rPr>
        <w:rFonts w:ascii="Courier New" w:hAnsi="Courier New" w:cs="Courier New" w:hint="default"/>
      </w:rPr>
    </w:lvl>
    <w:lvl w:ilvl="2" w:tplc="04130005" w:tentative="1">
      <w:start w:val="1"/>
      <w:numFmt w:val="bullet"/>
      <w:lvlText w:val=""/>
      <w:lvlJc w:val="left"/>
      <w:pPr>
        <w:ind w:left="3258" w:hanging="360"/>
      </w:pPr>
      <w:rPr>
        <w:rFonts w:ascii="Wingdings" w:hAnsi="Wingdings" w:hint="default"/>
      </w:rPr>
    </w:lvl>
    <w:lvl w:ilvl="3" w:tplc="04130001" w:tentative="1">
      <w:start w:val="1"/>
      <w:numFmt w:val="bullet"/>
      <w:lvlText w:val=""/>
      <w:lvlJc w:val="left"/>
      <w:pPr>
        <w:ind w:left="3978" w:hanging="360"/>
      </w:pPr>
      <w:rPr>
        <w:rFonts w:ascii="Symbol" w:hAnsi="Symbol" w:hint="default"/>
      </w:rPr>
    </w:lvl>
    <w:lvl w:ilvl="4" w:tplc="04130003" w:tentative="1">
      <w:start w:val="1"/>
      <w:numFmt w:val="bullet"/>
      <w:lvlText w:val="o"/>
      <w:lvlJc w:val="left"/>
      <w:pPr>
        <w:ind w:left="4698" w:hanging="360"/>
      </w:pPr>
      <w:rPr>
        <w:rFonts w:ascii="Courier New" w:hAnsi="Courier New" w:cs="Courier New" w:hint="default"/>
      </w:rPr>
    </w:lvl>
    <w:lvl w:ilvl="5" w:tplc="04130005" w:tentative="1">
      <w:start w:val="1"/>
      <w:numFmt w:val="bullet"/>
      <w:lvlText w:val=""/>
      <w:lvlJc w:val="left"/>
      <w:pPr>
        <w:ind w:left="5418" w:hanging="360"/>
      </w:pPr>
      <w:rPr>
        <w:rFonts w:ascii="Wingdings" w:hAnsi="Wingdings" w:hint="default"/>
      </w:rPr>
    </w:lvl>
    <w:lvl w:ilvl="6" w:tplc="04130001" w:tentative="1">
      <w:start w:val="1"/>
      <w:numFmt w:val="bullet"/>
      <w:lvlText w:val=""/>
      <w:lvlJc w:val="left"/>
      <w:pPr>
        <w:ind w:left="6138" w:hanging="360"/>
      </w:pPr>
      <w:rPr>
        <w:rFonts w:ascii="Symbol" w:hAnsi="Symbol" w:hint="default"/>
      </w:rPr>
    </w:lvl>
    <w:lvl w:ilvl="7" w:tplc="04130003" w:tentative="1">
      <w:start w:val="1"/>
      <w:numFmt w:val="bullet"/>
      <w:lvlText w:val="o"/>
      <w:lvlJc w:val="left"/>
      <w:pPr>
        <w:ind w:left="6858" w:hanging="360"/>
      </w:pPr>
      <w:rPr>
        <w:rFonts w:ascii="Courier New" w:hAnsi="Courier New" w:cs="Courier New" w:hint="default"/>
      </w:rPr>
    </w:lvl>
    <w:lvl w:ilvl="8" w:tplc="04130005" w:tentative="1">
      <w:start w:val="1"/>
      <w:numFmt w:val="bullet"/>
      <w:lvlText w:val=""/>
      <w:lvlJc w:val="left"/>
      <w:pPr>
        <w:ind w:left="7578" w:hanging="360"/>
      </w:pPr>
      <w:rPr>
        <w:rFonts w:ascii="Wingdings" w:hAnsi="Wingdings" w:hint="default"/>
      </w:rPr>
    </w:lvl>
  </w:abstractNum>
  <w:abstractNum w:abstractNumId="19" w15:restartNumberingAfterBreak="0">
    <w:nsid w:val="638662BB"/>
    <w:multiLevelType w:val="hybridMultilevel"/>
    <w:tmpl w:val="2C66A138"/>
    <w:lvl w:ilvl="0" w:tplc="677EC6FE">
      <w:start w:val="1"/>
      <w:numFmt w:val="bullet"/>
      <w:lvlText w:val=""/>
      <w:lvlJc w:val="left"/>
      <w:pPr>
        <w:ind w:left="720" w:hanging="360"/>
      </w:pPr>
      <w:rPr>
        <w:rFonts w:ascii="Symbol" w:hAnsi="Symbol" w:hint="default"/>
        <w:b w:val="0"/>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9803CB"/>
    <w:multiLevelType w:val="hybridMultilevel"/>
    <w:tmpl w:val="0C7C6674"/>
    <w:lvl w:ilvl="0" w:tplc="FE94142A">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1160D6"/>
    <w:multiLevelType w:val="hybridMultilevel"/>
    <w:tmpl w:val="7B4C979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74435C"/>
    <w:multiLevelType w:val="hybridMultilevel"/>
    <w:tmpl w:val="EA26319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4C60F3"/>
    <w:multiLevelType w:val="hybridMultilevel"/>
    <w:tmpl w:val="1A76A018"/>
    <w:lvl w:ilvl="0" w:tplc="D6785840">
      <w:numFmt w:val="bullet"/>
      <w:lvlText w:val="-"/>
      <w:lvlJc w:val="left"/>
      <w:pPr>
        <w:ind w:left="720" w:hanging="360"/>
      </w:pPr>
      <w:rPr>
        <w:rFonts w:ascii="Calibri" w:eastAsia="Times New Roman"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8C49D5"/>
    <w:multiLevelType w:val="hybridMultilevel"/>
    <w:tmpl w:val="6DD88AAE"/>
    <w:lvl w:ilvl="0" w:tplc="F9EEB3B2">
      <w:start w:val="2"/>
      <w:numFmt w:val="bullet"/>
      <w:lvlText w:val="-"/>
      <w:lvlJc w:val="left"/>
      <w:pPr>
        <w:ind w:left="3433" w:hanging="360"/>
      </w:pPr>
      <w:rPr>
        <w:rFonts w:ascii="Calibri" w:eastAsia="Calibri" w:hAnsi="Calibri" w:cs="Times New Roman"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25" w15:restartNumberingAfterBreak="0">
    <w:nsid w:val="728764E4"/>
    <w:multiLevelType w:val="hybridMultilevel"/>
    <w:tmpl w:val="97760910"/>
    <w:lvl w:ilvl="0" w:tplc="22B4C0C6">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9A636D"/>
    <w:multiLevelType w:val="hybridMultilevel"/>
    <w:tmpl w:val="06B2361A"/>
    <w:lvl w:ilvl="0" w:tplc="E1C0098A">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9B0A4A"/>
    <w:multiLevelType w:val="hybridMultilevel"/>
    <w:tmpl w:val="D8DC1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6"/>
  </w:num>
  <w:num w:numId="4">
    <w:abstractNumId w:val="11"/>
  </w:num>
  <w:num w:numId="5">
    <w:abstractNumId w:val="10"/>
  </w:num>
  <w:num w:numId="6">
    <w:abstractNumId w:val="12"/>
  </w:num>
  <w:num w:numId="7">
    <w:abstractNumId w:val="1"/>
  </w:num>
  <w:num w:numId="8">
    <w:abstractNumId w:val="19"/>
  </w:num>
  <w:num w:numId="9">
    <w:abstractNumId w:val="25"/>
  </w:num>
  <w:num w:numId="10">
    <w:abstractNumId w:val="5"/>
  </w:num>
  <w:num w:numId="11">
    <w:abstractNumId w:val="18"/>
  </w:num>
  <w:num w:numId="12">
    <w:abstractNumId w:val="7"/>
  </w:num>
  <w:num w:numId="13">
    <w:abstractNumId w:val="6"/>
  </w:num>
  <w:num w:numId="14">
    <w:abstractNumId w:val="14"/>
  </w:num>
  <w:num w:numId="15">
    <w:abstractNumId w:val="0"/>
  </w:num>
  <w:num w:numId="16">
    <w:abstractNumId w:val="24"/>
  </w:num>
  <w:num w:numId="17">
    <w:abstractNumId w:val="9"/>
  </w:num>
  <w:num w:numId="18">
    <w:abstractNumId w:val="27"/>
  </w:num>
  <w:num w:numId="19">
    <w:abstractNumId w:val="2"/>
  </w:num>
  <w:num w:numId="20">
    <w:abstractNumId w:val="8"/>
  </w:num>
  <w:num w:numId="21">
    <w:abstractNumId w:val="21"/>
  </w:num>
  <w:num w:numId="22">
    <w:abstractNumId w:val="4"/>
  </w:num>
  <w:num w:numId="23">
    <w:abstractNumId w:val="22"/>
  </w:num>
  <w:num w:numId="24">
    <w:abstractNumId w:val="16"/>
  </w:num>
  <w:num w:numId="25">
    <w:abstractNumId w:val="17"/>
  </w:num>
  <w:num w:numId="26">
    <w:abstractNumId w:val="23"/>
  </w:num>
  <w:num w:numId="27">
    <w:abstractNumId w:val="3"/>
  </w:num>
  <w:num w:numId="2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color="none [3212]">
      <v:fill color="white" on="f"/>
      <v:stroke color="none [3212]"/>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4D"/>
    <w:rsid w:val="0000073E"/>
    <w:rsid w:val="0000098B"/>
    <w:rsid w:val="00000C09"/>
    <w:rsid w:val="00000CBD"/>
    <w:rsid w:val="00001211"/>
    <w:rsid w:val="00001BF1"/>
    <w:rsid w:val="00001D76"/>
    <w:rsid w:val="000022B3"/>
    <w:rsid w:val="00002361"/>
    <w:rsid w:val="000024B9"/>
    <w:rsid w:val="00002BC8"/>
    <w:rsid w:val="00002F45"/>
    <w:rsid w:val="00002F49"/>
    <w:rsid w:val="00002FA4"/>
    <w:rsid w:val="00003173"/>
    <w:rsid w:val="000035E8"/>
    <w:rsid w:val="00003BFD"/>
    <w:rsid w:val="00003CFF"/>
    <w:rsid w:val="00003E4C"/>
    <w:rsid w:val="0000425A"/>
    <w:rsid w:val="00004452"/>
    <w:rsid w:val="00004892"/>
    <w:rsid w:val="0000509C"/>
    <w:rsid w:val="000051D3"/>
    <w:rsid w:val="00005201"/>
    <w:rsid w:val="00005B2B"/>
    <w:rsid w:val="00005C9A"/>
    <w:rsid w:val="00005EC5"/>
    <w:rsid w:val="0000612A"/>
    <w:rsid w:val="00006779"/>
    <w:rsid w:val="000068EE"/>
    <w:rsid w:val="0000713D"/>
    <w:rsid w:val="00007230"/>
    <w:rsid w:val="000076F0"/>
    <w:rsid w:val="00007BCD"/>
    <w:rsid w:val="00007D9C"/>
    <w:rsid w:val="000108E0"/>
    <w:rsid w:val="00010D53"/>
    <w:rsid w:val="000111E8"/>
    <w:rsid w:val="0001183B"/>
    <w:rsid w:val="00011A7D"/>
    <w:rsid w:val="00011A82"/>
    <w:rsid w:val="00011C1A"/>
    <w:rsid w:val="00011EAC"/>
    <w:rsid w:val="00012032"/>
    <w:rsid w:val="00012809"/>
    <w:rsid w:val="000136BB"/>
    <w:rsid w:val="00013B9B"/>
    <w:rsid w:val="000140D6"/>
    <w:rsid w:val="0001563B"/>
    <w:rsid w:val="000158E1"/>
    <w:rsid w:val="00015CFD"/>
    <w:rsid w:val="00015DE3"/>
    <w:rsid w:val="00017589"/>
    <w:rsid w:val="00017630"/>
    <w:rsid w:val="00017697"/>
    <w:rsid w:val="000176A3"/>
    <w:rsid w:val="00017B48"/>
    <w:rsid w:val="00017C22"/>
    <w:rsid w:val="000210D5"/>
    <w:rsid w:val="000216E0"/>
    <w:rsid w:val="000219FF"/>
    <w:rsid w:val="00021AD7"/>
    <w:rsid w:val="00021D19"/>
    <w:rsid w:val="00022266"/>
    <w:rsid w:val="00022446"/>
    <w:rsid w:val="000226E7"/>
    <w:rsid w:val="00022B7D"/>
    <w:rsid w:val="00022E29"/>
    <w:rsid w:val="00023038"/>
    <w:rsid w:val="000230D3"/>
    <w:rsid w:val="0002336F"/>
    <w:rsid w:val="00023618"/>
    <w:rsid w:val="00024518"/>
    <w:rsid w:val="0002480D"/>
    <w:rsid w:val="000249A6"/>
    <w:rsid w:val="000253AE"/>
    <w:rsid w:val="00025CDA"/>
    <w:rsid w:val="00025D2A"/>
    <w:rsid w:val="000266A3"/>
    <w:rsid w:val="00026730"/>
    <w:rsid w:val="00026736"/>
    <w:rsid w:val="00026E33"/>
    <w:rsid w:val="00026EF5"/>
    <w:rsid w:val="00026F6F"/>
    <w:rsid w:val="00027009"/>
    <w:rsid w:val="00027934"/>
    <w:rsid w:val="000279A3"/>
    <w:rsid w:val="00030572"/>
    <w:rsid w:val="000307B7"/>
    <w:rsid w:val="00031C6B"/>
    <w:rsid w:val="00032245"/>
    <w:rsid w:val="00032279"/>
    <w:rsid w:val="000327C3"/>
    <w:rsid w:val="00032818"/>
    <w:rsid w:val="00032BF1"/>
    <w:rsid w:val="0003337E"/>
    <w:rsid w:val="00033D56"/>
    <w:rsid w:val="000341DC"/>
    <w:rsid w:val="000346AC"/>
    <w:rsid w:val="000346DC"/>
    <w:rsid w:val="0003478C"/>
    <w:rsid w:val="00034A5F"/>
    <w:rsid w:val="000353C8"/>
    <w:rsid w:val="000353F3"/>
    <w:rsid w:val="00035423"/>
    <w:rsid w:val="0003568C"/>
    <w:rsid w:val="00035A48"/>
    <w:rsid w:val="00035E0D"/>
    <w:rsid w:val="00036796"/>
    <w:rsid w:val="0003704E"/>
    <w:rsid w:val="0003714D"/>
    <w:rsid w:val="00037392"/>
    <w:rsid w:val="000376BB"/>
    <w:rsid w:val="000376F1"/>
    <w:rsid w:val="000377AE"/>
    <w:rsid w:val="00037CAD"/>
    <w:rsid w:val="00037F5C"/>
    <w:rsid w:val="00037FA6"/>
    <w:rsid w:val="000404A8"/>
    <w:rsid w:val="000415D4"/>
    <w:rsid w:val="000416A5"/>
    <w:rsid w:val="00041B82"/>
    <w:rsid w:val="00041E99"/>
    <w:rsid w:val="00042514"/>
    <w:rsid w:val="000425D7"/>
    <w:rsid w:val="0004308F"/>
    <w:rsid w:val="000436F6"/>
    <w:rsid w:val="00043856"/>
    <w:rsid w:val="00043A46"/>
    <w:rsid w:val="000443E2"/>
    <w:rsid w:val="0004451D"/>
    <w:rsid w:val="0004454B"/>
    <w:rsid w:val="0004459D"/>
    <w:rsid w:val="00044A87"/>
    <w:rsid w:val="000454EC"/>
    <w:rsid w:val="00045C7F"/>
    <w:rsid w:val="00046257"/>
    <w:rsid w:val="00046DCE"/>
    <w:rsid w:val="00046E55"/>
    <w:rsid w:val="000475C7"/>
    <w:rsid w:val="00047F53"/>
    <w:rsid w:val="000500FE"/>
    <w:rsid w:val="00050BF6"/>
    <w:rsid w:val="00050C87"/>
    <w:rsid w:val="00050FBF"/>
    <w:rsid w:val="000514B7"/>
    <w:rsid w:val="00051BC1"/>
    <w:rsid w:val="000528C3"/>
    <w:rsid w:val="00052E59"/>
    <w:rsid w:val="00052EC1"/>
    <w:rsid w:val="00053B3C"/>
    <w:rsid w:val="000546D6"/>
    <w:rsid w:val="0005488C"/>
    <w:rsid w:val="000548D5"/>
    <w:rsid w:val="00054979"/>
    <w:rsid w:val="00054EBF"/>
    <w:rsid w:val="000554BF"/>
    <w:rsid w:val="000556EB"/>
    <w:rsid w:val="0005575F"/>
    <w:rsid w:val="00055965"/>
    <w:rsid w:val="00055A89"/>
    <w:rsid w:val="00055F64"/>
    <w:rsid w:val="00055FDA"/>
    <w:rsid w:val="00056257"/>
    <w:rsid w:val="00056E30"/>
    <w:rsid w:val="000575D2"/>
    <w:rsid w:val="00057A90"/>
    <w:rsid w:val="00057BAD"/>
    <w:rsid w:val="00057C31"/>
    <w:rsid w:val="00057C9A"/>
    <w:rsid w:val="00057D2E"/>
    <w:rsid w:val="00057D9A"/>
    <w:rsid w:val="0006057E"/>
    <w:rsid w:val="000608D6"/>
    <w:rsid w:val="0006133B"/>
    <w:rsid w:val="0006172F"/>
    <w:rsid w:val="00061A8C"/>
    <w:rsid w:val="00061B8F"/>
    <w:rsid w:val="0006297B"/>
    <w:rsid w:val="00062C11"/>
    <w:rsid w:val="00062C3A"/>
    <w:rsid w:val="00063299"/>
    <w:rsid w:val="00063311"/>
    <w:rsid w:val="000635CE"/>
    <w:rsid w:val="000642F0"/>
    <w:rsid w:val="00064F25"/>
    <w:rsid w:val="00064FD2"/>
    <w:rsid w:val="000650F3"/>
    <w:rsid w:val="0006519B"/>
    <w:rsid w:val="00065481"/>
    <w:rsid w:val="00065F0D"/>
    <w:rsid w:val="00065FFD"/>
    <w:rsid w:val="00066193"/>
    <w:rsid w:val="0006641E"/>
    <w:rsid w:val="0006648C"/>
    <w:rsid w:val="000667FF"/>
    <w:rsid w:val="000669E2"/>
    <w:rsid w:val="00066A7C"/>
    <w:rsid w:val="00066FF3"/>
    <w:rsid w:val="0006749F"/>
    <w:rsid w:val="00067561"/>
    <w:rsid w:val="000677FD"/>
    <w:rsid w:val="00067C1B"/>
    <w:rsid w:val="00067D8C"/>
    <w:rsid w:val="0007021A"/>
    <w:rsid w:val="00070466"/>
    <w:rsid w:val="0007077D"/>
    <w:rsid w:val="000708BA"/>
    <w:rsid w:val="00070C9C"/>
    <w:rsid w:val="000716F6"/>
    <w:rsid w:val="00071895"/>
    <w:rsid w:val="00071AAA"/>
    <w:rsid w:val="00071B99"/>
    <w:rsid w:val="00071C99"/>
    <w:rsid w:val="0007218F"/>
    <w:rsid w:val="000723F7"/>
    <w:rsid w:val="0007268C"/>
    <w:rsid w:val="0007297E"/>
    <w:rsid w:val="00072A4F"/>
    <w:rsid w:val="00073439"/>
    <w:rsid w:val="000735A6"/>
    <w:rsid w:val="00073B81"/>
    <w:rsid w:val="00073CD0"/>
    <w:rsid w:val="000746C5"/>
    <w:rsid w:val="00074B44"/>
    <w:rsid w:val="00074DE8"/>
    <w:rsid w:val="00074E57"/>
    <w:rsid w:val="00074E99"/>
    <w:rsid w:val="00074F7E"/>
    <w:rsid w:val="000750E0"/>
    <w:rsid w:val="0007536A"/>
    <w:rsid w:val="00075BF8"/>
    <w:rsid w:val="00075CE1"/>
    <w:rsid w:val="00076586"/>
    <w:rsid w:val="00076762"/>
    <w:rsid w:val="00076A76"/>
    <w:rsid w:val="00076CA9"/>
    <w:rsid w:val="00077013"/>
    <w:rsid w:val="00077527"/>
    <w:rsid w:val="00077729"/>
    <w:rsid w:val="0007788D"/>
    <w:rsid w:val="00077DB2"/>
    <w:rsid w:val="000800BE"/>
    <w:rsid w:val="00080118"/>
    <w:rsid w:val="000801DD"/>
    <w:rsid w:val="0008031A"/>
    <w:rsid w:val="0008036F"/>
    <w:rsid w:val="000813CD"/>
    <w:rsid w:val="00081E91"/>
    <w:rsid w:val="00082035"/>
    <w:rsid w:val="0008254B"/>
    <w:rsid w:val="00082759"/>
    <w:rsid w:val="00082981"/>
    <w:rsid w:val="00082D9C"/>
    <w:rsid w:val="00082F4B"/>
    <w:rsid w:val="000832B1"/>
    <w:rsid w:val="00083783"/>
    <w:rsid w:val="00084ADE"/>
    <w:rsid w:val="000852A7"/>
    <w:rsid w:val="000853BE"/>
    <w:rsid w:val="0008549A"/>
    <w:rsid w:val="0008577D"/>
    <w:rsid w:val="000859BD"/>
    <w:rsid w:val="00085DDB"/>
    <w:rsid w:val="00085E99"/>
    <w:rsid w:val="00086298"/>
    <w:rsid w:val="00086B42"/>
    <w:rsid w:val="00087353"/>
    <w:rsid w:val="00087776"/>
    <w:rsid w:val="00087A1B"/>
    <w:rsid w:val="00091074"/>
    <w:rsid w:val="0009143A"/>
    <w:rsid w:val="0009145A"/>
    <w:rsid w:val="00091C38"/>
    <w:rsid w:val="000920E4"/>
    <w:rsid w:val="00092686"/>
    <w:rsid w:val="00092BD4"/>
    <w:rsid w:val="00093435"/>
    <w:rsid w:val="00093D52"/>
    <w:rsid w:val="00093E0C"/>
    <w:rsid w:val="00093F48"/>
    <w:rsid w:val="00093F81"/>
    <w:rsid w:val="00094420"/>
    <w:rsid w:val="0009453C"/>
    <w:rsid w:val="00094563"/>
    <w:rsid w:val="00094CFC"/>
    <w:rsid w:val="000950B5"/>
    <w:rsid w:val="000950BB"/>
    <w:rsid w:val="00095A2A"/>
    <w:rsid w:val="00095D63"/>
    <w:rsid w:val="00095D87"/>
    <w:rsid w:val="00095E6B"/>
    <w:rsid w:val="0009673D"/>
    <w:rsid w:val="0009684F"/>
    <w:rsid w:val="000975E8"/>
    <w:rsid w:val="0009761B"/>
    <w:rsid w:val="00097BA5"/>
    <w:rsid w:val="000A0ABF"/>
    <w:rsid w:val="000A0EC5"/>
    <w:rsid w:val="000A1008"/>
    <w:rsid w:val="000A15FC"/>
    <w:rsid w:val="000A1725"/>
    <w:rsid w:val="000A1771"/>
    <w:rsid w:val="000A1799"/>
    <w:rsid w:val="000A1D18"/>
    <w:rsid w:val="000A1EDB"/>
    <w:rsid w:val="000A23F9"/>
    <w:rsid w:val="000A30ED"/>
    <w:rsid w:val="000A3AEE"/>
    <w:rsid w:val="000A3FA3"/>
    <w:rsid w:val="000A4123"/>
    <w:rsid w:val="000A438D"/>
    <w:rsid w:val="000A4502"/>
    <w:rsid w:val="000A468F"/>
    <w:rsid w:val="000A47CD"/>
    <w:rsid w:val="000A47CE"/>
    <w:rsid w:val="000A4ED8"/>
    <w:rsid w:val="000A5470"/>
    <w:rsid w:val="000A5608"/>
    <w:rsid w:val="000A5819"/>
    <w:rsid w:val="000A58BB"/>
    <w:rsid w:val="000A59C9"/>
    <w:rsid w:val="000A6F45"/>
    <w:rsid w:val="000A71E0"/>
    <w:rsid w:val="000A7684"/>
    <w:rsid w:val="000A7D01"/>
    <w:rsid w:val="000B0028"/>
    <w:rsid w:val="000B00AB"/>
    <w:rsid w:val="000B0169"/>
    <w:rsid w:val="000B02F1"/>
    <w:rsid w:val="000B04FF"/>
    <w:rsid w:val="000B060E"/>
    <w:rsid w:val="000B0A67"/>
    <w:rsid w:val="000B13B6"/>
    <w:rsid w:val="000B183A"/>
    <w:rsid w:val="000B1E86"/>
    <w:rsid w:val="000B2979"/>
    <w:rsid w:val="000B2A76"/>
    <w:rsid w:val="000B2C48"/>
    <w:rsid w:val="000B3216"/>
    <w:rsid w:val="000B3303"/>
    <w:rsid w:val="000B378E"/>
    <w:rsid w:val="000B41CF"/>
    <w:rsid w:val="000B4380"/>
    <w:rsid w:val="000B4384"/>
    <w:rsid w:val="000B4C8F"/>
    <w:rsid w:val="000B4EFC"/>
    <w:rsid w:val="000B4FC5"/>
    <w:rsid w:val="000B5421"/>
    <w:rsid w:val="000B556F"/>
    <w:rsid w:val="000B5E2C"/>
    <w:rsid w:val="000B5E64"/>
    <w:rsid w:val="000B5EB7"/>
    <w:rsid w:val="000B6347"/>
    <w:rsid w:val="000B6438"/>
    <w:rsid w:val="000B6875"/>
    <w:rsid w:val="000B6DA8"/>
    <w:rsid w:val="000B6FC2"/>
    <w:rsid w:val="000C0084"/>
    <w:rsid w:val="000C070B"/>
    <w:rsid w:val="000C1151"/>
    <w:rsid w:val="000C1886"/>
    <w:rsid w:val="000C244F"/>
    <w:rsid w:val="000C2828"/>
    <w:rsid w:val="000C2918"/>
    <w:rsid w:val="000C2ADF"/>
    <w:rsid w:val="000C2E6A"/>
    <w:rsid w:val="000C3AE3"/>
    <w:rsid w:val="000C410C"/>
    <w:rsid w:val="000C423F"/>
    <w:rsid w:val="000C4D5E"/>
    <w:rsid w:val="000C4F84"/>
    <w:rsid w:val="000C50B5"/>
    <w:rsid w:val="000C53F8"/>
    <w:rsid w:val="000C5514"/>
    <w:rsid w:val="000C551E"/>
    <w:rsid w:val="000C55A9"/>
    <w:rsid w:val="000C5818"/>
    <w:rsid w:val="000C5A87"/>
    <w:rsid w:val="000C6481"/>
    <w:rsid w:val="000C6AA2"/>
    <w:rsid w:val="000C6E94"/>
    <w:rsid w:val="000C741A"/>
    <w:rsid w:val="000C7AB2"/>
    <w:rsid w:val="000C7D6E"/>
    <w:rsid w:val="000D030F"/>
    <w:rsid w:val="000D0580"/>
    <w:rsid w:val="000D0A0E"/>
    <w:rsid w:val="000D129A"/>
    <w:rsid w:val="000D12EB"/>
    <w:rsid w:val="000D13A4"/>
    <w:rsid w:val="000D16B1"/>
    <w:rsid w:val="000D1775"/>
    <w:rsid w:val="000D1A2D"/>
    <w:rsid w:val="000D1AFC"/>
    <w:rsid w:val="000D1D26"/>
    <w:rsid w:val="000D1D39"/>
    <w:rsid w:val="000D1E6E"/>
    <w:rsid w:val="000D24E0"/>
    <w:rsid w:val="000D2861"/>
    <w:rsid w:val="000D2989"/>
    <w:rsid w:val="000D2B26"/>
    <w:rsid w:val="000D3565"/>
    <w:rsid w:val="000D3A31"/>
    <w:rsid w:val="000D3C5D"/>
    <w:rsid w:val="000D3CBF"/>
    <w:rsid w:val="000D3F90"/>
    <w:rsid w:val="000D408D"/>
    <w:rsid w:val="000D47C7"/>
    <w:rsid w:val="000D4A8C"/>
    <w:rsid w:val="000D4C17"/>
    <w:rsid w:val="000D4E29"/>
    <w:rsid w:val="000D4F84"/>
    <w:rsid w:val="000D5278"/>
    <w:rsid w:val="000D5BE9"/>
    <w:rsid w:val="000D5C50"/>
    <w:rsid w:val="000D6107"/>
    <w:rsid w:val="000D6423"/>
    <w:rsid w:val="000D6472"/>
    <w:rsid w:val="000D66E8"/>
    <w:rsid w:val="000D6B29"/>
    <w:rsid w:val="000D6D44"/>
    <w:rsid w:val="000D6D45"/>
    <w:rsid w:val="000D70FC"/>
    <w:rsid w:val="000D723E"/>
    <w:rsid w:val="000D750C"/>
    <w:rsid w:val="000E003A"/>
    <w:rsid w:val="000E0087"/>
    <w:rsid w:val="000E00D1"/>
    <w:rsid w:val="000E02BF"/>
    <w:rsid w:val="000E0369"/>
    <w:rsid w:val="000E052B"/>
    <w:rsid w:val="000E094B"/>
    <w:rsid w:val="000E148A"/>
    <w:rsid w:val="000E15DB"/>
    <w:rsid w:val="000E1CB6"/>
    <w:rsid w:val="000E1EA6"/>
    <w:rsid w:val="000E26BD"/>
    <w:rsid w:val="000E2AAC"/>
    <w:rsid w:val="000E2ADF"/>
    <w:rsid w:val="000E2F46"/>
    <w:rsid w:val="000E345F"/>
    <w:rsid w:val="000E4188"/>
    <w:rsid w:val="000E4194"/>
    <w:rsid w:val="000E4336"/>
    <w:rsid w:val="000E4A47"/>
    <w:rsid w:val="000E4BA8"/>
    <w:rsid w:val="000E4E9B"/>
    <w:rsid w:val="000E579C"/>
    <w:rsid w:val="000E5974"/>
    <w:rsid w:val="000E6402"/>
    <w:rsid w:val="000E64C1"/>
    <w:rsid w:val="000E6C99"/>
    <w:rsid w:val="000E6F8D"/>
    <w:rsid w:val="000E70C6"/>
    <w:rsid w:val="000E7326"/>
    <w:rsid w:val="000E74FE"/>
    <w:rsid w:val="000E7BEE"/>
    <w:rsid w:val="000E7FDA"/>
    <w:rsid w:val="000F068D"/>
    <w:rsid w:val="000F07AF"/>
    <w:rsid w:val="000F0EAC"/>
    <w:rsid w:val="000F1BB7"/>
    <w:rsid w:val="000F207C"/>
    <w:rsid w:val="000F28A1"/>
    <w:rsid w:val="000F28B6"/>
    <w:rsid w:val="000F2EC1"/>
    <w:rsid w:val="000F301F"/>
    <w:rsid w:val="000F323A"/>
    <w:rsid w:val="000F32DE"/>
    <w:rsid w:val="000F33AF"/>
    <w:rsid w:val="000F36ED"/>
    <w:rsid w:val="000F3728"/>
    <w:rsid w:val="000F4CD7"/>
    <w:rsid w:val="000F5310"/>
    <w:rsid w:val="000F5372"/>
    <w:rsid w:val="000F5451"/>
    <w:rsid w:val="000F5E23"/>
    <w:rsid w:val="000F66FA"/>
    <w:rsid w:val="000F672A"/>
    <w:rsid w:val="000F6737"/>
    <w:rsid w:val="000F6770"/>
    <w:rsid w:val="000F69F9"/>
    <w:rsid w:val="000F700C"/>
    <w:rsid w:val="000F70C5"/>
    <w:rsid w:val="000F710E"/>
    <w:rsid w:val="000F72F5"/>
    <w:rsid w:val="000F77AA"/>
    <w:rsid w:val="000F783A"/>
    <w:rsid w:val="000F7AED"/>
    <w:rsid w:val="000F7DF1"/>
    <w:rsid w:val="000F7F43"/>
    <w:rsid w:val="00100318"/>
    <w:rsid w:val="001007B9"/>
    <w:rsid w:val="00100A14"/>
    <w:rsid w:val="00100EAA"/>
    <w:rsid w:val="001012BB"/>
    <w:rsid w:val="001014AA"/>
    <w:rsid w:val="00101868"/>
    <w:rsid w:val="00101C68"/>
    <w:rsid w:val="0010217A"/>
    <w:rsid w:val="001025FA"/>
    <w:rsid w:val="00102E2C"/>
    <w:rsid w:val="001033D8"/>
    <w:rsid w:val="00103583"/>
    <w:rsid w:val="0010433A"/>
    <w:rsid w:val="001043D5"/>
    <w:rsid w:val="001046C4"/>
    <w:rsid w:val="00104E4E"/>
    <w:rsid w:val="00104F6C"/>
    <w:rsid w:val="001050CF"/>
    <w:rsid w:val="00105139"/>
    <w:rsid w:val="00105613"/>
    <w:rsid w:val="0010577C"/>
    <w:rsid w:val="001058E5"/>
    <w:rsid w:val="001064BE"/>
    <w:rsid w:val="001068FD"/>
    <w:rsid w:val="00106EAC"/>
    <w:rsid w:val="0010701A"/>
    <w:rsid w:val="001070C7"/>
    <w:rsid w:val="0010713B"/>
    <w:rsid w:val="00107478"/>
    <w:rsid w:val="0010786A"/>
    <w:rsid w:val="00107A0A"/>
    <w:rsid w:val="00107C40"/>
    <w:rsid w:val="00107CAF"/>
    <w:rsid w:val="0011078B"/>
    <w:rsid w:val="00110B2A"/>
    <w:rsid w:val="00110D21"/>
    <w:rsid w:val="00110DF5"/>
    <w:rsid w:val="0011138F"/>
    <w:rsid w:val="001114BB"/>
    <w:rsid w:val="00111DC4"/>
    <w:rsid w:val="00111FDC"/>
    <w:rsid w:val="00112920"/>
    <w:rsid w:val="0011298A"/>
    <w:rsid w:val="00113FC0"/>
    <w:rsid w:val="0011424E"/>
    <w:rsid w:val="001144C5"/>
    <w:rsid w:val="001147AD"/>
    <w:rsid w:val="001147F9"/>
    <w:rsid w:val="001151B2"/>
    <w:rsid w:val="00115392"/>
    <w:rsid w:val="0011598E"/>
    <w:rsid w:val="00115A57"/>
    <w:rsid w:val="00115BDE"/>
    <w:rsid w:val="001168EB"/>
    <w:rsid w:val="00116E9B"/>
    <w:rsid w:val="00116FA8"/>
    <w:rsid w:val="00117604"/>
    <w:rsid w:val="00117860"/>
    <w:rsid w:val="00117965"/>
    <w:rsid w:val="00117B3B"/>
    <w:rsid w:val="001206E5"/>
    <w:rsid w:val="001208C5"/>
    <w:rsid w:val="00120E6D"/>
    <w:rsid w:val="00120EED"/>
    <w:rsid w:val="001211C0"/>
    <w:rsid w:val="001216E7"/>
    <w:rsid w:val="00121BEE"/>
    <w:rsid w:val="001222CA"/>
    <w:rsid w:val="0012235F"/>
    <w:rsid w:val="00122619"/>
    <w:rsid w:val="00122667"/>
    <w:rsid w:val="00122E31"/>
    <w:rsid w:val="00122E96"/>
    <w:rsid w:val="00122F88"/>
    <w:rsid w:val="0012337B"/>
    <w:rsid w:val="00123460"/>
    <w:rsid w:val="001236F5"/>
    <w:rsid w:val="0012370A"/>
    <w:rsid w:val="00123817"/>
    <w:rsid w:val="00123DA6"/>
    <w:rsid w:val="00124816"/>
    <w:rsid w:val="00124DD4"/>
    <w:rsid w:val="00125396"/>
    <w:rsid w:val="001257C8"/>
    <w:rsid w:val="0012597B"/>
    <w:rsid w:val="00125E85"/>
    <w:rsid w:val="00126464"/>
    <w:rsid w:val="00127303"/>
    <w:rsid w:val="00127611"/>
    <w:rsid w:val="00127B17"/>
    <w:rsid w:val="00127EC0"/>
    <w:rsid w:val="0013005D"/>
    <w:rsid w:val="00130350"/>
    <w:rsid w:val="001304F5"/>
    <w:rsid w:val="001307D6"/>
    <w:rsid w:val="0013093F"/>
    <w:rsid w:val="00130A46"/>
    <w:rsid w:val="00130B07"/>
    <w:rsid w:val="00131385"/>
    <w:rsid w:val="0013143F"/>
    <w:rsid w:val="001325DB"/>
    <w:rsid w:val="00133190"/>
    <w:rsid w:val="0013372A"/>
    <w:rsid w:val="00133F32"/>
    <w:rsid w:val="00134166"/>
    <w:rsid w:val="001348C7"/>
    <w:rsid w:val="00134B21"/>
    <w:rsid w:val="00134EB1"/>
    <w:rsid w:val="001357AC"/>
    <w:rsid w:val="00135AA4"/>
    <w:rsid w:val="00135EF7"/>
    <w:rsid w:val="0013639A"/>
    <w:rsid w:val="00136F83"/>
    <w:rsid w:val="001371B4"/>
    <w:rsid w:val="001373F2"/>
    <w:rsid w:val="00137529"/>
    <w:rsid w:val="00137611"/>
    <w:rsid w:val="001409D4"/>
    <w:rsid w:val="0014203D"/>
    <w:rsid w:val="00142290"/>
    <w:rsid w:val="0014292D"/>
    <w:rsid w:val="00142E59"/>
    <w:rsid w:val="00142E64"/>
    <w:rsid w:val="00142EB6"/>
    <w:rsid w:val="00143024"/>
    <w:rsid w:val="0014307C"/>
    <w:rsid w:val="00143E44"/>
    <w:rsid w:val="00144563"/>
    <w:rsid w:val="00144CD9"/>
    <w:rsid w:val="00144D92"/>
    <w:rsid w:val="0014511D"/>
    <w:rsid w:val="0014534C"/>
    <w:rsid w:val="00145405"/>
    <w:rsid w:val="001454A5"/>
    <w:rsid w:val="001457D7"/>
    <w:rsid w:val="00145B15"/>
    <w:rsid w:val="00145F7B"/>
    <w:rsid w:val="0014610A"/>
    <w:rsid w:val="00146403"/>
    <w:rsid w:val="001467CE"/>
    <w:rsid w:val="00146847"/>
    <w:rsid w:val="0014689A"/>
    <w:rsid w:val="00147107"/>
    <w:rsid w:val="0014717B"/>
    <w:rsid w:val="001472B2"/>
    <w:rsid w:val="00147437"/>
    <w:rsid w:val="001479EE"/>
    <w:rsid w:val="001509CC"/>
    <w:rsid w:val="00150A3C"/>
    <w:rsid w:val="00150DF1"/>
    <w:rsid w:val="00150EEB"/>
    <w:rsid w:val="00151210"/>
    <w:rsid w:val="001518D8"/>
    <w:rsid w:val="00151984"/>
    <w:rsid w:val="00151AB4"/>
    <w:rsid w:val="00152339"/>
    <w:rsid w:val="001523AE"/>
    <w:rsid w:val="001529C7"/>
    <w:rsid w:val="00152A73"/>
    <w:rsid w:val="00153663"/>
    <w:rsid w:val="00153E87"/>
    <w:rsid w:val="00154271"/>
    <w:rsid w:val="001542F3"/>
    <w:rsid w:val="00154754"/>
    <w:rsid w:val="00154796"/>
    <w:rsid w:val="00154C70"/>
    <w:rsid w:val="00155680"/>
    <w:rsid w:val="001556C6"/>
    <w:rsid w:val="00155B6A"/>
    <w:rsid w:val="0015603A"/>
    <w:rsid w:val="001560CF"/>
    <w:rsid w:val="001561FF"/>
    <w:rsid w:val="001565DE"/>
    <w:rsid w:val="00156AEA"/>
    <w:rsid w:val="00156D08"/>
    <w:rsid w:val="001574DD"/>
    <w:rsid w:val="001600FA"/>
    <w:rsid w:val="00160FCF"/>
    <w:rsid w:val="00161BF3"/>
    <w:rsid w:val="00161DE0"/>
    <w:rsid w:val="00162C45"/>
    <w:rsid w:val="0016346A"/>
    <w:rsid w:val="00163CDF"/>
    <w:rsid w:val="00163FA5"/>
    <w:rsid w:val="001646D7"/>
    <w:rsid w:val="0016489C"/>
    <w:rsid w:val="00164D1B"/>
    <w:rsid w:val="00164DC2"/>
    <w:rsid w:val="00164DE1"/>
    <w:rsid w:val="0016511B"/>
    <w:rsid w:val="00165218"/>
    <w:rsid w:val="00165354"/>
    <w:rsid w:val="0016543D"/>
    <w:rsid w:val="00165A98"/>
    <w:rsid w:val="00165B4A"/>
    <w:rsid w:val="00165C77"/>
    <w:rsid w:val="001665B4"/>
    <w:rsid w:val="001665E8"/>
    <w:rsid w:val="00166810"/>
    <w:rsid w:val="00166862"/>
    <w:rsid w:val="00166A37"/>
    <w:rsid w:val="00166DA4"/>
    <w:rsid w:val="00167785"/>
    <w:rsid w:val="00167794"/>
    <w:rsid w:val="00167AB1"/>
    <w:rsid w:val="001700F3"/>
    <w:rsid w:val="00170610"/>
    <w:rsid w:val="00170877"/>
    <w:rsid w:val="001708D0"/>
    <w:rsid w:val="00170905"/>
    <w:rsid w:val="00170AFF"/>
    <w:rsid w:val="00170D01"/>
    <w:rsid w:val="0017144E"/>
    <w:rsid w:val="001719E1"/>
    <w:rsid w:val="00171F12"/>
    <w:rsid w:val="00171FCE"/>
    <w:rsid w:val="0017237A"/>
    <w:rsid w:val="0017294A"/>
    <w:rsid w:val="00172B11"/>
    <w:rsid w:val="00172C14"/>
    <w:rsid w:val="00172D4E"/>
    <w:rsid w:val="00172F38"/>
    <w:rsid w:val="0017314D"/>
    <w:rsid w:val="001731E1"/>
    <w:rsid w:val="001734EC"/>
    <w:rsid w:val="0017399C"/>
    <w:rsid w:val="001740AC"/>
    <w:rsid w:val="001749CE"/>
    <w:rsid w:val="00174F26"/>
    <w:rsid w:val="0017511A"/>
    <w:rsid w:val="00175210"/>
    <w:rsid w:val="00175B7B"/>
    <w:rsid w:val="00175CFD"/>
    <w:rsid w:val="00175D2C"/>
    <w:rsid w:val="00175DA2"/>
    <w:rsid w:val="0017600E"/>
    <w:rsid w:val="00176058"/>
    <w:rsid w:val="00176364"/>
    <w:rsid w:val="00176367"/>
    <w:rsid w:val="00176F96"/>
    <w:rsid w:val="0017722B"/>
    <w:rsid w:val="00177B72"/>
    <w:rsid w:val="00177BD0"/>
    <w:rsid w:val="00177E98"/>
    <w:rsid w:val="001801EC"/>
    <w:rsid w:val="00180218"/>
    <w:rsid w:val="0018026F"/>
    <w:rsid w:val="001809D2"/>
    <w:rsid w:val="00180A0C"/>
    <w:rsid w:val="00180A25"/>
    <w:rsid w:val="00180B08"/>
    <w:rsid w:val="00180EDA"/>
    <w:rsid w:val="00181B6F"/>
    <w:rsid w:val="00181C82"/>
    <w:rsid w:val="00181DBB"/>
    <w:rsid w:val="00181DD1"/>
    <w:rsid w:val="00181F11"/>
    <w:rsid w:val="001825EC"/>
    <w:rsid w:val="00182756"/>
    <w:rsid w:val="00182AF3"/>
    <w:rsid w:val="00182B51"/>
    <w:rsid w:val="001830A0"/>
    <w:rsid w:val="001838BB"/>
    <w:rsid w:val="001839B0"/>
    <w:rsid w:val="00183A33"/>
    <w:rsid w:val="00183E5C"/>
    <w:rsid w:val="00184B4E"/>
    <w:rsid w:val="00184BE9"/>
    <w:rsid w:val="00184DB7"/>
    <w:rsid w:val="0018574B"/>
    <w:rsid w:val="00185947"/>
    <w:rsid w:val="0018596C"/>
    <w:rsid w:val="00186617"/>
    <w:rsid w:val="00186C49"/>
    <w:rsid w:val="001872B2"/>
    <w:rsid w:val="001872FE"/>
    <w:rsid w:val="001873CC"/>
    <w:rsid w:val="001874FD"/>
    <w:rsid w:val="00190A3B"/>
    <w:rsid w:val="00190C28"/>
    <w:rsid w:val="00190FA7"/>
    <w:rsid w:val="00191158"/>
    <w:rsid w:val="001911CC"/>
    <w:rsid w:val="00192100"/>
    <w:rsid w:val="001922AE"/>
    <w:rsid w:val="0019234C"/>
    <w:rsid w:val="00192535"/>
    <w:rsid w:val="00192AA7"/>
    <w:rsid w:val="0019336A"/>
    <w:rsid w:val="0019365C"/>
    <w:rsid w:val="00193695"/>
    <w:rsid w:val="00193DB8"/>
    <w:rsid w:val="00194268"/>
    <w:rsid w:val="00194491"/>
    <w:rsid w:val="00194581"/>
    <w:rsid w:val="00194A44"/>
    <w:rsid w:val="00195230"/>
    <w:rsid w:val="00195D8E"/>
    <w:rsid w:val="00196270"/>
    <w:rsid w:val="001968DF"/>
    <w:rsid w:val="00196916"/>
    <w:rsid w:val="00196F30"/>
    <w:rsid w:val="001970BA"/>
    <w:rsid w:val="00197F7C"/>
    <w:rsid w:val="00197FF8"/>
    <w:rsid w:val="001A0346"/>
    <w:rsid w:val="001A03DB"/>
    <w:rsid w:val="001A0405"/>
    <w:rsid w:val="001A0AFA"/>
    <w:rsid w:val="001A10AA"/>
    <w:rsid w:val="001A152A"/>
    <w:rsid w:val="001A1BD5"/>
    <w:rsid w:val="001A2244"/>
    <w:rsid w:val="001A241D"/>
    <w:rsid w:val="001A249C"/>
    <w:rsid w:val="001A25D6"/>
    <w:rsid w:val="001A31BA"/>
    <w:rsid w:val="001A3EA6"/>
    <w:rsid w:val="001A3F21"/>
    <w:rsid w:val="001A41EF"/>
    <w:rsid w:val="001A47F6"/>
    <w:rsid w:val="001A536E"/>
    <w:rsid w:val="001A6604"/>
    <w:rsid w:val="001A67DA"/>
    <w:rsid w:val="001A6D12"/>
    <w:rsid w:val="001A6D33"/>
    <w:rsid w:val="001A6DC6"/>
    <w:rsid w:val="001A6E8D"/>
    <w:rsid w:val="001A6ED4"/>
    <w:rsid w:val="001A738C"/>
    <w:rsid w:val="001A7577"/>
    <w:rsid w:val="001A7663"/>
    <w:rsid w:val="001A78C3"/>
    <w:rsid w:val="001A7DFE"/>
    <w:rsid w:val="001A7E3D"/>
    <w:rsid w:val="001A7EA5"/>
    <w:rsid w:val="001B0B21"/>
    <w:rsid w:val="001B0D47"/>
    <w:rsid w:val="001B0EB2"/>
    <w:rsid w:val="001B0FF0"/>
    <w:rsid w:val="001B10AA"/>
    <w:rsid w:val="001B13B7"/>
    <w:rsid w:val="001B17BF"/>
    <w:rsid w:val="001B1D5E"/>
    <w:rsid w:val="001B20AF"/>
    <w:rsid w:val="001B33A6"/>
    <w:rsid w:val="001B36F3"/>
    <w:rsid w:val="001B39EC"/>
    <w:rsid w:val="001B3B84"/>
    <w:rsid w:val="001B406C"/>
    <w:rsid w:val="001B41D0"/>
    <w:rsid w:val="001B438D"/>
    <w:rsid w:val="001B458E"/>
    <w:rsid w:val="001B4C4B"/>
    <w:rsid w:val="001B4D3C"/>
    <w:rsid w:val="001B54C3"/>
    <w:rsid w:val="001B555B"/>
    <w:rsid w:val="001B55F2"/>
    <w:rsid w:val="001B62FC"/>
    <w:rsid w:val="001B6A13"/>
    <w:rsid w:val="001B7411"/>
    <w:rsid w:val="001B788B"/>
    <w:rsid w:val="001B797B"/>
    <w:rsid w:val="001B7DA6"/>
    <w:rsid w:val="001B7ECF"/>
    <w:rsid w:val="001C001A"/>
    <w:rsid w:val="001C0151"/>
    <w:rsid w:val="001C017A"/>
    <w:rsid w:val="001C0385"/>
    <w:rsid w:val="001C07EC"/>
    <w:rsid w:val="001C0FA5"/>
    <w:rsid w:val="001C1529"/>
    <w:rsid w:val="001C23B6"/>
    <w:rsid w:val="001C3067"/>
    <w:rsid w:val="001C36A4"/>
    <w:rsid w:val="001C377C"/>
    <w:rsid w:val="001C3C18"/>
    <w:rsid w:val="001C3E3C"/>
    <w:rsid w:val="001C3EF1"/>
    <w:rsid w:val="001C41F5"/>
    <w:rsid w:val="001C423E"/>
    <w:rsid w:val="001C45C9"/>
    <w:rsid w:val="001C4D0C"/>
    <w:rsid w:val="001C4FE8"/>
    <w:rsid w:val="001C52A1"/>
    <w:rsid w:val="001C549F"/>
    <w:rsid w:val="001C5682"/>
    <w:rsid w:val="001C5740"/>
    <w:rsid w:val="001C5B87"/>
    <w:rsid w:val="001C656B"/>
    <w:rsid w:val="001C67DF"/>
    <w:rsid w:val="001C698C"/>
    <w:rsid w:val="001C7020"/>
    <w:rsid w:val="001C71CD"/>
    <w:rsid w:val="001C73FE"/>
    <w:rsid w:val="001C7451"/>
    <w:rsid w:val="001C74DA"/>
    <w:rsid w:val="001C759D"/>
    <w:rsid w:val="001C79B4"/>
    <w:rsid w:val="001C7A15"/>
    <w:rsid w:val="001D0051"/>
    <w:rsid w:val="001D0273"/>
    <w:rsid w:val="001D0B0C"/>
    <w:rsid w:val="001D0C07"/>
    <w:rsid w:val="001D0C5B"/>
    <w:rsid w:val="001D0FCC"/>
    <w:rsid w:val="001D1083"/>
    <w:rsid w:val="001D24C7"/>
    <w:rsid w:val="001D251D"/>
    <w:rsid w:val="001D3469"/>
    <w:rsid w:val="001D346E"/>
    <w:rsid w:val="001D38A6"/>
    <w:rsid w:val="001D3B90"/>
    <w:rsid w:val="001D430E"/>
    <w:rsid w:val="001D4310"/>
    <w:rsid w:val="001D49B9"/>
    <w:rsid w:val="001D5165"/>
    <w:rsid w:val="001D53F7"/>
    <w:rsid w:val="001D5547"/>
    <w:rsid w:val="001D5ED6"/>
    <w:rsid w:val="001D65D2"/>
    <w:rsid w:val="001D6A38"/>
    <w:rsid w:val="001D6DCE"/>
    <w:rsid w:val="001D6E27"/>
    <w:rsid w:val="001D70B7"/>
    <w:rsid w:val="001D70FB"/>
    <w:rsid w:val="001E0729"/>
    <w:rsid w:val="001E0E99"/>
    <w:rsid w:val="001E12E9"/>
    <w:rsid w:val="001E1515"/>
    <w:rsid w:val="001E18B5"/>
    <w:rsid w:val="001E1AA4"/>
    <w:rsid w:val="001E1CF5"/>
    <w:rsid w:val="001E2368"/>
    <w:rsid w:val="001E264C"/>
    <w:rsid w:val="001E2872"/>
    <w:rsid w:val="001E2990"/>
    <w:rsid w:val="001E29FD"/>
    <w:rsid w:val="001E2B2F"/>
    <w:rsid w:val="001E2E4F"/>
    <w:rsid w:val="001E3523"/>
    <w:rsid w:val="001E3584"/>
    <w:rsid w:val="001E3695"/>
    <w:rsid w:val="001E40B0"/>
    <w:rsid w:val="001E4499"/>
    <w:rsid w:val="001E44C9"/>
    <w:rsid w:val="001E45FC"/>
    <w:rsid w:val="001E48C3"/>
    <w:rsid w:val="001E4C12"/>
    <w:rsid w:val="001E51D8"/>
    <w:rsid w:val="001E52AA"/>
    <w:rsid w:val="001E56D5"/>
    <w:rsid w:val="001E58DD"/>
    <w:rsid w:val="001E5E5C"/>
    <w:rsid w:val="001E602B"/>
    <w:rsid w:val="001E61F6"/>
    <w:rsid w:val="001E65B2"/>
    <w:rsid w:val="001E7086"/>
    <w:rsid w:val="001E7210"/>
    <w:rsid w:val="001E724A"/>
    <w:rsid w:val="001F002C"/>
    <w:rsid w:val="001F07A8"/>
    <w:rsid w:val="001F0EB5"/>
    <w:rsid w:val="001F1191"/>
    <w:rsid w:val="001F1544"/>
    <w:rsid w:val="001F1943"/>
    <w:rsid w:val="001F1AE6"/>
    <w:rsid w:val="001F1BF6"/>
    <w:rsid w:val="001F1CD7"/>
    <w:rsid w:val="001F1CE7"/>
    <w:rsid w:val="001F275C"/>
    <w:rsid w:val="001F3172"/>
    <w:rsid w:val="001F328E"/>
    <w:rsid w:val="001F3CD9"/>
    <w:rsid w:val="001F3F55"/>
    <w:rsid w:val="001F4391"/>
    <w:rsid w:val="001F465C"/>
    <w:rsid w:val="001F49D2"/>
    <w:rsid w:val="001F4AC7"/>
    <w:rsid w:val="001F4F7D"/>
    <w:rsid w:val="001F545A"/>
    <w:rsid w:val="001F55C2"/>
    <w:rsid w:val="001F5BF6"/>
    <w:rsid w:val="001F611D"/>
    <w:rsid w:val="001F6183"/>
    <w:rsid w:val="001F6412"/>
    <w:rsid w:val="001F70F4"/>
    <w:rsid w:val="001F73DC"/>
    <w:rsid w:val="001F7BCA"/>
    <w:rsid w:val="001F7D2A"/>
    <w:rsid w:val="001F7D4F"/>
    <w:rsid w:val="002001F1"/>
    <w:rsid w:val="0020094E"/>
    <w:rsid w:val="00200A90"/>
    <w:rsid w:val="00201015"/>
    <w:rsid w:val="00201927"/>
    <w:rsid w:val="00201C8D"/>
    <w:rsid w:val="00201D36"/>
    <w:rsid w:val="0020222A"/>
    <w:rsid w:val="00202405"/>
    <w:rsid w:val="00202A16"/>
    <w:rsid w:val="00202B4D"/>
    <w:rsid w:val="0020370D"/>
    <w:rsid w:val="00203D99"/>
    <w:rsid w:val="0020449A"/>
    <w:rsid w:val="002045E9"/>
    <w:rsid w:val="00204799"/>
    <w:rsid w:val="00204C0D"/>
    <w:rsid w:val="002058C2"/>
    <w:rsid w:val="00205F22"/>
    <w:rsid w:val="0020685A"/>
    <w:rsid w:val="002068B8"/>
    <w:rsid w:val="00206A03"/>
    <w:rsid w:val="00207CFF"/>
    <w:rsid w:val="00207D3D"/>
    <w:rsid w:val="002105B5"/>
    <w:rsid w:val="0021060D"/>
    <w:rsid w:val="00210688"/>
    <w:rsid w:val="00210863"/>
    <w:rsid w:val="00210961"/>
    <w:rsid w:val="00210DC6"/>
    <w:rsid w:val="00211200"/>
    <w:rsid w:val="00211280"/>
    <w:rsid w:val="00211335"/>
    <w:rsid w:val="00211611"/>
    <w:rsid w:val="002117A2"/>
    <w:rsid w:val="00211C7E"/>
    <w:rsid w:val="00212AD4"/>
    <w:rsid w:val="0021319C"/>
    <w:rsid w:val="00213AFC"/>
    <w:rsid w:val="00213F12"/>
    <w:rsid w:val="00213FA0"/>
    <w:rsid w:val="0021437B"/>
    <w:rsid w:val="00214872"/>
    <w:rsid w:val="00214A34"/>
    <w:rsid w:val="00214B06"/>
    <w:rsid w:val="00214DD8"/>
    <w:rsid w:val="002153B2"/>
    <w:rsid w:val="002153BF"/>
    <w:rsid w:val="00215426"/>
    <w:rsid w:val="002159FB"/>
    <w:rsid w:val="00215BF7"/>
    <w:rsid w:val="00215D35"/>
    <w:rsid w:val="00215DFF"/>
    <w:rsid w:val="0021614A"/>
    <w:rsid w:val="0021625C"/>
    <w:rsid w:val="0021639E"/>
    <w:rsid w:val="00216560"/>
    <w:rsid w:val="002171A4"/>
    <w:rsid w:val="002172B9"/>
    <w:rsid w:val="00217AE1"/>
    <w:rsid w:val="00217C89"/>
    <w:rsid w:val="00217DDF"/>
    <w:rsid w:val="00217FA8"/>
    <w:rsid w:val="00220403"/>
    <w:rsid w:val="00220BCE"/>
    <w:rsid w:val="00220DF1"/>
    <w:rsid w:val="00220E95"/>
    <w:rsid w:val="00221906"/>
    <w:rsid w:val="00221F0A"/>
    <w:rsid w:val="0022217E"/>
    <w:rsid w:val="002221D2"/>
    <w:rsid w:val="002222C6"/>
    <w:rsid w:val="0022230C"/>
    <w:rsid w:val="00222449"/>
    <w:rsid w:val="002227FD"/>
    <w:rsid w:val="0022389B"/>
    <w:rsid w:val="00223A89"/>
    <w:rsid w:val="00223C7F"/>
    <w:rsid w:val="00224023"/>
    <w:rsid w:val="00224419"/>
    <w:rsid w:val="0022483F"/>
    <w:rsid w:val="00224C21"/>
    <w:rsid w:val="00224D85"/>
    <w:rsid w:val="002252AD"/>
    <w:rsid w:val="00225403"/>
    <w:rsid w:val="002256DB"/>
    <w:rsid w:val="00225A7D"/>
    <w:rsid w:val="002266F6"/>
    <w:rsid w:val="002272F3"/>
    <w:rsid w:val="00227D51"/>
    <w:rsid w:val="00230033"/>
    <w:rsid w:val="0023045C"/>
    <w:rsid w:val="00230C3D"/>
    <w:rsid w:val="00230F13"/>
    <w:rsid w:val="00230F48"/>
    <w:rsid w:val="00231037"/>
    <w:rsid w:val="002310F1"/>
    <w:rsid w:val="002315E3"/>
    <w:rsid w:val="0023198C"/>
    <w:rsid w:val="00231B4B"/>
    <w:rsid w:val="002325CF"/>
    <w:rsid w:val="00232A60"/>
    <w:rsid w:val="00232B1F"/>
    <w:rsid w:val="00232FBF"/>
    <w:rsid w:val="0023328E"/>
    <w:rsid w:val="002332D8"/>
    <w:rsid w:val="002332EF"/>
    <w:rsid w:val="002337AD"/>
    <w:rsid w:val="00233A66"/>
    <w:rsid w:val="00233B75"/>
    <w:rsid w:val="00233D40"/>
    <w:rsid w:val="00233FA1"/>
    <w:rsid w:val="002345CB"/>
    <w:rsid w:val="00234843"/>
    <w:rsid w:val="002349A4"/>
    <w:rsid w:val="002349D0"/>
    <w:rsid w:val="00234B28"/>
    <w:rsid w:val="00234BAC"/>
    <w:rsid w:val="00234CB5"/>
    <w:rsid w:val="002351F1"/>
    <w:rsid w:val="002352B7"/>
    <w:rsid w:val="002353E4"/>
    <w:rsid w:val="00236060"/>
    <w:rsid w:val="00237718"/>
    <w:rsid w:val="002407F1"/>
    <w:rsid w:val="0024093A"/>
    <w:rsid w:val="00240B39"/>
    <w:rsid w:val="00241535"/>
    <w:rsid w:val="00242253"/>
    <w:rsid w:val="002424BB"/>
    <w:rsid w:val="00242706"/>
    <w:rsid w:val="002430EC"/>
    <w:rsid w:val="002431C7"/>
    <w:rsid w:val="00243238"/>
    <w:rsid w:val="002434F6"/>
    <w:rsid w:val="00243EB5"/>
    <w:rsid w:val="002445A5"/>
    <w:rsid w:val="0024486D"/>
    <w:rsid w:val="00244A09"/>
    <w:rsid w:val="00244D76"/>
    <w:rsid w:val="002450C8"/>
    <w:rsid w:val="00245AE3"/>
    <w:rsid w:val="002463B4"/>
    <w:rsid w:val="00246B14"/>
    <w:rsid w:val="00247257"/>
    <w:rsid w:val="002472A1"/>
    <w:rsid w:val="00247369"/>
    <w:rsid w:val="0024773A"/>
    <w:rsid w:val="002477A0"/>
    <w:rsid w:val="00247E21"/>
    <w:rsid w:val="00247F6A"/>
    <w:rsid w:val="00250010"/>
    <w:rsid w:val="00250411"/>
    <w:rsid w:val="0025096B"/>
    <w:rsid w:val="00250E9A"/>
    <w:rsid w:val="002517E9"/>
    <w:rsid w:val="002518C2"/>
    <w:rsid w:val="00251B87"/>
    <w:rsid w:val="0025269C"/>
    <w:rsid w:val="002526D1"/>
    <w:rsid w:val="0025276A"/>
    <w:rsid w:val="00252796"/>
    <w:rsid w:val="002528C0"/>
    <w:rsid w:val="00252D5B"/>
    <w:rsid w:val="002535B1"/>
    <w:rsid w:val="00253649"/>
    <w:rsid w:val="002536AB"/>
    <w:rsid w:val="00253B8F"/>
    <w:rsid w:val="00253F1C"/>
    <w:rsid w:val="00254176"/>
    <w:rsid w:val="002542A6"/>
    <w:rsid w:val="002548F7"/>
    <w:rsid w:val="00254993"/>
    <w:rsid w:val="00254E56"/>
    <w:rsid w:val="002562D9"/>
    <w:rsid w:val="00256622"/>
    <w:rsid w:val="00257009"/>
    <w:rsid w:val="0026006A"/>
    <w:rsid w:val="002600CE"/>
    <w:rsid w:val="002602F6"/>
    <w:rsid w:val="002606D3"/>
    <w:rsid w:val="0026090E"/>
    <w:rsid w:val="00260C7F"/>
    <w:rsid w:val="00261081"/>
    <w:rsid w:val="002612A2"/>
    <w:rsid w:val="002613D3"/>
    <w:rsid w:val="0026174C"/>
    <w:rsid w:val="002619BD"/>
    <w:rsid w:val="00261B1B"/>
    <w:rsid w:val="00261D3C"/>
    <w:rsid w:val="00261DB6"/>
    <w:rsid w:val="00262009"/>
    <w:rsid w:val="002625DB"/>
    <w:rsid w:val="00262602"/>
    <w:rsid w:val="00262779"/>
    <w:rsid w:val="00262E02"/>
    <w:rsid w:val="00262F5B"/>
    <w:rsid w:val="00263607"/>
    <w:rsid w:val="0026375D"/>
    <w:rsid w:val="00265042"/>
    <w:rsid w:val="00265F37"/>
    <w:rsid w:val="0026603B"/>
    <w:rsid w:val="002661F3"/>
    <w:rsid w:val="0026643A"/>
    <w:rsid w:val="00266EF3"/>
    <w:rsid w:val="00267787"/>
    <w:rsid w:val="00267D09"/>
    <w:rsid w:val="0027034F"/>
    <w:rsid w:val="0027061A"/>
    <w:rsid w:val="00270E79"/>
    <w:rsid w:val="00271048"/>
    <w:rsid w:val="002713F8"/>
    <w:rsid w:val="0027200B"/>
    <w:rsid w:val="002721F1"/>
    <w:rsid w:val="00272407"/>
    <w:rsid w:val="00272CAF"/>
    <w:rsid w:val="00273B39"/>
    <w:rsid w:val="00273B48"/>
    <w:rsid w:val="00273F69"/>
    <w:rsid w:val="00274193"/>
    <w:rsid w:val="002741EF"/>
    <w:rsid w:val="002743F9"/>
    <w:rsid w:val="00274628"/>
    <w:rsid w:val="00274C59"/>
    <w:rsid w:val="002752AD"/>
    <w:rsid w:val="002753AE"/>
    <w:rsid w:val="002765C3"/>
    <w:rsid w:val="00276DFA"/>
    <w:rsid w:val="00277B28"/>
    <w:rsid w:val="00277F56"/>
    <w:rsid w:val="00277F5E"/>
    <w:rsid w:val="00280628"/>
    <w:rsid w:val="0028063A"/>
    <w:rsid w:val="002808C4"/>
    <w:rsid w:val="002808C7"/>
    <w:rsid w:val="00280B4F"/>
    <w:rsid w:val="00280BD8"/>
    <w:rsid w:val="00280E5A"/>
    <w:rsid w:val="00280FC1"/>
    <w:rsid w:val="00281240"/>
    <w:rsid w:val="00281982"/>
    <w:rsid w:val="00281A0A"/>
    <w:rsid w:val="00281D31"/>
    <w:rsid w:val="00281E9E"/>
    <w:rsid w:val="00282077"/>
    <w:rsid w:val="002820F2"/>
    <w:rsid w:val="00282124"/>
    <w:rsid w:val="00282136"/>
    <w:rsid w:val="00282246"/>
    <w:rsid w:val="002829BF"/>
    <w:rsid w:val="00282B73"/>
    <w:rsid w:val="00282BC8"/>
    <w:rsid w:val="00283BFD"/>
    <w:rsid w:val="00283F3C"/>
    <w:rsid w:val="0028416C"/>
    <w:rsid w:val="00284396"/>
    <w:rsid w:val="00285032"/>
    <w:rsid w:val="002853E0"/>
    <w:rsid w:val="0028540B"/>
    <w:rsid w:val="0028552C"/>
    <w:rsid w:val="00285828"/>
    <w:rsid w:val="00286769"/>
    <w:rsid w:val="00286A45"/>
    <w:rsid w:val="00286C5E"/>
    <w:rsid w:val="00286CBF"/>
    <w:rsid w:val="00286F20"/>
    <w:rsid w:val="0028719E"/>
    <w:rsid w:val="002877B0"/>
    <w:rsid w:val="00287B85"/>
    <w:rsid w:val="00287DAE"/>
    <w:rsid w:val="00287F8E"/>
    <w:rsid w:val="00290512"/>
    <w:rsid w:val="00290A66"/>
    <w:rsid w:val="0029152F"/>
    <w:rsid w:val="00291A6D"/>
    <w:rsid w:val="00291EE3"/>
    <w:rsid w:val="0029222D"/>
    <w:rsid w:val="002926AB"/>
    <w:rsid w:val="00292C47"/>
    <w:rsid w:val="00292DE9"/>
    <w:rsid w:val="00293675"/>
    <w:rsid w:val="00293B37"/>
    <w:rsid w:val="00293D75"/>
    <w:rsid w:val="00293E4B"/>
    <w:rsid w:val="00293FE3"/>
    <w:rsid w:val="002951C3"/>
    <w:rsid w:val="002958DB"/>
    <w:rsid w:val="00295C1C"/>
    <w:rsid w:val="00295C2F"/>
    <w:rsid w:val="00297855"/>
    <w:rsid w:val="00297DE5"/>
    <w:rsid w:val="00297EC6"/>
    <w:rsid w:val="00297F74"/>
    <w:rsid w:val="002A0038"/>
    <w:rsid w:val="002A052E"/>
    <w:rsid w:val="002A0A0C"/>
    <w:rsid w:val="002A0ABE"/>
    <w:rsid w:val="002A13B0"/>
    <w:rsid w:val="002A1759"/>
    <w:rsid w:val="002A1A8A"/>
    <w:rsid w:val="002A1D5D"/>
    <w:rsid w:val="002A2256"/>
    <w:rsid w:val="002A2770"/>
    <w:rsid w:val="002A2EBE"/>
    <w:rsid w:val="002A3846"/>
    <w:rsid w:val="002A3E6D"/>
    <w:rsid w:val="002A3FA9"/>
    <w:rsid w:val="002A446C"/>
    <w:rsid w:val="002A451E"/>
    <w:rsid w:val="002A467C"/>
    <w:rsid w:val="002A46B1"/>
    <w:rsid w:val="002A4874"/>
    <w:rsid w:val="002A4E96"/>
    <w:rsid w:val="002A4F73"/>
    <w:rsid w:val="002A56C0"/>
    <w:rsid w:val="002A59B1"/>
    <w:rsid w:val="002A59F9"/>
    <w:rsid w:val="002A61C6"/>
    <w:rsid w:val="002A6652"/>
    <w:rsid w:val="002A6776"/>
    <w:rsid w:val="002A6A8D"/>
    <w:rsid w:val="002A6F19"/>
    <w:rsid w:val="002A7CD2"/>
    <w:rsid w:val="002A7F5B"/>
    <w:rsid w:val="002B02C3"/>
    <w:rsid w:val="002B0AAA"/>
    <w:rsid w:val="002B0ACD"/>
    <w:rsid w:val="002B0C34"/>
    <w:rsid w:val="002B1568"/>
    <w:rsid w:val="002B1663"/>
    <w:rsid w:val="002B2623"/>
    <w:rsid w:val="002B2A41"/>
    <w:rsid w:val="002B2CC7"/>
    <w:rsid w:val="002B2DB2"/>
    <w:rsid w:val="002B2F85"/>
    <w:rsid w:val="002B3D62"/>
    <w:rsid w:val="002B4821"/>
    <w:rsid w:val="002B487A"/>
    <w:rsid w:val="002B4AE3"/>
    <w:rsid w:val="002B4B26"/>
    <w:rsid w:val="002B4B3F"/>
    <w:rsid w:val="002B4B50"/>
    <w:rsid w:val="002B5336"/>
    <w:rsid w:val="002B5C6B"/>
    <w:rsid w:val="002B5F3D"/>
    <w:rsid w:val="002B63F4"/>
    <w:rsid w:val="002B6803"/>
    <w:rsid w:val="002B6960"/>
    <w:rsid w:val="002B7AD3"/>
    <w:rsid w:val="002C064B"/>
    <w:rsid w:val="002C0B82"/>
    <w:rsid w:val="002C0E72"/>
    <w:rsid w:val="002C10C7"/>
    <w:rsid w:val="002C13E9"/>
    <w:rsid w:val="002C16E1"/>
    <w:rsid w:val="002C1C45"/>
    <w:rsid w:val="002C206D"/>
    <w:rsid w:val="002C26B7"/>
    <w:rsid w:val="002C26BE"/>
    <w:rsid w:val="002C3172"/>
    <w:rsid w:val="002C32DF"/>
    <w:rsid w:val="002C348D"/>
    <w:rsid w:val="002C355C"/>
    <w:rsid w:val="002C3B1D"/>
    <w:rsid w:val="002C457D"/>
    <w:rsid w:val="002C4609"/>
    <w:rsid w:val="002C46A2"/>
    <w:rsid w:val="002C5175"/>
    <w:rsid w:val="002C555F"/>
    <w:rsid w:val="002C5655"/>
    <w:rsid w:val="002C5E2F"/>
    <w:rsid w:val="002C604D"/>
    <w:rsid w:val="002C755D"/>
    <w:rsid w:val="002C774E"/>
    <w:rsid w:val="002C7780"/>
    <w:rsid w:val="002C7979"/>
    <w:rsid w:val="002D01A0"/>
    <w:rsid w:val="002D04FB"/>
    <w:rsid w:val="002D09DB"/>
    <w:rsid w:val="002D0A65"/>
    <w:rsid w:val="002D0BFB"/>
    <w:rsid w:val="002D106D"/>
    <w:rsid w:val="002D11FB"/>
    <w:rsid w:val="002D1991"/>
    <w:rsid w:val="002D1BC5"/>
    <w:rsid w:val="002D1EBD"/>
    <w:rsid w:val="002D2062"/>
    <w:rsid w:val="002D25DF"/>
    <w:rsid w:val="002D2AAF"/>
    <w:rsid w:val="002D2F38"/>
    <w:rsid w:val="002D3898"/>
    <w:rsid w:val="002D3904"/>
    <w:rsid w:val="002D3CC4"/>
    <w:rsid w:val="002D3F1C"/>
    <w:rsid w:val="002D456D"/>
    <w:rsid w:val="002D4997"/>
    <w:rsid w:val="002D4D51"/>
    <w:rsid w:val="002D4F1B"/>
    <w:rsid w:val="002D5201"/>
    <w:rsid w:val="002D53DA"/>
    <w:rsid w:val="002D57BD"/>
    <w:rsid w:val="002D57E9"/>
    <w:rsid w:val="002D59AB"/>
    <w:rsid w:val="002D5B35"/>
    <w:rsid w:val="002D6266"/>
    <w:rsid w:val="002D67CD"/>
    <w:rsid w:val="002D6D5B"/>
    <w:rsid w:val="002D7076"/>
    <w:rsid w:val="002D71A6"/>
    <w:rsid w:val="002D74E9"/>
    <w:rsid w:val="002D79AB"/>
    <w:rsid w:val="002D7DF6"/>
    <w:rsid w:val="002E0B84"/>
    <w:rsid w:val="002E14E2"/>
    <w:rsid w:val="002E195D"/>
    <w:rsid w:val="002E1E58"/>
    <w:rsid w:val="002E22AE"/>
    <w:rsid w:val="002E22E9"/>
    <w:rsid w:val="002E268A"/>
    <w:rsid w:val="002E2E22"/>
    <w:rsid w:val="002E2FB3"/>
    <w:rsid w:val="002E2FCA"/>
    <w:rsid w:val="002E343C"/>
    <w:rsid w:val="002E3555"/>
    <w:rsid w:val="002E3CC7"/>
    <w:rsid w:val="002E4C68"/>
    <w:rsid w:val="002E4CA3"/>
    <w:rsid w:val="002E4CD6"/>
    <w:rsid w:val="002E4F57"/>
    <w:rsid w:val="002E58C6"/>
    <w:rsid w:val="002E5A79"/>
    <w:rsid w:val="002E63B6"/>
    <w:rsid w:val="002E6799"/>
    <w:rsid w:val="002E7423"/>
    <w:rsid w:val="002E7E5F"/>
    <w:rsid w:val="002F073A"/>
    <w:rsid w:val="002F07BC"/>
    <w:rsid w:val="002F08A4"/>
    <w:rsid w:val="002F0952"/>
    <w:rsid w:val="002F0AA2"/>
    <w:rsid w:val="002F16FF"/>
    <w:rsid w:val="002F1856"/>
    <w:rsid w:val="002F1B89"/>
    <w:rsid w:val="002F1C1F"/>
    <w:rsid w:val="002F22D0"/>
    <w:rsid w:val="002F2450"/>
    <w:rsid w:val="002F269E"/>
    <w:rsid w:val="002F2997"/>
    <w:rsid w:val="002F2A06"/>
    <w:rsid w:val="002F2C1E"/>
    <w:rsid w:val="002F393A"/>
    <w:rsid w:val="002F57A9"/>
    <w:rsid w:val="002F58F1"/>
    <w:rsid w:val="002F5BF7"/>
    <w:rsid w:val="002F6CAB"/>
    <w:rsid w:val="002F6FA8"/>
    <w:rsid w:val="002F7560"/>
    <w:rsid w:val="002F78FF"/>
    <w:rsid w:val="002F7A0A"/>
    <w:rsid w:val="002F7A40"/>
    <w:rsid w:val="0030048A"/>
    <w:rsid w:val="003004E8"/>
    <w:rsid w:val="0030121D"/>
    <w:rsid w:val="00301ACB"/>
    <w:rsid w:val="00301B28"/>
    <w:rsid w:val="00301C5A"/>
    <w:rsid w:val="00301F4E"/>
    <w:rsid w:val="00301F7F"/>
    <w:rsid w:val="0030272F"/>
    <w:rsid w:val="003031CB"/>
    <w:rsid w:val="00303207"/>
    <w:rsid w:val="0030346A"/>
    <w:rsid w:val="003038C6"/>
    <w:rsid w:val="00303B0D"/>
    <w:rsid w:val="00303BA3"/>
    <w:rsid w:val="00303D7D"/>
    <w:rsid w:val="00303FA3"/>
    <w:rsid w:val="003042E4"/>
    <w:rsid w:val="003047FB"/>
    <w:rsid w:val="00304B23"/>
    <w:rsid w:val="0030556E"/>
    <w:rsid w:val="0030558D"/>
    <w:rsid w:val="00305596"/>
    <w:rsid w:val="003055C3"/>
    <w:rsid w:val="003060A8"/>
    <w:rsid w:val="0030675E"/>
    <w:rsid w:val="00306894"/>
    <w:rsid w:val="00306AB5"/>
    <w:rsid w:val="0030710E"/>
    <w:rsid w:val="003076E2"/>
    <w:rsid w:val="00307D18"/>
    <w:rsid w:val="0031045A"/>
    <w:rsid w:val="0031047C"/>
    <w:rsid w:val="0031053A"/>
    <w:rsid w:val="00310554"/>
    <w:rsid w:val="0031056A"/>
    <w:rsid w:val="00310795"/>
    <w:rsid w:val="003108D5"/>
    <w:rsid w:val="003109A0"/>
    <w:rsid w:val="003114EE"/>
    <w:rsid w:val="003117B1"/>
    <w:rsid w:val="00311887"/>
    <w:rsid w:val="00311ADE"/>
    <w:rsid w:val="003127BA"/>
    <w:rsid w:val="00312DC5"/>
    <w:rsid w:val="003131E9"/>
    <w:rsid w:val="0031343F"/>
    <w:rsid w:val="00313CDC"/>
    <w:rsid w:val="00313D4B"/>
    <w:rsid w:val="00314028"/>
    <w:rsid w:val="0031416D"/>
    <w:rsid w:val="003141A0"/>
    <w:rsid w:val="00314265"/>
    <w:rsid w:val="003142EC"/>
    <w:rsid w:val="003142FA"/>
    <w:rsid w:val="00314A8E"/>
    <w:rsid w:val="0031504C"/>
    <w:rsid w:val="003152BA"/>
    <w:rsid w:val="003153F8"/>
    <w:rsid w:val="003157C1"/>
    <w:rsid w:val="0031584C"/>
    <w:rsid w:val="00315901"/>
    <w:rsid w:val="00315F7F"/>
    <w:rsid w:val="0031617E"/>
    <w:rsid w:val="003204E5"/>
    <w:rsid w:val="00320719"/>
    <w:rsid w:val="003207B5"/>
    <w:rsid w:val="00320A8D"/>
    <w:rsid w:val="003211AE"/>
    <w:rsid w:val="003216BE"/>
    <w:rsid w:val="0032176D"/>
    <w:rsid w:val="00321D92"/>
    <w:rsid w:val="0032204A"/>
    <w:rsid w:val="003222F4"/>
    <w:rsid w:val="00322424"/>
    <w:rsid w:val="0032242D"/>
    <w:rsid w:val="0032243E"/>
    <w:rsid w:val="003224D0"/>
    <w:rsid w:val="003228A6"/>
    <w:rsid w:val="0032311F"/>
    <w:rsid w:val="003231F6"/>
    <w:rsid w:val="00323735"/>
    <w:rsid w:val="00323751"/>
    <w:rsid w:val="003237FD"/>
    <w:rsid w:val="00323C23"/>
    <w:rsid w:val="00323CC4"/>
    <w:rsid w:val="0032450E"/>
    <w:rsid w:val="003251E0"/>
    <w:rsid w:val="003253D4"/>
    <w:rsid w:val="00325638"/>
    <w:rsid w:val="0032570A"/>
    <w:rsid w:val="0032587E"/>
    <w:rsid w:val="00325D9D"/>
    <w:rsid w:val="003261A2"/>
    <w:rsid w:val="003261B8"/>
    <w:rsid w:val="0032648C"/>
    <w:rsid w:val="003264C1"/>
    <w:rsid w:val="00327178"/>
    <w:rsid w:val="003274AF"/>
    <w:rsid w:val="00327BC2"/>
    <w:rsid w:val="003302CF"/>
    <w:rsid w:val="0033110D"/>
    <w:rsid w:val="0033182E"/>
    <w:rsid w:val="00331A81"/>
    <w:rsid w:val="0033215F"/>
    <w:rsid w:val="0033278C"/>
    <w:rsid w:val="00332CE8"/>
    <w:rsid w:val="003332EF"/>
    <w:rsid w:val="00333915"/>
    <w:rsid w:val="00333F8C"/>
    <w:rsid w:val="003342A6"/>
    <w:rsid w:val="00334F98"/>
    <w:rsid w:val="003352E7"/>
    <w:rsid w:val="0033531F"/>
    <w:rsid w:val="00335858"/>
    <w:rsid w:val="00335A24"/>
    <w:rsid w:val="00335A59"/>
    <w:rsid w:val="00335EF2"/>
    <w:rsid w:val="003361DD"/>
    <w:rsid w:val="00336589"/>
    <w:rsid w:val="00337049"/>
    <w:rsid w:val="0033706C"/>
    <w:rsid w:val="003371EF"/>
    <w:rsid w:val="00337A36"/>
    <w:rsid w:val="00337CD6"/>
    <w:rsid w:val="00337E2F"/>
    <w:rsid w:val="00337F9E"/>
    <w:rsid w:val="00340189"/>
    <w:rsid w:val="003407A8"/>
    <w:rsid w:val="00340E30"/>
    <w:rsid w:val="00340EBC"/>
    <w:rsid w:val="00341013"/>
    <w:rsid w:val="0034124B"/>
    <w:rsid w:val="00341561"/>
    <w:rsid w:val="003421FE"/>
    <w:rsid w:val="00342396"/>
    <w:rsid w:val="00342767"/>
    <w:rsid w:val="00342943"/>
    <w:rsid w:val="00342B84"/>
    <w:rsid w:val="00342D7B"/>
    <w:rsid w:val="00342EAA"/>
    <w:rsid w:val="00342F78"/>
    <w:rsid w:val="0034320C"/>
    <w:rsid w:val="0034330D"/>
    <w:rsid w:val="003439AB"/>
    <w:rsid w:val="00343D3D"/>
    <w:rsid w:val="00343F0A"/>
    <w:rsid w:val="00344124"/>
    <w:rsid w:val="003441F6"/>
    <w:rsid w:val="003442C9"/>
    <w:rsid w:val="00344436"/>
    <w:rsid w:val="00344EFC"/>
    <w:rsid w:val="00345132"/>
    <w:rsid w:val="00345A16"/>
    <w:rsid w:val="00345B24"/>
    <w:rsid w:val="00345D59"/>
    <w:rsid w:val="00346557"/>
    <w:rsid w:val="0034689C"/>
    <w:rsid w:val="00346A6F"/>
    <w:rsid w:val="00347209"/>
    <w:rsid w:val="00347305"/>
    <w:rsid w:val="0034792D"/>
    <w:rsid w:val="003502CC"/>
    <w:rsid w:val="003502F1"/>
    <w:rsid w:val="00350393"/>
    <w:rsid w:val="0035051C"/>
    <w:rsid w:val="0035053B"/>
    <w:rsid w:val="00350891"/>
    <w:rsid w:val="003508C1"/>
    <w:rsid w:val="00350D49"/>
    <w:rsid w:val="00351248"/>
    <w:rsid w:val="00351420"/>
    <w:rsid w:val="00351500"/>
    <w:rsid w:val="00351627"/>
    <w:rsid w:val="0035177C"/>
    <w:rsid w:val="003517E9"/>
    <w:rsid w:val="003518B7"/>
    <w:rsid w:val="00351C37"/>
    <w:rsid w:val="0035243E"/>
    <w:rsid w:val="00352843"/>
    <w:rsid w:val="003529FB"/>
    <w:rsid w:val="00352CDE"/>
    <w:rsid w:val="003535BC"/>
    <w:rsid w:val="00353835"/>
    <w:rsid w:val="00353A22"/>
    <w:rsid w:val="00353EC5"/>
    <w:rsid w:val="00354CF7"/>
    <w:rsid w:val="00354EA5"/>
    <w:rsid w:val="003554FF"/>
    <w:rsid w:val="00355BA1"/>
    <w:rsid w:val="00355CE0"/>
    <w:rsid w:val="0035608E"/>
    <w:rsid w:val="00356ABA"/>
    <w:rsid w:val="00356C30"/>
    <w:rsid w:val="0035728D"/>
    <w:rsid w:val="00357492"/>
    <w:rsid w:val="0035772A"/>
    <w:rsid w:val="00357741"/>
    <w:rsid w:val="00360366"/>
    <w:rsid w:val="0036040C"/>
    <w:rsid w:val="00360869"/>
    <w:rsid w:val="00360D27"/>
    <w:rsid w:val="00360E45"/>
    <w:rsid w:val="003611F4"/>
    <w:rsid w:val="0036148F"/>
    <w:rsid w:val="00361802"/>
    <w:rsid w:val="003618FF"/>
    <w:rsid w:val="00361AF9"/>
    <w:rsid w:val="00361B4E"/>
    <w:rsid w:val="00361D44"/>
    <w:rsid w:val="00361D57"/>
    <w:rsid w:val="00361FB3"/>
    <w:rsid w:val="00362000"/>
    <w:rsid w:val="0036235B"/>
    <w:rsid w:val="00362521"/>
    <w:rsid w:val="00362D29"/>
    <w:rsid w:val="003636B6"/>
    <w:rsid w:val="0036388A"/>
    <w:rsid w:val="003639BF"/>
    <w:rsid w:val="003644F3"/>
    <w:rsid w:val="00365897"/>
    <w:rsid w:val="003659FC"/>
    <w:rsid w:val="00365C7D"/>
    <w:rsid w:val="00365F81"/>
    <w:rsid w:val="00365F9B"/>
    <w:rsid w:val="003667DD"/>
    <w:rsid w:val="003672BA"/>
    <w:rsid w:val="003674F3"/>
    <w:rsid w:val="003675CB"/>
    <w:rsid w:val="0036781C"/>
    <w:rsid w:val="0036784F"/>
    <w:rsid w:val="00370887"/>
    <w:rsid w:val="00370DA0"/>
    <w:rsid w:val="00370E84"/>
    <w:rsid w:val="00370FDE"/>
    <w:rsid w:val="00371459"/>
    <w:rsid w:val="003722EE"/>
    <w:rsid w:val="00372701"/>
    <w:rsid w:val="00372855"/>
    <w:rsid w:val="003728AB"/>
    <w:rsid w:val="003736CD"/>
    <w:rsid w:val="0037384A"/>
    <w:rsid w:val="00373A15"/>
    <w:rsid w:val="003741E1"/>
    <w:rsid w:val="003744D2"/>
    <w:rsid w:val="0037470A"/>
    <w:rsid w:val="00374A44"/>
    <w:rsid w:val="00374C44"/>
    <w:rsid w:val="00375642"/>
    <w:rsid w:val="003756FE"/>
    <w:rsid w:val="00375919"/>
    <w:rsid w:val="00375A50"/>
    <w:rsid w:val="00375ADA"/>
    <w:rsid w:val="00376420"/>
    <w:rsid w:val="003764EC"/>
    <w:rsid w:val="003765BA"/>
    <w:rsid w:val="00376DDD"/>
    <w:rsid w:val="00376E6D"/>
    <w:rsid w:val="00377442"/>
    <w:rsid w:val="00377476"/>
    <w:rsid w:val="00377D62"/>
    <w:rsid w:val="00377D9E"/>
    <w:rsid w:val="00380BF6"/>
    <w:rsid w:val="003822D7"/>
    <w:rsid w:val="00382F34"/>
    <w:rsid w:val="003833AA"/>
    <w:rsid w:val="0038393C"/>
    <w:rsid w:val="00383A57"/>
    <w:rsid w:val="00384401"/>
    <w:rsid w:val="00384983"/>
    <w:rsid w:val="00385C1C"/>
    <w:rsid w:val="00385C92"/>
    <w:rsid w:val="00385CAE"/>
    <w:rsid w:val="00385E2A"/>
    <w:rsid w:val="003863C4"/>
    <w:rsid w:val="003863D0"/>
    <w:rsid w:val="003868D1"/>
    <w:rsid w:val="00386A39"/>
    <w:rsid w:val="00386A6D"/>
    <w:rsid w:val="00386C58"/>
    <w:rsid w:val="00386C94"/>
    <w:rsid w:val="00386CEF"/>
    <w:rsid w:val="00387288"/>
    <w:rsid w:val="003875D5"/>
    <w:rsid w:val="0039059F"/>
    <w:rsid w:val="0039067F"/>
    <w:rsid w:val="00390AD5"/>
    <w:rsid w:val="00390C9B"/>
    <w:rsid w:val="00390ED9"/>
    <w:rsid w:val="00390EF9"/>
    <w:rsid w:val="00391319"/>
    <w:rsid w:val="00391357"/>
    <w:rsid w:val="00391564"/>
    <w:rsid w:val="00391C1A"/>
    <w:rsid w:val="00391CBB"/>
    <w:rsid w:val="00392252"/>
    <w:rsid w:val="003932E3"/>
    <w:rsid w:val="00393E33"/>
    <w:rsid w:val="00393E74"/>
    <w:rsid w:val="00393F65"/>
    <w:rsid w:val="00394433"/>
    <w:rsid w:val="003945D8"/>
    <w:rsid w:val="003948CC"/>
    <w:rsid w:val="00396222"/>
    <w:rsid w:val="00396564"/>
    <w:rsid w:val="003966A1"/>
    <w:rsid w:val="00396915"/>
    <w:rsid w:val="003969D7"/>
    <w:rsid w:val="00396B62"/>
    <w:rsid w:val="00396CAB"/>
    <w:rsid w:val="00396DB7"/>
    <w:rsid w:val="003970C3"/>
    <w:rsid w:val="00397308"/>
    <w:rsid w:val="003974D0"/>
    <w:rsid w:val="00397C15"/>
    <w:rsid w:val="00397E08"/>
    <w:rsid w:val="00397EFA"/>
    <w:rsid w:val="003A00AC"/>
    <w:rsid w:val="003A0183"/>
    <w:rsid w:val="003A04AB"/>
    <w:rsid w:val="003A123B"/>
    <w:rsid w:val="003A15EF"/>
    <w:rsid w:val="003A1753"/>
    <w:rsid w:val="003A1A8F"/>
    <w:rsid w:val="003A1F56"/>
    <w:rsid w:val="003A23A3"/>
    <w:rsid w:val="003A3A61"/>
    <w:rsid w:val="003A3C22"/>
    <w:rsid w:val="003A4FA7"/>
    <w:rsid w:val="003A50E3"/>
    <w:rsid w:val="003A57DB"/>
    <w:rsid w:val="003A58FC"/>
    <w:rsid w:val="003A5A6E"/>
    <w:rsid w:val="003A5BF9"/>
    <w:rsid w:val="003A603A"/>
    <w:rsid w:val="003A6570"/>
    <w:rsid w:val="003A6F66"/>
    <w:rsid w:val="003A70AD"/>
    <w:rsid w:val="003A72ED"/>
    <w:rsid w:val="003A7B51"/>
    <w:rsid w:val="003A7B5D"/>
    <w:rsid w:val="003A7D10"/>
    <w:rsid w:val="003B088B"/>
    <w:rsid w:val="003B0D51"/>
    <w:rsid w:val="003B135F"/>
    <w:rsid w:val="003B140E"/>
    <w:rsid w:val="003B1BAE"/>
    <w:rsid w:val="003B1D89"/>
    <w:rsid w:val="003B2641"/>
    <w:rsid w:val="003B2813"/>
    <w:rsid w:val="003B2EB2"/>
    <w:rsid w:val="003B361B"/>
    <w:rsid w:val="003B3903"/>
    <w:rsid w:val="003B3C89"/>
    <w:rsid w:val="003B44A1"/>
    <w:rsid w:val="003B459D"/>
    <w:rsid w:val="003B461D"/>
    <w:rsid w:val="003B4642"/>
    <w:rsid w:val="003B4A4E"/>
    <w:rsid w:val="003B4B9F"/>
    <w:rsid w:val="003B524A"/>
    <w:rsid w:val="003B532D"/>
    <w:rsid w:val="003B56B5"/>
    <w:rsid w:val="003B5824"/>
    <w:rsid w:val="003B5890"/>
    <w:rsid w:val="003B6020"/>
    <w:rsid w:val="003B61C8"/>
    <w:rsid w:val="003B6824"/>
    <w:rsid w:val="003B68D5"/>
    <w:rsid w:val="003B6F3C"/>
    <w:rsid w:val="003B73DD"/>
    <w:rsid w:val="003B74E5"/>
    <w:rsid w:val="003B75E4"/>
    <w:rsid w:val="003B7684"/>
    <w:rsid w:val="003B772A"/>
    <w:rsid w:val="003B79A6"/>
    <w:rsid w:val="003B7EAD"/>
    <w:rsid w:val="003C08B9"/>
    <w:rsid w:val="003C0A4A"/>
    <w:rsid w:val="003C1746"/>
    <w:rsid w:val="003C1B2E"/>
    <w:rsid w:val="003C22E7"/>
    <w:rsid w:val="003C249B"/>
    <w:rsid w:val="003C27C0"/>
    <w:rsid w:val="003C27DD"/>
    <w:rsid w:val="003C2EA3"/>
    <w:rsid w:val="003C2F1D"/>
    <w:rsid w:val="003C3232"/>
    <w:rsid w:val="003C327C"/>
    <w:rsid w:val="003C32B7"/>
    <w:rsid w:val="003C333E"/>
    <w:rsid w:val="003C4245"/>
    <w:rsid w:val="003C47AD"/>
    <w:rsid w:val="003C51ED"/>
    <w:rsid w:val="003C52E2"/>
    <w:rsid w:val="003C57D2"/>
    <w:rsid w:val="003C5D4D"/>
    <w:rsid w:val="003C5FFD"/>
    <w:rsid w:val="003C66DB"/>
    <w:rsid w:val="003C7884"/>
    <w:rsid w:val="003C798B"/>
    <w:rsid w:val="003C7C60"/>
    <w:rsid w:val="003C7CAB"/>
    <w:rsid w:val="003C7FB2"/>
    <w:rsid w:val="003C7FF4"/>
    <w:rsid w:val="003D01BF"/>
    <w:rsid w:val="003D08CF"/>
    <w:rsid w:val="003D118C"/>
    <w:rsid w:val="003D11B7"/>
    <w:rsid w:val="003D1297"/>
    <w:rsid w:val="003D1534"/>
    <w:rsid w:val="003D1691"/>
    <w:rsid w:val="003D174D"/>
    <w:rsid w:val="003D1C08"/>
    <w:rsid w:val="003D1C4C"/>
    <w:rsid w:val="003D1DAA"/>
    <w:rsid w:val="003D230C"/>
    <w:rsid w:val="003D28D9"/>
    <w:rsid w:val="003D2C71"/>
    <w:rsid w:val="003D2CC0"/>
    <w:rsid w:val="003D2FDE"/>
    <w:rsid w:val="003D2FE2"/>
    <w:rsid w:val="003D3401"/>
    <w:rsid w:val="003D39F0"/>
    <w:rsid w:val="003D3A3F"/>
    <w:rsid w:val="003D434B"/>
    <w:rsid w:val="003D45C3"/>
    <w:rsid w:val="003D4E62"/>
    <w:rsid w:val="003D547D"/>
    <w:rsid w:val="003D5B09"/>
    <w:rsid w:val="003D5B3F"/>
    <w:rsid w:val="003D5B55"/>
    <w:rsid w:val="003D5E18"/>
    <w:rsid w:val="003D6091"/>
    <w:rsid w:val="003D69AF"/>
    <w:rsid w:val="003D6F94"/>
    <w:rsid w:val="003D71C5"/>
    <w:rsid w:val="003D773F"/>
    <w:rsid w:val="003D7A72"/>
    <w:rsid w:val="003D7D68"/>
    <w:rsid w:val="003D7FDC"/>
    <w:rsid w:val="003E009B"/>
    <w:rsid w:val="003E09BC"/>
    <w:rsid w:val="003E0A09"/>
    <w:rsid w:val="003E0A14"/>
    <w:rsid w:val="003E0B71"/>
    <w:rsid w:val="003E0DDA"/>
    <w:rsid w:val="003E1485"/>
    <w:rsid w:val="003E153F"/>
    <w:rsid w:val="003E1793"/>
    <w:rsid w:val="003E18AF"/>
    <w:rsid w:val="003E1A34"/>
    <w:rsid w:val="003E1FB3"/>
    <w:rsid w:val="003E22E1"/>
    <w:rsid w:val="003E246E"/>
    <w:rsid w:val="003E2955"/>
    <w:rsid w:val="003E315F"/>
    <w:rsid w:val="003E335B"/>
    <w:rsid w:val="003E3621"/>
    <w:rsid w:val="003E3740"/>
    <w:rsid w:val="003E3A20"/>
    <w:rsid w:val="003E44A4"/>
    <w:rsid w:val="003E477C"/>
    <w:rsid w:val="003E493A"/>
    <w:rsid w:val="003E5532"/>
    <w:rsid w:val="003E63AA"/>
    <w:rsid w:val="003E670D"/>
    <w:rsid w:val="003E6C79"/>
    <w:rsid w:val="003F03E5"/>
    <w:rsid w:val="003F0BD4"/>
    <w:rsid w:val="003F0D54"/>
    <w:rsid w:val="003F136A"/>
    <w:rsid w:val="003F1DCE"/>
    <w:rsid w:val="003F1FB0"/>
    <w:rsid w:val="003F2067"/>
    <w:rsid w:val="003F2157"/>
    <w:rsid w:val="003F21F8"/>
    <w:rsid w:val="003F2F25"/>
    <w:rsid w:val="003F3AF3"/>
    <w:rsid w:val="003F3B39"/>
    <w:rsid w:val="003F4436"/>
    <w:rsid w:val="003F464D"/>
    <w:rsid w:val="003F48FE"/>
    <w:rsid w:val="003F4F0D"/>
    <w:rsid w:val="003F4F7F"/>
    <w:rsid w:val="003F5248"/>
    <w:rsid w:val="003F549A"/>
    <w:rsid w:val="003F5581"/>
    <w:rsid w:val="003F55DB"/>
    <w:rsid w:val="003F64BD"/>
    <w:rsid w:val="003F64C2"/>
    <w:rsid w:val="003F64F7"/>
    <w:rsid w:val="003F759F"/>
    <w:rsid w:val="003F7F6C"/>
    <w:rsid w:val="004000C4"/>
    <w:rsid w:val="00400464"/>
    <w:rsid w:val="004009D8"/>
    <w:rsid w:val="00400B97"/>
    <w:rsid w:val="00400CA2"/>
    <w:rsid w:val="00400D21"/>
    <w:rsid w:val="00400D22"/>
    <w:rsid w:val="00400FA8"/>
    <w:rsid w:val="00400FB3"/>
    <w:rsid w:val="0040143D"/>
    <w:rsid w:val="004016EF"/>
    <w:rsid w:val="004018D9"/>
    <w:rsid w:val="00401BF1"/>
    <w:rsid w:val="00401C47"/>
    <w:rsid w:val="00401DA7"/>
    <w:rsid w:val="004026D1"/>
    <w:rsid w:val="0040293E"/>
    <w:rsid w:val="00402E16"/>
    <w:rsid w:val="00402E1E"/>
    <w:rsid w:val="00403C09"/>
    <w:rsid w:val="00403E2C"/>
    <w:rsid w:val="00404051"/>
    <w:rsid w:val="00404665"/>
    <w:rsid w:val="004047BC"/>
    <w:rsid w:val="00404878"/>
    <w:rsid w:val="00404C71"/>
    <w:rsid w:val="00404DD4"/>
    <w:rsid w:val="004051C6"/>
    <w:rsid w:val="004051ED"/>
    <w:rsid w:val="0040597E"/>
    <w:rsid w:val="004059F2"/>
    <w:rsid w:val="00405AF0"/>
    <w:rsid w:val="00405B75"/>
    <w:rsid w:val="0040604C"/>
    <w:rsid w:val="004063E2"/>
    <w:rsid w:val="0040669A"/>
    <w:rsid w:val="004066A6"/>
    <w:rsid w:val="00406803"/>
    <w:rsid w:val="0040680B"/>
    <w:rsid w:val="00406E9D"/>
    <w:rsid w:val="00406F51"/>
    <w:rsid w:val="0040744E"/>
    <w:rsid w:val="0040755E"/>
    <w:rsid w:val="00407FD2"/>
    <w:rsid w:val="00410003"/>
    <w:rsid w:val="0041003C"/>
    <w:rsid w:val="004102C7"/>
    <w:rsid w:val="004107C0"/>
    <w:rsid w:val="004113B1"/>
    <w:rsid w:val="004113D2"/>
    <w:rsid w:val="00411577"/>
    <w:rsid w:val="004117C5"/>
    <w:rsid w:val="00411CD8"/>
    <w:rsid w:val="00411E3D"/>
    <w:rsid w:val="00412084"/>
    <w:rsid w:val="004121D9"/>
    <w:rsid w:val="00412704"/>
    <w:rsid w:val="00412759"/>
    <w:rsid w:val="00412B20"/>
    <w:rsid w:val="00412CE7"/>
    <w:rsid w:val="00413C69"/>
    <w:rsid w:val="0041465E"/>
    <w:rsid w:val="00414694"/>
    <w:rsid w:val="004146A5"/>
    <w:rsid w:val="004148AB"/>
    <w:rsid w:val="00415194"/>
    <w:rsid w:val="00415F8D"/>
    <w:rsid w:val="0041667B"/>
    <w:rsid w:val="00416AFD"/>
    <w:rsid w:val="00416CB0"/>
    <w:rsid w:val="004172E3"/>
    <w:rsid w:val="00417583"/>
    <w:rsid w:val="00417754"/>
    <w:rsid w:val="00417C1A"/>
    <w:rsid w:val="00417FA6"/>
    <w:rsid w:val="004202B9"/>
    <w:rsid w:val="00420CFA"/>
    <w:rsid w:val="00420D36"/>
    <w:rsid w:val="00421027"/>
    <w:rsid w:val="004216A7"/>
    <w:rsid w:val="004219E9"/>
    <w:rsid w:val="00421DC4"/>
    <w:rsid w:val="00422010"/>
    <w:rsid w:val="004220FB"/>
    <w:rsid w:val="0042236B"/>
    <w:rsid w:val="00422E1F"/>
    <w:rsid w:val="004230FC"/>
    <w:rsid w:val="00423A46"/>
    <w:rsid w:val="00424BF5"/>
    <w:rsid w:val="00425252"/>
    <w:rsid w:val="00425321"/>
    <w:rsid w:val="00425DF6"/>
    <w:rsid w:val="00425E07"/>
    <w:rsid w:val="00425E4D"/>
    <w:rsid w:val="00425ED0"/>
    <w:rsid w:val="00425F60"/>
    <w:rsid w:val="00426143"/>
    <w:rsid w:val="0042617D"/>
    <w:rsid w:val="00426252"/>
    <w:rsid w:val="0042629D"/>
    <w:rsid w:val="004267F1"/>
    <w:rsid w:val="00426F7A"/>
    <w:rsid w:val="00427082"/>
    <w:rsid w:val="0042761C"/>
    <w:rsid w:val="00427E3E"/>
    <w:rsid w:val="0043098E"/>
    <w:rsid w:val="00430A48"/>
    <w:rsid w:val="00431300"/>
    <w:rsid w:val="004314E4"/>
    <w:rsid w:val="0043190D"/>
    <w:rsid w:val="00431B67"/>
    <w:rsid w:val="004321B8"/>
    <w:rsid w:val="00432338"/>
    <w:rsid w:val="0043257A"/>
    <w:rsid w:val="00432912"/>
    <w:rsid w:val="00432967"/>
    <w:rsid w:val="00432E84"/>
    <w:rsid w:val="0043355A"/>
    <w:rsid w:val="0043382C"/>
    <w:rsid w:val="00433A2B"/>
    <w:rsid w:val="00433CFA"/>
    <w:rsid w:val="00433DD5"/>
    <w:rsid w:val="00433FB2"/>
    <w:rsid w:val="004343F5"/>
    <w:rsid w:val="00435282"/>
    <w:rsid w:val="00435386"/>
    <w:rsid w:val="00435476"/>
    <w:rsid w:val="0043594A"/>
    <w:rsid w:val="0043629C"/>
    <w:rsid w:val="00436727"/>
    <w:rsid w:val="00437021"/>
    <w:rsid w:val="004371F0"/>
    <w:rsid w:val="004372D8"/>
    <w:rsid w:val="00437C1D"/>
    <w:rsid w:val="0044018A"/>
    <w:rsid w:val="004403A9"/>
    <w:rsid w:val="004409C6"/>
    <w:rsid w:val="00440A10"/>
    <w:rsid w:val="00440BE8"/>
    <w:rsid w:val="004413B1"/>
    <w:rsid w:val="00441589"/>
    <w:rsid w:val="004415A8"/>
    <w:rsid w:val="0044194A"/>
    <w:rsid w:val="00441BC3"/>
    <w:rsid w:val="00441ED8"/>
    <w:rsid w:val="00441FF8"/>
    <w:rsid w:val="00442128"/>
    <w:rsid w:val="0044245F"/>
    <w:rsid w:val="0044262A"/>
    <w:rsid w:val="00442FB5"/>
    <w:rsid w:val="00443120"/>
    <w:rsid w:val="004431B5"/>
    <w:rsid w:val="00443868"/>
    <w:rsid w:val="00443B67"/>
    <w:rsid w:val="00444759"/>
    <w:rsid w:val="004447F9"/>
    <w:rsid w:val="00444B49"/>
    <w:rsid w:val="00444FD9"/>
    <w:rsid w:val="004454A2"/>
    <w:rsid w:val="00445E6F"/>
    <w:rsid w:val="00445F0C"/>
    <w:rsid w:val="0044608E"/>
    <w:rsid w:val="00446D53"/>
    <w:rsid w:val="00447073"/>
    <w:rsid w:val="0044711C"/>
    <w:rsid w:val="00447149"/>
    <w:rsid w:val="00447A72"/>
    <w:rsid w:val="00447EE5"/>
    <w:rsid w:val="004508A1"/>
    <w:rsid w:val="00450C61"/>
    <w:rsid w:val="00450D2B"/>
    <w:rsid w:val="00450EEB"/>
    <w:rsid w:val="004514C8"/>
    <w:rsid w:val="004515EB"/>
    <w:rsid w:val="00451774"/>
    <w:rsid w:val="004518D0"/>
    <w:rsid w:val="00451B61"/>
    <w:rsid w:val="00451DD0"/>
    <w:rsid w:val="00452E7B"/>
    <w:rsid w:val="00452F2A"/>
    <w:rsid w:val="00453575"/>
    <w:rsid w:val="0045368B"/>
    <w:rsid w:val="004536BD"/>
    <w:rsid w:val="004537DF"/>
    <w:rsid w:val="0045392F"/>
    <w:rsid w:val="00453DE0"/>
    <w:rsid w:val="00453F65"/>
    <w:rsid w:val="00454146"/>
    <w:rsid w:val="00454C35"/>
    <w:rsid w:val="00454CF4"/>
    <w:rsid w:val="00454E71"/>
    <w:rsid w:val="00455A55"/>
    <w:rsid w:val="00455CA2"/>
    <w:rsid w:val="00455FE4"/>
    <w:rsid w:val="0045629D"/>
    <w:rsid w:val="004563AE"/>
    <w:rsid w:val="004565E8"/>
    <w:rsid w:val="00456688"/>
    <w:rsid w:val="0045688D"/>
    <w:rsid w:val="004568FA"/>
    <w:rsid w:val="00456A80"/>
    <w:rsid w:val="00456C84"/>
    <w:rsid w:val="00457538"/>
    <w:rsid w:val="0045754D"/>
    <w:rsid w:val="00457BD7"/>
    <w:rsid w:val="00457F1F"/>
    <w:rsid w:val="00457F79"/>
    <w:rsid w:val="00460590"/>
    <w:rsid w:val="0046066E"/>
    <w:rsid w:val="00461465"/>
    <w:rsid w:val="00461915"/>
    <w:rsid w:val="00461B91"/>
    <w:rsid w:val="00461C14"/>
    <w:rsid w:val="00461E98"/>
    <w:rsid w:val="00462155"/>
    <w:rsid w:val="0046249A"/>
    <w:rsid w:val="004625BE"/>
    <w:rsid w:val="00462BCD"/>
    <w:rsid w:val="00463018"/>
    <w:rsid w:val="00463023"/>
    <w:rsid w:val="00463767"/>
    <w:rsid w:val="00463875"/>
    <w:rsid w:val="00463ACD"/>
    <w:rsid w:val="00463DBB"/>
    <w:rsid w:val="00463F4D"/>
    <w:rsid w:val="00464224"/>
    <w:rsid w:val="00464816"/>
    <w:rsid w:val="00465017"/>
    <w:rsid w:val="004656B2"/>
    <w:rsid w:val="00465CC1"/>
    <w:rsid w:val="00465CCC"/>
    <w:rsid w:val="00466046"/>
    <w:rsid w:val="00466231"/>
    <w:rsid w:val="00466BB6"/>
    <w:rsid w:val="00466F6A"/>
    <w:rsid w:val="0046715B"/>
    <w:rsid w:val="00467637"/>
    <w:rsid w:val="00467850"/>
    <w:rsid w:val="00467D7C"/>
    <w:rsid w:val="00470325"/>
    <w:rsid w:val="00470966"/>
    <w:rsid w:val="0047139C"/>
    <w:rsid w:val="00471E37"/>
    <w:rsid w:val="00471F0B"/>
    <w:rsid w:val="00472160"/>
    <w:rsid w:val="004722AF"/>
    <w:rsid w:val="0047243B"/>
    <w:rsid w:val="00472A42"/>
    <w:rsid w:val="00472A86"/>
    <w:rsid w:val="00472CF7"/>
    <w:rsid w:val="004737E1"/>
    <w:rsid w:val="00473E36"/>
    <w:rsid w:val="00474541"/>
    <w:rsid w:val="004748F0"/>
    <w:rsid w:val="00474BB2"/>
    <w:rsid w:val="00474C63"/>
    <w:rsid w:val="00474CC4"/>
    <w:rsid w:val="00475A94"/>
    <w:rsid w:val="00476174"/>
    <w:rsid w:val="00476925"/>
    <w:rsid w:val="00476C7A"/>
    <w:rsid w:val="004774A9"/>
    <w:rsid w:val="004775CC"/>
    <w:rsid w:val="00477AD3"/>
    <w:rsid w:val="00477AF5"/>
    <w:rsid w:val="00480283"/>
    <w:rsid w:val="0048042D"/>
    <w:rsid w:val="004808CE"/>
    <w:rsid w:val="00480ADF"/>
    <w:rsid w:val="00480CFC"/>
    <w:rsid w:val="00481284"/>
    <w:rsid w:val="004812AD"/>
    <w:rsid w:val="004818E0"/>
    <w:rsid w:val="00481C5C"/>
    <w:rsid w:val="00481EE9"/>
    <w:rsid w:val="0048201F"/>
    <w:rsid w:val="004822F5"/>
    <w:rsid w:val="00482685"/>
    <w:rsid w:val="004827B0"/>
    <w:rsid w:val="0048389A"/>
    <w:rsid w:val="004838FA"/>
    <w:rsid w:val="0048393A"/>
    <w:rsid w:val="004839D9"/>
    <w:rsid w:val="00483A17"/>
    <w:rsid w:val="00483F09"/>
    <w:rsid w:val="00483F56"/>
    <w:rsid w:val="00483F6B"/>
    <w:rsid w:val="004849CD"/>
    <w:rsid w:val="00484DF1"/>
    <w:rsid w:val="0048511A"/>
    <w:rsid w:val="00485430"/>
    <w:rsid w:val="004854E8"/>
    <w:rsid w:val="00485FF4"/>
    <w:rsid w:val="00486038"/>
    <w:rsid w:val="00486421"/>
    <w:rsid w:val="004867E1"/>
    <w:rsid w:val="00486900"/>
    <w:rsid w:val="00487045"/>
    <w:rsid w:val="00487525"/>
    <w:rsid w:val="0048753D"/>
    <w:rsid w:val="0048773A"/>
    <w:rsid w:val="004879E0"/>
    <w:rsid w:val="00490037"/>
    <w:rsid w:val="0049022A"/>
    <w:rsid w:val="0049029A"/>
    <w:rsid w:val="00490763"/>
    <w:rsid w:val="00490812"/>
    <w:rsid w:val="004909D3"/>
    <w:rsid w:val="00490D79"/>
    <w:rsid w:val="00491307"/>
    <w:rsid w:val="00491758"/>
    <w:rsid w:val="00492192"/>
    <w:rsid w:val="00492855"/>
    <w:rsid w:val="00492B0E"/>
    <w:rsid w:val="00492BD6"/>
    <w:rsid w:val="00492C80"/>
    <w:rsid w:val="00492E0F"/>
    <w:rsid w:val="00493656"/>
    <w:rsid w:val="004939B7"/>
    <w:rsid w:val="004949BA"/>
    <w:rsid w:val="00494B47"/>
    <w:rsid w:val="00495953"/>
    <w:rsid w:val="00495CA4"/>
    <w:rsid w:val="00496238"/>
    <w:rsid w:val="00496247"/>
    <w:rsid w:val="0049631B"/>
    <w:rsid w:val="00496C1A"/>
    <w:rsid w:val="00496DFF"/>
    <w:rsid w:val="004970A4"/>
    <w:rsid w:val="004970B7"/>
    <w:rsid w:val="00497241"/>
    <w:rsid w:val="00497560"/>
    <w:rsid w:val="0049761D"/>
    <w:rsid w:val="00497728"/>
    <w:rsid w:val="00497B26"/>
    <w:rsid w:val="00497D9C"/>
    <w:rsid w:val="004A0177"/>
    <w:rsid w:val="004A01B3"/>
    <w:rsid w:val="004A01D2"/>
    <w:rsid w:val="004A0673"/>
    <w:rsid w:val="004A08AD"/>
    <w:rsid w:val="004A1005"/>
    <w:rsid w:val="004A11B1"/>
    <w:rsid w:val="004A206E"/>
    <w:rsid w:val="004A226A"/>
    <w:rsid w:val="004A28BC"/>
    <w:rsid w:val="004A38A2"/>
    <w:rsid w:val="004A3A01"/>
    <w:rsid w:val="004A41A6"/>
    <w:rsid w:val="004A4280"/>
    <w:rsid w:val="004A4751"/>
    <w:rsid w:val="004A49FC"/>
    <w:rsid w:val="004A4E72"/>
    <w:rsid w:val="004A5072"/>
    <w:rsid w:val="004A5ABA"/>
    <w:rsid w:val="004A5AF7"/>
    <w:rsid w:val="004A5E00"/>
    <w:rsid w:val="004A69EF"/>
    <w:rsid w:val="004A6FCA"/>
    <w:rsid w:val="004B01D8"/>
    <w:rsid w:val="004B035C"/>
    <w:rsid w:val="004B0540"/>
    <w:rsid w:val="004B080B"/>
    <w:rsid w:val="004B0A8B"/>
    <w:rsid w:val="004B0CB3"/>
    <w:rsid w:val="004B0EA8"/>
    <w:rsid w:val="004B1337"/>
    <w:rsid w:val="004B14AD"/>
    <w:rsid w:val="004B1773"/>
    <w:rsid w:val="004B1813"/>
    <w:rsid w:val="004B1BA7"/>
    <w:rsid w:val="004B1D5B"/>
    <w:rsid w:val="004B2275"/>
    <w:rsid w:val="004B2548"/>
    <w:rsid w:val="004B265E"/>
    <w:rsid w:val="004B29B9"/>
    <w:rsid w:val="004B2A57"/>
    <w:rsid w:val="004B2CFB"/>
    <w:rsid w:val="004B2DFB"/>
    <w:rsid w:val="004B2FA0"/>
    <w:rsid w:val="004B307A"/>
    <w:rsid w:val="004B3327"/>
    <w:rsid w:val="004B3697"/>
    <w:rsid w:val="004B374F"/>
    <w:rsid w:val="004B37DE"/>
    <w:rsid w:val="004B38C3"/>
    <w:rsid w:val="004B3EB2"/>
    <w:rsid w:val="004B3FEB"/>
    <w:rsid w:val="004B4A2F"/>
    <w:rsid w:val="004B5416"/>
    <w:rsid w:val="004B5BF3"/>
    <w:rsid w:val="004B5E8B"/>
    <w:rsid w:val="004B6021"/>
    <w:rsid w:val="004B6653"/>
    <w:rsid w:val="004B6EB5"/>
    <w:rsid w:val="004B7003"/>
    <w:rsid w:val="004B7A2B"/>
    <w:rsid w:val="004C0865"/>
    <w:rsid w:val="004C110C"/>
    <w:rsid w:val="004C1119"/>
    <w:rsid w:val="004C1202"/>
    <w:rsid w:val="004C16B1"/>
    <w:rsid w:val="004C18CC"/>
    <w:rsid w:val="004C1909"/>
    <w:rsid w:val="004C19D1"/>
    <w:rsid w:val="004C19F9"/>
    <w:rsid w:val="004C1E74"/>
    <w:rsid w:val="004C2B9C"/>
    <w:rsid w:val="004C3972"/>
    <w:rsid w:val="004C3A3C"/>
    <w:rsid w:val="004C3B1C"/>
    <w:rsid w:val="004C3DCC"/>
    <w:rsid w:val="004C3E1D"/>
    <w:rsid w:val="004C3E6F"/>
    <w:rsid w:val="004C3FD7"/>
    <w:rsid w:val="004C40B0"/>
    <w:rsid w:val="004C40D4"/>
    <w:rsid w:val="004C48F1"/>
    <w:rsid w:val="004C4CB5"/>
    <w:rsid w:val="004C5082"/>
    <w:rsid w:val="004C560F"/>
    <w:rsid w:val="004C5656"/>
    <w:rsid w:val="004C58DA"/>
    <w:rsid w:val="004C59D4"/>
    <w:rsid w:val="004C5C5F"/>
    <w:rsid w:val="004C5D1D"/>
    <w:rsid w:val="004C5D24"/>
    <w:rsid w:val="004C5F22"/>
    <w:rsid w:val="004C62C5"/>
    <w:rsid w:val="004C657E"/>
    <w:rsid w:val="004C67F3"/>
    <w:rsid w:val="004C69B8"/>
    <w:rsid w:val="004C6B2E"/>
    <w:rsid w:val="004C7344"/>
    <w:rsid w:val="004C75C4"/>
    <w:rsid w:val="004C7634"/>
    <w:rsid w:val="004C77B4"/>
    <w:rsid w:val="004C781E"/>
    <w:rsid w:val="004D01C7"/>
    <w:rsid w:val="004D08BD"/>
    <w:rsid w:val="004D138F"/>
    <w:rsid w:val="004D185E"/>
    <w:rsid w:val="004D1F42"/>
    <w:rsid w:val="004D2103"/>
    <w:rsid w:val="004D22E4"/>
    <w:rsid w:val="004D2DB9"/>
    <w:rsid w:val="004D3223"/>
    <w:rsid w:val="004D334C"/>
    <w:rsid w:val="004D375C"/>
    <w:rsid w:val="004D3810"/>
    <w:rsid w:val="004D3977"/>
    <w:rsid w:val="004D3B22"/>
    <w:rsid w:val="004D3C73"/>
    <w:rsid w:val="004D3E53"/>
    <w:rsid w:val="004D4CD0"/>
    <w:rsid w:val="004D4E78"/>
    <w:rsid w:val="004D5289"/>
    <w:rsid w:val="004D54F9"/>
    <w:rsid w:val="004D5783"/>
    <w:rsid w:val="004D6024"/>
    <w:rsid w:val="004D6921"/>
    <w:rsid w:val="004D7882"/>
    <w:rsid w:val="004D7BA6"/>
    <w:rsid w:val="004D7BF9"/>
    <w:rsid w:val="004D7CF6"/>
    <w:rsid w:val="004E014B"/>
    <w:rsid w:val="004E0250"/>
    <w:rsid w:val="004E11B2"/>
    <w:rsid w:val="004E12CC"/>
    <w:rsid w:val="004E1570"/>
    <w:rsid w:val="004E1E6A"/>
    <w:rsid w:val="004E1EA5"/>
    <w:rsid w:val="004E21FF"/>
    <w:rsid w:val="004E22AC"/>
    <w:rsid w:val="004E22C6"/>
    <w:rsid w:val="004E263C"/>
    <w:rsid w:val="004E26CE"/>
    <w:rsid w:val="004E2E11"/>
    <w:rsid w:val="004E2EC4"/>
    <w:rsid w:val="004E33C4"/>
    <w:rsid w:val="004E33CD"/>
    <w:rsid w:val="004E3E42"/>
    <w:rsid w:val="004E41FE"/>
    <w:rsid w:val="004E4417"/>
    <w:rsid w:val="004E4665"/>
    <w:rsid w:val="004E4C4F"/>
    <w:rsid w:val="004E5126"/>
    <w:rsid w:val="004E57F5"/>
    <w:rsid w:val="004E5D8A"/>
    <w:rsid w:val="004E5F65"/>
    <w:rsid w:val="004E5F99"/>
    <w:rsid w:val="004E61F0"/>
    <w:rsid w:val="004E6296"/>
    <w:rsid w:val="004E6641"/>
    <w:rsid w:val="004E6894"/>
    <w:rsid w:val="004E70B6"/>
    <w:rsid w:val="004E71D2"/>
    <w:rsid w:val="004E7B4F"/>
    <w:rsid w:val="004E7C29"/>
    <w:rsid w:val="004E7E66"/>
    <w:rsid w:val="004F090B"/>
    <w:rsid w:val="004F097E"/>
    <w:rsid w:val="004F0A72"/>
    <w:rsid w:val="004F0B8B"/>
    <w:rsid w:val="004F0EA2"/>
    <w:rsid w:val="004F1819"/>
    <w:rsid w:val="004F1EA2"/>
    <w:rsid w:val="004F1F86"/>
    <w:rsid w:val="004F253B"/>
    <w:rsid w:val="004F2583"/>
    <w:rsid w:val="004F2731"/>
    <w:rsid w:val="004F31C1"/>
    <w:rsid w:val="004F3A71"/>
    <w:rsid w:val="004F42FC"/>
    <w:rsid w:val="004F4F74"/>
    <w:rsid w:val="004F526C"/>
    <w:rsid w:val="004F5606"/>
    <w:rsid w:val="004F5852"/>
    <w:rsid w:val="004F590B"/>
    <w:rsid w:val="004F5AFE"/>
    <w:rsid w:val="004F6092"/>
    <w:rsid w:val="004F65D4"/>
    <w:rsid w:val="004F6A31"/>
    <w:rsid w:val="004F6C67"/>
    <w:rsid w:val="004F7D60"/>
    <w:rsid w:val="00500033"/>
    <w:rsid w:val="00500151"/>
    <w:rsid w:val="005003F3"/>
    <w:rsid w:val="005006B7"/>
    <w:rsid w:val="00500D15"/>
    <w:rsid w:val="00500DB0"/>
    <w:rsid w:val="00501D03"/>
    <w:rsid w:val="0050236E"/>
    <w:rsid w:val="0050239E"/>
    <w:rsid w:val="005029B6"/>
    <w:rsid w:val="005034AD"/>
    <w:rsid w:val="00503552"/>
    <w:rsid w:val="00503795"/>
    <w:rsid w:val="00503A60"/>
    <w:rsid w:val="00504020"/>
    <w:rsid w:val="00504804"/>
    <w:rsid w:val="005048A4"/>
    <w:rsid w:val="00504B00"/>
    <w:rsid w:val="00504DA0"/>
    <w:rsid w:val="00505241"/>
    <w:rsid w:val="0050554A"/>
    <w:rsid w:val="00505928"/>
    <w:rsid w:val="005059B9"/>
    <w:rsid w:val="005062A3"/>
    <w:rsid w:val="00506666"/>
    <w:rsid w:val="005067C1"/>
    <w:rsid w:val="005076EE"/>
    <w:rsid w:val="00507BE7"/>
    <w:rsid w:val="00510609"/>
    <w:rsid w:val="00510DDC"/>
    <w:rsid w:val="00510E13"/>
    <w:rsid w:val="005111AB"/>
    <w:rsid w:val="005112B2"/>
    <w:rsid w:val="00511473"/>
    <w:rsid w:val="00511579"/>
    <w:rsid w:val="00512698"/>
    <w:rsid w:val="00512942"/>
    <w:rsid w:val="00512C87"/>
    <w:rsid w:val="00512EF6"/>
    <w:rsid w:val="005138E0"/>
    <w:rsid w:val="00514EE3"/>
    <w:rsid w:val="005152EF"/>
    <w:rsid w:val="00515A82"/>
    <w:rsid w:val="00515DE5"/>
    <w:rsid w:val="00515E77"/>
    <w:rsid w:val="00516AFB"/>
    <w:rsid w:val="00516B56"/>
    <w:rsid w:val="00516E01"/>
    <w:rsid w:val="005170B6"/>
    <w:rsid w:val="005170F3"/>
    <w:rsid w:val="00517709"/>
    <w:rsid w:val="00520086"/>
    <w:rsid w:val="0052009B"/>
    <w:rsid w:val="00520D07"/>
    <w:rsid w:val="00520EF0"/>
    <w:rsid w:val="005213B7"/>
    <w:rsid w:val="00522089"/>
    <w:rsid w:val="00522131"/>
    <w:rsid w:val="005221C9"/>
    <w:rsid w:val="005222B6"/>
    <w:rsid w:val="0052368D"/>
    <w:rsid w:val="00523736"/>
    <w:rsid w:val="00523BA0"/>
    <w:rsid w:val="005243E6"/>
    <w:rsid w:val="00524750"/>
    <w:rsid w:val="00524F92"/>
    <w:rsid w:val="00525095"/>
    <w:rsid w:val="0052533F"/>
    <w:rsid w:val="00525385"/>
    <w:rsid w:val="005255DF"/>
    <w:rsid w:val="005256CB"/>
    <w:rsid w:val="00525D8F"/>
    <w:rsid w:val="00525F68"/>
    <w:rsid w:val="005268A7"/>
    <w:rsid w:val="00526A9F"/>
    <w:rsid w:val="00527614"/>
    <w:rsid w:val="00527991"/>
    <w:rsid w:val="0052799D"/>
    <w:rsid w:val="00527BF9"/>
    <w:rsid w:val="005303D9"/>
    <w:rsid w:val="00530434"/>
    <w:rsid w:val="0053094C"/>
    <w:rsid w:val="00530BDC"/>
    <w:rsid w:val="00530ED7"/>
    <w:rsid w:val="00530FCB"/>
    <w:rsid w:val="00531725"/>
    <w:rsid w:val="00531B06"/>
    <w:rsid w:val="00531F46"/>
    <w:rsid w:val="00532264"/>
    <w:rsid w:val="00532519"/>
    <w:rsid w:val="00532923"/>
    <w:rsid w:val="0053299D"/>
    <w:rsid w:val="00532A98"/>
    <w:rsid w:val="00532BCA"/>
    <w:rsid w:val="00532EE8"/>
    <w:rsid w:val="00532F88"/>
    <w:rsid w:val="00532FA5"/>
    <w:rsid w:val="00532FFA"/>
    <w:rsid w:val="0053301D"/>
    <w:rsid w:val="00533528"/>
    <w:rsid w:val="00533DFD"/>
    <w:rsid w:val="00533FC6"/>
    <w:rsid w:val="00534030"/>
    <w:rsid w:val="00534864"/>
    <w:rsid w:val="00534C85"/>
    <w:rsid w:val="00534E1D"/>
    <w:rsid w:val="00535059"/>
    <w:rsid w:val="00535F66"/>
    <w:rsid w:val="00536089"/>
    <w:rsid w:val="00537115"/>
    <w:rsid w:val="00537E20"/>
    <w:rsid w:val="00540115"/>
    <w:rsid w:val="005409F3"/>
    <w:rsid w:val="00541430"/>
    <w:rsid w:val="005420F0"/>
    <w:rsid w:val="00542980"/>
    <w:rsid w:val="00542BC8"/>
    <w:rsid w:val="00542D49"/>
    <w:rsid w:val="00542D4D"/>
    <w:rsid w:val="00542FA4"/>
    <w:rsid w:val="0054342A"/>
    <w:rsid w:val="00543447"/>
    <w:rsid w:val="00543946"/>
    <w:rsid w:val="00543B3A"/>
    <w:rsid w:val="005440F1"/>
    <w:rsid w:val="005459D4"/>
    <w:rsid w:val="00545CB5"/>
    <w:rsid w:val="00546114"/>
    <w:rsid w:val="0054640B"/>
    <w:rsid w:val="00546EB3"/>
    <w:rsid w:val="005474DD"/>
    <w:rsid w:val="0054797F"/>
    <w:rsid w:val="00547F54"/>
    <w:rsid w:val="00550146"/>
    <w:rsid w:val="005501D5"/>
    <w:rsid w:val="00550A49"/>
    <w:rsid w:val="00550ECD"/>
    <w:rsid w:val="00550F61"/>
    <w:rsid w:val="00551242"/>
    <w:rsid w:val="00551871"/>
    <w:rsid w:val="00551DBC"/>
    <w:rsid w:val="00552013"/>
    <w:rsid w:val="005526D3"/>
    <w:rsid w:val="00552796"/>
    <w:rsid w:val="005529EF"/>
    <w:rsid w:val="00552CF8"/>
    <w:rsid w:val="0055336E"/>
    <w:rsid w:val="005539BA"/>
    <w:rsid w:val="00553E67"/>
    <w:rsid w:val="00554272"/>
    <w:rsid w:val="00554444"/>
    <w:rsid w:val="0055548A"/>
    <w:rsid w:val="00555748"/>
    <w:rsid w:val="0055587F"/>
    <w:rsid w:val="00555C85"/>
    <w:rsid w:val="00555C92"/>
    <w:rsid w:val="00555E72"/>
    <w:rsid w:val="0055601F"/>
    <w:rsid w:val="00556DCA"/>
    <w:rsid w:val="00556E8D"/>
    <w:rsid w:val="00557003"/>
    <w:rsid w:val="005572AE"/>
    <w:rsid w:val="005574A4"/>
    <w:rsid w:val="005574E3"/>
    <w:rsid w:val="00557743"/>
    <w:rsid w:val="005605D8"/>
    <w:rsid w:val="00560A31"/>
    <w:rsid w:val="0056100F"/>
    <w:rsid w:val="005612E0"/>
    <w:rsid w:val="00561B75"/>
    <w:rsid w:val="00562300"/>
    <w:rsid w:val="0056238A"/>
    <w:rsid w:val="00562470"/>
    <w:rsid w:val="0056248C"/>
    <w:rsid w:val="0056260E"/>
    <w:rsid w:val="00562B73"/>
    <w:rsid w:val="00562C76"/>
    <w:rsid w:val="00562ED6"/>
    <w:rsid w:val="00562EE0"/>
    <w:rsid w:val="00562F01"/>
    <w:rsid w:val="00562F19"/>
    <w:rsid w:val="00563035"/>
    <w:rsid w:val="005635ED"/>
    <w:rsid w:val="00563A18"/>
    <w:rsid w:val="00563B4A"/>
    <w:rsid w:val="00565197"/>
    <w:rsid w:val="0056525F"/>
    <w:rsid w:val="005652E5"/>
    <w:rsid w:val="00565474"/>
    <w:rsid w:val="00565BEE"/>
    <w:rsid w:val="00565CCA"/>
    <w:rsid w:val="0056605C"/>
    <w:rsid w:val="00566092"/>
    <w:rsid w:val="005661F9"/>
    <w:rsid w:val="005662F7"/>
    <w:rsid w:val="005673C3"/>
    <w:rsid w:val="00567557"/>
    <w:rsid w:val="005676B5"/>
    <w:rsid w:val="00567AE1"/>
    <w:rsid w:val="00567CCD"/>
    <w:rsid w:val="00570329"/>
    <w:rsid w:val="0057041F"/>
    <w:rsid w:val="00570621"/>
    <w:rsid w:val="0057067F"/>
    <w:rsid w:val="00571102"/>
    <w:rsid w:val="005711C3"/>
    <w:rsid w:val="005711ED"/>
    <w:rsid w:val="00571E82"/>
    <w:rsid w:val="005722AB"/>
    <w:rsid w:val="0057232E"/>
    <w:rsid w:val="00572A4E"/>
    <w:rsid w:val="00572ADE"/>
    <w:rsid w:val="00573119"/>
    <w:rsid w:val="00573264"/>
    <w:rsid w:val="00573C1F"/>
    <w:rsid w:val="00573D57"/>
    <w:rsid w:val="00574311"/>
    <w:rsid w:val="0057434F"/>
    <w:rsid w:val="005750EB"/>
    <w:rsid w:val="0057535A"/>
    <w:rsid w:val="0057588E"/>
    <w:rsid w:val="00575E8E"/>
    <w:rsid w:val="00576024"/>
    <w:rsid w:val="00576813"/>
    <w:rsid w:val="00576C21"/>
    <w:rsid w:val="00576EA4"/>
    <w:rsid w:val="005772D1"/>
    <w:rsid w:val="005773EF"/>
    <w:rsid w:val="005773F4"/>
    <w:rsid w:val="00577966"/>
    <w:rsid w:val="0057798B"/>
    <w:rsid w:val="005803D2"/>
    <w:rsid w:val="005803F1"/>
    <w:rsid w:val="0058056F"/>
    <w:rsid w:val="00580991"/>
    <w:rsid w:val="00581110"/>
    <w:rsid w:val="005811C7"/>
    <w:rsid w:val="005819B7"/>
    <w:rsid w:val="00581A8A"/>
    <w:rsid w:val="00581AD2"/>
    <w:rsid w:val="00582175"/>
    <w:rsid w:val="005823CB"/>
    <w:rsid w:val="00582402"/>
    <w:rsid w:val="00582AF9"/>
    <w:rsid w:val="0058326C"/>
    <w:rsid w:val="005837C7"/>
    <w:rsid w:val="00583937"/>
    <w:rsid w:val="00583C9F"/>
    <w:rsid w:val="00583D47"/>
    <w:rsid w:val="00584063"/>
    <w:rsid w:val="00584118"/>
    <w:rsid w:val="005844B2"/>
    <w:rsid w:val="0058458D"/>
    <w:rsid w:val="0058469E"/>
    <w:rsid w:val="005847A4"/>
    <w:rsid w:val="00584890"/>
    <w:rsid w:val="00584AC9"/>
    <w:rsid w:val="00584B9C"/>
    <w:rsid w:val="00584F2A"/>
    <w:rsid w:val="00585334"/>
    <w:rsid w:val="005856CF"/>
    <w:rsid w:val="00585D74"/>
    <w:rsid w:val="00586B2F"/>
    <w:rsid w:val="00587013"/>
    <w:rsid w:val="00587103"/>
    <w:rsid w:val="005871B7"/>
    <w:rsid w:val="00587543"/>
    <w:rsid w:val="00587A2F"/>
    <w:rsid w:val="00587F6D"/>
    <w:rsid w:val="0059017D"/>
    <w:rsid w:val="005908DE"/>
    <w:rsid w:val="00590C61"/>
    <w:rsid w:val="00590D9C"/>
    <w:rsid w:val="005917F9"/>
    <w:rsid w:val="00591F50"/>
    <w:rsid w:val="00592815"/>
    <w:rsid w:val="00592916"/>
    <w:rsid w:val="005929D4"/>
    <w:rsid w:val="00592DB8"/>
    <w:rsid w:val="00593166"/>
    <w:rsid w:val="00593209"/>
    <w:rsid w:val="00593E6C"/>
    <w:rsid w:val="005941ED"/>
    <w:rsid w:val="00594517"/>
    <w:rsid w:val="005947E1"/>
    <w:rsid w:val="00594FA6"/>
    <w:rsid w:val="00595066"/>
    <w:rsid w:val="00595476"/>
    <w:rsid w:val="00595BD9"/>
    <w:rsid w:val="00595E16"/>
    <w:rsid w:val="005960F3"/>
    <w:rsid w:val="005960F7"/>
    <w:rsid w:val="00596135"/>
    <w:rsid w:val="00596AD9"/>
    <w:rsid w:val="00596BCF"/>
    <w:rsid w:val="00596C4A"/>
    <w:rsid w:val="0059716E"/>
    <w:rsid w:val="00597E37"/>
    <w:rsid w:val="005A0959"/>
    <w:rsid w:val="005A0A71"/>
    <w:rsid w:val="005A0DE6"/>
    <w:rsid w:val="005A0EFF"/>
    <w:rsid w:val="005A135D"/>
    <w:rsid w:val="005A1BF8"/>
    <w:rsid w:val="005A22BD"/>
    <w:rsid w:val="005A2302"/>
    <w:rsid w:val="005A23D4"/>
    <w:rsid w:val="005A25F9"/>
    <w:rsid w:val="005A2C18"/>
    <w:rsid w:val="005A2D46"/>
    <w:rsid w:val="005A2DB1"/>
    <w:rsid w:val="005A3487"/>
    <w:rsid w:val="005A3A0F"/>
    <w:rsid w:val="005A3AAF"/>
    <w:rsid w:val="005A3F01"/>
    <w:rsid w:val="005A3F63"/>
    <w:rsid w:val="005A409F"/>
    <w:rsid w:val="005A40DF"/>
    <w:rsid w:val="005A4428"/>
    <w:rsid w:val="005A4769"/>
    <w:rsid w:val="005A4C06"/>
    <w:rsid w:val="005A524F"/>
    <w:rsid w:val="005A5329"/>
    <w:rsid w:val="005A553F"/>
    <w:rsid w:val="005A585E"/>
    <w:rsid w:val="005A58EC"/>
    <w:rsid w:val="005A5B2B"/>
    <w:rsid w:val="005A62D3"/>
    <w:rsid w:val="005A638E"/>
    <w:rsid w:val="005A65D5"/>
    <w:rsid w:val="005A66B6"/>
    <w:rsid w:val="005A69E4"/>
    <w:rsid w:val="005A6C29"/>
    <w:rsid w:val="005A6F2E"/>
    <w:rsid w:val="005A6F62"/>
    <w:rsid w:val="005A75CF"/>
    <w:rsid w:val="005A7969"/>
    <w:rsid w:val="005A7F03"/>
    <w:rsid w:val="005B0025"/>
    <w:rsid w:val="005B0146"/>
    <w:rsid w:val="005B0B17"/>
    <w:rsid w:val="005B0FCC"/>
    <w:rsid w:val="005B1B59"/>
    <w:rsid w:val="005B1C24"/>
    <w:rsid w:val="005B24DC"/>
    <w:rsid w:val="005B25A3"/>
    <w:rsid w:val="005B2708"/>
    <w:rsid w:val="005B33EA"/>
    <w:rsid w:val="005B3532"/>
    <w:rsid w:val="005B3B08"/>
    <w:rsid w:val="005B441E"/>
    <w:rsid w:val="005B4F33"/>
    <w:rsid w:val="005B4F37"/>
    <w:rsid w:val="005B50AA"/>
    <w:rsid w:val="005B541C"/>
    <w:rsid w:val="005B55CC"/>
    <w:rsid w:val="005B57D8"/>
    <w:rsid w:val="005B581C"/>
    <w:rsid w:val="005B5B67"/>
    <w:rsid w:val="005B5D3F"/>
    <w:rsid w:val="005B6469"/>
    <w:rsid w:val="005B64BE"/>
    <w:rsid w:val="005B66C3"/>
    <w:rsid w:val="005B6E85"/>
    <w:rsid w:val="005B7202"/>
    <w:rsid w:val="005B7AB1"/>
    <w:rsid w:val="005C049B"/>
    <w:rsid w:val="005C07FA"/>
    <w:rsid w:val="005C0AFF"/>
    <w:rsid w:val="005C0BB6"/>
    <w:rsid w:val="005C0D2E"/>
    <w:rsid w:val="005C1717"/>
    <w:rsid w:val="005C171E"/>
    <w:rsid w:val="005C215F"/>
    <w:rsid w:val="005C22FC"/>
    <w:rsid w:val="005C2424"/>
    <w:rsid w:val="005C26EB"/>
    <w:rsid w:val="005C26F3"/>
    <w:rsid w:val="005C2D82"/>
    <w:rsid w:val="005C2EB9"/>
    <w:rsid w:val="005C305E"/>
    <w:rsid w:val="005C30DF"/>
    <w:rsid w:val="005C3470"/>
    <w:rsid w:val="005C35BC"/>
    <w:rsid w:val="005C3662"/>
    <w:rsid w:val="005C38EC"/>
    <w:rsid w:val="005C41BC"/>
    <w:rsid w:val="005C435F"/>
    <w:rsid w:val="005C451D"/>
    <w:rsid w:val="005C4C9F"/>
    <w:rsid w:val="005C4D6F"/>
    <w:rsid w:val="005C51E6"/>
    <w:rsid w:val="005C553C"/>
    <w:rsid w:val="005C57BC"/>
    <w:rsid w:val="005C624B"/>
    <w:rsid w:val="005C631B"/>
    <w:rsid w:val="005C63C6"/>
    <w:rsid w:val="005C64E2"/>
    <w:rsid w:val="005C6824"/>
    <w:rsid w:val="005C693A"/>
    <w:rsid w:val="005C7328"/>
    <w:rsid w:val="005C73C4"/>
    <w:rsid w:val="005C798F"/>
    <w:rsid w:val="005C7CBB"/>
    <w:rsid w:val="005D039F"/>
    <w:rsid w:val="005D03AE"/>
    <w:rsid w:val="005D05CC"/>
    <w:rsid w:val="005D08FB"/>
    <w:rsid w:val="005D0929"/>
    <w:rsid w:val="005D09CA"/>
    <w:rsid w:val="005D1427"/>
    <w:rsid w:val="005D1BBA"/>
    <w:rsid w:val="005D1D26"/>
    <w:rsid w:val="005D1F7C"/>
    <w:rsid w:val="005D213A"/>
    <w:rsid w:val="005D2CCE"/>
    <w:rsid w:val="005D2D6F"/>
    <w:rsid w:val="005D2E32"/>
    <w:rsid w:val="005D370F"/>
    <w:rsid w:val="005D3B9F"/>
    <w:rsid w:val="005D3D90"/>
    <w:rsid w:val="005D3FA1"/>
    <w:rsid w:val="005D42D8"/>
    <w:rsid w:val="005D4905"/>
    <w:rsid w:val="005D49EB"/>
    <w:rsid w:val="005D4BB1"/>
    <w:rsid w:val="005D4C3A"/>
    <w:rsid w:val="005D597C"/>
    <w:rsid w:val="005D6436"/>
    <w:rsid w:val="005D67D8"/>
    <w:rsid w:val="005D6CBC"/>
    <w:rsid w:val="005D7290"/>
    <w:rsid w:val="005D783C"/>
    <w:rsid w:val="005D7B00"/>
    <w:rsid w:val="005D7D30"/>
    <w:rsid w:val="005D7FD2"/>
    <w:rsid w:val="005E00BB"/>
    <w:rsid w:val="005E03D0"/>
    <w:rsid w:val="005E0497"/>
    <w:rsid w:val="005E06C3"/>
    <w:rsid w:val="005E079B"/>
    <w:rsid w:val="005E09BE"/>
    <w:rsid w:val="005E12C6"/>
    <w:rsid w:val="005E1544"/>
    <w:rsid w:val="005E15BD"/>
    <w:rsid w:val="005E1A3E"/>
    <w:rsid w:val="005E1C28"/>
    <w:rsid w:val="005E2317"/>
    <w:rsid w:val="005E2362"/>
    <w:rsid w:val="005E23B7"/>
    <w:rsid w:val="005E25E9"/>
    <w:rsid w:val="005E29A1"/>
    <w:rsid w:val="005E2AF6"/>
    <w:rsid w:val="005E31A0"/>
    <w:rsid w:val="005E3815"/>
    <w:rsid w:val="005E3B64"/>
    <w:rsid w:val="005E3DA8"/>
    <w:rsid w:val="005E3FB4"/>
    <w:rsid w:val="005E437F"/>
    <w:rsid w:val="005E4AF8"/>
    <w:rsid w:val="005E4F42"/>
    <w:rsid w:val="005E53CA"/>
    <w:rsid w:val="005E5F68"/>
    <w:rsid w:val="005E6334"/>
    <w:rsid w:val="005E64DE"/>
    <w:rsid w:val="005E66C8"/>
    <w:rsid w:val="005E6C05"/>
    <w:rsid w:val="005E6F8A"/>
    <w:rsid w:val="005E73F1"/>
    <w:rsid w:val="005E7ADE"/>
    <w:rsid w:val="005F03E5"/>
    <w:rsid w:val="005F0E05"/>
    <w:rsid w:val="005F1114"/>
    <w:rsid w:val="005F14D5"/>
    <w:rsid w:val="005F1641"/>
    <w:rsid w:val="005F17DC"/>
    <w:rsid w:val="005F1820"/>
    <w:rsid w:val="005F1AB4"/>
    <w:rsid w:val="005F1D6E"/>
    <w:rsid w:val="005F2072"/>
    <w:rsid w:val="005F265F"/>
    <w:rsid w:val="005F26B3"/>
    <w:rsid w:val="005F2869"/>
    <w:rsid w:val="005F2D5E"/>
    <w:rsid w:val="005F2DC1"/>
    <w:rsid w:val="005F31C3"/>
    <w:rsid w:val="005F3612"/>
    <w:rsid w:val="005F36BF"/>
    <w:rsid w:val="005F39C9"/>
    <w:rsid w:val="005F427D"/>
    <w:rsid w:val="005F45C4"/>
    <w:rsid w:val="005F46E1"/>
    <w:rsid w:val="005F4AF7"/>
    <w:rsid w:val="005F4C45"/>
    <w:rsid w:val="005F4CFD"/>
    <w:rsid w:val="005F5471"/>
    <w:rsid w:val="005F55A1"/>
    <w:rsid w:val="005F5A00"/>
    <w:rsid w:val="005F5D51"/>
    <w:rsid w:val="005F5D92"/>
    <w:rsid w:val="005F5DAF"/>
    <w:rsid w:val="005F5F82"/>
    <w:rsid w:val="005F6039"/>
    <w:rsid w:val="005F60A6"/>
    <w:rsid w:val="005F625F"/>
    <w:rsid w:val="005F6644"/>
    <w:rsid w:val="005F730F"/>
    <w:rsid w:val="005F73D3"/>
    <w:rsid w:val="005F7CAA"/>
    <w:rsid w:val="006005F1"/>
    <w:rsid w:val="00600967"/>
    <w:rsid w:val="00600D73"/>
    <w:rsid w:val="00601289"/>
    <w:rsid w:val="00601489"/>
    <w:rsid w:val="00601603"/>
    <w:rsid w:val="0060171C"/>
    <w:rsid w:val="00601B61"/>
    <w:rsid w:val="0060251A"/>
    <w:rsid w:val="00602CE3"/>
    <w:rsid w:val="00602D96"/>
    <w:rsid w:val="00602E2B"/>
    <w:rsid w:val="00603E99"/>
    <w:rsid w:val="006045E2"/>
    <w:rsid w:val="00604752"/>
    <w:rsid w:val="006056CE"/>
    <w:rsid w:val="00605782"/>
    <w:rsid w:val="006059EB"/>
    <w:rsid w:val="00605CD6"/>
    <w:rsid w:val="00605DB4"/>
    <w:rsid w:val="00605E19"/>
    <w:rsid w:val="0060621A"/>
    <w:rsid w:val="006064AD"/>
    <w:rsid w:val="00606647"/>
    <w:rsid w:val="00606914"/>
    <w:rsid w:val="00606A4B"/>
    <w:rsid w:val="0060727F"/>
    <w:rsid w:val="0060759F"/>
    <w:rsid w:val="0060771F"/>
    <w:rsid w:val="006078D1"/>
    <w:rsid w:val="006107C3"/>
    <w:rsid w:val="006111C2"/>
    <w:rsid w:val="0061145D"/>
    <w:rsid w:val="0061154B"/>
    <w:rsid w:val="0061193D"/>
    <w:rsid w:val="00611AC4"/>
    <w:rsid w:val="00611C05"/>
    <w:rsid w:val="00611C2B"/>
    <w:rsid w:val="00611C2C"/>
    <w:rsid w:val="006126C3"/>
    <w:rsid w:val="00612B7B"/>
    <w:rsid w:val="00612F6D"/>
    <w:rsid w:val="00612FE1"/>
    <w:rsid w:val="00613F61"/>
    <w:rsid w:val="0061449A"/>
    <w:rsid w:val="00614797"/>
    <w:rsid w:val="006148CC"/>
    <w:rsid w:val="00614CB3"/>
    <w:rsid w:val="0061503A"/>
    <w:rsid w:val="0061550E"/>
    <w:rsid w:val="00615A7F"/>
    <w:rsid w:val="00615D0A"/>
    <w:rsid w:val="00616479"/>
    <w:rsid w:val="006168D4"/>
    <w:rsid w:val="00616965"/>
    <w:rsid w:val="006169D6"/>
    <w:rsid w:val="006170EE"/>
    <w:rsid w:val="006172E3"/>
    <w:rsid w:val="006178DD"/>
    <w:rsid w:val="00617D71"/>
    <w:rsid w:val="00617F11"/>
    <w:rsid w:val="00617F76"/>
    <w:rsid w:val="006209A5"/>
    <w:rsid w:val="00620BB8"/>
    <w:rsid w:val="00620CBA"/>
    <w:rsid w:val="00621684"/>
    <w:rsid w:val="006225A9"/>
    <w:rsid w:val="00622A08"/>
    <w:rsid w:val="00622B24"/>
    <w:rsid w:val="00622F6C"/>
    <w:rsid w:val="00623BB8"/>
    <w:rsid w:val="00623BEB"/>
    <w:rsid w:val="00623C43"/>
    <w:rsid w:val="00623CEA"/>
    <w:rsid w:val="00623EFF"/>
    <w:rsid w:val="006241C7"/>
    <w:rsid w:val="006241F5"/>
    <w:rsid w:val="006244F9"/>
    <w:rsid w:val="0062468B"/>
    <w:rsid w:val="006246F4"/>
    <w:rsid w:val="00624710"/>
    <w:rsid w:val="00624ACE"/>
    <w:rsid w:val="006253E6"/>
    <w:rsid w:val="00625AEB"/>
    <w:rsid w:val="00626248"/>
    <w:rsid w:val="006262B8"/>
    <w:rsid w:val="00626656"/>
    <w:rsid w:val="00626921"/>
    <w:rsid w:val="00626D79"/>
    <w:rsid w:val="006272A5"/>
    <w:rsid w:val="00627395"/>
    <w:rsid w:val="00630178"/>
    <w:rsid w:val="00630298"/>
    <w:rsid w:val="006306DB"/>
    <w:rsid w:val="006311BF"/>
    <w:rsid w:val="006314A1"/>
    <w:rsid w:val="00631833"/>
    <w:rsid w:val="00631862"/>
    <w:rsid w:val="00631F79"/>
    <w:rsid w:val="00632740"/>
    <w:rsid w:val="00632808"/>
    <w:rsid w:val="0063282E"/>
    <w:rsid w:val="00632CE3"/>
    <w:rsid w:val="00634B31"/>
    <w:rsid w:val="00634C0D"/>
    <w:rsid w:val="00634CC9"/>
    <w:rsid w:val="006350E1"/>
    <w:rsid w:val="00635185"/>
    <w:rsid w:val="00635804"/>
    <w:rsid w:val="00635B15"/>
    <w:rsid w:val="00635B1F"/>
    <w:rsid w:val="00636C0C"/>
    <w:rsid w:val="0063722D"/>
    <w:rsid w:val="00637383"/>
    <w:rsid w:val="0063738C"/>
    <w:rsid w:val="006378AC"/>
    <w:rsid w:val="006378B2"/>
    <w:rsid w:val="00637B9D"/>
    <w:rsid w:val="00637C40"/>
    <w:rsid w:val="006401ED"/>
    <w:rsid w:val="00640530"/>
    <w:rsid w:val="00640571"/>
    <w:rsid w:val="0064059E"/>
    <w:rsid w:val="00640B9A"/>
    <w:rsid w:val="0064108B"/>
    <w:rsid w:val="0064138B"/>
    <w:rsid w:val="006418A9"/>
    <w:rsid w:val="00641C10"/>
    <w:rsid w:val="00642074"/>
    <w:rsid w:val="006420EB"/>
    <w:rsid w:val="00642194"/>
    <w:rsid w:val="0064224B"/>
    <w:rsid w:val="00642D3E"/>
    <w:rsid w:val="00642EF7"/>
    <w:rsid w:val="00642EF9"/>
    <w:rsid w:val="00643E2F"/>
    <w:rsid w:val="006445C1"/>
    <w:rsid w:val="006448FB"/>
    <w:rsid w:val="0064498C"/>
    <w:rsid w:val="00644B76"/>
    <w:rsid w:val="00644C39"/>
    <w:rsid w:val="00644C48"/>
    <w:rsid w:val="006451C1"/>
    <w:rsid w:val="00645560"/>
    <w:rsid w:val="006463C2"/>
    <w:rsid w:val="006469D4"/>
    <w:rsid w:val="00647215"/>
    <w:rsid w:val="006475AC"/>
    <w:rsid w:val="00647D83"/>
    <w:rsid w:val="00650517"/>
    <w:rsid w:val="00650718"/>
    <w:rsid w:val="00650848"/>
    <w:rsid w:val="00651032"/>
    <w:rsid w:val="006512B3"/>
    <w:rsid w:val="006517B2"/>
    <w:rsid w:val="00652BB8"/>
    <w:rsid w:val="00653043"/>
    <w:rsid w:val="006531BF"/>
    <w:rsid w:val="006538EE"/>
    <w:rsid w:val="006541EC"/>
    <w:rsid w:val="006544F8"/>
    <w:rsid w:val="00654CBA"/>
    <w:rsid w:val="00655062"/>
    <w:rsid w:val="006550B6"/>
    <w:rsid w:val="0065543C"/>
    <w:rsid w:val="00655AB5"/>
    <w:rsid w:val="00655D8F"/>
    <w:rsid w:val="00655E07"/>
    <w:rsid w:val="00655F5B"/>
    <w:rsid w:val="00656043"/>
    <w:rsid w:val="00656717"/>
    <w:rsid w:val="006568B7"/>
    <w:rsid w:val="0065694C"/>
    <w:rsid w:val="00656A0B"/>
    <w:rsid w:val="0065721F"/>
    <w:rsid w:val="00657602"/>
    <w:rsid w:val="006579A8"/>
    <w:rsid w:val="00657EC6"/>
    <w:rsid w:val="0066020E"/>
    <w:rsid w:val="00660232"/>
    <w:rsid w:val="00660753"/>
    <w:rsid w:val="0066077E"/>
    <w:rsid w:val="006617AF"/>
    <w:rsid w:val="006618E5"/>
    <w:rsid w:val="00661B0B"/>
    <w:rsid w:val="00661DB7"/>
    <w:rsid w:val="006623C9"/>
    <w:rsid w:val="006623CC"/>
    <w:rsid w:val="006623F6"/>
    <w:rsid w:val="006629BA"/>
    <w:rsid w:val="006629C2"/>
    <w:rsid w:val="00662EB5"/>
    <w:rsid w:val="00663170"/>
    <w:rsid w:val="0066329B"/>
    <w:rsid w:val="006636B0"/>
    <w:rsid w:val="00663B5A"/>
    <w:rsid w:val="00663DEE"/>
    <w:rsid w:val="0066437D"/>
    <w:rsid w:val="006643A0"/>
    <w:rsid w:val="0066485D"/>
    <w:rsid w:val="00664A7C"/>
    <w:rsid w:val="00664F97"/>
    <w:rsid w:val="006651D8"/>
    <w:rsid w:val="0066522E"/>
    <w:rsid w:val="006656D8"/>
    <w:rsid w:val="0066586E"/>
    <w:rsid w:val="00665BB3"/>
    <w:rsid w:val="00666120"/>
    <w:rsid w:val="00666230"/>
    <w:rsid w:val="0066644A"/>
    <w:rsid w:val="006668DE"/>
    <w:rsid w:val="00666B2C"/>
    <w:rsid w:val="00667007"/>
    <w:rsid w:val="006670EC"/>
    <w:rsid w:val="00667A07"/>
    <w:rsid w:val="00670433"/>
    <w:rsid w:val="00670971"/>
    <w:rsid w:val="006709A1"/>
    <w:rsid w:val="0067112A"/>
    <w:rsid w:val="006713A9"/>
    <w:rsid w:val="006718CF"/>
    <w:rsid w:val="00672113"/>
    <w:rsid w:val="00672218"/>
    <w:rsid w:val="0067228B"/>
    <w:rsid w:val="00672557"/>
    <w:rsid w:val="00672772"/>
    <w:rsid w:val="00672773"/>
    <w:rsid w:val="006728C4"/>
    <w:rsid w:val="00672A9F"/>
    <w:rsid w:val="00672EB4"/>
    <w:rsid w:val="006731E6"/>
    <w:rsid w:val="00673276"/>
    <w:rsid w:val="00673440"/>
    <w:rsid w:val="006735CC"/>
    <w:rsid w:val="006736D3"/>
    <w:rsid w:val="00674854"/>
    <w:rsid w:val="00674CDD"/>
    <w:rsid w:val="00674D14"/>
    <w:rsid w:val="00674E66"/>
    <w:rsid w:val="00674F59"/>
    <w:rsid w:val="00675167"/>
    <w:rsid w:val="00675E10"/>
    <w:rsid w:val="00675EE3"/>
    <w:rsid w:val="00675F15"/>
    <w:rsid w:val="00676376"/>
    <w:rsid w:val="006764AE"/>
    <w:rsid w:val="00677126"/>
    <w:rsid w:val="0067721C"/>
    <w:rsid w:val="006774F1"/>
    <w:rsid w:val="00677616"/>
    <w:rsid w:val="0067797A"/>
    <w:rsid w:val="00677B97"/>
    <w:rsid w:val="00677F54"/>
    <w:rsid w:val="0068003F"/>
    <w:rsid w:val="0068068F"/>
    <w:rsid w:val="006809DB"/>
    <w:rsid w:val="00680B32"/>
    <w:rsid w:val="00680C2D"/>
    <w:rsid w:val="006811B9"/>
    <w:rsid w:val="006811F3"/>
    <w:rsid w:val="006812E1"/>
    <w:rsid w:val="00681511"/>
    <w:rsid w:val="00681601"/>
    <w:rsid w:val="00681DB0"/>
    <w:rsid w:val="006824CA"/>
    <w:rsid w:val="006826A5"/>
    <w:rsid w:val="00682CEF"/>
    <w:rsid w:val="00682DEB"/>
    <w:rsid w:val="00683078"/>
    <w:rsid w:val="006832D2"/>
    <w:rsid w:val="006834B6"/>
    <w:rsid w:val="006834E2"/>
    <w:rsid w:val="00683CAA"/>
    <w:rsid w:val="00683E07"/>
    <w:rsid w:val="00684A16"/>
    <w:rsid w:val="00684A1C"/>
    <w:rsid w:val="00684B6A"/>
    <w:rsid w:val="00684FE2"/>
    <w:rsid w:val="00685153"/>
    <w:rsid w:val="00685669"/>
    <w:rsid w:val="00686349"/>
    <w:rsid w:val="00686610"/>
    <w:rsid w:val="00686C8F"/>
    <w:rsid w:val="00687226"/>
    <w:rsid w:val="006876AD"/>
    <w:rsid w:val="0069008F"/>
    <w:rsid w:val="00690782"/>
    <w:rsid w:val="00690948"/>
    <w:rsid w:val="00690BB8"/>
    <w:rsid w:val="00690EEF"/>
    <w:rsid w:val="00691A4D"/>
    <w:rsid w:val="0069239D"/>
    <w:rsid w:val="006923B7"/>
    <w:rsid w:val="00692603"/>
    <w:rsid w:val="00692B89"/>
    <w:rsid w:val="00692CCB"/>
    <w:rsid w:val="00693269"/>
    <w:rsid w:val="00693828"/>
    <w:rsid w:val="00693941"/>
    <w:rsid w:val="00693AD9"/>
    <w:rsid w:val="00693C08"/>
    <w:rsid w:val="006940BA"/>
    <w:rsid w:val="00694298"/>
    <w:rsid w:val="006949BA"/>
    <w:rsid w:val="00695111"/>
    <w:rsid w:val="0069517E"/>
    <w:rsid w:val="006951E3"/>
    <w:rsid w:val="006953C1"/>
    <w:rsid w:val="00695955"/>
    <w:rsid w:val="00695C52"/>
    <w:rsid w:val="00695F89"/>
    <w:rsid w:val="00696223"/>
    <w:rsid w:val="0069633A"/>
    <w:rsid w:val="0069683B"/>
    <w:rsid w:val="006970D0"/>
    <w:rsid w:val="0069761E"/>
    <w:rsid w:val="00697E00"/>
    <w:rsid w:val="006A0A4B"/>
    <w:rsid w:val="006A0F52"/>
    <w:rsid w:val="006A149A"/>
    <w:rsid w:val="006A1ECF"/>
    <w:rsid w:val="006A2032"/>
    <w:rsid w:val="006A263A"/>
    <w:rsid w:val="006A31D3"/>
    <w:rsid w:val="006A3467"/>
    <w:rsid w:val="006A39AE"/>
    <w:rsid w:val="006A39F5"/>
    <w:rsid w:val="006A3A4D"/>
    <w:rsid w:val="006A3D05"/>
    <w:rsid w:val="006A404E"/>
    <w:rsid w:val="006A42FF"/>
    <w:rsid w:val="006A4728"/>
    <w:rsid w:val="006A4976"/>
    <w:rsid w:val="006A51B2"/>
    <w:rsid w:val="006A523A"/>
    <w:rsid w:val="006A54CD"/>
    <w:rsid w:val="006A5C83"/>
    <w:rsid w:val="006A5E57"/>
    <w:rsid w:val="006A5F63"/>
    <w:rsid w:val="006A5FE1"/>
    <w:rsid w:val="006A60AE"/>
    <w:rsid w:val="006A612D"/>
    <w:rsid w:val="006A6357"/>
    <w:rsid w:val="006A68A9"/>
    <w:rsid w:val="006A68D3"/>
    <w:rsid w:val="006A6BEC"/>
    <w:rsid w:val="006A74C1"/>
    <w:rsid w:val="006A7680"/>
    <w:rsid w:val="006A77B3"/>
    <w:rsid w:val="006A77D8"/>
    <w:rsid w:val="006A7B2C"/>
    <w:rsid w:val="006A7EAE"/>
    <w:rsid w:val="006A7F43"/>
    <w:rsid w:val="006B0465"/>
    <w:rsid w:val="006B04F2"/>
    <w:rsid w:val="006B04F7"/>
    <w:rsid w:val="006B1248"/>
    <w:rsid w:val="006B13F7"/>
    <w:rsid w:val="006B188F"/>
    <w:rsid w:val="006B19E9"/>
    <w:rsid w:val="006B1A0A"/>
    <w:rsid w:val="006B1D68"/>
    <w:rsid w:val="006B2738"/>
    <w:rsid w:val="006B2AF8"/>
    <w:rsid w:val="006B31FA"/>
    <w:rsid w:val="006B348C"/>
    <w:rsid w:val="006B3760"/>
    <w:rsid w:val="006B3887"/>
    <w:rsid w:val="006B3B30"/>
    <w:rsid w:val="006B3B32"/>
    <w:rsid w:val="006B3C43"/>
    <w:rsid w:val="006B3CF8"/>
    <w:rsid w:val="006B3FD5"/>
    <w:rsid w:val="006B44B9"/>
    <w:rsid w:val="006B4AD8"/>
    <w:rsid w:val="006B4AE7"/>
    <w:rsid w:val="006B59FD"/>
    <w:rsid w:val="006B5D5C"/>
    <w:rsid w:val="006B5E5E"/>
    <w:rsid w:val="006B6016"/>
    <w:rsid w:val="006B6348"/>
    <w:rsid w:val="006B67CB"/>
    <w:rsid w:val="006B6915"/>
    <w:rsid w:val="006B7051"/>
    <w:rsid w:val="006B7089"/>
    <w:rsid w:val="006B7937"/>
    <w:rsid w:val="006C0303"/>
    <w:rsid w:val="006C0411"/>
    <w:rsid w:val="006C0412"/>
    <w:rsid w:val="006C0451"/>
    <w:rsid w:val="006C057C"/>
    <w:rsid w:val="006C06CC"/>
    <w:rsid w:val="006C096B"/>
    <w:rsid w:val="006C0CD4"/>
    <w:rsid w:val="006C106D"/>
    <w:rsid w:val="006C16A0"/>
    <w:rsid w:val="006C196E"/>
    <w:rsid w:val="006C1C69"/>
    <w:rsid w:val="006C1F54"/>
    <w:rsid w:val="006C2178"/>
    <w:rsid w:val="006C26A7"/>
    <w:rsid w:val="006C2B49"/>
    <w:rsid w:val="006C33FF"/>
    <w:rsid w:val="006C4041"/>
    <w:rsid w:val="006C4066"/>
    <w:rsid w:val="006C43A7"/>
    <w:rsid w:val="006C477C"/>
    <w:rsid w:val="006C47D9"/>
    <w:rsid w:val="006C490C"/>
    <w:rsid w:val="006C499E"/>
    <w:rsid w:val="006C55B7"/>
    <w:rsid w:val="006C5C3D"/>
    <w:rsid w:val="006C6198"/>
    <w:rsid w:val="006C66B7"/>
    <w:rsid w:val="006C6778"/>
    <w:rsid w:val="006C67B3"/>
    <w:rsid w:val="006C6A79"/>
    <w:rsid w:val="006C6BE1"/>
    <w:rsid w:val="006C6E9D"/>
    <w:rsid w:val="006C7615"/>
    <w:rsid w:val="006C7A95"/>
    <w:rsid w:val="006C7AFA"/>
    <w:rsid w:val="006C7E11"/>
    <w:rsid w:val="006C7F40"/>
    <w:rsid w:val="006D021D"/>
    <w:rsid w:val="006D026E"/>
    <w:rsid w:val="006D031F"/>
    <w:rsid w:val="006D039C"/>
    <w:rsid w:val="006D0A5C"/>
    <w:rsid w:val="006D113D"/>
    <w:rsid w:val="006D1463"/>
    <w:rsid w:val="006D186A"/>
    <w:rsid w:val="006D1FD4"/>
    <w:rsid w:val="006D2011"/>
    <w:rsid w:val="006D204D"/>
    <w:rsid w:val="006D2502"/>
    <w:rsid w:val="006D2DA8"/>
    <w:rsid w:val="006D2F50"/>
    <w:rsid w:val="006D2FD7"/>
    <w:rsid w:val="006D32CF"/>
    <w:rsid w:val="006D35B6"/>
    <w:rsid w:val="006D3998"/>
    <w:rsid w:val="006D3A18"/>
    <w:rsid w:val="006D417A"/>
    <w:rsid w:val="006D42CC"/>
    <w:rsid w:val="006D4632"/>
    <w:rsid w:val="006D4958"/>
    <w:rsid w:val="006D54FF"/>
    <w:rsid w:val="006D6017"/>
    <w:rsid w:val="006D61DB"/>
    <w:rsid w:val="006D649B"/>
    <w:rsid w:val="006D7156"/>
    <w:rsid w:val="006D79F9"/>
    <w:rsid w:val="006D7D40"/>
    <w:rsid w:val="006E0217"/>
    <w:rsid w:val="006E13FB"/>
    <w:rsid w:val="006E1900"/>
    <w:rsid w:val="006E1F1D"/>
    <w:rsid w:val="006E240A"/>
    <w:rsid w:val="006E2591"/>
    <w:rsid w:val="006E2C5E"/>
    <w:rsid w:val="006E2E0F"/>
    <w:rsid w:val="006E3BA1"/>
    <w:rsid w:val="006E3D86"/>
    <w:rsid w:val="006E3D88"/>
    <w:rsid w:val="006E404B"/>
    <w:rsid w:val="006E40C7"/>
    <w:rsid w:val="006E5CDF"/>
    <w:rsid w:val="006E684F"/>
    <w:rsid w:val="006E71C1"/>
    <w:rsid w:val="006E76BB"/>
    <w:rsid w:val="006E7A95"/>
    <w:rsid w:val="006F0575"/>
    <w:rsid w:val="006F0775"/>
    <w:rsid w:val="006F08C8"/>
    <w:rsid w:val="006F0B02"/>
    <w:rsid w:val="006F0BFC"/>
    <w:rsid w:val="006F0DB0"/>
    <w:rsid w:val="006F1068"/>
    <w:rsid w:val="006F1283"/>
    <w:rsid w:val="006F132B"/>
    <w:rsid w:val="006F1331"/>
    <w:rsid w:val="006F13D1"/>
    <w:rsid w:val="006F1774"/>
    <w:rsid w:val="006F19C4"/>
    <w:rsid w:val="006F1A61"/>
    <w:rsid w:val="006F1A6B"/>
    <w:rsid w:val="006F1B20"/>
    <w:rsid w:val="006F1C94"/>
    <w:rsid w:val="006F259D"/>
    <w:rsid w:val="006F25E4"/>
    <w:rsid w:val="006F296D"/>
    <w:rsid w:val="006F2C2A"/>
    <w:rsid w:val="006F2E2D"/>
    <w:rsid w:val="006F308C"/>
    <w:rsid w:val="006F320B"/>
    <w:rsid w:val="006F33F3"/>
    <w:rsid w:val="006F36D9"/>
    <w:rsid w:val="006F3E6E"/>
    <w:rsid w:val="006F402D"/>
    <w:rsid w:val="006F43A2"/>
    <w:rsid w:val="006F477A"/>
    <w:rsid w:val="006F4876"/>
    <w:rsid w:val="006F4B1F"/>
    <w:rsid w:val="006F50B0"/>
    <w:rsid w:val="006F5220"/>
    <w:rsid w:val="006F64BD"/>
    <w:rsid w:val="006F6628"/>
    <w:rsid w:val="006F6764"/>
    <w:rsid w:val="006F6DF4"/>
    <w:rsid w:val="006F71A1"/>
    <w:rsid w:val="006F723B"/>
    <w:rsid w:val="006F7650"/>
    <w:rsid w:val="006F77F3"/>
    <w:rsid w:val="006F7C09"/>
    <w:rsid w:val="006F7EE4"/>
    <w:rsid w:val="00700CAC"/>
    <w:rsid w:val="00701467"/>
    <w:rsid w:val="007025DC"/>
    <w:rsid w:val="0070331D"/>
    <w:rsid w:val="00703393"/>
    <w:rsid w:val="00703592"/>
    <w:rsid w:val="007038D9"/>
    <w:rsid w:val="0070398A"/>
    <w:rsid w:val="007039BC"/>
    <w:rsid w:val="00703D26"/>
    <w:rsid w:val="00703DCA"/>
    <w:rsid w:val="00703EFC"/>
    <w:rsid w:val="00704276"/>
    <w:rsid w:val="00704C19"/>
    <w:rsid w:val="007054BD"/>
    <w:rsid w:val="007056C3"/>
    <w:rsid w:val="007057CC"/>
    <w:rsid w:val="00706563"/>
    <w:rsid w:val="00707092"/>
    <w:rsid w:val="0070716F"/>
    <w:rsid w:val="007078DA"/>
    <w:rsid w:val="00710146"/>
    <w:rsid w:val="00710266"/>
    <w:rsid w:val="007105EE"/>
    <w:rsid w:val="00710745"/>
    <w:rsid w:val="007107DE"/>
    <w:rsid w:val="00710BDB"/>
    <w:rsid w:val="007111BD"/>
    <w:rsid w:val="0071137A"/>
    <w:rsid w:val="007114BB"/>
    <w:rsid w:val="00711BF6"/>
    <w:rsid w:val="00711BFE"/>
    <w:rsid w:val="00711C66"/>
    <w:rsid w:val="00711E49"/>
    <w:rsid w:val="00712149"/>
    <w:rsid w:val="00712299"/>
    <w:rsid w:val="00713A41"/>
    <w:rsid w:val="00713D22"/>
    <w:rsid w:val="0071502F"/>
    <w:rsid w:val="00715105"/>
    <w:rsid w:val="00715518"/>
    <w:rsid w:val="007155CE"/>
    <w:rsid w:val="00715963"/>
    <w:rsid w:val="00716D8A"/>
    <w:rsid w:val="00717168"/>
    <w:rsid w:val="007175BA"/>
    <w:rsid w:val="00717A7E"/>
    <w:rsid w:val="00717B16"/>
    <w:rsid w:val="00717BC2"/>
    <w:rsid w:val="00717F7B"/>
    <w:rsid w:val="00720A92"/>
    <w:rsid w:val="00720E14"/>
    <w:rsid w:val="007219FB"/>
    <w:rsid w:val="00721E48"/>
    <w:rsid w:val="00721F1C"/>
    <w:rsid w:val="0072220D"/>
    <w:rsid w:val="00722495"/>
    <w:rsid w:val="00722ED3"/>
    <w:rsid w:val="007233D6"/>
    <w:rsid w:val="00723A86"/>
    <w:rsid w:val="00723B03"/>
    <w:rsid w:val="00723B22"/>
    <w:rsid w:val="00724026"/>
    <w:rsid w:val="0072404C"/>
    <w:rsid w:val="0072415B"/>
    <w:rsid w:val="007241F7"/>
    <w:rsid w:val="00724CC7"/>
    <w:rsid w:val="00724E39"/>
    <w:rsid w:val="00725A61"/>
    <w:rsid w:val="00725EF4"/>
    <w:rsid w:val="007264DC"/>
    <w:rsid w:val="007266B0"/>
    <w:rsid w:val="00726838"/>
    <w:rsid w:val="007268C8"/>
    <w:rsid w:val="007268E0"/>
    <w:rsid w:val="00726C04"/>
    <w:rsid w:val="00726CAC"/>
    <w:rsid w:val="007270B1"/>
    <w:rsid w:val="007277F9"/>
    <w:rsid w:val="00727B4B"/>
    <w:rsid w:val="00727B6C"/>
    <w:rsid w:val="00727BD4"/>
    <w:rsid w:val="0073011E"/>
    <w:rsid w:val="00730387"/>
    <w:rsid w:val="007309A3"/>
    <w:rsid w:val="00730A40"/>
    <w:rsid w:val="007311C5"/>
    <w:rsid w:val="0073159C"/>
    <w:rsid w:val="007315D2"/>
    <w:rsid w:val="00731734"/>
    <w:rsid w:val="0073199C"/>
    <w:rsid w:val="0073218F"/>
    <w:rsid w:val="007322A4"/>
    <w:rsid w:val="007322A7"/>
    <w:rsid w:val="007324B2"/>
    <w:rsid w:val="007325A5"/>
    <w:rsid w:val="0073270E"/>
    <w:rsid w:val="00732F8E"/>
    <w:rsid w:val="0073338C"/>
    <w:rsid w:val="00733667"/>
    <w:rsid w:val="00733843"/>
    <w:rsid w:val="00733AD1"/>
    <w:rsid w:val="00733EB5"/>
    <w:rsid w:val="007343CF"/>
    <w:rsid w:val="007344CF"/>
    <w:rsid w:val="007346BF"/>
    <w:rsid w:val="007348AA"/>
    <w:rsid w:val="0073554F"/>
    <w:rsid w:val="007355C1"/>
    <w:rsid w:val="00735854"/>
    <w:rsid w:val="00735D00"/>
    <w:rsid w:val="00735D0C"/>
    <w:rsid w:val="00735FC7"/>
    <w:rsid w:val="007360A0"/>
    <w:rsid w:val="00736995"/>
    <w:rsid w:val="00736A0B"/>
    <w:rsid w:val="00736BA3"/>
    <w:rsid w:val="00736BCD"/>
    <w:rsid w:val="007378D2"/>
    <w:rsid w:val="00737B0B"/>
    <w:rsid w:val="00737E21"/>
    <w:rsid w:val="007401EB"/>
    <w:rsid w:val="0074086E"/>
    <w:rsid w:val="00741153"/>
    <w:rsid w:val="007411F1"/>
    <w:rsid w:val="00741247"/>
    <w:rsid w:val="0074125E"/>
    <w:rsid w:val="007412BE"/>
    <w:rsid w:val="00741862"/>
    <w:rsid w:val="00741930"/>
    <w:rsid w:val="00741E5D"/>
    <w:rsid w:val="00741FD3"/>
    <w:rsid w:val="00742105"/>
    <w:rsid w:val="00742174"/>
    <w:rsid w:val="00742EE0"/>
    <w:rsid w:val="007433AA"/>
    <w:rsid w:val="00743617"/>
    <w:rsid w:val="007445E6"/>
    <w:rsid w:val="007449C1"/>
    <w:rsid w:val="00744ED6"/>
    <w:rsid w:val="007450FE"/>
    <w:rsid w:val="0074513C"/>
    <w:rsid w:val="00745170"/>
    <w:rsid w:val="007452BF"/>
    <w:rsid w:val="00745A98"/>
    <w:rsid w:val="00745BF0"/>
    <w:rsid w:val="00745C0F"/>
    <w:rsid w:val="00746472"/>
    <w:rsid w:val="0074662A"/>
    <w:rsid w:val="007471A1"/>
    <w:rsid w:val="00747371"/>
    <w:rsid w:val="00747678"/>
    <w:rsid w:val="007479BE"/>
    <w:rsid w:val="00747ABD"/>
    <w:rsid w:val="007505A8"/>
    <w:rsid w:val="007505B6"/>
    <w:rsid w:val="00750750"/>
    <w:rsid w:val="00751057"/>
    <w:rsid w:val="0075120E"/>
    <w:rsid w:val="00751269"/>
    <w:rsid w:val="007514E9"/>
    <w:rsid w:val="007519F0"/>
    <w:rsid w:val="00751EA9"/>
    <w:rsid w:val="007520A8"/>
    <w:rsid w:val="00752687"/>
    <w:rsid w:val="007527E5"/>
    <w:rsid w:val="00752B75"/>
    <w:rsid w:val="00752FA9"/>
    <w:rsid w:val="007536E8"/>
    <w:rsid w:val="007539F0"/>
    <w:rsid w:val="0075465B"/>
    <w:rsid w:val="00754BE9"/>
    <w:rsid w:val="00754C0F"/>
    <w:rsid w:val="00754D10"/>
    <w:rsid w:val="00754E6F"/>
    <w:rsid w:val="00754F4C"/>
    <w:rsid w:val="00755565"/>
    <w:rsid w:val="007555CF"/>
    <w:rsid w:val="00755D10"/>
    <w:rsid w:val="007562CC"/>
    <w:rsid w:val="007564BC"/>
    <w:rsid w:val="00756648"/>
    <w:rsid w:val="00756CFE"/>
    <w:rsid w:val="00756E09"/>
    <w:rsid w:val="00756FCB"/>
    <w:rsid w:val="0075730F"/>
    <w:rsid w:val="00757514"/>
    <w:rsid w:val="0075769C"/>
    <w:rsid w:val="0076054A"/>
    <w:rsid w:val="00760A40"/>
    <w:rsid w:val="00760B79"/>
    <w:rsid w:val="00761240"/>
    <w:rsid w:val="007613FC"/>
    <w:rsid w:val="007614C4"/>
    <w:rsid w:val="00761E38"/>
    <w:rsid w:val="00762518"/>
    <w:rsid w:val="00762667"/>
    <w:rsid w:val="007627E7"/>
    <w:rsid w:val="007629E2"/>
    <w:rsid w:val="00762D8B"/>
    <w:rsid w:val="00762EDA"/>
    <w:rsid w:val="00762F27"/>
    <w:rsid w:val="00762F9B"/>
    <w:rsid w:val="007631DB"/>
    <w:rsid w:val="007632D0"/>
    <w:rsid w:val="00763D32"/>
    <w:rsid w:val="00763E82"/>
    <w:rsid w:val="00764143"/>
    <w:rsid w:val="007641F1"/>
    <w:rsid w:val="00764528"/>
    <w:rsid w:val="00764548"/>
    <w:rsid w:val="007645BC"/>
    <w:rsid w:val="00764D09"/>
    <w:rsid w:val="00764F9E"/>
    <w:rsid w:val="0076513C"/>
    <w:rsid w:val="007658CE"/>
    <w:rsid w:val="00765E00"/>
    <w:rsid w:val="00766BE4"/>
    <w:rsid w:val="0076719B"/>
    <w:rsid w:val="0076779A"/>
    <w:rsid w:val="00767B73"/>
    <w:rsid w:val="00770B94"/>
    <w:rsid w:val="00770D11"/>
    <w:rsid w:val="00770E57"/>
    <w:rsid w:val="00770F3D"/>
    <w:rsid w:val="0077123E"/>
    <w:rsid w:val="007712C3"/>
    <w:rsid w:val="00771452"/>
    <w:rsid w:val="007718B8"/>
    <w:rsid w:val="00771ED3"/>
    <w:rsid w:val="00772536"/>
    <w:rsid w:val="0077273A"/>
    <w:rsid w:val="007727EA"/>
    <w:rsid w:val="00772D01"/>
    <w:rsid w:val="00772D8D"/>
    <w:rsid w:val="00772E01"/>
    <w:rsid w:val="00773211"/>
    <w:rsid w:val="007736AF"/>
    <w:rsid w:val="00773C85"/>
    <w:rsid w:val="00773D76"/>
    <w:rsid w:val="0077435F"/>
    <w:rsid w:val="00774BF4"/>
    <w:rsid w:val="0077503A"/>
    <w:rsid w:val="007756EB"/>
    <w:rsid w:val="00775C9A"/>
    <w:rsid w:val="00777413"/>
    <w:rsid w:val="00777441"/>
    <w:rsid w:val="007774A5"/>
    <w:rsid w:val="00777778"/>
    <w:rsid w:val="00777974"/>
    <w:rsid w:val="00777B5A"/>
    <w:rsid w:val="00777BD1"/>
    <w:rsid w:val="00777D01"/>
    <w:rsid w:val="007803BA"/>
    <w:rsid w:val="00780FFB"/>
    <w:rsid w:val="007811EB"/>
    <w:rsid w:val="00781489"/>
    <w:rsid w:val="00781CDC"/>
    <w:rsid w:val="00781DA7"/>
    <w:rsid w:val="00781DCF"/>
    <w:rsid w:val="00782468"/>
    <w:rsid w:val="007824B0"/>
    <w:rsid w:val="007824C5"/>
    <w:rsid w:val="0078284B"/>
    <w:rsid w:val="007828F7"/>
    <w:rsid w:val="0078373A"/>
    <w:rsid w:val="00783766"/>
    <w:rsid w:val="00783C20"/>
    <w:rsid w:val="0078415B"/>
    <w:rsid w:val="00784558"/>
    <w:rsid w:val="007846BA"/>
    <w:rsid w:val="00785192"/>
    <w:rsid w:val="007855FC"/>
    <w:rsid w:val="0078572F"/>
    <w:rsid w:val="00785994"/>
    <w:rsid w:val="00785F27"/>
    <w:rsid w:val="00786579"/>
    <w:rsid w:val="00786611"/>
    <w:rsid w:val="00786A04"/>
    <w:rsid w:val="00786A15"/>
    <w:rsid w:val="007870E3"/>
    <w:rsid w:val="0078748E"/>
    <w:rsid w:val="00787E98"/>
    <w:rsid w:val="0079075D"/>
    <w:rsid w:val="00790CCB"/>
    <w:rsid w:val="00790D6B"/>
    <w:rsid w:val="007910A0"/>
    <w:rsid w:val="00791284"/>
    <w:rsid w:val="00791430"/>
    <w:rsid w:val="00791693"/>
    <w:rsid w:val="00791A76"/>
    <w:rsid w:val="0079225E"/>
    <w:rsid w:val="007925AA"/>
    <w:rsid w:val="007925E7"/>
    <w:rsid w:val="00793861"/>
    <w:rsid w:val="0079408C"/>
    <w:rsid w:val="007945FF"/>
    <w:rsid w:val="0079488B"/>
    <w:rsid w:val="00794A61"/>
    <w:rsid w:val="007957FE"/>
    <w:rsid w:val="00795825"/>
    <w:rsid w:val="00795B76"/>
    <w:rsid w:val="00796ABE"/>
    <w:rsid w:val="007970ED"/>
    <w:rsid w:val="00797B8E"/>
    <w:rsid w:val="00797D00"/>
    <w:rsid w:val="007A0466"/>
    <w:rsid w:val="007A07E6"/>
    <w:rsid w:val="007A0C43"/>
    <w:rsid w:val="007A0C87"/>
    <w:rsid w:val="007A124E"/>
    <w:rsid w:val="007A1354"/>
    <w:rsid w:val="007A1564"/>
    <w:rsid w:val="007A2B72"/>
    <w:rsid w:val="007A3A17"/>
    <w:rsid w:val="007A3D19"/>
    <w:rsid w:val="007A406F"/>
    <w:rsid w:val="007A4618"/>
    <w:rsid w:val="007A4722"/>
    <w:rsid w:val="007A4740"/>
    <w:rsid w:val="007A5832"/>
    <w:rsid w:val="007A5839"/>
    <w:rsid w:val="007A5C8D"/>
    <w:rsid w:val="007A5CDF"/>
    <w:rsid w:val="007A64B6"/>
    <w:rsid w:val="007A64FB"/>
    <w:rsid w:val="007A6A9C"/>
    <w:rsid w:val="007A6C6D"/>
    <w:rsid w:val="007A78C2"/>
    <w:rsid w:val="007A7EC8"/>
    <w:rsid w:val="007B01DA"/>
    <w:rsid w:val="007B095C"/>
    <w:rsid w:val="007B1F5C"/>
    <w:rsid w:val="007B2271"/>
    <w:rsid w:val="007B22FA"/>
    <w:rsid w:val="007B24FC"/>
    <w:rsid w:val="007B3175"/>
    <w:rsid w:val="007B36BE"/>
    <w:rsid w:val="007B3DA1"/>
    <w:rsid w:val="007B3E45"/>
    <w:rsid w:val="007B4505"/>
    <w:rsid w:val="007B4C9B"/>
    <w:rsid w:val="007B4CEA"/>
    <w:rsid w:val="007B5033"/>
    <w:rsid w:val="007B5181"/>
    <w:rsid w:val="007B52DD"/>
    <w:rsid w:val="007B536A"/>
    <w:rsid w:val="007B5422"/>
    <w:rsid w:val="007B5651"/>
    <w:rsid w:val="007B565E"/>
    <w:rsid w:val="007B57B8"/>
    <w:rsid w:val="007B5D0B"/>
    <w:rsid w:val="007B65FD"/>
    <w:rsid w:val="007B68B0"/>
    <w:rsid w:val="007B7472"/>
    <w:rsid w:val="007B749D"/>
    <w:rsid w:val="007B797E"/>
    <w:rsid w:val="007B7EC8"/>
    <w:rsid w:val="007C0380"/>
    <w:rsid w:val="007C05F7"/>
    <w:rsid w:val="007C09EF"/>
    <w:rsid w:val="007C0E0C"/>
    <w:rsid w:val="007C133B"/>
    <w:rsid w:val="007C15FD"/>
    <w:rsid w:val="007C1795"/>
    <w:rsid w:val="007C17EA"/>
    <w:rsid w:val="007C1A1F"/>
    <w:rsid w:val="007C2E37"/>
    <w:rsid w:val="007C325D"/>
    <w:rsid w:val="007C3305"/>
    <w:rsid w:val="007C366A"/>
    <w:rsid w:val="007C39FA"/>
    <w:rsid w:val="007C3ADC"/>
    <w:rsid w:val="007C3D2C"/>
    <w:rsid w:val="007C3ED6"/>
    <w:rsid w:val="007C485D"/>
    <w:rsid w:val="007C4B01"/>
    <w:rsid w:val="007C4BEA"/>
    <w:rsid w:val="007C4D84"/>
    <w:rsid w:val="007C50B9"/>
    <w:rsid w:val="007C516F"/>
    <w:rsid w:val="007C534F"/>
    <w:rsid w:val="007C5BC4"/>
    <w:rsid w:val="007C65DC"/>
    <w:rsid w:val="007C674B"/>
    <w:rsid w:val="007C6AC5"/>
    <w:rsid w:val="007C6DAE"/>
    <w:rsid w:val="007C70EA"/>
    <w:rsid w:val="007C7C7C"/>
    <w:rsid w:val="007D0A7E"/>
    <w:rsid w:val="007D0E14"/>
    <w:rsid w:val="007D0FBB"/>
    <w:rsid w:val="007D111B"/>
    <w:rsid w:val="007D120B"/>
    <w:rsid w:val="007D151D"/>
    <w:rsid w:val="007D240B"/>
    <w:rsid w:val="007D257A"/>
    <w:rsid w:val="007D2684"/>
    <w:rsid w:val="007D2694"/>
    <w:rsid w:val="007D2A3B"/>
    <w:rsid w:val="007D2B5B"/>
    <w:rsid w:val="007D2DBB"/>
    <w:rsid w:val="007D2F02"/>
    <w:rsid w:val="007D2F8F"/>
    <w:rsid w:val="007D3210"/>
    <w:rsid w:val="007D3593"/>
    <w:rsid w:val="007D436E"/>
    <w:rsid w:val="007D4D48"/>
    <w:rsid w:val="007D4F95"/>
    <w:rsid w:val="007D5364"/>
    <w:rsid w:val="007D53A2"/>
    <w:rsid w:val="007D54DC"/>
    <w:rsid w:val="007D54F8"/>
    <w:rsid w:val="007D5A20"/>
    <w:rsid w:val="007D5AD4"/>
    <w:rsid w:val="007D5D1C"/>
    <w:rsid w:val="007D5FD0"/>
    <w:rsid w:val="007D6027"/>
    <w:rsid w:val="007D60A6"/>
    <w:rsid w:val="007D6122"/>
    <w:rsid w:val="007D6CFF"/>
    <w:rsid w:val="007D6D24"/>
    <w:rsid w:val="007D6DDF"/>
    <w:rsid w:val="007D7668"/>
    <w:rsid w:val="007D7A86"/>
    <w:rsid w:val="007D7EAB"/>
    <w:rsid w:val="007E00EF"/>
    <w:rsid w:val="007E086E"/>
    <w:rsid w:val="007E09CD"/>
    <w:rsid w:val="007E126E"/>
    <w:rsid w:val="007E12FA"/>
    <w:rsid w:val="007E157C"/>
    <w:rsid w:val="007E1708"/>
    <w:rsid w:val="007E17F3"/>
    <w:rsid w:val="007E1E88"/>
    <w:rsid w:val="007E21EB"/>
    <w:rsid w:val="007E2879"/>
    <w:rsid w:val="007E2AE1"/>
    <w:rsid w:val="007E2BB3"/>
    <w:rsid w:val="007E2D65"/>
    <w:rsid w:val="007E2E6B"/>
    <w:rsid w:val="007E3422"/>
    <w:rsid w:val="007E36B5"/>
    <w:rsid w:val="007E3CCD"/>
    <w:rsid w:val="007E3E4E"/>
    <w:rsid w:val="007E4338"/>
    <w:rsid w:val="007E44E6"/>
    <w:rsid w:val="007E45EF"/>
    <w:rsid w:val="007E4DDA"/>
    <w:rsid w:val="007E522D"/>
    <w:rsid w:val="007E5475"/>
    <w:rsid w:val="007E555B"/>
    <w:rsid w:val="007E5681"/>
    <w:rsid w:val="007E57B6"/>
    <w:rsid w:val="007E5B91"/>
    <w:rsid w:val="007E5C84"/>
    <w:rsid w:val="007E5E7F"/>
    <w:rsid w:val="007E5EF7"/>
    <w:rsid w:val="007E68A9"/>
    <w:rsid w:val="007E68D4"/>
    <w:rsid w:val="007E6998"/>
    <w:rsid w:val="007F0683"/>
    <w:rsid w:val="007F0EC7"/>
    <w:rsid w:val="007F0FA0"/>
    <w:rsid w:val="007F11A5"/>
    <w:rsid w:val="007F156E"/>
    <w:rsid w:val="007F174C"/>
    <w:rsid w:val="007F189E"/>
    <w:rsid w:val="007F1C4B"/>
    <w:rsid w:val="007F2092"/>
    <w:rsid w:val="007F267F"/>
    <w:rsid w:val="007F2B6F"/>
    <w:rsid w:val="007F2CC9"/>
    <w:rsid w:val="007F30B5"/>
    <w:rsid w:val="007F3440"/>
    <w:rsid w:val="007F3805"/>
    <w:rsid w:val="007F3930"/>
    <w:rsid w:val="007F3B88"/>
    <w:rsid w:val="007F3FF7"/>
    <w:rsid w:val="007F42BA"/>
    <w:rsid w:val="007F42EC"/>
    <w:rsid w:val="007F4419"/>
    <w:rsid w:val="007F46B0"/>
    <w:rsid w:val="007F482E"/>
    <w:rsid w:val="007F4A9E"/>
    <w:rsid w:val="007F4AB8"/>
    <w:rsid w:val="007F56DB"/>
    <w:rsid w:val="007F56E5"/>
    <w:rsid w:val="007F5997"/>
    <w:rsid w:val="007F6531"/>
    <w:rsid w:val="007F6E85"/>
    <w:rsid w:val="007F71CA"/>
    <w:rsid w:val="007F7404"/>
    <w:rsid w:val="007F79F4"/>
    <w:rsid w:val="008001AE"/>
    <w:rsid w:val="008004A5"/>
    <w:rsid w:val="008008C7"/>
    <w:rsid w:val="00800B30"/>
    <w:rsid w:val="00800F8C"/>
    <w:rsid w:val="00801056"/>
    <w:rsid w:val="00801B9F"/>
    <w:rsid w:val="008024ED"/>
    <w:rsid w:val="00802DE3"/>
    <w:rsid w:val="00802EF5"/>
    <w:rsid w:val="00803300"/>
    <w:rsid w:val="008038E3"/>
    <w:rsid w:val="00804358"/>
    <w:rsid w:val="008048BC"/>
    <w:rsid w:val="00804E35"/>
    <w:rsid w:val="00804E55"/>
    <w:rsid w:val="0080545F"/>
    <w:rsid w:val="00805BF5"/>
    <w:rsid w:val="00805D6D"/>
    <w:rsid w:val="008060E4"/>
    <w:rsid w:val="008063F4"/>
    <w:rsid w:val="00806438"/>
    <w:rsid w:val="00806836"/>
    <w:rsid w:val="0080685F"/>
    <w:rsid w:val="008068CE"/>
    <w:rsid w:val="00806CB1"/>
    <w:rsid w:val="00806CFA"/>
    <w:rsid w:val="00806EC9"/>
    <w:rsid w:val="008074CC"/>
    <w:rsid w:val="00807627"/>
    <w:rsid w:val="00807DD7"/>
    <w:rsid w:val="0081026B"/>
    <w:rsid w:val="00810539"/>
    <w:rsid w:val="00810597"/>
    <w:rsid w:val="00810AB0"/>
    <w:rsid w:val="0081100D"/>
    <w:rsid w:val="008111D9"/>
    <w:rsid w:val="008112DA"/>
    <w:rsid w:val="008113D8"/>
    <w:rsid w:val="00811DB9"/>
    <w:rsid w:val="0081222A"/>
    <w:rsid w:val="0081255A"/>
    <w:rsid w:val="00812C5C"/>
    <w:rsid w:val="00812C90"/>
    <w:rsid w:val="0081314C"/>
    <w:rsid w:val="008132DB"/>
    <w:rsid w:val="00813314"/>
    <w:rsid w:val="00813559"/>
    <w:rsid w:val="00813C6F"/>
    <w:rsid w:val="00813D06"/>
    <w:rsid w:val="00813E66"/>
    <w:rsid w:val="00813F5F"/>
    <w:rsid w:val="0081420C"/>
    <w:rsid w:val="008144B5"/>
    <w:rsid w:val="0081492B"/>
    <w:rsid w:val="008149B3"/>
    <w:rsid w:val="00814FB2"/>
    <w:rsid w:val="00815DE1"/>
    <w:rsid w:val="0081633E"/>
    <w:rsid w:val="0081664B"/>
    <w:rsid w:val="00816A62"/>
    <w:rsid w:val="00816DB3"/>
    <w:rsid w:val="0082014C"/>
    <w:rsid w:val="0082037F"/>
    <w:rsid w:val="008205E4"/>
    <w:rsid w:val="008216BC"/>
    <w:rsid w:val="00821B1C"/>
    <w:rsid w:val="008222EF"/>
    <w:rsid w:val="00823162"/>
    <w:rsid w:val="00823750"/>
    <w:rsid w:val="00823F7C"/>
    <w:rsid w:val="0082410D"/>
    <w:rsid w:val="008241D8"/>
    <w:rsid w:val="008246CC"/>
    <w:rsid w:val="00824C49"/>
    <w:rsid w:val="008255F9"/>
    <w:rsid w:val="00825CD5"/>
    <w:rsid w:val="0082643A"/>
    <w:rsid w:val="0082643D"/>
    <w:rsid w:val="00826AD1"/>
    <w:rsid w:val="00826AE9"/>
    <w:rsid w:val="00826C90"/>
    <w:rsid w:val="00830C98"/>
    <w:rsid w:val="00830D72"/>
    <w:rsid w:val="00830DE4"/>
    <w:rsid w:val="008311A6"/>
    <w:rsid w:val="00831748"/>
    <w:rsid w:val="00831BEA"/>
    <w:rsid w:val="00831EE3"/>
    <w:rsid w:val="00831F62"/>
    <w:rsid w:val="0083216C"/>
    <w:rsid w:val="008321DF"/>
    <w:rsid w:val="008323DA"/>
    <w:rsid w:val="00832642"/>
    <w:rsid w:val="00832E22"/>
    <w:rsid w:val="00833049"/>
    <w:rsid w:val="008333D8"/>
    <w:rsid w:val="008338DF"/>
    <w:rsid w:val="00833CF3"/>
    <w:rsid w:val="00833D3E"/>
    <w:rsid w:val="00834180"/>
    <w:rsid w:val="00834269"/>
    <w:rsid w:val="00834A6D"/>
    <w:rsid w:val="00834B9E"/>
    <w:rsid w:val="00834F0C"/>
    <w:rsid w:val="008356F0"/>
    <w:rsid w:val="00835B69"/>
    <w:rsid w:val="00835D2F"/>
    <w:rsid w:val="00835EB9"/>
    <w:rsid w:val="008360D2"/>
    <w:rsid w:val="0083614E"/>
    <w:rsid w:val="0083620D"/>
    <w:rsid w:val="008364B1"/>
    <w:rsid w:val="008368BC"/>
    <w:rsid w:val="00836EFD"/>
    <w:rsid w:val="00837EC2"/>
    <w:rsid w:val="00837F78"/>
    <w:rsid w:val="008404F1"/>
    <w:rsid w:val="0084053A"/>
    <w:rsid w:val="00841207"/>
    <w:rsid w:val="0084128C"/>
    <w:rsid w:val="00841403"/>
    <w:rsid w:val="00841496"/>
    <w:rsid w:val="0084172E"/>
    <w:rsid w:val="00841C41"/>
    <w:rsid w:val="00842300"/>
    <w:rsid w:val="00842565"/>
    <w:rsid w:val="0084287F"/>
    <w:rsid w:val="00842F99"/>
    <w:rsid w:val="00843082"/>
    <w:rsid w:val="00843227"/>
    <w:rsid w:val="008435EA"/>
    <w:rsid w:val="008438F4"/>
    <w:rsid w:val="00843DAB"/>
    <w:rsid w:val="00844558"/>
    <w:rsid w:val="00844631"/>
    <w:rsid w:val="008447BA"/>
    <w:rsid w:val="00844D54"/>
    <w:rsid w:val="00844DA7"/>
    <w:rsid w:val="00844F6B"/>
    <w:rsid w:val="0084529B"/>
    <w:rsid w:val="008453FF"/>
    <w:rsid w:val="008455F1"/>
    <w:rsid w:val="008457C4"/>
    <w:rsid w:val="00845927"/>
    <w:rsid w:val="008460A9"/>
    <w:rsid w:val="00846510"/>
    <w:rsid w:val="00846E6E"/>
    <w:rsid w:val="008472AE"/>
    <w:rsid w:val="0084765F"/>
    <w:rsid w:val="0085008A"/>
    <w:rsid w:val="008505F7"/>
    <w:rsid w:val="0085063E"/>
    <w:rsid w:val="0085087F"/>
    <w:rsid w:val="008508C8"/>
    <w:rsid w:val="00851630"/>
    <w:rsid w:val="00851808"/>
    <w:rsid w:val="00851B4E"/>
    <w:rsid w:val="00851EE1"/>
    <w:rsid w:val="008523DB"/>
    <w:rsid w:val="00852543"/>
    <w:rsid w:val="008528D1"/>
    <w:rsid w:val="00852C3D"/>
    <w:rsid w:val="00853232"/>
    <w:rsid w:val="0085361B"/>
    <w:rsid w:val="00853B1D"/>
    <w:rsid w:val="00853F74"/>
    <w:rsid w:val="0085435E"/>
    <w:rsid w:val="0085453B"/>
    <w:rsid w:val="00854A39"/>
    <w:rsid w:val="00854E8F"/>
    <w:rsid w:val="00854F87"/>
    <w:rsid w:val="008557AB"/>
    <w:rsid w:val="00855A31"/>
    <w:rsid w:val="00855FFB"/>
    <w:rsid w:val="00856493"/>
    <w:rsid w:val="008565DD"/>
    <w:rsid w:val="008569E7"/>
    <w:rsid w:val="008571DD"/>
    <w:rsid w:val="00857398"/>
    <w:rsid w:val="008577E9"/>
    <w:rsid w:val="008578C7"/>
    <w:rsid w:val="008578F2"/>
    <w:rsid w:val="00857AE2"/>
    <w:rsid w:val="00857CBF"/>
    <w:rsid w:val="008608C2"/>
    <w:rsid w:val="00860FA9"/>
    <w:rsid w:val="00860FD9"/>
    <w:rsid w:val="00861502"/>
    <w:rsid w:val="00861B3E"/>
    <w:rsid w:val="00862982"/>
    <w:rsid w:val="00862B9D"/>
    <w:rsid w:val="00862FBB"/>
    <w:rsid w:val="00863828"/>
    <w:rsid w:val="00863AE2"/>
    <w:rsid w:val="00863B41"/>
    <w:rsid w:val="00864828"/>
    <w:rsid w:val="00864A3F"/>
    <w:rsid w:val="00865051"/>
    <w:rsid w:val="008651CC"/>
    <w:rsid w:val="00865330"/>
    <w:rsid w:val="00866124"/>
    <w:rsid w:val="00866614"/>
    <w:rsid w:val="00866C1B"/>
    <w:rsid w:val="008678E0"/>
    <w:rsid w:val="00867944"/>
    <w:rsid w:val="0087015C"/>
    <w:rsid w:val="0087023A"/>
    <w:rsid w:val="0087073A"/>
    <w:rsid w:val="00870EC6"/>
    <w:rsid w:val="00871088"/>
    <w:rsid w:val="008719F8"/>
    <w:rsid w:val="00871FC6"/>
    <w:rsid w:val="008730A8"/>
    <w:rsid w:val="008732A1"/>
    <w:rsid w:val="00873560"/>
    <w:rsid w:val="00873569"/>
    <w:rsid w:val="00873E4F"/>
    <w:rsid w:val="0087421B"/>
    <w:rsid w:val="00874295"/>
    <w:rsid w:val="008743E3"/>
    <w:rsid w:val="00874644"/>
    <w:rsid w:val="00874F31"/>
    <w:rsid w:val="008754FE"/>
    <w:rsid w:val="008759A3"/>
    <w:rsid w:val="00875DF8"/>
    <w:rsid w:val="008760C9"/>
    <w:rsid w:val="00876275"/>
    <w:rsid w:val="00876946"/>
    <w:rsid w:val="00876B4C"/>
    <w:rsid w:val="00876BEC"/>
    <w:rsid w:val="00876F8F"/>
    <w:rsid w:val="00876FAC"/>
    <w:rsid w:val="0087758C"/>
    <w:rsid w:val="00877DFF"/>
    <w:rsid w:val="00877E02"/>
    <w:rsid w:val="008803F4"/>
    <w:rsid w:val="0088049B"/>
    <w:rsid w:val="00880AF1"/>
    <w:rsid w:val="00880B33"/>
    <w:rsid w:val="00880E83"/>
    <w:rsid w:val="00881101"/>
    <w:rsid w:val="00882315"/>
    <w:rsid w:val="008828D6"/>
    <w:rsid w:val="008831D2"/>
    <w:rsid w:val="00883FCF"/>
    <w:rsid w:val="00884825"/>
    <w:rsid w:val="00884DE7"/>
    <w:rsid w:val="008850A9"/>
    <w:rsid w:val="00885273"/>
    <w:rsid w:val="00885A4B"/>
    <w:rsid w:val="008866CC"/>
    <w:rsid w:val="0088674D"/>
    <w:rsid w:val="00886773"/>
    <w:rsid w:val="00886A9F"/>
    <w:rsid w:val="008873DF"/>
    <w:rsid w:val="00887BCC"/>
    <w:rsid w:val="00891121"/>
    <w:rsid w:val="00891E08"/>
    <w:rsid w:val="00891E0F"/>
    <w:rsid w:val="00892761"/>
    <w:rsid w:val="00892881"/>
    <w:rsid w:val="00892B82"/>
    <w:rsid w:val="00892E08"/>
    <w:rsid w:val="0089339B"/>
    <w:rsid w:val="008934E6"/>
    <w:rsid w:val="0089353F"/>
    <w:rsid w:val="00893916"/>
    <w:rsid w:val="0089398F"/>
    <w:rsid w:val="00893FD0"/>
    <w:rsid w:val="00894550"/>
    <w:rsid w:val="008953A6"/>
    <w:rsid w:val="00895445"/>
    <w:rsid w:val="0089575F"/>
    <w:rsid w:val="008968FE"/>
    <w:rsid w:val="00896D25"/>
    <w:rsid w:val="00897081"/>
    <w:rsid w:val="008970BE"/>
    <w:rsid w:val="008976B2"/>
    <w:rsid w:val="008A0144"/>
    <w:rsid w:val="008A04DE"/>
    <w:rsid w:val="008A09F6"/>
    <w:rsid w:val="008A1500"/>
    <w:rsid w:val="008A1522"/>
    <w:rsid w:val="008A1576"/>
    <w:rsid w:val="008A1A70"/>
    <w:rsid w:val="008A1C92"/>
    <w:rsid w:val="008A1E78"/>
    <w:rsid w:val="008A20D6"/>
    <w:rsid w:val="008A2363"/>
    <w:rsid w:val="008A2AB9"/>
    <w:rsid w:val="008A2B2E"/>
    <w:rsid w:val="008A2CCB"/>
    <w:rsid w:val="008A2DA8"/>
    <w:rsid w:val="008A306D"/>
    <w:rsid w:val="008A3405"/>
    <w:rsid w:val="008A3C54"/>
    <w:rsid w:val="008A43C4"/>
    <w:rsid w:val="008A43DF"/>
    <w:rsid w:val="008A4FC8"/>
    <w:rsid w:val="008A53A6"/>
    <w:rsid w:val="008A6AA6"/>
    <w:rsid w:val="008A6ABF"/>
    <w:rsid w:val="008A727C"/>
    <w:rsid w:val="008A76AC"/>
    <w:rsid w:val="008A798F"/>
    <w:rsid w:val="008A7DC1"/>
    <w:rsid w:val="008A7DEE"/>
    <w:rsid w:val="008B0177"/>
    <w:rsid w:val="008B0385"/>
    <w:rsid w:val="008B05DF"/>
    <w:rsid w:val="008B0B57"/>
    <w:rsid w:val="008B1533"/>
    <w:rsid w:val="008B165D"/>
    <w:rsid w:val="008B18AA"/>
    <w:rsid w:val="008B1C79"/>
    <w:rsid w:val="008B1D35"/>
    <w:rsid w:val="008B1EE4"/>
    <w:rsid w:val="008B2380"/>
    <w:rsid w:val="008B250D"/>
    <w:rsid w:val="008B4341"/>
    <w:rsid w:val="008B453B"/>
    <w:rsid w:val="008B4DC0"/>
    <w:rsid w:val="008B4E45"/>
    <w:rsid w:val="008B51C5"/>
    <w:rsid w:val="008B5E6E"/>
    <w:rsid w:val="008B5F16"/>
    <w:rsid w:val="008B61A5"/>
    <w:rsid w:val="008B684B"/>
    <w:rsid w:val="008B6936"/>
    <w:rsid w:val="008B6A44"/>
    <w:rsid w:val="008B74CF"/>
    <w:rsid w:val="008B7637"/>
    <w:rsid w:val="008C0404"/>
    <w:rsid w:val="008C153D"/>
    <w:rsid w:val="008C15BE"/>
    <w:rsid w:val="008C15EF"/>
    <w:rsid w:val="008C16CE"/>
    <w:rsid w:val="008C183A"/>
    <w:rsid w:val="008C1B17"/>
    <w:rsid w:val="008C1CA1"/>
    <w:rsid w:val="008C2A94"/>
    <w:rsid w:val="008C2B5F"/>
    <w:rsid w:val="008C2C2C"/>
    <w:rsid w:val="008C2C9A"/>
    <w:rsid w:val="008C2EFB"/>
    <w:rsid w:val="008C3075"/>
    <w:rsid w:val="008C33CB"/>
    <w:rsid w:val="008C35DB"/>
    <w:rsid w:val="008C3AD7"/>
    <w:rsid w:val="008C4133"/>
    <w:rsid w:val="008C4456"/>
    <w:rsid w:val="008C4616"/>
    <w:rsid w:val="008C4AE1"/>
    <w:rsid w:val="008C4B16"/>
    <w:rsid w:val="008C5072"/>
    <w:rsid w:val="008C533A"/>
    <w:rsid w:val="008C54C6"/>
    <w:rsid w:val="008C54C9"/>
    <w:rsid w:val="008C5B07"/>
    <w:rsid w:val="008C5D11"/>
    <w:rsid w:val="008C5D4C"/>
    <w:rsid w:val="008C604E"/>
    <w:rsid w:val="008C6A24"/>
    <w:rsid w:val="008C72DD"/>
    <w:rsid w:val="008C75B4"/>
    <w:rsid w:val="008C79F1"/>
    <w:rsid w:val="008C7B72"/>
    <w:rsid w:val="008D011E"/>
    <w:rsid w:val="008D0208"/>
    <w:rsid w:val="008D07C5"/>
    <w:rsid w:val="008D0864"/>
    <w:rsid w:val="008D08DE"/>
    <w:rsid w:val="008D0CE0"/>
    <w:rsid w:val="008D0F48"/>
    <w:rsid w:val="008D0FF3"/>
    <w:rsid w:val="008D11AA"/>
    <w:rsid w:val="008D1269"/>
    <w:rsid w:val="008D1743"/>
    <w:rsid w:val="008D1B59"/>
    <w:rsid w:val="008D1C78"/>
    <w:rsid w:val="008D1F24"/>
    <w:rsid w:val="008D25DD"/>
    <w:rsid w:val="008D2B46"/>
    <w:rsid w:val="008D2CB7"/>
    <w:rsid w:val="008D2FF8"/>
    <w:rsid w:val="008D3B5A"/>
    <w:rsid w:val="008D3C85"/>
    <w:rsid w:val="008D47BE"/>
    <w:rsid w:val="008D4CCA"/>
    <w:rsid w:val="008D50AD"/>
    <w:rsid w:val="008D585D"/>
    <w:rsid w:val="008D5DBA"/>
    <w:rsid w:val="008D5DC7"/>
    <w:rsid w:val="008D5F7A"/>
    <w:rsid w:val="008D6580"/>
    <w:rsid w:val="008D6809"/>
    <w:rsid w:val="008D6970"/>
    <w:rsid w:val="008D6B0F"/>
    <w:rsid w:val="008D6F64"/>
    <w:rsid w:val="008D7446"/>
    <w:rsid w:val="008D7637"/>
    <w:rsid w:val="008D782F"/>
    <w:rsid w:val="008D7DF6"/>
    <w:rsid w:val="008E00DC"/>
    <w:rsid w:val="008E015A"/>
    <w:rsid w:val="008E02CE"/>
    <w:rsid w:val="008E0337"/>
    <w:rsid w:val="008E068F"/>
    <w:rsid w:val="008E06A0"/>
    <w:rsid w:val="008E0884"/>
    <w:rsid w:val="008E0AEB"/>
    <w:rsid w:val="008E0C50"/>
    <w:rsid w:val="008E0DB3"/>
    <w:rsid w:val="008E0E59"/>
    <w:rsid w:val="008E1018"/>
    <w:rsid w:val="008E145F"/>
    <w:rsid w:val="008E1501"/>
    <w:rsid w:val="008E174E"/>
    <w:rsid w:val="008E1C66"/>
    <w:rsid w:val="008E1F3B"/>
    <w:rsid w:val="008E21BE"/>
    <w:rsid w:val="008E2E7D"/>
    <w:rsid w:val="008E2FAD"/>
    <w:rsid w:val="008E3404"/>
    <w:rsid w:val="008E3584"/>
    <w:rsid w:val="008E371D"/>
    <w:rsid w:val="008E414C"/>
    <w:rsid w:val="008E45DA"/>
    <w:rsid w:val="008E53FB"/>
    <w:rsid w:val="008E5633"/>
    <w:rsid w:val="008E5700"/>
    <w:rsid w:val="008E5F5C"/>
    <w:rsid w:val="008E6293"/>
    <w:rsid w:val="008E64A2"/>
    <w:rsid w:val="008E7566"/>
    <w:rsid w:val="008F05B4"/>
    <w:rsid w:val="008F1802"/>
    <w:rsid w:val="008F1983"/>
    <w:rsid w:val="008F2102"/>
    <w:rsid w:val="008F243E"/>
    <w:rsid w:val="008F2B32"/>
    <w:rsid w:val="008F2BC9"/>
    <w:rsid w:val="008F2E99"/>
    <w:rsid w:val="008F36E9"/>
    <w:rsid w:val="008F38D7"/>
    <w:rsid w:val="008F3FE0"/>
    <w:rsid w:val="008F43B4"/>
    <w:rsid w:val="008F43FD"/>
    <w:rsid w:val="008F4A30"/>
    <w:rsid w:val="008F4BBC"/>
    <w:rsid w:val="008F4D63"/>
    <w:rsid w:val="008F552E"/>
    <w:rsid w:val="008F57F5"/>
    <w:rsid w:val="008F5B12"/>
    <w:rsid w:val="008F5DB6"/>
    <w:rsid w:val="008F62A1"/>
    <w:rsid w:val="008F630A"/>
    <w:rsid w:val="008F6BC0"/>
    <w:rsid w:val="008F7B53"/>
    <w:rsid w:val="008F7E89"/>
    <w:rsid w:val="008F7EE5"/>
    <w:rsid w:val="008F7F75"/>
    <w:rsid w:val="0090090D"/>
    <w:rsid w:val="00900ADC"/>
    <w:rsid w:val="00900E3C"/>
    <w:rsid w:val="00900F89"/>
    <w:rsid w:val="00901572"/>
    <w:rsid w:val="00901B20"/>
    <w:rsid w:val="0090211D"/>
    <w:rsid w:val="009026F8"/>
    <w:rsid w:val="00902CB3"/>
    <w:rsid w:val="00902F40"/>
    <w:rsid w:val="00903164"/>
    <w:rsid w:val="0090385D"/>
    <w:rsid w:val="00903C97"/>
    <w:rsid w:val="009043B6"/>
    <w:rsid w:val="009044E7"/>
    <w:rsid w:val="00904662"/>
    <w:rsid w:val="00904A66"/>
    <w:rsid w:val="00905089"/>
    <w:rsid w:val="00905118"/>
    <w:rsid w:val="00905149"/>
    <w:rsid w:val="00905459"/>
    <w:rsid w:val="0090610A"/>
    <w:rsid w:val="00906654"/>
    <w:rsid w:val="00906812"/>
    <w:rsid w:val="00906A58"/>
    <w:rsid w:val="00906CA0"/>
    <w:rsid w:val="00906F66"/>
    <w:rsid w:val="0090711F"/>
    <w:rsid w:val="00907377"/>
    <w:rsid w:val="00907A1B"/>
    <w:rsid w:val="009105F0"/>
    <w:rsid w:val="009114C7"/>
    <w:rsid w:val="00911F59"/>
    <w:rsid w:val="00912D5C"/>
    <w:rsid w:val="00912E96"/>
    <w:rsid w:val="009134F7"/>
    <w:rsid w:val="0091370A"/>
    <w:rsid w:val="009143E3"/>
    <w:rsid w:val="009145CE"/>
    <w:rsid w:val="00914ACD"/>
    <w:rsid w:val="00914D33"/>
    <w:rsid w:val="009154E7"/>
    <w:rsid w:val="00915819"/>
    <w:rsid w:val="00915E7A"/>
    <w:rsid w:val="00915F7D"/>
    <w:rsid w:val="009166FB"/>
    <w:rsid w:val="00916881"/>
    <w:rsid w:val="00916A22"/>
    <w:rsid w:val="00916FD0"/>
    <w:rsid w:val="009178E9"/>
    <w:rsid w:val="00917984"/>
    <w:rsid w:val="00917B6E"/>
    <w:rsid w:val="0092009F"/>
    <w:rsid w:val="009201C3"/>
    <w:rsid w:val="0092031F"/>
    <w:rsid w:val="0092075B"/>
    <w:rsid w:val="00920CD5"/>
    <w:rsid w:val="00920FAF"/>
    <w:rsid w:val="00921099"/>
    <w:rsid w:val="009210C0"/>
    <w:rsid w:val="00921128"/>
    <w:rsid w:val="009217F6"/>
    <w:rsid w:val="00921832"/>
    <w:rsid w:val="00922903"/>
    <w:rsid w:val="00922A95"/>
    <w:rsid w:val="00922CF2"/>
    <w:rsid w:val="00923027"/>
    <w:rsid w:val="009233FC"/>
    <w:rsid w:val="00923657"/>
    <w:rsid w:val="009236B6"/>
    <w:rsid w:val="0092385D"/>
    <w:rsid w:val="00923D62"/>
    <w:rsid w:val="00923E69"/>
    <w:rsid w:val="00923F14"/>
    <w:rsid w:val="009240A2"/>
    <w:rsid w:val="00924660"/>
    <w:rsid w:val="009247DD"/>
    <w:rsid w:val="00924AB2"/>
    <w:rsid w:val="00924B01"/>
    <w:rsid w:val="009250DA"/>
    <w:rsid w:val="009254ED"/>
    <w:rsid w:val="00925541"/>
    <w:rsid w:val="00925682"/>
    <w:rsid w:val="009258DD"/>
    <w:rsid w:val="00925C80"/>
    <w:rsid w:val="00925EED"/>
    <w:rsid w:val="00926D3E"/>
    <w:rsid w:val="00926FE5"/>
    <w:rsid w:val="0092707B"/>
    <w:rsid w:val="0092714B"/>
    <w:rsid w:val="009276C4"/>
    <w:rsid w:val="00930564"/>
    <w:rsid w:val="00930979"/>
    <w:rsid w:val="00930C65"/>
    <w:rsid w:val="00930E5C"/>
    <w:rsid w:val="009313A3"/>
    <w:rsid w:val="00931F2F"/>
    <w:rsid w:val="00931FA9"/>
    <w:rsid w:val="0093209A"/>
    <w:rsid w:val="00932717"/>
    <w:rsid w:val="0093280A"/>
    <w:rsid w:val="00932E0B"/>
    <w:rsid w:val="00932E37"/>
    <w:rsid w:val="00932E87"/>
    <w:rsid w:val="00933173"/>
    <w:rsid w:val="0093360F"/>
    <w:rsid w:val="00934198"/>
    <w:rsid w:val="009342BE"/>
    <w:rsid w:val="00934405"/>
    <w:rsid w:val="009346EF"/>
    <w:rsid w:val="00934B14"/>
    <w:rsid w:val="00934B88"/>
    <w:rsid w:val="00934F90"/>
    <w:rsid w:val="009350D1"/>
    <w:rsid w:val="00935573"/>
    <w:rsid w:val="00935810"/>
    <w:rsid w:val="00935CBD"/>
    <w:rsid w:val="00936062"/>
    <w:rsid w:val="0093615E"/>
    <w:rsid w:val="00936655"/>
    <w:rsid w:val="0093678E"/>
    <w:rsid w:val="009367A5"/>
    <w:rsid w:val="00936A88"/>
    <w:rsid w:val="00936B0C"/>
    <w:rsid w:val="00936BC0"/>
    <w:rsid w:val="009375BE"/>
    <w:rsid w:val="00937698"/>
    <w:rsid w:val="009377E7"/>
    <w:rsid w:val="00937B17"/>
    <w:rsid w:val="00937C76"/>
    <w:rsid w:val="009405AA"/>
    <w:rsid w:val="00940A3A"/>
    <w:rsid w:val="009411F5"/>
    <w:rsid w:val="00941704"/>
    <w:rsid w:val="00941845"/>
    <w:rsid w:val="00941A9A"/>
    <w:rsid w:val="00942241"/>
    <w:rsid w:val="009422E5"/>
    <w:rsid w:val="009429F9"/>
    <w:rsid w:val="00942C66"/>
    <w:rsid w:val="00942DA1"/>
    <w:rsid w:val="0094369D"/>
    <w:rsid w:val="009443FC"/>
    <w:rsid w:val="00944E4D"/>
    <w:rsid w:val="009457A3"/>
    <w:rsid w:val="00945876"/>
    <w:rsid w:val="00945EBD"/>
    <w:rsid w:val="0094667B"/>
    <w:rsid w:val="0094690E"/>
    <w:rsid w:val="00946C2F"/>
    <w:rsid w:val="00946FA6"/>
    <w:rsid w:val="00947AC6"/>
    <w:rsid w:val="00947BEF"/>
    <w:rsid w:val="00947C54"/>
    <w:rsid w:val="00947C60"/>
    <w:rsid w:val="00950251"/>
    <w:rsid w:val="009503BD"/>
    <w:rsid w:val="00951430"/>
    <w:rsid w:val="00951741"/>
    <w:rsid w:val="0095191F"/>
    <w:rsid w:val="009519E5"/>
    <w:rsid w:val="00951B6F"/>
    <w:rsid w:val="00951FB9"/>
    <w:rsid w:val="009529E3"/>
    <w:rsid w:val="00952B52"/>
    <w:rsid w:val="00952BA4"/>
    <w:rsid w:val="009532DD"/>
    <w:rsid w:val="0095342E"/>
    <w:rsid w:val="00953626"/>
    <w:rsid w:val="009539C2"/>
    <w:rsid w:val="00953D32"/>
    <w:rsid w:val="00953F28"/>
    <w:rsid w:val="0095402C"/>
    <w:rsid w:val="009542E8"/>
    <w:rsid w:val="00954942"/>
    <w:rsid w:val="00954B66"/>
    <w:rsid w:val="00954D7F"/>
    <w:rsid w:val="009554BD"/>
    <w:rsid w:val="009554E6"/>
    <w:rsid w:val="00955579"/>
    <w:rsid w:val="00955705"/>
    <w:rsid w:val="009560DF"/>
    <w:rsid w:val="00956116"/>
    <w:rsid w:val="009561AD"/>
    <w:rsid w:val="009562F7"/>
    <w:rsid w:val="00956333"/>
    <w:rsid w:val="00956920"/>
    <w:rsid w:val="00956D3E"/>
    <w:rsid w:val="0095710B"/>
    <w:rsid w:val="00957222"/>
    <w:rsid w:val="009601F9"/>
    <w:rsid w:val="0096030E"/>
    <w:rsid w:val="00960377"/>
    <w:rsid w:val="009603EC"/>
    <w:rsid w:val="0096073C"/>
    <w:rsid w:val="00960A88"/>
    <w:rsid w:val="00960B16"/>
    <w:rsid w:val="00961014"/>
    <w:rsid w:val="00961248"/>
    <w:rsid w:val="0096126C"/>
    <w:rsid w:val="009613C2"/>
    <w:rsid w:val="00961ABE"/>
    <w:rsid w:val="00961C34"/>
    <w:rsid w:val="00961EAC"/>
    <w:rsid w:val="00961EB8"/>
    <w:rsid w:val="009622F5"/>
    <w:rsid w:val="00962336"/>
    <w:rsid w:val="009623CA"/>
    <w:rsid w:val="00962828"/>
    <w:rsid w:val="00962A23"/>
    <w:rsid w:val="00962C84"/>
    <w:rsid w:val="00963B66"/>
    <w:rsid w:val="00964615"/>
    <w:rsid w:val="00964712"/>
    <w:rsid w:val="00964BAA"/>
    <w:rsid w:val="00964C7C"/>
    <w:rsid w:val="00965068"/>
    <w:rsid w:val="009657A5"/>
    <w:rsid w:val="009658F0"/>
    <w:rsid w:val="00965B0F"/>
    <w:rsid w:val="00966011"/>
    <w:rsid w:val="00966106"/>
    <w:rsid w:val="009662CA"/>
    <w:rsid w:val="00966ACF"/>
    <w:rsid w:val="00966F75"/>
    <w:rsid w:val="009676D5"/>
    <w:rsid w:val="00967770"/>
    <w:rsid w:val="00967C48"/>
    <w:rsid w:val="00967D37"/>
    <w:rsid w:val="00967EAA"/>
    <w:rsid w:val="00970428"/>
    <w:rsid w:val="00970B66"/>
    <w:rsid w:val="0097160F"/>
    <w:rsid w:val="00971816"/>
    <w:rsid w:val="00971D80"/>
    <w:rsid w:val="0097203A"/>
    <w:rsid w:val="00972143"/>
    <w:rsid w:val="00972655"/>
    <w:rsid w:val="00972816"/>
    <w:rsid w:val="00972AF0"/>
    <w:rsid w:val="00973154"/>
    <w:rsid w:val="0097329F"/>
    <w:rsid w:val="00973D2D"/>
    <w:rsid w:val="00974162"/>
    <w:rsid w:val="0097425C"/>
    <w:rsid w:val="00974308"/>
    <w:rsid w:val="00974542"/>
    <w:rsid w:val="0097476C"/>
    <w:rsid w:val="009748CF"/>
    <w:rsid w:val="009748F2"/>
    <w:rsid w:val="00974CC6"/>
    <w:rsid w:val="009755CD"/>
    <w:rsid w:val="0097567C"/>
    <w:rsid w:val="00975907"/>
    <w:rsid w:val="00975C8C"/>
    <w:rsid w:val="00977121"/>
    <w:rsid w:val="00977160"/>
    <w:rsid w:val="009771C7"/>
    <w:rsid w:val="009776AD"/>
    <w:rsid w:val="00977AAB"/>
    <w:rsid w:val="00977CD8"/>
    <w:rsid w:val="00980164"/>
    <w:rsid w:val="0098029D"/>
    <w:rsid w:val="009803A3"/>
    <w:rsid w:val="00980A9D"/>
    <w:rsid w:val="00980D3D"/>
    <w:rsid w:val="00980F94"/>
    <w:rsid w:val="00981D36"/>
    <w:rsid w:val="00981E6E"/>
    <w:rsid w:val="0098233B"/>
    <w:rsid w:val="00982C17"/>
    <w:rsid w:val="00983107"/>
    <w:rsid w:val="00983569"/>
    <w:rsid w:val="0098374A"/>
    <w:rsid w:val="00983AD3"/>
    <w:rsid w:val="00983E29"/>
    <w:rsid w:val="009846CF"/>
    <w:rsid w:val="00984A9D"/>
    <w:rsid w:val="00984D15"/>
    <w:rsid w:val="00984D86"/>
    <w:rsid w:val="00985321"/>
    <w:rsid w:val="009854E8"/>
    <w:rsid w:val="00985E26"/>
    <w:rsid w:val="00985EEE"/>
    <w:rsid w:val="009860DF"/>
    <w:rsid w:val="0098613A"/>
    <w:rsid w:val="00986160"/>
    <w:rsid w:val="00986346"/>
    <w:rsid w:val="00986599"/>
    <w:rsid w:val="00986BBD"/>
    <w:rsid w:val="00986E3C"/>
    <w:rsid w:val="00986FE2"/>
    <w:rsid w:val="009877FC"/>
    <w:rsid w:val="00987A81"/>
    <w:rsid w:val="00987B88"/>
    <w:rsid w:val="00987BCC"/>
    <w:rsid w:val="00987D06"/>
    <w:rsid w:val="00987D4A"/>
    <w:rsid w:val="00987FA1"/>
    <w:rsid w:val="00990097"/>
    <w:rsid w:val="009901C6"/>
    <w:rsid w:val="00990337"/>
    <w:rsid w:val="009906CC"/>
    <w:rsid w:val="00990839"/>
    <w:rsid w:val="00990B77"/>
    <w:rsid w:val="00990E6F"/>
    <w:rsid w:val="00990E9E"/>
    <w:rsid w:val="00991237"/>
    <w:rsid w:val="00991385"/>
    <w:rsid w:val="00991860"/>
    <w:rsid w:val="009926D5"/>
    <w:rsid w:val="00992954"/>
    <w:rsid w:val="00992D6F"/>
    <w:rsid w:val="00993792"/>
    <w:rsid w:val="00993ADB"/>
    <w:rsid w:val="00993DED"/>
    <w:rsid w:val="0099421E"/>
    <w:rsid w:val="009943FE"/>
    <w:rsid w:val="009946AB"/>
    <w:rsid w:val="00994CA9"/>
    <w:rsid w:val="00994D47"/>
    <w:rsid w:val="00994DFF"/>
    <w:rsid w:val="00994FC5"/>
    <w:rsid w:val="00995147"/>
    <w:rsid w:val="0099523A"/>
    <w:rsid w:val="00995527"/>
    <w:rsid w:val="0099562D"/>
    <w:rsid w:val="00995781"/>
    <w:rsid w:val="00995A1E"/>
    <w:rsid w:val="00995CEB"/>
    <w:rsid w:val="00995DAA"/>
    <w:rsid w:val="00995F5C"/>
    <w:rsid w:val="0099657B"/>
    <w:rsid w:val="009967BD"/>
    <w:rsid w:val="00996C48"/>
    <w:rsid w:val="00996CCC"/>
    <w:rsid w:val="009970E8"/>
    <w:rsid w:val="00997203"/>
    <w:rsid w:val="009975DD"/>
    <w:rsid w:val="00997807"/>
    <w:rsid w:val="00997DAA"/>
    <w:rsid w:val="00997E67"/>
    <w:rsid w:val="00997ED9"/>
    <w:rsid w:val="009A0266"/>
    <w:rsid w:val="009A02C4"/>
    <w:rsid w:val="009A08FB"/>
    <w:rsid w:val="009A0BB3"/>
    <w:rsid w:val="009A198E"/>
    <w:rsid w:val="009A1D9C"/>
    <w:rsid w:val="009A21D3"/>
    <w:rsid w:val="009A245D"/>
    <w:rsid w:val="009A2867"/>
    <w:rsid w:val="009A2976"/>
    <w:rsid w:val="009A2CA7"/>
    <w:rsid w:val="009A2D1E"/>
    <w:rsid w:val="009A3006"/>
    <w:rsid w:val="009A3979"/>
    <w:rsid w:val="009A3D87"/>
    <w:rsid w:val="009A4F81"/>
    <w:rsid w:val="009A58AF"/>
    <w:rsid w:val="009A5A7F"/>
    <w:rsid w:val="009A60AA"/>
    <w:rsid w:val="009A652F"/>
    <w:rsid w:val="009A6608"/>
    <w:rsid w:val="009A6B58"/>
    <w:rsid w:val="009A6F44"/>
    <w:rsid w:val="009A70D6"/>
    <w:rsid w:val="009A77B4"/>
    <w:rsid w:val="009A78FA"/>
    <w:rsid w:val="009A7CA7"/>
    <w:rsid w:val="009A7EEA"/>
    <w:rsid w:val="009B015A"/>
    <w:rsid w:val="009B0409"/>
    <w:rsid w:val="009B06CE"/>
    <w:rsid w:val="009B0C44"/>
    <w:rsid w:val="009B1448"/>
    <w:rsid w:val="009B2636"/>
    <w:rsid w:val="009B29FB"/>
    <w:rsid w:val="009B2A1D"/>
    <w:rsid w:val="009B2E68"/>
    <w:rsid w:val="009B381F"/>
    <w:rsid w:val="009B3B03"/>
    <w:rsid w:val="009B3BD7"/>
    <w:rsid w:val="009B459E"/>
    <w:rsid w:val="009B4EAD"/>
    <w:rsid w:val="009B54BB"/>
    <w:rsid w:val="009B554D"/>
    <w:rsid w:val="009B560C"/>
    <w:rsid w:val="009B59C7"/>
    <w:rsid w:val="009B5FCE"/>
    <w:rsid w:val="009B6115"/>
    <w:rsid w:val="009B70B2"/>
    <w:rsid w:val="009B71BF"/>
    <w:rsid w:val="009B72B3"/>
    <w:rsid w:val="009B732D"/>
    <w:rsid w:val="009B7A2E"/>
    <w:rsid w:val="009B7B04"/>
    <w:rsid w:val="009B7BB3"/>
    <w:rsid w:val="009B7D04"/>
    <w:rsid w:val="009B7E8E"/>
    <w:rsid w:val="009C0137"/>
    <w:rsid w:val="009C0344"/>
    <w:rsid w:val="009C0735"/>
    <w:rsid w:val="009C0948"/>
    <w:rsid w:val="009C09EB"/>
    <w:rsid w:val="009C0A47"/>
    <w:rsid w:val="009C10A7"/>
    <w:rsid w:val="009C163D"/>
    <w:rsid w:val="009C199B"/>
    <w:rsid w:val="009C1CB6"/>
    <w:rsid w:val="009C26FB"/>
    <w:rsid w:val="009C2DCE"/>
    <w:rsid w:val="009C33AB"/>
    <w:rsid w:val="009C398E"/>
    <w:rsid w:val="009C4085"/>
    <w:rsid w:val="009C45B9"/>
    <w:rsid w:val="009C4FE0"/>
    <w:rsid w:val="009C55C5"/>
    <w:rsid w:val="009C6855"/>
    <w:rsid w:val="009C6DDB"/>
    <w:rsid w:val="009C6F27"/>
    <w:rsid w:val="009C795E"/>
    <w:rsid w:val="009C7C44"/>
    <w:rsid w:val="009C7E23"/>
    <w:rsid w:val="009D0587"/>
    <w:rsid w:val="009D0792"/>
    <w:rsid w:val="009D1382"/>
    <w:rsid w:val="009D13D2"/>
    <w:rsid w:val="009D1BDC"/>
    <w:rsid w:val="009D2AAA"/>
    <w:rsid w:val="009D2B5A"/>
    <w:rsid w:val="009D2C1A"/>
    <w:rsid w:val="009D30EC"/>
    <w:rsid w:val="009D314E"/>
    <w:rsid w:val="009D38CC"/>
    <w:rsid w:val="009D3D1D"/>
    <w:rsid w:val="009D4774"/>
    <w:rsid w:val="009D47F6"/>
    <w:rsid w:val="009D4A6F"/>
    <w:rsid w:val="009D502A"/>
    <w:rsid w:val="009D5554"/>
    <w:rsid w:val="009D55DE"/>
    <w:rsid w:val="009D58A0"/>
    <w:rsid w:val="009D59AC"/>
    <w:rsid w:val="009D5AB2"/>
    <w:rsid w:val="009D5C58"/>
    <w:rsid w:val="009D5E59"/>
    <w:rsid w:val="009D6BC4"/>
    <w:rsid w:val="009D6DB3"/>
    <w:rsid w:val="009D6E21"/>
    <w:rsid w:val="009D71DB"/>
    <w:rsid w:val="009D73B6"/>
    <w:rsid w:val="009D73DA"/>
    <w:rsid w:val="009D7ED8"/>
    <w:rsid w:val="009E02C6"/>
    <w:rsid w:val="009E0522"/>
    <w:rsid w:val="009E0855"/>
    <w:rsid w:val="009E0E9A"/>
    <w:rsid w:val="009E0FE0"/>
    <w:rsid w:val="009E0FE7"/>
    <w:rsid w:val="009E102A"/>
    <w:rsid w:val="009E14D3"/>
    <w:rsid w:val="009E1694"/>
    <w:rsid w:val="009E1E71"/>
    <w:rsid w:val="009E2464"/>
    <w:rsid w:val="009E2691"/>
    <w:rsid w:val="009E2FF2"/>
    <w:rsid w:val="009E3243"/>
    <w:rsid w:val="009E329B"/>
    <w:rsid w:val="009E34E2"/>
    <w:rsid w:val="009E3858"/>
    <w:rsid w:val="009E4391"/>
    <w:rsid w:val="009E43C7"/>
    <w:rsid w:val="009E516A"/>
    <w:rsid w:val="009E53AD"/>
    <w:rsid w:val="009E5427"/>
    <w:rsid w:val="009E56DD"/>
    <w:rsid w:val="009E57FB"/>
    <w:rsid w:val="009E57FD"/>
    <w:rsid w:val="009E63C0"/>
    <w:rsid w:val="009E6C49"/>
    <w:rsid w:val="009E7091"/>
    <w:rsid w:val="009E72C0"/>
    <w:rsid w:val="009E7B13"/>
    <w:rsid w:val="009F013B"/>
    <w:rsid w:val="009F019B"/>
    <w:rsid w:val="009F03EC"/>
    <w:rsid w:val="009F048A"/>
    <w:rsid w:val="009F0F7F"/>
    <w:rsid w:val="009F11A7"/>
    <w:rsid w:val="009F1551"/>
    <w:rsid w:val="009F1C33"/>
    <w:rsid w:val="009F1E2D"/>
    <w:rsid w:val="009F1E67"/>
    <w:rsid w:val="009F2A43"/>
    <w:rsid w:val="009F3002"/>
    <w:rsid w:val="009F300F"/>
    <w:rsid w:val="009F3841"/>
    <w:rsid w:val="009F3935"/>
    <w:rsid w:val="009F3E6A"/>
    <w:rsid w:val="009F5476"/>
    <w:rsid w:val="009F5616"/>
    <w:rsid w:val="009F6825"/>
    <w:rsid w:val="009F695F"/>
    <w:rsid w:val="009F6B81"/>
    <w:rsid w:val="009F6CAC"/>
    <w:rsid w:val="009F6EBA"/>
    <w:rsid w:val="009F712D"/>
    <w:rsid w:val="009F715C"/>
    <w:rsid w:val="009F7757"/>
    <w:rsid w:val="009F7B16"/>
    <w:rsid w:val="00A00091"/>
    <w:rsid w:val="00A006A7"/>
    <w:rsid w:val="00A00A6C"/>
    <w:rsid w:val="00A00FE8"/>
    <w:rsid w:val="00A0191A"/>
    <w:rsid w:val="00A0224A"/>
    <w:rsid w:val="00A026B6"/>
    <w:rsid w:val="00A0295D"/>
    <w:rsid w:val="00A02C13"/>
    <w:rsid w:val="00A03294"/>
    <w:rsid w:val="00A03626"/>
    <w:rsid w:val="00A042AD"/>
    <w:rsid w:val="00A04586"/>
    <w:rsid w:val="00A0492B"/>
    <w:rsid w:val="00A049A4"/>
    <w:rsid w:val="00A051F6"/>
    <w:rsid w:val="00A0521A"/>
    <w:rsid w:val="00A05499"/>
    <w:rsid w:val="00A05650"/>
    <w:rsid w:val="00A05926"/>
    <w:rsid w:val="00A05C2B"/>
    <w:rsid w:val="00A05FD0"/>
    <w:rsid w:val="00A05FD5"/>
    <w:rsid w:val="00A05FEA"/>
    <w:rsid w:val="00A06012"/>
    <w:rsid w:val="00A0691C"/>
    <w:rsid w:val="00A06CA9"/>
    <w:rsid w:val="00A06E92"/>
    <w:rsid w:val="00A07068"/>
    <w:rsid w:val="00A07BF5"/>
    <w:rsid w:val="00A07F0E"/>
    <w:rsid w:val="00A07F13"/>
    <w:rsid w:val="00A07F1E"/>
    <w:rsid w:val="00A10352"/>
    <w:rsid w:val="00A103E4"/>
    <w:rsid w:val="00A106F3"/>
    <w:rsid w:val="00A10ADE"/>
    <w:rsid w:val="00A10B56"/>
    <w:rsid w:val="00A10CA9"/>
    <w:rsid w:val="00A10EB3"/>
    <w:rsid w:val="00A111B6"/>
    <w:rsid w:val="00A11802"/>
    <w:rsid w:val="00A11BE3"/>
    <w:rsid w:val="00A12540"/>
    <w:rsid w:val="00A13017"/>
    <w:rsid w:val="00A133FE"/>
    <w:rsid w:val="00A13444"/>
    <w:rsid w:val="00A13595"/>
    <w:rsid w:val="00A13F92"/>
    <w:rsid w:val="00A142E4"/>
    <w:rsid w:val="00A14892"/>
    <w:rsid w:val="00A149E1"/>
    <w:rsid w:val="00A14A95"/>
    <w:rsid w:val="00A14E75"/>
    <w:rsid w:val="00A15680"/>
    <w:rsid w:val="00A15EA1"/>
    <w:rsid w:val="00A1666D"/>
    <w:rsid w:val="00A16978"/>
    <w:rsid w:val="00A16AAA"/>
    <w:rsid w:val="00A16D32"/>
    <w:rsid w:val="00A16D8F"/>
    <w:rsid w:val="00A17147"/>
    <w:rsid w:val="00A1780F"/>
    <w:rsid w:val="00A1782D"/>
    <w:rsid w:val="00A17E25"/>
    <w:rsid w:val="00A17F57"/>
    <w:rsid w:val="00A20244"/>
    <w:rsid w:val="00A20255"/>
    <w:rsid w:val="00A203E9"/>
    <w:rsid w:val="00A2054A"/>
    <w:rsid w:val="00A207B9"/>
    <w:rsid w:val="00A20858"/>
    <w:rsid w:val="00A208BB"/>
    <w:rsid w:val="00A20BBB"/>
    <w:rsid w:val="00A20CC6"/>
    <w:rsid w:val="00A210BA"/>
    <w:rsid w:val="00A21274"/>
    <w:rsid w:val="00A21378"/>
    <w:rsid w:val="00A2159B"/>
    <w:rsid w:val="00A2179B"/>
    <w:rsid w:val="00A218E4"/>
    <w:rsid w:val="00A22486"/>
    <w:rsid w:val="00A2286E"/>
    <w:rsid w:val="00A22A6B"/>
    <w:rsid w:val="00A22CDB"/>
    <w:rsid w:val="00A22FF0"/>
    <w:rsid w:val="00A2310A"/>
    <w:rsid w:val="00A23148"/>
    <w:rsid w:val="00A23AB4"/>
    <w:rsid w:val="00A23B2B"/>
    <w:rsid w:val="00A23CAD"/>
    <w:rsid w:val="00A23E90"/>
    <w:rsid w:val="00A24390"/>
    <w:rsid w:val="00A2529D"/>
    <w:rsid w:val="00A2580D"/>
    <w:rsid w:val="00A25870"/>
    <w:rsid w:val="00A25C6E"/>
    <w:rsid w:val="00A260BF"/>
    <w:rsid w:val="00A26325"/>
    <w:rsid w:val="00A263BC"/>
    <w:rsid w:val="00A269AC"/>
    <w:rsid w:val="00A26B9E"/>
    <w:rsid w:val="00A26E70"/>
    <w:rsid w:val="00A2723D"/>
    <w:rsid w:val="00A27798"/>
    <w:rsid w:val="00A27C13"/>
    <w:rsid w:val="00A27C69"/>
    <w:rsid w:val="00A30DBA"/>
    <w:rsid w:val="00A30DD0"/>
    <w:rsid w:val="00A31225"/>
    <w:rsid w:val="00A31241"/>
    <w:rsid w:val="00A31508"/>
    <w:rsid w:val="00A31DDC"/>
    <w:rsid w:val="00A31EC5"/>
    <w:rsid w:val="00A32148"/>
    <w:rsid w:val="00A323A6"/>
    <w:rsid w:val="00A32A0D"/>
    <w:rsid w:val="00A33166"/>
    <w:rsid w:val="00A331BB"/>
    <w:rsid w:val="00A331FE"/>
    <w:rsid w:val="00A333B2"/>
    <w:rsid w:val="00A337A0"/>
    <w:rsid w:val="00A33837"/>
    <w:rsid w:val="00A33B87"/>
    <w:rsid w:val="00A33C16"/>
    <w:rsid w:val="00A3404A"/>
    <w:rsid w:val="00A34168"/>
    <w:rsid w:val="00A3425C"/>
    <w:rsid w:val="00A3468F"/>
    <w:rsid w:val="00A34A3A"/>
    <w:rsid w:val="00A34D29"/>
    <w:rsid w:val="00A351F6"/>
    <w:rsid w:val="00A3549A"/>
    <w:rsid w:val="00A3549C"/>
    <w:rsid w:val="00A35DD8"/>
    <w:rsid w:val="00A36E38"/>
    <w:rsid w:val="00A36E97"/>
    <w:rsid w:val="00A3747A"/>
    <w:rsid w:val="00A375B4"/>
    <w:rsid w:val="00A37A96"/>
    <w:rsid w:val="00A37BA2"/>
    <w:rsid w:val="00A37CAD"/>
    <w:rsid w:val="00A40351"/>
    <w:rsid w:val="00A40378"/>
    <w:rsid w:val="00A405EE"/>
    <w:rsid w:val="00A407F2"/>
    <w:rsid w:val="00A40A8C"/>
    <w:rsid w:val="00A40B32"/>
    <w:rsid w:val="00A41147"/>
    <w:rsid w:val="00A412AA"/>
    <w:rsid w:val="00A4134E"/>
    <w:rsid w:val="00A4177B"/>
    <w:rsid w:val="00A41AB1"/>
    <w:rsid w:val="00A42175"/>
    <w:rsid w:val="00A42268"/>
    <w:rsid w:val="00A42655"/>
    <w:rsid w:val="00A426DC"/>
    <w:rsid w:val="00A4292C"/>
    <w:rsid w:val="00A438BC"/>
    <w:rsid w:val="00A44721"/>
    <w:rsid w:val="00A45189"/>
    <w:rsid w:val="00A455B1"/>
    <w:rsid w:val="00A45855"/>
    <w:rsid w:val="00A45A02"/>
    <w:rsid w:val="00A45A35"/>
    <w:rsid w:val="00A45C1A"/>
    <w:rsid w:val="00A45EE7"/>
    <w:rsid w:val="00A46732"/>
    <w:rsid w:val="00A46C83"/>
    <w:rsid w:val="00A46F4D"/>
    <w:rsid w:val="00A47036"/>
    <w:rsid w:val="00A47948"/>
    <w:rsid w:val="00A479E7"/>
    <w:rsid w:val="00A47A96"/>
    <w:rsid w:val="00A47B79"/>
    <w:rsid w:val="00A50100"/>
    <w:rsid w:val="00A50420"/>
    <w:rsid w:val="00A50A3E"/>
    <w:rsid w:val="00A50C09"/>
    <w:rsid w:val="00A50C45"/>
    <w:rsid w:val="00A51938"/>
    <w:rsid w:val="00A51E8F"/>
    <w:rsid w:val="00A520A2"/>
    <w:rsid w:val="00A520C4"/>
    <w:rsid w:val="00A52172"/>
    <w:rsid w:val="00A5227A"/>
    <w:rsid w:val="00A52599"/>
    <w:rsid w:val="00A525D9"/>
    <w:rsid w:val="00A52ACB"/>
    <w:rsid w:val="00A52CDE"/>
    <w:rsid w:val="00A52D43"/>
    <w:rsid w:val="00A5323F"/>
    <w:rsid w:val="00A537D2"/>
    <w:rsid w:val="00A541C8"/>
    <w:rsid w:val="00A544B8"/>
    <w:rsid w:val="00A546AC"/>
    <w:rsid w:val="00A54738"/>
    <w:rsid w:val="00A547FB"/>
    <w:rsid w:val="00A550C8"/>
    <w:rsid w:val="00A551E4"/>
    <w:rsid w:val="00A55311"/>
    <w:rsid w:val="00A55315"/>
    <w:rsid w:val="00A5556B"/>
    <w:rsid w:val="00A5557B"/>
    <w:rsid w:val="00A5568A"/>
    <w:rsid w:val="00A557FE"/>
    <w:rsid w:val="00A55C92"/>
    <w:rsid w:val="00A56C37"/>
    <w:rsid w:val="00A56EDF"/>
    <w:rsid w:val="00A5751D"/>
    <w:rsid w:val="00A57AEF"/>
    <w:rsid w:val="00A57CAE"/>
    <w:rsid w:val="00A57DA2"/>
    <w:rsid w:val="00A6055E"/>
    <w:rsid w:val="00A60606"/>
    <w:rsid w:val="00A60EA9"/>
    <w:rsid w:val="00A61D86"/>
    <w:rsid w:val="00A627B4"/>
    <w:rsid w:val="00A62B97"/>
    <w:rsid w:val="00A6382A"/>
    <w:rsid w:val="00A638D3"/>
    <w:rsid w:val="00A63971"/>
    <w:rsid w:val="00A641AB"/>
    <w:rsid w:val="00A644D0"/>
    <w:rsid w:val="00A64750"/>
    <w:rsid w:val="00A65080"/>
    <w:rsid w:val="00A65194"/>
    <w:rsid w:val="00A6529A"/>
    <w:rsid w:val="00A652F6"/>
    <w:rsid w:val="00A65DDB"/>
    <w:rsid w:val="00A66184"/>
    <w:rsid w:val="00A6647D"/>
    <w:rsid w:val="00A664C5"/>
    <w:rsid w:val="00A665F8"/>
    <w:rsid w:val="00A6674E"/>
    <w:rsid w:val="00A66843"/>
    <w:rsid w:val="00A6692D"/>
    <w:rsid w:val="00A66D8A"/>
    <w:rsid w:val="00A6717B"/>
    <w:rsid w:val="00A67704"/>
    <w:rsid w:val="00A67A5E"/>
    <w:rsid w:val="00A702D7"/>
    <w:rsid w:val="00A70656"/>
    <w:rsid w:val="00A70863"/>
    <w:rsid w:val="00A7095D"/>
    <w:rsid w:val="00A70AB6"/>
    <w:rsid w:val="00A70DDC"/>
    <w:rsid w:val="00A7108D"/>
    <w:rsid w:val="00A72324"/>
    <w:rsid w:val="00A72BCB"/>
    <w:rsid w:val="00A73102"/>
    <w:rsid w:val="00A736B7"/>
    <w:rsid w:val="00A738BC"/>
    <w:rsid w:val="00A73CCB"/>
    <w:rsid w:val="00A73E92"/>
    <w:rsid w:val="00A73F98"/>
    <w:rsid w:val="00A74B65"/>
    <w:rsid w:val="00A74BB9"/>
    <w:rsid w:val="00A74D83"/>
    <w:rsid w:val="00A750DC"/>
    <w:rsid w:val="00A7527E"/>
    <w:rsid w:val="00A75819"/>
    <w:rsid w:val="00A75A2D"/>
    <w:rsid w:val="00A75C87"/>
    <w:rsid w:val="00A761D9"/>
    <w:rsid w:val="00A762DC"/>
    <w:rsid w:val="00A767BF"/>
    <w:rsid w:val="00A76AEE"/>
    <w:rsid w:val="00A76CAB"/>
    <w:rsid w:val="00A77242"/>
    <w:rsid w:val="00A77398"/>
    <w:rsid w:val="00A77573"/>
    <w:rsid w:val="00A77818"/>
    <w:rsid w:val="00A77977"/>
    <w:rsid w:val="00A77CE0"/>
    <w:rsid w:val="00A819D8"/>
    <w:rsid w:val="00A819F2"/>
    <w:rsid w:val="00A81F0F"/>
    <w:rsid w:val="00A82158"/>
    <w:rsid w:val="00A8229D"/>
    <w:rsid w:val="00A8270D"/>
    <w:rsid w:val="00A8280C"/>
    <w:rsid w:val="00A82B29"/>
    <w:rsid w:val="00A82C79"/>
    <w:rsid w:val="00A8307C"/>
    <w:rsid w:val="00A83A6C"/>
    <w:rsid w:val="00A83A8E"/>
    <w:rsid w:val="00A83AC5"/>
    <w:rsid w:val="00A83ECE"/>
    <w:rsid w:val="00A845D1"/>
    <w:rsid w:val="00A84B71"/>
    <w:rsid w:val="00A84C77"/>
    <w:rsid w:val="00A85407"/>
    <w:rsid w:val="00A85497"/>
    <w:rsid w:val="00A854DA"/>
    <w:rsid w:val="00A854FA"/>
    <w:rsid w:val="00A855FF"/>
    <w:rsid w:val="00A85990"/>
    <w:rsid w:val="00A85C31"/>
    <w:rsid w:val="00A85D71"/>
    <w:rsid w:val="00A85E9A"/>
    <w:rsid w:val="00A867DD"/>
    <w:rsid w:val="00A86DB6"/>
    <w:rsid w:val="00A87C0C"/>
    <w:rsid w:val="00A87C27"/>
    <w:rsid w:val="00A9006E"/>
    <w:rsid w:val="00A908A1"/>
    <w:rsid w:val="00A9126C"/>
    <w:rsid w:val="00A9133E"/>
    <w:rsid w:val="00A9146D"/>
    <w:rsid w:val="00A914A2"/>
    <w:rsid w:val="00A916E1"/>
    <w:rsid w:val="00A91788"/>
    <w:rsid w:val="00A91CA6"/>
    <w:rsid w:val="00A91D98"/>
    <w:rsid w:val="00A9209C"/>
    <w:rsid w:val="00A92EC5"/>
    <w:rsid w:val="00A92F29"/>
    <w:rsid w:val="00A930B1"/>
    <w:rsid w:val="00A931D8"/>
    <w:rsid w:val="00A9373E"/>
    <w:rsid w:val="00A93934"/>
    <w:rsid w:val="00A940A0"/>
    <w:rsid w:val="00A94D21"/>
    <w:rsid w:val="00A94DDC"/>
    <w:rsid w:val="00A954D8"/>
    <w:rsid w:val="00A955EE"/>
    <w:rsid w:val="00A95D38"/>
    <w:rsid w:val="00A95E3A"/>
    <w:rsid w:val="00A961C4"/>
    <w:rsid w:val="00A968BD"/>
    <w:rsid w:val="00A96C31"/>
    <w:rsid w:val="00A971E7"/>
    <w:rsid w:val="00A97675"/>
    <w:rsid w:val="00A97704"/>
    <w:rsid w:val="00A97783"/>
    <w:rsid w:val="00A9778D"/>
    <w:rsid w:val="00AA05F3"/>
    <w:rsid w:val="00AA06E5"/>
    <w:rsid w:val="00AA0710"/>
    <w:rsid w:val="00AA15EA"/>
    <w:rsid w:val="00AA1679"/>
    <w:rsid w:val="00AA1809"/>
    <w:rsid w:val="00AA1A7A"/>
    <w:rsid w:val="00AA1AF2"/>
    <w:rsid w:val="00AA2285"/>
    <w:rsid w:val="00AA2B94"/>
    <w:rsid w:val="00AA2DBC"/>
    <w:rsid w:val="00AA2E21"/>
    <w:rsid w:val="00AA3095"/>
    <w:rsid w:val="00AA3712"/>
    <w:rsid w:val="00AA3F7B"/>
    <w:rsid w:val="00AA475F"/>
    <w:rsid w:val="00AA4DC2"/>
    <w:rsid w:val="00AA4E8A"/>
    <w:rsid w:val="00AA58B0"/>
    <w:rsid w:val="00AA5B70"/>
    <w:rsid w:val="00AA5BA1"/>
    <w:rsid w:val="00AA5D34"/>
    <w:rsid w:val="00AA5FCC"/>
    <w:rsid w:val="00AA6272"/>
    <w:rsid w:val="00AA6640"/>
    <w:rsid w:val="00AA66FE"/>
    <w:rsid w:val="00AA6D56"/>
    <w:rsid w:val="00AA6EF2"/>
    <w:rsid w:val="00AA7093"/>
    <w:rsid w:val="00AA7621"/>
    <w:rsid w:val="00AA767D"/>
    <w:rsid w:val="00AA7927"/>
    <w:rsid w:val="00AB023A"/>
    <w:rsid w:val="00AB0320"/>
    <w:rsid w:val="00AB083C"/>
    <w:rsid w:val="00AB0D4B"/>
    <w:rsid w:val="00AB0D70"/>
    <w:rsid w:val="00AB127B"/>
    <w:rsid w:val="00AB135B"/>
    <w:rsid w:val="00AB1520"/>
    <w:rsid w:val="00AB179D"/>
    <w:rsid w:val="00AB1967"/>
    <w:rsid w:val="00AB1A83"/>
    <w:rsid w:val="00AB1EB8"/>
    <w:rsid w:val="00AB1F1D"/>
    <w:rsid w:val="00AB259D"/>
    <w:rsid w:val="00AB2A1E"/>
    <w:rsid w:val="00AB2C94"/>
    <w:rsid w:val="00AB3370"/>
    <w:rsid w:val="00AB34C3"/>
    <w:rsid w:val="00AB3686"/>
    <w:rsid w:val="00AB39F5"/>
    <w:rsid w:val="00AB3B23"/>
    <w:rsid w:val="00AB3DCC"/>
    <w:rsid w:val="00AB4244"/>
    <w:rsid w:val="00AB4327"/>
    <w:rsid w:val="00AB4B07"/>
    <w:rsid w:val="00AB5433"/>
    <w:rsid w:val="00AB59C7"/>
    <w:rsid w:val="00AB5BDB"/>
    <w:rsid w:val="00AB6B74"/>
    <w:rsid w:val="00AB6C53"/>
    <w:rsid w:val="00AB6E18"/>
    <w:rsid w:val="00AB7147"/>
    <w:rsid w:val="00AB7351"/>
    <w:rsid w:val="00AB7567"/>
    <w:rsid w:val="00AB7F50"/>
    <w:rsid w:val="00AC05F2"/>
    <w:rsid w:val="00AC08D2"/>
    <w:rsid w:val="00AC0940"/>
    <w:rsid w:val="00AC0B7E"/>
    <w:rsid w:val="00AC0F0A"/>
    <w:rsid w:val="00AC12A8"/>
    <w:rsid w:val="00AC130D"/>
    <w:rsid w:val="00AC131B"/>
    <w:rsid w:val="00AC1485"/>
    <w:rsid w:val="00AC14B7"/>
    <w:rsid w:val="00AC1F8A"/>
    <w:rsid w:val="00AC20BC"/>
    <w:rsid w:val="00AC222E"/>
    <w:rsid w:val="00AC26CF"/>
    <w:rsid w:val="00AC273D"/>
    <w:rsid w:val="00AC28A7"/>
    <w:rsid w:val="00AC28FA"/>
    <w:rsid w:val="00AC2B21"/>
    <w:rsid w:val="00AC2E21"/>
    <w:rsid w:val="00AC3590"/>
    <w:rsid w:val="00AC3E69"/>
    <w:rsid w:val="00AC3FAE"/>
    <w:rsid w:val="00AC471B"/>
    <w:rsid w:val="00AC4752"/>
    <w:rsid w:val="00AC6577"/>
    <w:rsid w:val="00AC6887"/>
    <w:rsid w:val="00AC6B26"/>
    <w:rsid w:val="00AC700E"/>
    <w:rsid w:val="00AC7023"/>
    <w:rsid w:val="00AC719F"/>
    <w:rsid w:val="00AC7350"/>
    <w:rsid w:val="00AC7BDE"/>
    <w:rsid w:val="00AD00C5"/>
    <w:rsid w:val="00AD0A07"/>
    <w:rsid w:val="00AD0F9D"/>
    <w:rsid w:val="00AD10E6"/>
    <w:rsid w:val="00AD11F6"/>
    <w:rsid w:val="00AD12AD"/>
    <w:rsid w:val="00AD12DD"/>
    <w:rsid w:val="00AD1EAC"/>
    <w:rsid w:val="00AD1EF3"/>
    <w:rsid w:val="00AD2156"/>
    <w:rsid w:val="00AD2247"/>
    <w:rsid w:val="00AD233F"/>
    <w:rsid w:val="00AD312F"/>
    <w:rsid w:val="00AD3867"/>
    <w:rsid w:val="00AD3894"/>
    <w:rsid w:val="00AD3C8D"/>
    <w:rsid w:val="00AD3EFE"/>
    <w:rsid w:val="00AD48B9"/>
    <w:rsid w:val="00AD51F9"/>
    <w:rsid w:val="00AD531E"/>
    <w:rsid w:val="00AD55C5"/>
    <w:rsid w:val="00AD59D2"/>
    <w:rsid w:val="00AD5CCD"/>
    <w:rsid w:val="00AD5D9C"/>
    <w:rsid w:val="00AD655A"/>
    <w:rsid w:val="00AD6BE7"/>
    <w:rsid w:val="00AD6C5D"/>
    <w:rsid w:val="00AD6F25"/>
    <w:rsid w:val="00AD702A"/>
    <w:rsid w:val="00AD7662"/>
    <w:rsid w:val="00AD7AA8"/>
    <w:rsid w:val="00AD7EDB"/>
    <w:rsid w:val="00AD7F52"/>
    <w:rsid w:val="00AE01B4"/>
    <w:rsid w:val="00AE05DF"/>
    <w:rsid w:val="00AE0792"/>
    <w:rsid w:val="00AE0807"/>
    <w:rsid w:val="00AE0E81"/>
    <w:rsid w:val="00AE0EBB"/>
    <w:rsid w:val="00AE0F59"/>
    <w:rsid w:val="00AE1224"/>
    <w:rsid w:val="00AE1CF2"/>
    <w:rsid w:val="00AE204B"/>
    <w:rsid w:val="00AE237E"/>
    <w:rsid w:val="00AE2767"/>
    <w:rsid w:val="00AE29EE"/>
    <w:rsid w:val="00AE2D0A"/>
    <w:rsid w:val="00AE2FA7"/>
    <w:rsid w:val="00AE34A4"/>
    <w:rsid w:val="00AE36ED"/>
    <w:rsid w:val="00AE42AF"/>
    <w:rsid w:val="00AE45D0"/>
    <w:rsid w:val="00AE46E1"/>
    <w:rsid w:val="00AE4ACD"/>
    <w:rsid w:val="00AE4F57"/>
    <w:rsid w:val="00AE52C6"/>
    <w:rsid w:val="00AE5772"/>
    <w:rsid w:val="00AE5BD7"/>
    <w:rsid w:val="00AE5C29"/>
    <w:rsid w:val="00AE6A1A"/>
    <w:rsid w:val="00AE6B6D"/>
    <w:rsid w:val="00AE6D96"/>
    <w:rsid w:val="00AE72DF"/>
    <w:rsid w:val="00AE72F1"/>
    <w:rsid w:val="00AE7429"/>
    <w:rsid w:val="00AE7820"/>
    <w:rsid w:val="00AE7E8A"/>
    <w:rsid w:val="00AE7F8F"/>
    <w:rsid w:val="00AF015D"/>
    <w:rsid w:val="00AF05DA"/>
    <w:rsid w:val="00AF06BB"/>
    <w:rsid w:val="00AF0755"/>
    <w:rsid w:val="00AF0D58"/>
    <w:rsid w:val="00AF11C6"/>
    <w:rsid w:val="00AF168D"/>
    <w:rsid w:val="00AF18E0"/>
    <w:rsid w:val="00AF216E"/>
    <w:rsid w:val="00AF236E"/>
    <w:rsid w:val="00AF34B2"/>
    <w:rsid w:val="00AF4379"/>
    <w:rsid w:val="00AF4AB3"/>
    <w:rsid w:val="00AF4BAB"/>
    <w:rsid w:val="00AF4DA9"/>
    <w:rsid w:val="00AF5502"/>
    <w:rsid w:val="00AF5AF2"/>
    <w:rsid w:val="00AF5FA3"/>
    <w:rsid w:val="00AF5FA4"/>
    <w:rsid w:val="00AF665E"/>
    <w:rsid w:val="00AF6D2C"/>
    <w:rsid w:val="00AF799E"/>
    <w:rsid w:val="00B000C1"/>
    <w:rsid w:val="00B001A7"/>
    <w:rsid w:val="00B0102A"/>
    <w:rsid w:val="00B012B5"/>
    <w:rsid w:val="00B0130F"/>
    <w:rsid w:val="00B01323"/>
    <w:rsid w:val="00B018D6"/>
    <w:rsid w:val="00B01A93"/>
    <w:rsid w:val="00B01FB4"/>
    <w:rsid w:val="00B0280C"/>
    <w:rsid w:val="00B031A3"/>
    <w:rsid w:val="00B03397"/>
    <w:rsid w:val="00B0345E"/>
    <w:rsid w:val="00B03514"/>
    <w:rsid w:val="00B03A74"/>
    <w:rsid w:val="00B03D89"/>
    <w:rsid w:val="00B0452B"/>
    <w:rsid w:val="00B04BD1"/>
    <w:rsid w:val="00B0521C"/>
    <w:rsid w:val="00B056D1"/>
    <w:rsid w:val="00B05BD3"/>
    <w:rsid w:val="00B0694E"/>
    <w:rsid w:val="00B06AC4"/>
    <w:rsid w:val="00B06E00"/>
    <w:rsid w:val="00B0738F"/>
    <w:rsid w:val="00B0771A"/>
    <w:rsid w:val="00B079D8"/>
    <w:rsid w:val="00B07C25"/>
    <w:rsid w:val="00B11312"/>
    <w:rsid w:val="00B1135E"/>
    <w:rsid w:val="00B115D9"/>
    <w:rsid w:val="00B11768"/>
    <w:rsid w:val="00B1176B"/>
    <w:rsid w:val="00B11D0F"/>
    <w:rsid w:val="00B11D29"/>
    <w:rsid w:val="00B123C5"/>
    <w:rsid w:val="00B131A5"/>
    <w:rsid w:val="00B1333F"/>
    <w:rsid w:val="00B133B9"/>
    <w:rsid w:val="00B13BC3"/>
    <w:rsid w:val="00B13D78"/>
    <w:rsid w:val="00B14047"/>
    <w:rsid w:val="00B14E20"/>
    <w:rsid w:val="00B14FCB"/>
    <w:rsid w:val="00B1504B"/>
    <w:rsid w:val="00B151C6"/>
    <w:rsid w:val="00B153D9"/>
    <w:rsid w:val="00B15556"/>
    <w:rsid w:val="00B1556F"/>
    <w:rsid w:val="00B15629"/>
    <w:rsid w:val="00B1611C"/>
    <w:rsid w:val="00B16292"/>
    <w:rsid w:val="00B16BAF"/>
    <w:rsid w:val="00B16C70"/>
    <w:rsid w:val="00B16FAE"/>
    <w:rsid w:val="00B17005"/>
    <w:rsid w:val="00B1761E"/>
    <w:rsid w:val="00B17631"/>
    <w:rsid w:val="00B17D36"/>
    <w:rsid w:val="00B17F13"/>
    <w:rsid w:val="00B205E9"/>
    <w:rsid w:val="00B2077D"/>
    <w:rsid w:val="00B20969"/>
    <w:rsid w:val="00B214E1"/>
    <w:rsid w:val="00B217CE"/>
    <w:rsid w:val="00B2188E"/>
    <w:rsid w:val="00B21A40"/>
    <w:rsid w:val="00B21B98"/>
    <w:rsid w:val="00B221B7"/>
    <w:rsid w:val="00B22C4F"/>
    <w:rsid w:val="00B23046"/>
    <w:rsid w:val="00B2310B"/>
    <w:rsid w:val="00B23E3E"/>
    <w:rsid w:val="00B23FAC"/>
    <w:rsid w:val="00B24598"/>
    <w:rsid w:val="00B24E2A"/>
    <w:rsid w:val="00B24F6A"/>
    <w:rsid w:val="00B25157"/>
    <w:rsid w:val="00B25A37"/>
    <w:rsid w:val="00B25AFC"/>
    <w:rsid w:val="00B264E6"/>
    <w:rsid w:val="00B26C3E"/>
    <w:rsid w:val="00B26C94"/>
    <w:rsid w:val="00B26F00"/>
    <w:rsid w:val="00B27525"/>
    <w:rsid w:val="00B276C5"/>
    <w:rsid w:val="00B27A14"/>
    <w:rsid w:val="00B27F15"/>
    <w:rsid w:val="00B27F6D"/>
    <w:rsid w:val="00B301E0"/>
    <w:rsid w:val="00B30976"/>
    <w:rsid w:val="00B31342"/>
    <w:rsid w:val="00B316E9"/>
    <w:rsid w:val="00B31912"/>
    <w:rsid w:val="00B31A64"/>
    <w:rsid w:val="00B31B00"/>
    <w:rsid w:val="00B31CA3"/>
    <w:rsid w:val="00B31F62"/>
    <w:rsid w:val="00B3210C"/>
    <w:rsid w:val="00B3217A"/>
    <w:rsid w:val="00B327B7"/>
    <w:rsid w:val="00B32E89"/>
    <w:rsid w:val="00B332D3"/>
    <w:rsid w:val="00B333BA"/>
    <w:rsid w:val="00B34001"/>
    <w:rsid w:val="00B3434E"/>
    <w:rsid w:val="00B348CE"/>
    <w:rsid w:val="00B35D73"/>
    <w:rsid w:val="00B3634E"/>
    <w:rsid w:val="00B36564"/>
    <w:rsid w:val="00B365FC"/>
    <w:rsid w:val="00B368AE"/>
    <w:rsid w:val="00B368FA"/>
    <w:rsid w:val="00B36B22"/>
    <w:rsid w:val="00B36F50"/>
    <w:rsid w:val="00B373A9"/>
    <w:rsid w:val="00B3762C"/>
    <w:rsid w:val="00B37A53"/>
    <w:rsid w:val="00B40113"/>
    <w:rsid w:val="00B4050C"/>
    <w:rsid w:val="00B4058D"/>
    <w:rsid w:val="00B40A43"/>
    <w:rsid w:val="00B40E6D"/>
    <w:rsid w:val="00B40F2B"/>
    <w:rsid w:val="00B421B9"/>
    <w:rsid w:val="00B43046"/>
    <w:rsid w:val="00B44200"/>
    <w:rsid w:val="00B4420E"/>
    <w:rsid w:val="00B4432D"/>
    <w:rsid w:val="00B44777"/>
    <w:rsid w:val="00B44914"/>
    <w:rsid w:val="00B44B05"/>
    <w:rsid w:val="00B44B2F"/>
    <w:rsid w:val="00B44BC3"/>
    <w:rsid w:val="00B452D3"/>
    <w:rsid w:val="00B45700"/>
    <w:rsid w:val="00B458F5"/>
    <w:rsid w:val="00B45BC1"/>
    <w:rsid w:val="00B45D86"/>
    <w:rsid w:val="00B45F44"/>
    <w:rsid w:val="00B46306"/>
    <w:rsid w:val="00B467F3"/>
    <w:rsid w:val="00B469D5"/>
    <w:rsid w:val="00B46D09"/>
    <w:rsid w:val="00B4798D"/>
    <w:rsid w:val="00B47D0B"/>
    <w:rsid w:val="00B47EB8"/>
    <w:rsid w:val="00B500D2"/>
    <w:rsid w:val="00B50711"/>
    <w:rsid w:val="00B50BFC"/>
    <w:rsid w:val="00B50E4C"/>
    <w:rsid w:val="00B51D2F"/>
    <w:rsid w:val="00B52174"/>
    <w:rsid w:val="00B521B7"/>
    <w:rsid w:val="00B5293F"/>
    <w:rsid w:val="00B52970"/>
    <w:rsid w:val="00B52F8E"/>
    <w:rsid w:val="00B53437"/>
    <w:rsid w:val="00B53752"/>
    <w:rsid w:val="00B53BC2"/>
    <w:rsid w:val="00B53D44"/>
    <w:rsid w:val="00B54CC0"/>
    <w:rsid w:val="00B54DD8"/>
    <w:rsid w:val="00B5559E"/>
    <w:rsid w:val="00B555CE"/>
    <w:rsid w:val="00B56B10"/>
    <w:rsid w:val="00B56DE7"/>
    <w:rsid w:val="00B56F78"/>
    <w:rsid w:val="00B57370"/>
    <w:rsid w:val="00B5794A"/>
    <w:rsid w:val="00B6009F"/>
    <w:rsid w:val="00B6034A"/>
    <w:rsid w:val="00B603C2"/>
    <w:rsid w:val="00B607F6"/>
    <w:rsid w:val="00B60C0A"/>
    <w:rsid w:val="00B60C61"/>
    <w:rsid w:val="00B61E61"/>
    <w:rsid w:val="00B61FEA"/>
    <w:rsid w:val="00B620AA"/>
    <w:rsid w:val="00B62C22"/>
    <w:rsid w:val="00B63058"/>
    <w:rsid w:val="00B63231"/>
    <w:rsid w:val="00B6383B"/>
    <w:rsid w:val="00B63D50"/>
    <w:rsid w:val="00B63EC6"/>
    <w:rsid w:val="00B646FC"/>
    <w:rsid w:val="00B64CF6"/>
    <w:rsid w:val="00B6527C"/>
    <w:rsid w:val="00B6554E"/>
    <w:rsid w:val="00B65A5B"/>
    <w:rsid w:val="00B65BB6"/>
    <w:rsid w:val="00B663D5"/>
    <w:rsid w:val="00B66A32"/>
    <w:rsid w:val="00B66D83"/>
    <w:rsid w:val="00B67009"/>
    <w:rsid w:val="00B674AF"/>
    <w:rsid w:val="00B675C4"/>
    <w:rsid w:val="00B6765D"/>
    <w:rsid w:val="00B676E1"/>
    <w:rsid w:val="00B67C79"/>
    <w:rsid w:val="00B67D37"/>
    <w:rsid w:val="00B67E18"/>
    <w:rsid w:val="00B700F5"/>
    <w:rsid w:val="00B7175F"/>
    <w:rsid w:val="00B71DBE"/>
    <w:rsid w:val="00B7227C"/>
    <w:rsid w:val="00B725F9"/>
    <w:rsid w:val="00B72C1B"/>
    <w:rsid w:val="00B72E5E"/>
    <w:rsid w:val="00B73002"/>
    <w:rsid w:val="00B7319C"/>
    <w:rsid w:val="00B733B1"/>
    <w:rsid w:val="00B73713"/>
    <w:rsid w:val="00B73FCD"/>
    <w:rsid w:val="00B74C03"/>
    <w:rsid w:val="00B752EA"/>
    <w:rsid w:val="00B7592D"/>
    <w:rsid w:val="00B75DC5"/>
    <w:rsid w:val="00B75F81"/>
    <w:rsid w:val="00B76010"/>
    <w:rsid w:val="00B762DA"/>
    <w:rsid w:val="00B7662A"/>
    <w:rsid w:val="00B7675C"/>
    <w:rsid w:val="00B769D1"/>
    <w:rsid w:val="00B77C97"/>
    <w:rsid w:val="00B802CB"/>
    <w:rsid w:val="00B80884"/>
    <w:rsid w:val="00B80C38"/>
    <w:rsid w:val="00B80CD9"/>
    <w:rsid w:val="00B81023"/>
    <w:rsid w:val="00B8112B"/>
    <w:rsid w:val="00B81703"/>
    <w:rsid w:val="00B81ED4"/>
    <w:rsid w:val="00B81EF5"/>
    <w:rsid w:val="00B82E31"/>
    <w:rsid w:val="00B83100"/>
    <w:rsid w:val="00B83222"/>
    <w:rsid w:val="00B84377"/>
    <w:rsid w:val="00B843A7"/>
    <w:rsid w:val="00B845E6"/>
    <w:rsid w:val="00B84739"/>
    <w:rsid w:val="00B84CD5"/>
    <w:rsid w:val="00B84E61"/>
    <w:rsid w:val="00B853F6"/>
    <w:rsid w:val="00B854FB"/>
    <w:rsid w:val="00B85BD8"/>
    <w:rsid w:val="00B85C81"/>
    <w:rsid w:val="00B85EA3"/>
    <w:rsid w:val="00B86A2F"/>
    <w:rsid w:val="00B86AA9"/>
    <w:rsid w:val="00B86C02"/>
    <w:rsid w:val="00B86CC2"/>
    <w:rsid w:val="00B879FB"/>
    <w:rsid w:val="00B87B18"/>
    <w:rsid w:val="00B87DE9"/>
    <w:rsid w:val="00B90038"/>
    <w:rsid w:val="00B906EE"/>
    <w:rsid w:val="00B9124B"/>
    <w:rsid w:val="00B91481"/>
    <w:rsid w:val="00B9171C"/>
    <w:rsid w:val="00B91920"/>
    <w:rsid w:val="00B91C69"/>
    <w:rsid w:val="00B91D2A"/>
    <w:rsid w:val="00B91FBD"/>
    <w:rsid w:val="00B92159"/>
    <w:rsid w:val="00B92964"/>
    <w:rsid w:val="00B931AB"/>
    <w:rsid w:val="00B93850"/>
    <w:rsid w:val="00B93CF3"/>
    <w:rsid w:val="00B9542D"/>
    <w:rsid w:val="00B956F6"/>
    <w:rsid w:val="00B95784"/>
    <w:rsid w:val="00B95951"/>
    <w:rsid w:val="00B960E9"/>
    <w:rsid w:val="00B9659B"/>
    <w:rsid w:val="00B96ECA"/>
    <w:rsid w:val="00B96FF1"/>
    <w:rsid w:val="00B97104"/>
    <w:rsid w:val="00B97171"/>
    <w:rsid w:val="00B972F7"/>
    <w:rsid w:val="00B97947"/>
    <w:rsid w:val="00B97A6A"/>
    <w:rsid w:val="00B97B48"/>
    <w:rsid w:val="00B97BD4"/>
    <w:rsid w:val="00B97BFB"/>
    <w:rsid w:val="00B97D73"/>
    <w:rsid w:val="00B97FE1"/>
    <w:rsid w:val="00BA003D"/>
    <w:rsid w:val="00BA010C"/>
    <w:rsid w:val="00BA0294"/>
    <w:rsid w:val="00BA0384"/>
    <w:rsid w:val="00BA0A0A"/>
    <w:rsid w:val="00BA0B0F"/>
    <w:rsid w:val="00BA1176"/>
    <w:rsid w:val="00BA15B8"/>
    <w:rsid w:val="00BA1671"/>
    <w:rsid w:val="00BA17C0"/>
    <w:rsid w:val="00BA1CB6"/>
    <w:rsid w:val="00BA1DB9"/>
    <w:rsid w:val="00BA25F5"/>
    <w:rsid w:val="00BA2705"/>
    <w:rsid w:val="00BA2A13"/>
    <w:rsid w:val="00BA2CFC"/>
    <w:rsid w:val="00BA2D9B"/>
    <w:rsid w:val="00BA3713"/>
    <w:rsid w:val="00BA38F2"/>
    <w:rsid w:val="00BA3C41"/>
    <w:rsid w:val="00BA3D71"/>
    <w:rsid w:val="00BA4028"/>
    <w:rsid w:val="00BA4517"/>
    <w:rsid w:val="00BA4ECC"/>
    <w:rsid w:val="00BA536F"/>
    <w:rsid w:val="00BA5C16"/>
    <w:rsid w:val="00BA60EE"/>
    <w:rsid w:val="00BA65AB"/>
    <w:rsid w:val="00BA6A1F"/>
    <w:rsid w:val="00BA6F9F"/>
    <w:rsid w:val="00BA71DF"/>
    <w:rsid w:val="00BA72D4"/>
    <w:rsid w:val="00BA7961"/>
    <w:rsid w:val="00BA799A"/>
    <w:rsid w:val="00BA7BB3"/>
    <w:rsid w:val="00BB00FA"/>
    <w:rsid w:val="00BB0D81"/>
    <w:rsid w:val="00BB0DDE"/>
    <w:rsid w:val="00BB231B"/>
    <w:rsid w:val="00BB23D6"/>
    <w:rsid w:val="00BB23E0"/>
    <w:rsid w:val="00BB2AC1"/>
    <w:rsid w:val="00BB2B98"/>
    <w:rsid w:val="00BB2D31"/>
    <w:rsid w:val="00BB2D9E"/>
    <w:rsid w:val="00BB319B"/>
    <w:rsid w:val="00BB347C"/>
    <w:rsid w:val="00BB351B"/>
    <w:rsid w:val="00BB3563"/>
    <w:rsid w:val="00BB3718"/>
    <w:rsid w:val="00BB38F9"/>
    <w:rsid w:val="00BB3D5E"/>
    <w:rsid w:val="00BB418E"/>
    <w:rsid w:val="00BB5002"/>
    <w:rsid w:val="00BB5029"/>
    <w:rsid w:val="00BB520B"/>
    <w:rsid w:val="00BB57BB"/>
    <w:rsid w:val="00BB5A9E"/>
    <w:rsid w:val="00BB6491"/>
    <w:rsid w:val="00BB6ACD"/>
    <w:rsid w:val="00BB6DD6"/>
    <w:rsid w:val="00BB7048"/>
    <w:rsid w:val="00BB7357"/>
    <w:rsid w:val="00BB753B"/>
    <w:rsid w:val="00BB79DD"/>
    <w:rsid w:val="00BB7FA2"/>
    <w:rsid w:val="00BC00B9"/>
    <w:rsid w:val="00BC022A"/>
    <w:rsid w:val="00BC03DA"/>
    <w:rsid w:val="00BC059B"/>
    <w:rsid w:val="00BC09FC"/>
    <w:rsid w:val="00BC1539"/>
    <w:rsid w:val="00BC1633"/>
    <w:rsid w:val="00BC1AEE"/>
    <w:rsid w:val="00BC1FF7"/>
    <w:rsid w:val="00BC2788"/>
    <w:rsid w:val="00BC293D"/>
    <w:rsid w:val="00BC2AE3"/>
    <w:rsid w:val="00BC2F02"/>
    <w:rsid w:val="00BC32D0"/>
    <w:rsid w:val="00BC3488"/>
    <w:rsid w:val="00BC34BC"/>
    <w:rsid w:val="00BC37EE"/>
    <w:rsid w:val="00BC38E0"/>
    <w:rsid w:val="00BC40DB"/>
    <w:rsid w:val="00BC4367"/>
    <w:rsid w:val="00BC43BB"/>
    <w:rsid w:val="00BC494A"/>
    <w:rsid w:val="00BC57B0"/>
    <w:rsid w:val="00BC5855"/>
    <w:rsid w:val="00BC5EE9"/>
    <w:rsid w:val="00BC5F85"/>
    <w:rsid w:val="00BC6209"/>
    <w:rsid w:val="00BC792F"/>
    <w:rsid w:val="00BC7D95"/>
    <w:rsid w:val="00BC7E30"/>
    <w:rsid w:val="00BD0132"/>
    <w:rsid w:val="00BD02C4"/>
    <w:rsid w:val="00BD0615"/>
    <w:rsid w:val="00BD06BE"/>
    <w:rsid w:val="00BD07E4"/>
    <w:rsid w:val="00BD07F2"/>
    <w:rsid w:val="00BD0986"/>
    <w:rsid w:val="00BD09C0"/>
    <w:rsid w:val="00BD0F94"/>
    <w:rsid w:val="00BD1431"/>
    <w:rsid w:val="00BD1458"/>
    <w:rsid w:val="00BD186A"/>
    <w:rsid w:val="00BD196E"/>
    <w:rsid w:val="00BD1B4D"/>
    <w:rsid w:val="00BD1E04"/>
    <w:rsid w:val="00BD2443"/>
    <w:rsid w:val="00BD254F"/>
    <w:rsid w:val="00BD2853"/>
    <w:rsid w:val="00BD36AA"/>
    <w:rsid w:val="00BD378C"/>
    <w:rsid w:val="00BD3E7E"/>
    <w:rsid w:val="00BD44BC"/>
    <w:rsid w:val="00BD45C5"/>
    <w:rsid w:val="00BD4A2A"/>
    <w:rsid w:val="00BD597A"/>
    <w:rsid w:val="00BD5BA4"/>
    <w:rsid w:val="00BD5C6B"/>
    <w:rsid w:val="00BD62B5"/>
    <w:rsid w:val="00BD636F"/>
    <w:rsid w:val="00BD639F"/>
    <w:rsid w:val="00BD64ED"/>
    <w:rsid w:val="00BD6901"/>
    <w:rsid w:val="00BD6B2F"/>
    <w:rsid w:val="00BD75D3"/>
    <w:rsid w:val="00BE04C1"/>
    <w:rsid w:val="00BE2010"/>
    <w:rsid w:val="00BE2702"/>
    <w:rsid w:val="00BE2AE8"/>
    <w:rsid w:val="00BE2D45"/>
    <w:rsid w:val="00BE31B6"/>
    <w:rsid w:val="00BE33F0"/>
    <w:rsid w:val="00BE35EF"/>
    <w:rsid w:val="00BE3987"/>
    <w:rsid w:val="00BE3A9B"/>
    <w:rsid w:val="00BE3B6E"/>
    <w:rsid w:val="00BE4ECB"/>
    <w:rsid w:val="00BE53C8"/>
    <w:rsid w:val="00BE581F"/>
    <w:rsid w:val="00BE62B4"/>
    <w:rsid w:val="00BE6304"/>
    <w:rsid w:val="00BE64D7"/>
    <w:rsid w:val="00BE65BE"/>
    <w:rsid w:val="00BE6863"/>
    <w:rsid w:val="00BE692E"/>
    <w:rsid w:val="00BE6F01"/>
    <w:rsid w:val="00BE6F61"/>
    <w:rsid w:val="00BE7128"/>
    <w:rsid w:val="00BE784C"/>
    <w:rsid w:val="00BE7950"/>
    <w:rsid w:val="00BE7B4A"/>
    <w:rsid w:val="00BE7FC7"/>
    <w:rsid w:val="00BF004E"/>
    <w:rsid w:val="00BF00DD"/>
    <w:rsid w:val="00BF0440"/>
    <w:rsid w:val="00BF06CC"/>
    <w:rsid w:val="00BF078D"/>
    <w:rsid w:val="00BF0B4E"/>
    <w:rsid w:val="00BF194B"/>
    <w:rsid w:val="00BF2035"/>
    <w:rsid w:val="00BF2080"/>
    <w:rsid w:val="00BF213F"/>
    <w:rsid w:val="00BF21C7"/>
    <w:rsid w:val="00BF243A"/>
    <w:rsid w:val="00BF24E6"/>
    <w:rsid w:val="00BF29EB"/>
    <w:rsid w:val="00BF2D20"/>
    <w:rsid w:val="00BF3346"/>
    <w:rsid w:val="00BF343A"/>
    <w:rsid w:val="00BF3F48"/>
    <w:rsid w:val="00BF43C5"/>
    <w:rsid w:val="00BF47D8"/>
    <w:rsid w:val="00BF497B"/>
    <w:rsid w:val="00BF4B11"/>
    <w:rsid w:val="00BF4BED"/>
    <w:rsid w:val="00BF5001"/>
    <w:rsid w:val="00BF502D"/>
    <w:rsid w:val="00BF5162"/>
    <w:rsid w:val="00BF5239"/>
    <w:rsid w:val="00BF52B8"/>
    <w:rsid w:val="00BF5462"/>
    <w:rsid w:val="00BF5852"/>
    <w:rsid w:val="00BF5E15"/>
    <w:rsid w:val="00BF60F3"/>
    <w:rsid w:val="00BF63CE"/>
    <w:rsid w:val="00BF6A15"/>
    <w:rsid w:val="00BF6B43"/>
    <w:rsid w:val="00BF73D5"/>
    <w:rsid w:val="00BF7533"/>
    <w:rsid w:val="00BF7622"/>
    <w:rsid w:val="00C0012D"/>
    <w:rsid w:val="00C0031E"/>
    <w:rsid w:val="00C0039C"/>
    <w:rsid w:val="00C0055F"/>
    <w:rsid w:val="00C0107D"/>
    <w:rsid w:val="00C012F7"/>
    <w:rsid w:val="00C017E5"/>
    <w:rsid w:val="00C018C9"/>
    <w:rsid w:val="00C01EE4"/>
    <w:rsid w:val="00C020D0"/>
    <w:rsid w:val="00C02EB4"/>
    <w:rsid w:val="00C02F26"/>
    <w:rsid w:val="00C03076"/>
    <w:rsid w:val="00C03B89"/>
    <w:rsid w:val="00C03E1C"/>
    <w:rsid w:val="00C03FAB"/>
    <w:rsid w:val="00C03FF5"/>
    <w:rsid w:val="00C04032"/>
    <w:rsid w:val="00C04226"/>
    <w:rsid w:val="00C046D2"/>
    <w:rsid w:val="00C047BD"/>
    <w:rsid w:val="00C048B2"/>
    <w:rsid w:val="00C0490D"/>
    <w:rsid w:val="00C04E9A"/>
    <w:rsid w:val="00C04F0F"/>
    <w:rsid w:val="00C052F1"/>
    <w:rsid w:val="00C060EC"/>
    <w:rsid w:val="00C06160"/>
    <w:rsid w:val="00C062A7"/>
    <w:rsid w:val="00C0631F"/>
    <w:rsid w:val="00C0664A"/>
    <w:rsid w:val="00C0679F"/>
    <w:rsid w:val="00C06F6C"/>
    <w:rsid w:val="00C07405"/>
    <w:rsid w:val="00C075D7"/>
    <w:rsid w:val="00C07C2D"/>
    <w:rsid w:val="00C07F0E"/>
    <w:rsid w:val="00C10569"/>
    <w:rsid w:val="00C10966"/>
    <w:rsid w:val="00C1123F"/>
    <w:rsid w:val="00C114E4"/>
    <w:rsid w:val="00C1157F"/>
    <w:rsid w:val="00C116FB"/>
    <w:rsid w:val="00C11766"/>
    <w:rsid w:val="00C11A7C"/>
    <w:rsid w:val="00C122DD"/>
    <w:rsid w:val="00C1263E"/>
    <w:rsid w:val="00C12A2D"/>
    <w:rsid w:val="00C12F6D"/>
    <w:rsid w:val="00C131CD"/>
    <w:rsid w:val="00C13409"/>
    <w:rsid w:val="00C1375B"/>
    <w:rsid w:val="00C140FA"/>
    <w:rsid w:val="00C14681"/>
    <w:rsid w:val="00C149D7"/>
    <w:rsid w:val="00C14B5B"/>
    <w:rsid w:val="00C14BA9"/>
    <w:rsid w:val="00C14E05"/>
    <w:rsid w:val="00C14E14"/>
    <w:rsid w:val="00C15E0D"/>
    <w:rsid w:val="00C16F75"/>
    <w:rsid w:val="00C174FF"/>
    <w:rsid w:val="00C17AB4"/>
    <w:rsid w:val="00C17B92"/>
    <w:rsid w:val="00C17B96"/>
    <w:rsid w:val="00C17E2A"/>
    <w:rsid w:val="00C203E8"/>
    <w:rsid w:val="00C2044B"/>
    <w:rsid w:val="00C20CFD"/>
    <w:rsid w:val="00C20E76"/>
    <w:rsid w:val="00C210B9"/>
    <w:rsid w:val="00C211D0"/>
    <w:rsid w:val="00C216BF"/>
    <w:rsid w:val="00C2191B"/>
    <w:rsid w:val="00C21C7D"/>
    <w:rsid w:val="00C220E4"/>
    <w:rsid w:val="00C22120"/>
    <w:rsid w:val="00C221C1"/>
    <w:rsid w:val="00C22502"/>
    <w:rsid w:val="00C22C08"/>
    <w:rsid w:val="00C22D03"/>
    <w:rsid w:val="00C22E51"/>
    <w:rsid w:val="00C23471"/>
    <w:rsid w:val="00C23868"/>
    <w:rsid w:val="00C23AEE"/>
    <w:rsid w:val="00C23C2E"/>
    <w:rsid w:val="00C23D83"/>
    <w:rsid w:val="00C24441"/>
    <w:rsid w:val="00C246C9"/>
    <w:rsid w:val="00C24C5B"/>
    <w:rsid w:val="00C251A6"/>
    <w:rsid w:val="00C2557A"/>
    <w:rsid w:val="00C25DFB"/>
    <w:rsid w:val="00C26B2A"/>
    <w:rsid w:val="00C2733C"/>
    <w:rsid w:val="00C27C85"/>
    <w:rsid w:val="00C27DDC"/>
    <w:rsid w:val="00C27EA0"/>
    <w:rsid w:val="00C30C5F"/>
    <w:rsid w:val="00C314C2"/>
    <w:rsid w:val="00C317C6"/>
    <w:rsid w:val="00C31E37"/>
    <w:rsid w:val="00C321AB"/>
    <w:rsid w:val="00C3274A"/>
    <w:rsid w:val="00C32B48"/>
    <w:rsid w:val="00C33717"/>
    <w:rsid w:val="00C33755"/>
    <w:rsid w:val="00C33B8F"/>
    <w:rsid w:val="00C33BF4"/>
    <w:rsid w:val="00C33FCE"/>
    <w:rsid w:val="00C340F2"/>
    <w:rsid w:val="00C35515"/>
    <w:rsid w:val="00C35585"/>
    <w:rsid w:val="00C356B5"/>
    <w:rsid w:val="00C35B39"/>
    <w:rsid w:val="00C35BE5"/>
    <w:rsid w:val="00C35DCD"/>
    <w:rsid w:val="00C36D2D"/>
    <w:rsid w:val="00C36F8E"/>
    <w:rsid w:val="00C37063"/>
    <w:rsid w:val="00C373F9"/>
    <w:rsid w:val="00C377A1"/>
    <w:rsid w:val="00C37B1B"/>
    <w:rsid w:val="00C40481"/>
    <w:rsid w:val="00C40696"/>
    <w:rsid w:val="00C410C0"/>
    <w:rsid w:val="00C4137B"/>
    <w:rsid w:val="00C42C0A"/>
    <w:rsid w:val="00C42EE8"/>
    <w:rsid w:val="00C431EC"/>
    <w:rsid w:val="00C431F0"/>
    <w:rsid w:val="00C43552"/>
    <w:rsid w:val="00C44161"/>
    <w:rsid w:val="00C44FCC"/>
    <w:rsid w:val="00C45158"/>
    <w:rsid w:val="00C453F4"/>
    <w:rsid w:val="00C45570"/>
    <w:rsid w:val="00C45A6B"/>
    <w:rsid w:val="00C45B51"/>
    <w:rsid w:val="00C45BDD"/>
    <w:rsid w:val="00C45EA9"/>
    <w:rsid w:val="00C46154"/>
    <w:rsid w:val="00C4684D"/>
    <w:rsid w:val="00C46886"/>
    <w:rsid w:val="00C46990"/>
    <w:rsid w:val="00C46BF4"/>
    <w:rsid w:val="00C47037"/>
    <w:rsid w:val="00C47391"/>
    <w:rsid w:val="00C47BC9"/>
    <w:rsid w:val="00C47CC3"/>
    <w:rsid w:val="00C47EF3"/>
    <w:rsid w:val="00C50162"/>
    <w:rsid w:val="00C501E9"/>
    <w:rsid w:val="00C50279"/>
    <w:rsid w:val="00C50323"/>
    <w:rsid w:val="00C50373"/>
    <w:rsid w:val="00C5109F"/>
    <w:rsid w:val="00C519C5"/>
    <w:rsid w:val="00C51BC8"/>
    <w:rsid w:val="00C52989"/>
    <w:rsid w:val="00C52EAA"/>
    <w:rsid w:val="00C53ACA"/>
    <w:rsid w:val="00C53FCC"/>
    <w:rsid w:val="00C54643"/>
    <w:rsid w:val="00C550A8"/>
    <w:rsid w:val="00C556B5"/>
    <w:rsid w:val="00C55C94"/>
    <w:rsid w:val="00C55E1B"/>
    <w:rsid w:val="00C565CB"/>
    <w:rsid w:val="00C57CC4"/>
    <w:rsid w:val="00C604F5"/>
    <w:rsid w:val="00C60E7D"/>
    <w:rsid w:val="00C6107E"/>
    <w:rsid w:val="00C61175"/>
    <w:rsid w:val="00C61195"/>
    <w:rsid w:val="00C61BD5"/>
    <w:rsid w:val="00C61E32"/>
    <w:rsid w:val="00C62067"/>
    <w:rsid w:val="00C6260A"/>
    <w:rsid w:val="00C6278E"/>
    <w:rsid w:val="00C629BB"/>
    <w:rsid w:val="00C62FE2"/>
    <w:rsid w:val="00C635EA"/>
    <w:rsid w:val="00C64258"/>
    <w:rsid w:val="00C642D7"/>
    <w:rsid w:val="00C6456D"/>
    <w:rsid w:val="00C6486F"/>
    <w:rsid w:val="00C64941"/>
    <w:rsid w:val="00C64DE7"/>
    <w:rsid w:val="00C650E3"/>
    <w:rsid w:val="00C6543E"/>
    <w:rsid w:val="00C65561"/>
    <w:rsid w:val="00C6568E"/>
    <w:rsid w:val="00C6582E"/>
    <w:rsid w:val="00C65973"/>
    <w:rsid w:val="00C65A1E"/>
    <w:rsid w:val="00C65AB2"/>
    <w:rsid w:val="00C65CF7"/>
    <w:rsid w:val="00C66492"/>
    <w:rsid w:val="00C6657D"/>
    <w:rsid w:val="00C665AA"/>
    <w:rsid w:val="00C6669B"/>
    <w:rsid w:val="00C66773"/>
    <w:rsid w:val="00C668BC"/>
    <w:rsid w:val="00C6705B"/>
    <w:rsid w:val="00C67556"/>
    <w:rsid w:val="00C67E52"/>
    <w:rsid w:val="00C70911"/>
    <w:rsid w:val="00C70DCE"/>
    <w:rsid w:val="00C70F11"/>
    <w:rsid w:val="00C70F5A"/>
    <w:rsid w:val="00C70FF1"/>
    <w:rsid w:val="00C710FC"/>
    <w:rsid w:val="00C71369"/>
    <w:rsid w:val="00C7154F"/>
    <w:rsid w:val="00C71DA4"/>
    <w:rsid w:val="00C723BC"/>
    <w:rsid w:val="00C73098"/>
    <w:rsid w:val="00C730C3"/>
    <w:rsid w:val="00C73148"/>
    <w:rsid w:val="00C73341"/>
    <w:rsid w:val="00C734D5"/>
    <w:rsid w:val="00C73840"/>
    <w:rsid w:val="00C73914"/>
    <w:rsid w:val="00C73E06"/>
    <w:rsid w:val="00C73EA1"/>
    <w:rsid w:val="00C74D4F"/>
    <w:rsid w:val="00C7502E"/>
    <w:rsid w:val="00C75269"/>
    <w:rsid w:val="00C753E3"/>
    <w:rsid w:val="00C756C9"/>
    <w:rsid w:val="00C75734"/>
    <w:rsid w:val="00C757EE"/>
    <w:rsid w:val="00C758E4"/>
    <w:rsid w:val="00C76270"/>
    <w:rsid w:val="00C76320"/>
    <w:rsid w:val="00C766DB"/>
    <w:rsid w:val="00C76A37"/>
    <w:rsid w:val="00C76BEC"/>
    <w:rsid w:val="00C76C24"/>
    <w:rsid w:val="00C76E1B"/>
    <w:rsid w:val="00C76F6C"/>
    <w:rsid w:val="00C77ADF"/>
    <w:rsid w:val="00C77DA8"/>
    <w:rsid w:val="00C800E4"/>
    <w:rsid w:val="00C80E31"/>
    <w:rsid w:val="00C81336"/>
    <w:rsid w:val="00C81422"/>
    <w:rsid w:val="00C81C21"/>
    <w:rsid w:val="00C81D94"/>
    <w:rsid w:val="00C81F6C"/>
    <w:rsid w:val="00C8226B"/>
    <w:rsid w:val="00C826AD"/>
    <w:rsid w:val="00C828D4"/>
    <w:rsid w:val="00C82B5F"/>
    <w:rsid w:val="00C82F67"/>
    <w:rsid w:val="00C83062"/>
    <w:rsid w:val="00C838F6"/>
    <w:rsid w:val="00C83B35"/>
    <w:rsid w:val="00C84124"/>
    <w:rsid w:val="00C8423D"/>
    <w:rsid w:val="00C8454C"/>
    <w:rsid w:val="00C8466F"/>
    <w:rsid w:val="00C84B49"/>
    <w:rsid w:val="00C84CD0"/>
    <w:rsid w:val="00C851A7"/>
    <w:rsid w:val="00C852C4"/>
    <w:rsid w:val="00C8534B"/>
    <w:rsid w:val="00C8561B"/>
    <w:rsid w:val="00C85A37"/>
    <w:rsid w:val="00C85BD5"/>
    <w:rsid w:val="00C86029"/>
    <w:rsid w:val="00C860F3"/>
    <w:rsid w:val="00C8626F"/>
    <w:rsid w:val="00C8632C"/>
    <w:rsid w:val="00C86438"/>
    <w:rsid w:val="00C867F4"/>
    <w:rsid w:val="00C86A68"/>
    <w:rsid w:val="00C86D37"/>
    <w:rsid w:val="00C86DCC"/>
    <w:rsid w:val="00C86E5D"/>
    <w:rsid w:val="00C87F56"/>
    <w:rsid w:val="00C87FA9"/>
    <w:rsid w:val="00C90D5A"/>
    <w:rsid w:val="00C90E6C"/>
    <w:rsid w:val="00C90F40"/>
    <w:rsid w:val="00C91866"/>
    <w:rsid w:val="00C92AF8"/>
    <w:rsid w:val="00C92B0F"/>
    <w:rsid w:val="00C92B56"/>
    <w:rsid w:val="00C9312E"/>
    <w:rsid w:val="00C935FD"/>
    <w:rsid w:val="00C9367D"/>
    <w:rsid w:val="00C939FF"/>
    <w:rsid w:val="00C945E2"/>
    <w:rsid w:val="00C949F5"/>
    <w:rsid w:val="00C94B54"/>
    <w:rsid w:val="00C95436"/>
    <w:rsid w:val="00C95477"/>
    <w:rsid w:val="00C959B3"/>
    <w:rsid w:val="00C95E60"/>
    <w:rsid w:val="00C95E8A"/>
    <w:rsid w:val="00C965F4"/>
    <w:rsid w:val="00C968F0"/>
    <w:rsid w:val="00C96DAA"/>
    <w:rsid w:val="00C96DFD"/>
    <w:rsid w:val="00C96EC3"/>
    <w:rsid w:val="00C97094"/>
    <w:rsid w:val="00C974D5"/>
    <w:rsid w:val="00CA0871"/>
    <w:rsid w:val="00CA0940"/>
    <w:rsid w:val="00CA0A21"/>
    <w:rsid w:val="00CA1213"/>
    <w:rsid w:val="00CA134D"/>
    <w:rsid w:val="00CA2248"/>
    <w:rsid w:val="00CA2259"/>
    <w:rsid w:val="00CA2487"/>
    <w:rsid w:val="00CA28A9"/>
    <w:rsid w:val="00CA2CC0"/>
    <w:rsid w:val="00CA2D8F"/>
    <w:rsid w:val="00CA3338"/>
    <w:rsid w:val="00CA3358"/>
    <w:rsid w:val="00CA385D"/>
    <w:rsid w:val="00CA3CF7"/>
    <w:rsid w:val="00CA4738"/>
    <w:rsid w:val="00CA4B3E"/>
    <w:rsid w:val="00CA5252"/>
    <w:rsid w:val="00CA5284"/>
    <w:rsid w:val="00CA54CD"/>
    <w:rsid w:val="00CA5D99"/>
    <w:rsid w:val="00CA6A47"/>
    <w:rsid w:val="00CA6F64"/>
    <w:rsid w:val="00CA752D"/>
    <w:rsid w:val="00CA75AC"/>
    <w:rsid w:val="00CA7703"/>
    <w:rsid w:val="00CA7767"/>
    <w:rsid w:val="00CA77FA"/>
    <w:rsid w:val="00CA7D25"/>
    <w:rsid w:val="00CB000C"/>
    <w:rsid w:val="00CB0050"/>
    <w:rsid w:val="00CB0F5C"/>
    <w:rsid w:val="00CB0F61"/>
    <w:rsid w:val="00CB17EA"/>
    <w:rsid w:val="00CB1B9E"/>
    <w:rsid w:val="00CB1EE5"/>
    <w:rsid w:val="00CB20E9"/>
    <w:rsid w:val="00CB2284"/>
    <w:rsid w:val="00CB2999"/>
    <w:rsid w:val="00CB2BD2"/>
    <w:rsid w:val="00CB2DB0"/>
    <w:rsid w:val="00CB3017"/>
    <w:rsid w:val="00CB3909"/>
    <w:rsid w:val="00CB3CBC"/>
    <w:rsid w:val="00CB3F6F"/>
    <w:rsid w:val="00CB41FC"/>
    <w:rsid w:val="00CB4382"/>
    <w:rsid w:val="00CB447D"/>
    <w:rsid w:val="00CB45F1"/>
    <w:rsid w:val="00CB4870"/>
    <w:rsid w:val="00CB4C91"/>
    <w:rsid w:val="00CB5172"/>
    <w:rsid w:val="00CB5268"/>
    <w:rsid w:val="00CB61A3"/>
    <w:rsid w:val="00CB6611"/>
    <w:rsid w:val="00CB67FB"/>
    <w:rsid w:val="00CB6DF1"/>
    <w:rsid w:val="00CB7579"/>
    <w:rsid w:val="00CB7D56"/>
    <w:rsid w:val="00CC0751"/>
    <w:rsid w:val="00CC0C62"/>
    <w:rsid w:val="00CC0FA4"/>
    <w:rsid w:val="00CC105B"/>
    <w:rsid w:val="00CC1A68"/>
    <w:rsid w:val="00CC1AB6"/>
    <w:rsid w:val="00CC1CA8"/>
    <w:rsid w:val="00CC1F32"/>
    <w:rsid w:val="00CC21CF"/>
    <w:rsid w:val="00CC2258"/>
    <w:rsid w:val="00CC2B6C"/>
    <w:rsid w:val="00CC2FD8"/>
    <w:rsid w:val="00CC3414"/>
    <w:rsid w:val="00CC37F4"/>
    <w:rsid w:val="00CC3AF5"/>
    <w:rsid w:val="00CC3B5F"/>
    <w:rsid w:val="00CC3D48"/>
    <w:rsid w:val="00CC3F68"/>
    <w:rsid w:val="00CC3FCC"/>
    <w:rsid w:val="00CC41AE"/>
    <w:rsid w:val="00CC446C"/>
    <w:rsid w:val="00CC4480"/>
    <w:rsid w:val="00CC4A97"/>
    <w:rsid w:val="00CC4AEF"/>
    <w:rsid w:val="00CC504F"/>
    <w:rsid w:val="00CC5D0F"/>
    <w:rsid w:val="00CC6420"/>
    <w:rsid w:val="00CC6533"/>
    <w:rsid w:val="00CC6FB5"/>
    <w:rsid w:val="00CC74B8"/>
    <w:rsid w:val="00CC7BA1"/>
    <w:rsid w:val="00CD03E2"/>
    <w:rsid w:val="00CD0795"/>
    <w:rsid w:val="00CD08AC"/>
    <w:rsid w:val="00CD099C"/>
    <w:rsid w:val="00CD0F12"/>
    <w:rsid w:val="00CD1579"/>
    <w:rsid w:val="00CD1D92"/>
    <w:rsid w:val="00CD1DB7"/>
    <w:rsid w:val="00CD1E48"/>
    <w:rsid w:val="00CD2C3C"/>
    <w:rsid w:val="00CD3308"/>
    <w:rsid w:val="00CD36E2"/>
    <w:rsid w:val="00CD37B0"/>
    <w:rsid w:val="00CD3F6F"/>
    <w:rsid w:val="00CD41EB"/>
    <w:rsid w:val="00CD4998"/>
    <w:rsid w:val="00CD4E81"/>
    <w:rsid w:val="00CD4F4B"/>
    <w:rsid w:val="00CD50C5"/>
    <w:rsid w:val="00CD5503"/>
    <w:rsid w:val="00CD5D17"/>
    <w:rsid w:val="00CD5EEF"/>
    <w:rsid w:val="00CD6369"/>
    <w:rsid w:val="00CD6504"/>
    <w:rsid w:val="00CD668E"/>
    <w:rsid w:val="00CD6C7B"/>
    <w:rsid w:val="00CD6FE5"/>
    <w:rsid w:val="00CD75AB"/>
    <w:rsid w:val="00CD77E3"/>
    <w:rsid w:val="00CD79E9"/>
    <w:rsid w:val="00CE0384"/>
    <w:rsid w:val="00CE0951"/>
    <w:rsid w:val="00CE0A00"/>
    <w:rsid w:val="00CE12E4"/>
    <w:rsid w:val="00CE2C1A"/>
    <w:rsid w:val="00CE2C3C"/>
    <w:rsid w:val="00CE3052"/>
    <w:rsid w:val="00CE32F4"/>
    <w:rsid w:val="00CE463F"/>
    <w:rsid w:val="00CE4696"/>
    <w:rsid w:val="00CE4826"/>
    <w:rsid w:val="00CE4A70"/>
    <w:rsid w:val="00CE4C5F"/>
    <w:rsid w:val="00CE4DCF"/>
    <w:rsid w:val="00CE56CE"/>
    <w:rsid w:val="00CE57C5"/>
    <w:rsid w:val="00CE5B3E"/>
    <w:rsid w:val="00CE69F1"/>
    <w:rsid w:val="00CE6CD2"/>
    <w:rsid w:val="00CE6FF2"/>
    <w:rsid w:val="00CE7113"/>
    <w:rsid w:val="00CE7481"/>
    <w:rsid w:val="00CE74B3"/>
    <w:rsid w:val="00CE77AE"/>
    <w:rsid w:val="00CE781C"/>
    <w:rsid w:val="00CE7896"/>
    <w:rsid w:val="00CF00CB"/>
    <w:rsid w:val="00CF0535"/>
    <w:rsid w:val="00CF07A6"/>
    <w:rsid w:val="00CF0B31"/>
    <w:rsid w:val="00CF0BF0"/>
    <w:rsid w:val="00CF0D66"/>
    <w:rsid w:val="00CF13DD"/>
    <w:rsid w:val="00CF16A6"/>
    <w:rsid w:val="00CF17AE"/>
    <w:rsid w:val="00CF1D64"/>
    <w:rsid w:val="00CF1F97"/>
    <w:rsid w:val="00CF21D7"/>
    <w:rsid w:val="00CF224F"/>
    <w:rsid w:val="00CF24EA"/>
    <w:rsid w:val="00CF2609"/>
    <w:rsid w:val="00CF2852"/>
    <w:rsid w:val="00CF2D15"/>
    <w:rsid w:val="00CF2DBD"/>
    <w:rsid w:val="00CF2ECD"/>
    <w:rsid w:val="00CF331C"/>
    <w:rsid w:val="00CF367F"/>
    <w:rsid w:val="00CF3C8B"/>
    <w:rsid w:val="00CF5325"/>
    <w:rsid w:val="00CF5E22"/>
    <w:rsid w:val="00CF5F04"/>
    <w:rsid w:val="00CF698F"/>
    <w:rsid w:val="00CF6E5E"/>
    <w:rsid w:val="00CF70A7"/>
    <w:rsid w:val="00CF70A9"/>
    <w:rsid w:val="00CF7301"/>
    <w:rsid w:val="00CF7717"/>
    <w:rsid w:val="00D001B8"/>
    <w:rsid w:val="00D00201"/>
    <w:rsid w:val="00D006AE"/>
    <w:rsid w:val="00D008BB"/>
    <w:rsid w:val="00D00986"/>
    <w:rsid w:val="00D014D8"/>
    <w:rsid w:val="00D01761"/>
    <w:rsid w:val="00D018F7"/>
    <w:rsid w:val="00D02295"/>
    <w:rsid w:val="00D0245A"/>
    <w:rsid w:val="00D03205"/>
    <w:rsid w:val="00D032E4"/>
    <w:rsid w:val="00D033BB"/>
    <w:rsid w:val="00D03463"/>
    <w:rsid w:val="00D0353C"/>
    <w:rsid w:val="00D035C3"/>
    <w:rsid w:val="00D0438A"/>
    <w:rsid w:val="00D043B6"/>
    <w:rsid w:val="00D046E2"/>
    <w:rsid w:val="00D04D83"/>
    <w:rsid w:val="00D04E52"/>
    <w:rsid w:val="00D04FFC"/>
    <w:rsid w:val="00D0510F"/>
    <w:rsid w:val="00D054F9"/>
    <w:rsid w:val="00D05849"/>
    <w:rsid w:val="00D0593B"/>
    <w:rsid w:val="00D06252"/>
    <w:rsid w:val="00D0679A"/>
    <w:rsid w:val="00D06C1F"/>
    <w:rsid w:val="00D06E3F"/>
    <w:rsid w:val="00D07596"/>
    <w:rsid w:val="00D075C5"/>
    <w:rsid w:val="00D077AA"/>
    <w:rsid w:val="00D07DB3"/>
    <w:rsid w:val="00D1042A"/>
    <w:rsid w:val="00D10859"/>
    <w:rsid w:val="00D108C8"/>
    <w:rsid w:val="00D10EB9"/>
    <w:rsid w:val="00D11424"/>
    <w:rsid w:val="00D11A08"/>
    <w:rsid w:val="00D12194"/>
    <w:rsid w:val="00D12199"/>
    <w:rsid w:val="00D121AF"/>
    <w:rsid w:val="00D1226D"/>
    <w:rsid w:val="00D125A3"/>
    <w:rsid w:val="00D127E1"/>
    <w:rsid w:val="00D1299B"/>
    <w:rsid w:val="00D136C2"/>
    <w:rsid w:val="00D1476B"/>
    <w:rsid w:val="00D14876"/>
    <w:rsid w:val="00D14BC7"/>
    <w:rsid w:val="00D1523A"/>
    <w:rsid w:val="00D158B0"/>
    <w:rsid w:val="00D15C49"/>
    <w:rsid w:val="00D15D3D"/>
    <w:rsid w:val="00D15DD4"/>
    <w:rsid w:val="00D161DA"/>
    <w:rsid w:val="00D166D2"/>
    <w:rsid w:val="00D16AB9"/>
    <w:rsid w:val="00D16E59"/>
    <w:rsid w:val="00D17242"/>
    <w:rsid w:val="00D17FF3"/>
    <w:rsid w:val="00D20BC8"/>
    <w:rsid w:val="00D20DE1"/>
    <w:rsid w:val="00D21910"/>
    <w:rsid w:val="00D231AD"/>
    <w:rsid w:val="00D23528"/>
    <w:rsid w:val="00D24017"/>
    <w:rsid w:val="00D240B9"/>
    <w:rsid w:val="00D247AD"/>
    <w:rsid w:val="00D24AFC"/>
    <w:rsid w:val="00D24D9B"/>
    <w:rsid w:val="00D25594"/>
    <w:rsid w:val="00D25F9D"/>
    <w:rsid w:val="00D26210"/>
    <w:rsid w:val="00D26420"/>
    <w:rsid w:val="00D267F3"/>
    <w:rsid w:val="00D26D7B"/>
    <w:rsid w:val="00D26DE0"/>
    <w:rsid w:val="00D2711F"/>
    <w:rsid w:val="00D27345"/>
    <w:rsid w:val="00D273F9"/>
    <w:rsid w:val="00D27464"/>
    <w:rsid w:val="00D30200"/>
    <w:rsid w:val="00D30336"/>
    <w:rsid w:val="00D304FA"/>
    <w:rsid w:val="00D3079C"/>
    <w:rsid w:val="00D30986"/>
    <w:rsid w:val="00D30C84"/>
    <w:rsid w:val="00D311B7"/>
    <w:rsid w:val="00D313A5"/>
    <w:rsid w:val="00D313B0"/>
    <w:rsid w:val="00D318F2"/>
    <w:rsid w:val="00D31B9F"/>
    <w:rsid w:val="00D31BBE"/>
    <w:rsid w:val="00D31D4D"/>
    <w:rsid w:val="00D324DF"/>
    <w:rsid w:val="00D327DD"/>
    <w:rsid w:val="00D33A9C"/>
    <w:rsid w:val="00D33AAF"/>
    <w:rsid w:val="00D33BFA"/>
    <w:rsid w:val="00D33E97"/>
    <w:rsid w:val="00D342C7"/>
    <w:rsid w:val="00D34BCF"/>
    <w:rsid w:val="00D34D05"/>
    <w:rsid w:val="00D3504D"/>
    <w:rsid w:val="00D35DE4"/>
    <w:rsid w:val="00D35F4C"/>
    <w:rsid w:val="00D363C4"/>
    <w:rsid w:val="00D368D8"/>
    <w:rsid w:val="00D36A8B"/>
    <w:rsid w:val="00D3741E"/>
    <w:rsid w:val="00D37E15"/>
    <w:rsid w:val="00D37FF9"/>
    <w:rsid w:val="00D401EB"/>
    <w:rsid w:val="00D4094C"/>
    <w:rsid w:val="00D40F85"/>
    <w:rsid w:val="00D40FA0"/>
    <w:rsid w:val="00D412DF"/>
    <w:rsid w:val="00D419BA"/>
    <w:rsid w:val="00D41A9C"/>
    <w:rsid w:val="00D41D9B"/>
    <w:rsid w:val="00D4247B"/>
    <w:rsid w:val="00D425A0"/>
    <w:rsid w:val="00D42AD4"/>
    <w:rsid w:val="00D42B94"/>
    <w:rsid w:val="00D42FBD"/>
    <w:rsid w:val="00D43885"/>
    <w:rsid w:val="00D4416F"/>
    <w:rsid w:val="00D443D9"/>
    <w:rsid w:val="00D44D23"/>
    <w:rsid w:val="00D44DFD"/>
    <w:rsid w:val="00D452E8"/>
    <w:rsid w:val="00D45554"/>
    <w:rsid w:val="00D455EC"/>
    <w:rsid w:val="00D4570D"/>
    <w:rsid w:val="00D457A3"/>
    <w:rsid w:val="00D457DD"/>
    <w:rsid w:val="00D45BC4"/>
    <w:rsid w:val="00D45DEA"/>
    <w:rsid w:val="00D46386"/>
    <w:rsid w:val="00D46B3F"/>
    <w:rsid w:val="00D46FCA"/>
    <w:rsid w:val="00D47228"/>
    <w:rsid w:val="00D474EA"/>
    <w:rsid w:val="00D475AD"/>
    <w:rsid w:val="00D4775C"/>
    <w:rsid w:val="00D47D64"/>
    <w:rsid w:val="00D47EDC"/>
    <w:rsid w:val="00D47FC9"/>
    <w:rsid w:val="00D50499"/>
    <w:rsid w:val="00D5081B"/>
    <w:rsid w:val="00D508B5"/>
    <w:rsid w:val="00D50D62"/>
    <w:rsid w:val="00D5144B"/>
    <w:rsid w:val="00D515C7"/>
    <w:rsid w:val="00D51B14"/>
    <w:rsid w:val="00D51BCA"/>
    <w:rsid w:val="00D52024"/>
    <w:rsid w:val="00D52071"/>
    <w:rsid w:val="00D52613"/>
    <w:rsid w:val="00D528E3"/>
    <w:rsid w:val="00D52B05"/>
    <w:rsid w:val="00D52C12"/>
    <w:rsid w:val="00D5319B"/>
    <w:rsid w:val="00D53328"/>
    <w:rsid w:val="00D5383A"/>
    <w:rsid w:val="00D53CE4"/>
    <w:rsid w:val="00D53FA0"/>
    <w:rsid w:val="00D5419B"/>
    <w:rsid w:val="00D54520"/>
    <w:rsid w:val="00D54E42"/>
    <w:rsid w:val="00D54ECC"/>
    <w:rsid w:val="00D54FD2"/>
    <w:rsid w:val="00D54FFB"/>
    <w:rsid w:val="00D552DA"/>
    <w:rsid w:val="00D55444"/>
    <w:rsid w:val="00D55EB1"/>
    <w:rsid w:val="00D561A1"/>
    <w:rsid w:val="00D566D5"/>
    <w:rsid w:val="00D568AF"/>
    <w:rsid w:val="00D56C84"/>
    <w:rsid w:val="00D56D90"/>
    <w:rsid w:val="00D570B9"/>
    <w:rsid w:val="00D576C4"/>
    <w:rsid w:val="00D57983"/>
    <w:rsid w:val="00D57E27"/>
    <w:rsid w:val="00D60029"/>
    <w:rsid w:val="00D6003F"/>
    <w:rsid w:val="00D600AC"/>
    <w:rsid w:val="00D60215"/>
    <w:rsid w:val="00D60F9C"/>
    <w:rsid w:val="00D612B6"/>
    <w:rsid w:val="00D61368"/>
    <w:rsid w:val="00D614D0"/>
    <w:rsid w:val="00D618F7"/>
    <w:rsid w:val="00D61922"/>
    <w:rsid w:val="00D61C88"/>
    <w:rsid w:val="00D61DC2"/>
    <w:rsid w:val="00D6264A"/>
    <w:rsid w:val="00D62F94"/>
    <w:rsid w:val="00D63077"/>
    <w:rsid w:val="00D63418"/>
    <w:rsid w:val="00D6385F"/>
    <w:rsid w:val="00D6439B"/>
    <w:rsid w:val="00D64904"/>
    <w:rsid w:val="00D64F7A"/>
    <w:rsid w:val="00D650DB"/>
    <w:rsid w:val="00D65A8F"/>
    <w:rsid w:val="00D65B12"/>
    <w:rsid w:val="00D65FDE"/>
    <w:rsid w:val="00D66234"/>
    <w:rsid w:val="00D665A5"/>
    <w:rsid w:val="00D66CB3"/>
    <w:rsid w:val="00D66EA7"/>
    <w:rsid w:val="00D67690"/>
    <w:rsid w:val="00D679D2"/>
    <w:rsid w:val="00D67FC5"/>
    <w:rsid w:val="00D7022B"/>
    <w:rsid w:val="00D7114A"/>
    <w:rsid w:val="00D71964"/>
    <w:rsid w:val="00D7198A"/>
    <w:rsid w:val="00D71D95"/>
    <w:rsid w:val="00D724BA"/>
    <w:rsid w:val="00D72744"/>
    <w:rsid w:val="00D72F4D"/>
    <w:rsid w:val="00D72F61"/>
    <w:rsid w:val="00D72F68"/>
    <w:rsid w:val="00D73054"/>
    <w:rsid w:val="00D735DA"/>
    <w:rsid w:val="00D73600"/>
    <w:rsid w:val="00D73858"/>
    <w:rsid w:val="00D738F0"/>
    <w:rsid w:val="00D73B55"/>
    <w:rsid w:val="00D740BA"/>
    <w:rsid w:val="00D742F3"/>
    <w:rsid w:val="00D74331"/>
    <w:rsid w:val="00D7436C"/>
    <w:rsid w:val="00D745A4"/>
    <w:rsid w:val="00D74639"/>
    <w:rsid w:val="00D74AB4"/>
    <w:rsid w:val="00D74AE0"/>
    <w:rsid w:val="00D74B7A"/>
    <w:rsid w:val="00D756F8"/>
    <w:rsid w:val="00D756FB"/>
    <w:rsid w:val="00D75BDD"/>
    <w:rsid w:val="00D75C3D"/>
    <w:rsid w:val="00D75E98"/>
    <w:rsid w:val="00D767A6"/>
    <w:rsid w:val="00D7683D"/>
    <w:rsid w:val="00D76DAB"/>
    <w:rsid w:val="00D76FDB"/>
    <w:rsid w:val="00D775DF"/>
    <w:rsid w:val="00D77B44"/>
    <w:rsid w:val="00D77E5F"/>
    <w:rsid w:val="00D8014E"/>
    <w:rsid w:val="00D808E5"/>
    <w:rsid w:val="00D80B65"/>
    <w:rsid w:val="00D81081"/>
    <w:rsid w:val="00D812AB"/>
    <w:rsid w:val="00D8148B"/>
    <w:rsid w:val="00D81CFB"/>
    <w:rsid w:val="00D822F5"/>
    <w:rsid w:val="00D82550"/>
    <w:rsid w:val="00D82A2D"/>
    <w:rsid w:val="00D82B7F"/>
    <w:rsid w:val="00D82F4D"/>
    <w:rsid w:val="00D830C2"/>
    <w:rsid w:val="00D83105"/>
    <w:rsid w:val="00D834E3"/>
    <w:rsid w:val="00D8375E"/>
    <w:rsid w:val="00D84211"/>
    <w:rsid w:val="00D8443D"/>
    <w:rsid w:val="00D844EF"/>
    <w:rsid w:val="00D84561"/>
    <w:rsid w:val="00D84611"/>
    <w:rsid w:val="00D8461A"/>
    <w:rsid w:val="00D84937"/>
    <w:rsid w:val="00D850B0"/>
    <w:rsid w:val="00D853C1"/>
    <w:rsid w:val="00D85692"/>
    <w:rsid w:val="00D85A8B"/>
    <w:rsid w:val="00D85FD2"/>
    <w:rsid w:val="00D860B4"/>
    <w:rsid w:val="00D8620C"/>
    <w:rsid w:val="00D86317"/>
    <w:rsid w:val="00D8656A"/>
    <w:rsid w:val="00D86881"/>
    <w:rsid w:val="00D868F9"/>
    <w:rsid w:val="00D869A7"/>
    <w:rsid w:val="00D87990"/>
    <w:rsid w:val="00D879F6"/>
    <w:rsid w:val="00D87C56"/>
    <w:rsid w:val="00D87DCB"/>
    <w:rsid w:val="00D90776"/>
    <w:rsid w:val="00D907CD"/>
    <w:rsid w:val="00D90C23"/>
    <w:rsid w:val="00D917DC"/>
    <w:rsid w:val="00D91F9C"/>
    <w:rsid w:val="00D921E4"/>
    <w:rsid w:val="00D92E61"/>
    <w:rsid w:val="00D93082"/>
    <w:rsid w:val="00D93DAC"/>
    <w:rsid w:val="00D94248"/>
    <w:rsid w:val="00D94364"/>
    <w:rsid w:val="00D9471B"/>
    <w:rsid w:val="00D9485D"/>
    <w:rsid w:val="00D94AA1"/>
    <w:rsid w:val="00D94B47"/>
    <w:rsid w:val="00D95875"/>
    <w:rsid w:val="00D9588E"/>
    <w:rsid w:val="00D95B34"/>
    <w:rsid w:val="00D95B6E"/>
    <w:rsid w:val="00D95D83"/>
    <w:rsid w:val="00D96146"/>
    <w:rsid w:val="00D96252"/>
    <w:rsid w:val="00D96410"/>
    <w:rsid w:val="00D968FD"/>
    <w:rsid w:val="00D96E1E"/>
    <w:rsid w:val="00D97161"/>
    <w:rsid w:val="00D97211"/>
    <w:rsid w:val="00D97781"/>
    <w:rsid w:val="00D97A22"/>
    <w:rsid w:val="00D97CE2"/>
    <w:rsid w:val="00DA092C"/>
    <w:rsid w:val="00DA0949"/>
    <w:rsid w:val="00DA0AE0"/>
    <w:rsid w:val="00DA0B2C"/>
    <w:rsid w:val="00DA0E01"/>
    <w:rsid w:val="00DA0E82"/>
    <w:rsid w:val="00DA0E83"/>
    <w:rsid w:val="00DA0F86"/>
    <w:rsid w:val="00DA18E7"/>
    <w:rsid w:val="00DA1C00"/>
    <w:rsid w:val="00DA1CFC"/>
    <w:rsid w:val="00DA2DEC"/>
    <w:rsid w:val="00DA319D"/>
    <w:rsid w:val="00DA31AA"/>
    <w:rsid w:val="00DA3D8D"/>
    <w:rsid w:val="00DA3FCC"/>
    <w:rsid w:val="00DA415F"/>
    <w:rsid w:val="00DA43E1"/>
    <w:rsid w:val="00DA5058"/>
    <w:rsid w:val="00DA548D"/>
    <w:rsid w:val="00DA5647"/>
    <w:rsid w:val="00DA5C3C"/>
    <w:rsid w:val="00DA6008"/>
    <w:rsid w:val="00DA624E"/>
    <w:rsid w:val="00DA64C3"/>
    <w:rsid w:val="00DA69C1"/>
    <w:rsid w:val="00DA6A6B"/>
    <w:rsid w:val="00DA6FAA"/>
    <w:rsid w:val="00DA78B7"/>
    <w:rsid w:val="00DA7F25"/>
    <w:rsid w:val="00DB0064"/>
    <w:rsid w:val="00DB0239"/>
    <w:rsid w:val="00DB04B4"/>
    <w:rsid w:val="00DB080F"/>
    <w:rsid w:val="00DB08A5"/>
    <w:rsid w:val="00DB08F5"/>
    <w:rsid w:val="00DB167C"/>
    <w:rsid w:val="00DB1A5B"/>
    <w:rsid w:val="00DB1BF7"/>
    <w:rsid w:val="00DB1C76"/>
    <w:rsid w:val="00DB1EB3"/>
    <w:rsid w:val="00DB2545"/>
    <w:rsid w:val="00DB2ADA"/>
    <w:rsid w:val="00DB3559"/>
    <w:rsid w:val="00DB36D3"/>
    <w:rsid w:val="00DB3756"/>
    <w:rsid w:val="00DB410C"/>
    <w:rsid w:val="00DB411C"/>
    <w:rsid w:val="00DB42B0"/>
    <w:rsid w:val="00DB4423"/>
    <w:rsid w:val="00DB4B32"/>
    <w:rsid w:val="00DB4CD8"/>
    <w:rsid w:val="00DB4F71"/>
    <w:rsid w:val="00DB531B"/>
    <w:rsid w:val="00DB567E"/>
    <w:rsid w:val="00DB5978"/>
    <w:rsid w:val="00DB5AA5"/>
    <w:rsid w:val="00DB5B19"/>
    <w:rsid w:val="00DB5C4D"/>
    <w:rsid w:val="00DB6765"/>
    <w:rsid w:val="00DB6B26"/>
    <w:rsid w:val="00DB6DC8"/>
    <w:rsid w:val="00DB70DF"/>
    <w:rsid w:val="00DB766A"/>
    <w:rsid w:val="00DB7BE9"/>
    <w:rsid w:val="00DC0D37"/>
    <w:rsid w:val="00DC1274"/>
    <w:rsid w:val="00DC136E"/>
    <w:rsid w:val="00DC1584"/>
    <w:rsid w:val="00DC1671"/>
    <w:rsid w:val="00DC2109"/>
    <w:rsid w:val="00DC2376"/>
    <w:rsid w:val="00DC2736"/>
    <w:rsid w:val="00DC2892"/>
    <w:rsid w:val="00DC2F95"/>
    <w:rsid w:val="00DC3FD7"/>
    <w:rsid w:val="00DC4173"/>
    <w:rsid w:val="00DC41F1"/>
    <w:rsid w:val="00DC460F"/>
    <w:rsid w:val="00DC5307"/>
    <w:rsid w:val="00DC5592"/>
    <w:rsid w:val="00DC640B"/>
    <w:rsid w:val="00DC7153"/>
    <w:rsid w:val="00DC7454"/>
    <w:rsid w:val="00DC764B"/>
    <w:rsid w:val="00DC7A85"/>
    <w:rsid w:val="00DC7C8A"/>
    <w:rsid w:val="00DD01F8"/>
    <w:rsid w:val="00DD0A8E"/>
    <w:rsid w:val="00DD0C3E"/>
    <w:rsid w:val="00DD115D"/>
    <w:rsid w:val="00DD13D5"/>
    <w:rsid w:val="00DD19E4"/>
    <w:rsid w:val="00DD1AB5"/>
    <w:rsid w:val="00DD1D2D"/>
    <w:rsid w:val="00DD2457"/>
    <w:rsid w:val="00DD2A93"/>
    <w:rsid w:val="00DD2FCC"/>
    <w:rsid w:val="00DD3ABD"/>
    <w:rsid w:val="00DD3F7A"/>
    <w:rsid w:val="00DD444C"/>
    <w:rsid w:val="00DD47BC"/>
    <w:rsid w:val="00DD4908"/>
    <w:rsid w:val="00DD5156"/>
    <w:rsid w:val="00DD564B"/>
    <w:rsid w:val="00DD5759"/>
    <w:rsid w:val="00DD5B29"/>
    <w:rsid w:val="00DD5BB8"/>
    <w:rsid w:val="00DD5BF1"/>
    <w:rsid w:val="00DD5DD0"/>
    <w:rsid w:val="00DD5E45"/>
    <w:rsid w:val="00DD6086"/>
    <w:rsid w:val="00DD6311"/>
    <w:rsid w:val="00DD6A09"/>
    <w:rsid w:val="00DD6A2B"/>
    <w:rsid w:val="00DD6AA4"/>
    <w:rsid w:val="00DD6C2E"/>
    <w:rsid w:val="00DD6E08"/>
    <w:rsid w:val="00DD75B1"/>
    <w:rsid w:val="00DD7B1B"/>
    <w:rsid w:val="00DD7D8B"/>
    <w:rsid w:val="00DE05B6"/>
    <w:rsid w:val="00DE0865"/>
    <w:rsid w:val="00DE0A26"/>
    <w:rsid w:val="00DE0B9A"/>
    <w:rsid w:val="00DE0FB4"/>
    <w:rsid w:val="00DE0FC8"/>
    <w:rsid w:val="00DE104E"/>
    <w:rsid w:val="00DE11DF"/>
    <w:rsid w:val="00DE1376"/>
    <w:rsid w:val="00DE180B"/>
    <w:rsid w:val="00DE204B"/>
    <w:rsid w:val="00DE27A0"/>
    <w:rsid w:val="00DE2EBF"/>
    <w:rsid w:val="00DE3219"/>
    <w:rsid w:val="00DE37BF"/>
    <w:rsid w:val="00DE3DC7"/>
    <w:rsid w:val="00DE3E34"/>
    <w:rsid w:val="00DE3F3C"/>
    <w:rsid w:val="00DE4042"/>
    <w:rsid w:val="00DE4CD3"/>
    <w:rsid w:val="00DE5125"/>
    <w:rsid w:val="00DE55FB"/>
    <w:rsid w:val="00DE58C6"/>
    <w:rsid w:val="00DE5923"/>
    <w:rsid w:val="00DE59B0"/>
    <w:rsid w:val="00DE5A57"/>
    <w:rsid w:val="00DE6437"/>
    <w:rsid w:val="00DE66D8"/>
    <w:rsid w:val="00DE66F8"/>
    <w:rsid w:val="00DE6913"/>
    <w:rsid w:val="00DE7D53"/>
    <w:rsid w:val="00DE7FA4"/>
    <w:rsid w:val="00DF0427"/>
    <w:rsid w:val="00DF101B"/>
    <w:rsid w:val="00DF174A"/>
    <w:rsid w:val="00DF201A"/>
    <w:rsid w:val="00DF20FA"/>
    <w:rsid w:val="00DF272B"/>
    <w:rsid w:val="00DF2A3F"/>
    <w:rsid w:val="00DF2CB7"/>
    <w:rsid w:val="00DF2D3B"/>
    <w:rsid w:val="00DF3452"/>
    <w:rsid w:val="00DF3476"/>
    <w:rsid w:val="00DF34A5"/>
    <w:rsid w:val="00DF445A"/>
    <w:rsid w:val="00DF4730"/>
    <w:rsid w:val="00DF48A3"/>
    <w:rsid w:val="00DF4A18"/>
    <w:rsid w:val="00DF51EB"/>
    <w:rsid w:val="00DF53A8"/>
    <w:rsid w:val="00DF580C"/>
    <w:rsid w:val="00DF585C"/>
    <w:rsid w:val="00DF6115"/>
    <w:rsid w:val="00DF618E"/>
    <w:rsid w:val="00DF6457"/>
    <w:rsid w:val="00DF6939"/>
    <w:rsid w:val="00DF6A3E"/>
    <w:rsid w:val="00DF6D8B"/>
    <w:rsid w:val="00DF70F1"/>
    <w:rsid w:val="00DF7537"/>
    <w:rsid w:val="00DF77D0"/>
    <w:rsid w:val="00DF7903"/>
    <w:rsid w:val="00DF7CD6"/>
    <w:rsid w:val="00DF7E72"/>
    <w:rsid w:val="00DF7E75"/>
    <w:rsid w:val="00DF7F48"/>
    <w:rsid w:val="00E00244"/>
    <w:rsid w:val="00E0099C"/>
    <w:rsid w:val="00E00A32"/>
    <w:rsid w:val="00E00F7C"/>
    <w:rsid w:val="00E0117F"/>
    <w:rsid w:val="00E011EA"/>
    <w:rsid w:val="00E0134D"/>
    <w:rsid w:val="00E01385"/>
    <w:rsid w:val="00E0140A"/>
    <w:rsid w:val="00E015E5"/>
    <w:rsid w:val="00E016D5"/>
    <w:rsid w:val="00E01802"/>
    <w:rsid w:val="00E01E78"/>
    <w:rsid w:val="00E028CC"/>
    <w:rsid w:val="00E02AE9"/>
    <w:rsid w:val="00E02BC4"/>
    <w:rsid w:val="00E02CE4"/>
    <w:rsid w:val="00E03059"/>
    <w:rsid w:val="00E03433"/>
    <w:rsid w:val="00E036DD"/>
    <w:rsid w:val="00E03B50"/>
    <w:rsid w:val="00E03EE4"/>
    <w:rsid w:val="00E046D2"/>
    <w:rsid w:val="00E04982"/>
    <w:rsid w:val="00E06109"/>
    <w:rsid w:val="00E06404"/>
    <w:rsid w:val="00E06703"/>
    <w:rsid w:val="00E06AFC"/>
    <w:rsid w:val="00E071DC"/>
    <w:rsid w:val="00E0744D"/>
    <w:rsid w:val="00E07573"/>
    <w:rsid w:val="00E079C9"/>
    <w:rsid w:val="00E07C29"/>
    <w:rsid w:val="00E07FCB"/>
    <w:rsid w:val="00E1012D"/>
    <w:rsid w:val="00E10717"/>
    <w:rsid w:val="00E10988"/>
    <w:rsid w:val="00E10E2C"/>
    <w:rsid w:val="00E11485"/>
    <w:rsid w:val="00E11944"/>
    <w:rsid w:val="00E11C82"/>
    <w:rsid w:val="00E11D26"/>
    <w:rsid w:val="00E12900"/>
    <w:rsid w:val="00E12917"/>
    <w:rsid w:val="00E12A6C"/>
    <w:rsid w:val="00E12CD1"/>
    <w:rsid w:val="00E12FE9"/>
    <w:rsid w:val="00E13A6B"/>
    <w:rsid w:val="00E13E32"/>
    <w:rsid w:val="00E14525"/>
    <w:rsid w:val="00E1494F"/>
    <w:rsid w:val="00E14EDE"/>
    <w:rsid w:val="00E15012"/>
    <w:rsid w:val="00E156E0"/>
    <w:rsid w:val="00E156F1"/>
    <w:rsid w:val="00E162A8"/>
    <w:rsid w:val="00E1642A"/>
    <w:rsid w:val="00E16614"/>
    <w:rsid w:val="00E16739"/>
    <w:rsid w:val="00E167E7"/>
    <w:rsid w:val="00E16A69"/>
    <w:rsid w:val="00E17157"/>
    <w:rsid w:val="00E1747B"/>
    <w:rsid w:val="00E177CD"/>
    <w:rsid w:val="00E17FCB"/>
    <w:rsid w:val="00E20164"/>
    <w:rsid w:val="00E201EE"/>
    <w:rsid w:val="00E20571"/>
    <w:rsid w:val="00E2063B"/>
    <w:rsid w:val="00E206B5"/>
    <w:rsid w:val="00E209CF"/>
    <w:rsid w:val="00E2135D"/>
    <w:rsid w:val="00E214D1"/>
    <w:rsid w:val="00E215A2"/>
    <w:rsid w:val="00E21829"/>
    <w:rsid w:val="00E22669"/>
    <w:rsid w:val="00E22676"/>
    <w:rsid w:val="00E22A71"/>
    <w:rsid w:val="00E235DB"/>
    <w:rsid w:val="00E23E67"/>
    <w:rsid w:val="00E23E6D"/>
    <w:rsid w:val="00E24AD7"/>
    <w:rsid w:val="00E254A0"/>
    <w:rsid w:val="00E2571B"/>
    <w:rsid w:val="00E2579A"/>
    <w:rsid w:val="00E25880"/>
    <w:rsid w:val="00E25DBB"/>
    <w:rsid w:val="00E25E65"/>
    <w:rsid w:val="00E263F0"/>
    <w:rsid w:val="00E2670D"/>
    <w:rsid w:val="00E26B3B"/>
    <w:rsid w:val="00E2704D"/>
    <w:rsid w:val="00E274B3"/>
    <w:rsid w:val="00E305A6"/>
    <w:rsid w:val="00E30A15"/>
    <w:rsid w:val="00E31289"/>
    <w:rsid w:val="00E314F6"/>
    <w:rsid w:val="00E31510"/>
    <w:rsid w:val="00E315B8"/>
    <w:rsid w:val="00E31D3B"/>
    <w:rsid w:val="00E31FA6"/>
    <w:rsid w:val="00E324DF"/>
    <w:rsid w:val="00E326BF"/>
    <w:rsid w:val="00E32AF7"/>
    <w:rsid w:val="00E332F0"/>
    <w:rsid w:val="00E33B53"/>
    <w:rsid w:val="00E33CB6"/>
    <w:rsid w:val="00E33DFB"/>
    <w:rsid w:val="00E342D1"/>
    <w:rsid w:val="00E34690"/>
    <w:rsid w:val="00E34A95"/>
    <w:rsid w:val="00E3531B"/>
    <w:rsid w:val="00E3584A"/>
    <w:rsid w:val="00E36357"/>
    <w:rsid w:val="00E364BB"/>
    <w:rsid w:val="00E366DB"/>
    <w:rsid w:val="00E36EC7"/>
    <w:rsid w:val="00E3742A"/>
    <w:rsid w:val="00E3762D"/>
    <w:rsid w:val="00E377A4"/>
    <w:rsid w:val="00E37828"/>
    <w:rsid w:val="00E3798F"/>
    <w:rsid w:val="00E37D1F"/>
    <w:rsid w:val="00E401E7"/>
    <w:rsid w:val="00E40551"/>
    <w:rsid w:val="00E4095B"/>
    <w:rsid w:val="00E40FC7"/>
    <w:rsid w:val="00E413E1"/>
    <w:rsid w:val="00E42442"/>
    <w:rsid w:val="00E426F7"/>
    <w:rsid w:val="00E4278B"/>
    <w:rsid w:val="00E427EF"/>
    <w:rsid w:val="00E4286F"/>
    <w:rsid w:val="00E43A12"/>
    <w:rsid w:val="00E43AA5"/>
    <w:rsid w:val="00E43ED7"/>
    <w:rsid w:val="00E445BD"/>
    <w:rsid w:val="00E44F7A"/>
    <w:rsid w:val="00E45136"/>
    <w:rsid w:val="00E45195"/>
    <w:rsid w:val="00E45198"/>
    <w:rsid w:val="00E456AB"/>
    <w:rsid w:val="00E46367"/>
    <w:rsid w:val="00E4694F"/>
    <w:rsid w:val="00E46A6D"/>
    <w:rsid w:val="00E46B23"/>
    <w:rsid w:val="00E471A7"/>
    <w:rsid w:val="00E47C21"/>
    <w:rsid w:val="00E47E55"/>
    <w:rsid w:val="00E50414"/>
    <w:rsid w:val="00E50F72"/>
    <w:rsid w:val="00E5116A"/>
    <w:rsid w:val="00E51A60"/>
    <w:rsid w:val="00E51F4E"/>
    <w:rsid w:val="00E52015"/>
    <w:rsid w:val="00E52A63"/>
    <w:rsid w:val="00E53C78"/>
    <w:rsid w:val="00E54B1A"/>
    <w:rsid w:val="00E54E08"/>
    <w:rsid w:val="00E553E0"/>
    <w:rsid w:val="00E55499"/>
    <w:rsid w:val="00E557D4"/>
    <w:rsid w:val="00E55C61"/>
    <w:rsid w:val="00E55F98"/>
    <w:rsid w:val="00E562A3"/>
    <w:rsid w:val="00E57076"/>
    <w:rsid w:val="00E570B6"/>
    <w:rsid w:val="00E57288"/>
    <w:rsid w:val="00E572B0"/>
    <w:rsid w:val="00E57650"/>
    <w:rsid w:val="00E57795"/>
    <w:rsid w:val="00E60027"/>
    <w:rsid w:val="00E605C9"/>
    <w:rsid w:val="00E60793"/>
    <w:rsid w:val="00E6095D"/>
    <w:rsid w:val="00E60970"/>
    <w:rsid w:val="00E60B9F"/>
    <w:rsid w:val="00E61064"/>
    <w:rsid w:val="00E6111C"/>
    <w:rsid w:val="00E615EF"/>
    <w:rsid w:val="00E618E3"/>
    <w:rsid w:val="00E61E31"/>
    <w:rsid w:val="00E61E6E"/>
    <w:rsid w:val="00E62390"/>
    <w:rsid w:val="00E62558"/>
    <w:rsid w:val="00E62A0C"/>
    <w:rsid w:val="00E62BA6"/>
    <w:rsid w:val="00E62E44"/>
    <w:rsid w:val="00E635BE"/>
    <w:rsid w:val="00E635FF"/>
    <w:rsid w:val="00E636AE"/>
    <w:rsid w:val="00E63F37"/>
    <w:rsid w:val="00E64273"/>
    <w:rsid w:val="00E6486A"/>
    <w:rsid w:val="00E64A84"/>
    <w:rsid w:val="00E64ADF"/>
    <w:rsid w:val="00E65183"/>
    <w:rsid w:val="00E65814"/>
    <w:rsid w:val="00E65B4B"/>
    <w:rsid w:val="00E65C06"/>
    <w:rsid w:val="00E65E45"/>
    <w:rsid w:val="00E6604E"/>
    <w:rsid w:val="00E660ED"/>
    <w:rsid w:val="00E667DF"/>
    <w:rsid w:val="00E670C7"/>
    <w:rsid w:val="00E67540"/>
    <w:rsid w:val="00E7021F"/>
    <w:rsid w:val="00E707D7"/>
    <w:rsid w:val="00E70842"/>
    <w:rsid w:val="00E70A5F"/>
    <w:rsid w:val="00E70C01"/>
    <w:rsid w:val="00E71120"/>
    <w:rsid w:val="00E711FD"/>
    <w:rsid w:val="00E71A08"/>
    <w:rsid w:val="00E721A6"/>
    <w:rsid w:val="00E722C3"/>
    <w:rsid w:val="00E726C2"/>
    <w:rsid w:val="00E728BE"/>
    <w:rsid w:val="00E72B13"/>
    <w:rsid w:val="00E72C80"/>
    <w:rsid w:val="00E72F27"/>
    <w:rsid w:val="00E7302F"/>
    <w:rsid w:val="00E73668"/>
    <w:rsid w:val="00E74132"/>
    <w:rsid w:val="00E7432F"/>
    <w:rsid w:val="00E7444C"/>
    <w:rsid w:val="00E7450B"/>
    <w:rsid w:val="00E74606"/>
    <w:rsid w:val="00E749EB"/>
    <w:rsid w:val="00E74E2E"/>
    <w:rsid w:val="00E7531E"/>
    <w:rsid w:val="00E75449"/>
    <w:rsid w:val="00E756F6"/>
    <w:rsid w:val="00E75914"/>
    <w:rsid w:val="00E76610"/>
    <w:rsid w:val="00E76639"/>
    <w:rsid w:val="00E7685E"/>
    <w:rsid w:val="00E7715B"/>
    <w:rsid w:val="00E77328"/>
    <w:rsid w:val="00E773B4"/>
    <w:rsid w:val="00E7768E"/>
    <w:rsid w:val="00E77ED0"/>
    <w:rsid w:val="00E80115"/>
    <w:rsid w:val="00E80342"/>
    <w:rsid w:val="00E80939"/>
    <w:rsid w:val="00E811D5"/>
    <w:rsid w:val="00E817AE"/>
    <w:rsid w:val="00E817B6"/>
    <w:rsid w:val="00E819A6"/>
    <w:rsid w:val="00E81AD7"/>
    <w:rsid w:val="00E82A79"/>
    <w:rsid w:val="00E837E0"/>
    <w:rsid w:val="00E83AFC"/>
    <w:rsid w:val="00E83CAA"/>
    <w:rsid w:val="00E841DF"/>
    <w:rsid w:val="00E84479"/>
    <w:rsid w:val="00E849AD"/>
    <w:rsid w:val="00E849BE"/>
    <w:rsid w:val="00E84BB1"/>
    <w:rsid w:val="00E84C7A"/>
    <w:rsid w:val="00E84E24"/>
    <w:rsid w:val="00E85049"/>
    <w:rsid w:val="00E850C6"/>
    <w:rsid w:val="00E851C9"/>
    <w:rsid w:val="00E85414"/>
    <w:rsid w:val="00E85842"/>
    <w:rsid w:val="00E85D6F"/>
    <w:rsid w:val="00E85DB5"/>
    <w:rsid w:val="00E860D8"/>
    <w:rsid w:val="00E86297"/>
    <w:rsid w:val="00E862E6"/>
    <w:rsid w:val="00E86C0F"/>
    <w:rsid w:val="00E871B3"/>
    <w:rsid w:val="00E8732D"/>
    <w:rsid w:val="00E8755E"/>
    <w:rsid w:val="00E90456"/>
    <w:rsid w:val="00E90C3F"/>
    <w:rsid w:val="00E90CE0"/>
    <w:rsid w:val="00E90D4F"/>
    <w:rsid w:val="00E91380"/>
    <w:rsid w:val="00E913BB"/>
    <w:rsid w:val="00E915BC"/>
    <w:rsid w:val="00E9192D"/>
    <w:rsid w:val="00E91BDE"/>
    <w:rsid w:val="00E92BA6"/>
    <w:rsid w:val="00E93154"/>
    <w:rsid w:val="00E93540"/>
    <w:rsid w:val="00E93A34"/>
    <w:rsid w:val="00E94388"/>
    <w:rsid w:val="00E94406"/>
    <w:rsid w:val="00E9463E"/>
    <w:rsid w:val="00E94671"/>
    <w:rsid w:val="00E955E1"/>
    <w:rsid w:val="00E95656"/>
    <w:rsid w:val="00E95AF7"/>
    <w:rsid w:val="00E96155"/>
    <w:rsid w:val="00E962A2"/>
    <w:rsid w:val="00E96308"/>
    <w:rsid w:val="00E963D4"/>
    <w:rsid w:val="00E9644D"/>
    <w:rsid w:val="00E965FD"/>
    <w:rsid w:val="00E96B98"/>
    <w:rsid w:val="00E96ECB"/>
    <w:rsid w:val="00EA0220"/>
    <w:rsid w:val="00EA0563"/>
    <w:rsid w:val="00EA1226"/>
    <w:rsid w:val="00EA176F"/>
    <w:rsid w:val="00EA1AFD"/>
    <w:rsid w:val="00EA1D6E"/>
    <w:rsid w:val="00EA20BD"/>
    <w:rsid w:val="00EA267D"/>
    <w:rsid w:val="00EA2BE8"/>
    <w:rsid w:val="00EA31AB"/>
    <w:rsid w:val="00EA3621"/>
    <w:rsid w:val="00EA375F"/>
    <w:rsid w:val="00EA3769"/>
    <w:rsid w:val="00EA381A"/>
    <w:rsid w:val="00EA3B32"/>
    <w:rsid w:val="00EA4367"/>
    <w:rsid w:val="00EA4B2F"/>
    <w:rsid w:val="00EA4F79"/>
    <w:rsid w:val="00EA552E"/>
    <w:rsid w:val="00EA5853"/>
    <w:rsid w:val="00EA5C77"/>
    <w:rsid w:val="00EA5CA3"/>
    <w:rsid w:val="00EA5DD5"/>
    <w:rsid w:val="00EA5DF8"/>
    <w:rsid w:val="00EA6141"/>
    <w:rsid w:val="00EA6964"/>
    <w:rsid w:val="00EA6CFF"/>
    <w:rsid w:val="00EA715D"/>
    <w:rsid w:val="00EA71E4"/>
    <w:rsid w:val="00EA741C"/>
    <w:rsid w:val="00EA7457"/>
    <w:rsid w:val="00EA76A1"/>
    <w:rsid w:val="00EA7837"/>
    <w:rsid w:val="00EB013C"/>
    <w:rsid w:val="00EB0BE2"/>
    <w:rsid w:val="00EB1184"/>
    <w:rsid w:val="00EB1FE6"/>
    <w:rsid w:val="00EB264A"/>
    <w:rsid w:val="00EB2D3B"/>
    <w:rsid w:val="00EB2FB0"/>
    <w:rsid w:val="00EB35AE"/>
    <w:rsid w:val="00EB4411"/>
    <w:rsid w:val="00EB44D6"/>
    <w:rsid w:val="00EB477C"/>
    <w:rsid w:val="00EB4943"/>
    <w:rsid w:val="00EB4AD1"/>
    <w:rsid w:val="00EB4E75"/>
    <w:rsid w:val="00EB4E9F"/>
    <w:rsid w:val="00EB528C"/>
    <w:rsid w:val="00EB5420"/>
    <w:rsid w:val="00EB60BD"/>
    <w:rsid w:val="00EB6973"/>
    <w:rsid w:val="00EB6B99"/>
    <w:rsid w:val="00EB6E76"/>
    <w:rsid w:val="00EB72AE"/>
    <w:rsid w:val="00EB798F"/>
    <w:rsid w:val="00EC0152"/>
    <w:rsid w:val="00EC05C9"/>
    <w:rsid w:val="00EC0BEB"/>
    <w:rsid w:val="00EC0D9E"/>
    <w:rsid w:val="00EC0E5A"/>
    <w:rsid w:val="00EC0FD0"/>
    <w:rsid w:val="00EC1061"/>
    <w:rsid w:val="00EC14EA"/>
    <w:rsid w:val="00EC157E"/>
    <w:rsid w:val="00EC15B0"/>
    <w:rsid w:val="00EC15B1"/>
    <w:rsid w:val="00EC174F"/>
    <w:rsid w:val="00EC17CD"/>
    <w:rsid w:val="00EC1F9F"/>
    <w:rsid w:val="00EC2192"/>
    <w:rsid w:val="00EC2BB2"/>
    <w:rsid w:val="00EC3215"/>
    <w:rsid w:val="00EC34A1"/>
    <w:rsid w:val="00EC3C33"/>
    <w:rsid w:val="00EC3C80"/>
    <w:rsid w:val="00EC416E"/>
    <w:rsid w:val="00EC4AB0"/>
    <w:rsid w:val="00EC4D7F"/>
    <w:rsid w:val="00EC4E08"/>
    <w:rsid w:val="00EC51A5"/>
    <w:rsid w:val="00EC51B0"/>
    <w:rsid w:val="00EC5589"/>
    <w:rsid w:val="00EC59D5"/>
    <w:rsid w:val="00EC6221"/>
    <w:rsid w:val="00EC6AB9"/>
    <w:rsid w:val="00EC6B31"/>
    <w:rsid w:val="00EC6D93"/>
    <w:rsid w:val="00EC6E88"/>
    <w:rsid w:val="00EC7517"/>
    <w:rsid w:val="00EC7C65"/>
    <w:rsid w:val="00ED0CE8"/>
    <w:rsid w:val="00ED1111"/>
    <w:rsid w:val="00ED18F8"/>
    <w:rsid w:val="00ED1C71"/>
    <w:rsid w:val="00ED2ADA"/>
    <w:rsid w:val="00ED2D39"/>
    <w:rsid w:val="00ED468B"/>
    <w:rsid w:val="00ED48CF"/>
    <w:rsid w:val="00ED4B3E"/>
    <w:rsid w:val="00ED4CE0"/>
    <w:rsid w:val="00ED5C71"/>
    <w:rsid w:val="00ED61C0"/>
    <w:rsid w:val="00ED665A"/>
    <w:rsid w:val="00ED6B4B"/>
    <w:rsid w:val="00ED6C28"/>
    <w:rsid w:val="00ED6FE7"/>
    <w:rsid w:val="00ED738A"/>
    <w:rsid w:val="00ED789F"/>
    <w:rsid w:val="00ED7AAA"/>
    <w:rsid w:val="00ED7CB0"/>
    <w:rsid w:val="00ED7D50"/>
    <w:rsid w:val="00ED7F2B"/>
    <w:rsid w:val="00ED7F48"/>
    <w:rsid w:val="00EE00E2"/>
    <w:rsid w:val="00EE0732"/>
    <w:rsid w:val="00EE08C0"/>
    <w:rsid w:val="00EE1377"/>
    <w:rsid w:val="00EE13F4"/>
    <w:rsid w:val="00EE1C01"/>
    <w:rsid w:val="00EE1C91"/>
    <w:rsid w:val="00EE1D9E"/>
    <w:rsid w:val="00EE1E37"/>
    <w:rsid w:val="00EE23A0"/>
    <w:rsid w:val="00EE28DF"/>
    <w:rsid w:val="00EE2AA3"/>
    <w:rsid w:val="00EE2B1D"/>
    <w:rsid w:val="00EE2CF3"/>
    <w:rsid w:val="00EE2D57"/>
    <w:rsid w:val="00EE2EDA"/>
    <w:rsid w:val="00EE3223"/>
    <w:rsid w:val="00EE344E"/>
    <w:rsid w:val="00EE399C"/>
    <w:rsid w:val="00EE3AA8"/>
    <w:rsid w:val="00EE3BF5"/>
    <w:rsid w:val="00EE3C57"/>
    <w:rsid w:val="00EE42E1"/>
    <w:rsid w:val="00EE453D"/>
    <w:rsid w:val="00EE4704"/>
    <w:rsid w:val="00EE4BFC"/>
    <w:rsid w:val="00EE4D27"/>
    <w:rsid w:val="00EE4F48"/>
    <w:rsid w:val="00EE58D4"/>
    <w:rsid w:val="00EE5A57"/>
    <w:rsid w:val="00EE6193"/>
    <w:rsid w:val="00EE6241"/>
    <w:rsid w:val="00EE65C5"/>
    <w:rsid w:val="00EE6C95"/>
    <w:rsid w:val="00EE6E68"/>
    <w:rsid w:val="00EE7323"/>
    <w:rsid w:val="00EE76BD"/>
    <w:rsid w:val="00EE7EA3"/>
    <w:rsid w:val="00EF0427"/>
    <w:rsid w:val="00EF046D"/>
    <w:rsid w:val="00EF0903"/>
    <w:rsid w:val="00EF2488"/>
    <w:rsid w:val="00EF2925"/>
    <w:rsid w:val="00EF34C8"/>
    <w:rsid w:val="00EF47C4"/>
    <w:rsid w:val="00EF4BC1"/>
    <w:rsid w:val="00EF544B"/>
    <w:rsid w:val="00EF546C"/>
    <w:rsid w:val="00EF5A90"/>
    <w:rsid w:val="00EF5C54"/>
    <w:rsid w:val="00EF5F5C"/>
    <w:rsid w:val="00EF5FC1"/>
    <w:rsid w:val="00EF644F"/>
    <w:rsid w:val="00EF6BFC"/>
    <w:rsid w:val="00EF6F10"/>
    <w:rsid w:val="00EF70C1"/>
    <w:rsid w:val="00EF74C3"/>
    <w:rsid w:val="00F00B32"/>
    <w:rsid w:val="00F00B81"/>
    <w:rsid w:val="00F00D20"/>
    <w:rsid w:val="00F01371"/>
    <w:rsid w:val="00F016EB"/>
    <w:rsid w:val="00F01835"/>
    <w:rsid w:val="00F019B5"/>
    <w:rsid w:val="00F022D1"/>
    <w:rsid w:val="00F023C2"/>
    <w:rsid w:val="00F0272B"/>
    <w:rsid w:val="00F028C7"/>
    <w:rsid w:val="00F02EB7"/>
    <w:rsid w:val="00F0360E"/>
    <w:rsid w:val="00F036F0"/>
    <w:rsid w:val="00F0393C"/>
    <w:rsid w:val="00F040B1"/>
    <w:rsid w:val="00F04216"/>
    <w:rsid w:val="00F0437C"/>
    <w:rsid w:val="00F049AD"/>
    <w:rsid w:val="00F04A2D"/>
    <w:rsid w:val="00F04E29"/>
    <w:rsid w:val="00F05C9A"/>
    <w:rsid w:val="00F077EE"/>
    <w:rsid w:val="00F07934"/>
    <w:rsid w:val="00F07B45"/>
    <w:rsid w:val="00F07CA5"/>
    <w:rsid w:val="00F07F4B"/>
    <w:rsid w:val="00F10430"/>
    <w:rsid w:val="00F10622"/>
    <w:rsid w:val="00F10FEA"/>
    <w:rsid w:val="00F11184"/>
    <w:rsid w:val="00F112AC"/>
    <w:rsid w:val="00F113E6"/>
    <w:rsid w:val="00F11745"/>
    <w:rsid w:val="00F11A49"/>
    <w:rsid w:val="00F11BB2"/>
    <w:rsid w:val="00F12344"/>
    <w:rsid w:val="00F12DFF"/>
    <w:rsid w:val="00F1302F"/>
    <w:rsid w:val="00F132CB"/>
    <w:rsid w:val="00F13412"/>
    <w:rsid w:val="00F13708"/>
    <w:rsid w:val="00F13C43"/>
    <w:rsid w:val="00F13FCB"/>
    <w:rsid w:val="00F14493"/>
    <w:rsid w:val="00F14872"/>
    <w:rsid w:val="00F14974"/>
    <w:rsid w:val="00F14D48"/>
    <w:rsid w:val="00F14E78"/>
    <w:rsid w:val="00F14EEA"/>
    <w:rsid w:val="00F15384"/>
    <w:rsid w:val="00F15FD8"/>
    <w:rsid w:val="00F15FE2"/>
    <w:rsid w:val="00F16168"/>
    <w:rsid w:val="00F1632E"/>
    <w:rsid w:val="00F16AED"/>
    <w:rsid w:val="00F1798E"/>
    <w:rsid w:val="00F20521"/>
    <w:rsid w:val="00F20560"/>
    <w:rsid w:val="00F20571"/>
    <w:rsid w:val="00F21F8F"/>
    <w:rsid w:val="00F226CD"/>
    <w:rsid w:val="00F229C9"/>
    <w:rsid w:val="00F22CCE"/>
    <w:rsid w:val="00F22E03"/>
    <w:rsid w:val="00F2306B"/>
    <w:rsid w:val="00F23211"/>
    <w:rsid w:val="00F233A3"/>
    <w:rsid w:val="00F23AC0"/>
    <w:rsid w:val="00F240BA"/>
    <w:rsid w:val="00F242B9"/>
    <w:rsid w:val="00F24857"/>
    <w:rsid w:val="00F24E2E"/>
    <w:rsid w:val="00F25447"/>
    <w:rsid w:val="00F25BBB"/>
    <w:rsid w:val="00F25E63"/>
    <w:rsid w:val="00F25EB8"/>
    <w:rsid w:val="00F2616F"/>
    <w:rsid w:val="00F26A5B"/>
    <w:rsid w:val="00F26DFD"/>
    <w:rsid w:val="00F27B51"/>
    <w:rsid w:val="00F27DEB"/>
    <w:rsid w:val="00F30041"/>
    <w:rsid w:val="00F3028B"/>
    <w:rsid w:val="00F30319"/>
    <w:rsid w:val="00F3033C"/>
    <w:rsid w:val="00F30487"/>
    <w:rsid w:val="00F30619"/>
    <w:rsid w:val="00F3065D"/>
    <w:rsid w:val="00F3069D"/>
    <w:rsid w:val="00F30C3D"/>
    <w:rsid w:val="00F30D82"/>
    <w:rsid w:val="00F314DE"/>
    <w:rsid w:val="00F3159E"/>
    <w:rsid w:val="00F31BD1"/>
    <w:rsid w:val="00F31E8A"/>
    <w:rsid w:val="00F32327"/>
    <w:rsid w:val="00F32436"/>
    <w:rsid w:val="00F327CA"/>
    <w:rsid w:val="00F32C3C"/>
    <w:rsid w:val="00F32DD1"/>
    <w:rsid w:val="00F3361C"/>
    <w:rsid w:val="00F337F8"/>
    <w:rsid w:val="00F34CCE"/>
    <w:rsid w:val="00F3511D"/>
    <w:rsid w:val="00F35314"/>
    <w:rsid w:val="00F35C02"/>
    <w:rsid w:val="00F35C12"/>
    <w:rsid w:val="00F35DB8"/>
    <w:rsid w:val="00F35DC2"/>
    <w:rsid w:val="00F35F0F"/>
    <w:rsid w:val="00F3606D"/>
    <w:rsid w:val="00F3687D"/>
    <w:rsid w:val="00F36EDA"/>
    <w:rsid w:val="00F37C1B"/>
    <w:rsid w:val="00F37C5D"/>
    <w:rsid w:val="00F37FC7"/>
    <w:rsid w:val="00F40152"/>
    <w:rsid w:val="00F40415"/>
    <w:rsid w:val="00F405B5"/>
    <w:rsid w:val="00F40AD5"/>
    <w:rsid w:val="00F40BDD"/>
    <w:rsid w:val="00F40E4B"/>
    <w:rsid w:val="00F411C6"/>
    <w:rsid w:val="00F41934"/>
    <w:rsid w:val="00F41C89"/>
    <w:rsid w:val="00F42212"/>
    <w:rsid w:val="00F42525"/>
    <w:rsid w:val="00F42896"/>
    <w:rsid w:val="00F42D0E"/>
    <w:rsid w:val="00F42ECD"/>
    <w:rsid w:val="00F438B8"/>
    <w:rsid w:val="00F43B90"/>
    <w:rsid w:val="00F440F7"/>
    <w:rsid w:val="00F4452D"/>
    <w:rsid w:val="00F44626"/>
    <w:rsid w:val="00F44AD9"/>
    <w:rsid w:val="00F44E17"/>
    <w:rsid w:val="00F45548"/>
    <w:rsid w:val="00F456B8"/>
    <w:rsid w:val="00F457BD"/>
    <w:rsid w:val="00F45A55"/>
    <w:rsid w:val="00F4623B"/>
    <w:rsid w:val="00F4670F"/>
    <w:rsid w:val="00F5030A"/>
    <w:rsid w:val="00F50A40"/>
    <w:rsid w:val="00F50A85"/>
    <w:rsid w:val="00F50B56"/>
    <w:rsid w:val="00F5115D"/>
    <w:rsid w:val="00F512B9"/>
    <w:rsid w:val="00F512F1"/>
    <w:rsid w:val="00F51570"/>
    <w:rsid w:val="00F5164F"/>
    <w:rsid w:val="00F519CE"/>
    <w:rsid w:val="00F51AD3"/>
    <w:rsid w:val="00F51DA9"/>
    <w:rsid w:val="00F52206"/>
    <w:rsid w:val="00F522B5"/>
    <w:rsid w:val="00F52704"/>
    <w:rsid w:val="00F52971"/>
    <w:rsid w:val="00F52A4A"/>
    <w:rsid w:val="00F52C31"/>
    <w:rsid w:val="00F533BE"/>
    <w:rsid w:val="00F53646"/>
    <w:rsid w:val="00F53E4D"/>
    <w:rsid w:val="00F540A1"/>
    <w:rsid w:val="00F5417C"/>
    <w:rsid w:val="00F54AAF"/>
    <w:rsid w:val="00F55B3E"/>
    <w:rsid w:val="00F55B5B"/>
    <w:rsid w:val="00F56001"/>
    <w:rsid w:val="00F56376"/>
    <w:rsid w:val="00F56A61"/>
    <w:rsid w:val="00F56FAB"/>
    <w:rsid w:val="00F5706E"/>
    <w:rsid w:val="00F5709C"/>
    <w:rsid w:val="00F5729B"/>
    <w:rsid w:val="00F57AEE"/>
    <w:rsid w:val="00F57BB1"/>
    <w:rsid w:val="00F57E02"/>
    <w:rsid w:val="00F60031"/>
    <w:rsid w:val="00F607C3"/>
    <w:rsid w:val="00F60E3F"/>
    <w:rsid w:val="00F60FED"/>
    <w:rsid w:val="00F613F2"/>
    <w:rsid w:val="00F6173F"/>
    <w:rsid w:val="00F61D77"/>
    <w:rsid w:val="00F61E13"/>
    <w:rsid w:val="00F62281"/>
    <w:rsid w:val="00F622CA"/>
    <w:rsid w:val="00F6234B"/>
    <w:rsid w:val="00F624DA"/>
    <w:rsid w:val="00F62766"/>
    <w:rsid w:val="00F6280E"/>
    <w:rsid w:val="00F62F3B"/>
    <w:rsid w:val="00F63A5B"/>
    <w:rsid w:val="00F63D1A"/>
    <w:rsid w:val="00F63DC1"/>
    <w:rsid w:val="00F63F37"/>
    <w:rsid w:val="00F6416D"/>
    <w:rsid w:val="00F64B26"/>
    <w:rsid w:val="00F64DDE"/>
    <w:rsid w:val="00F650DC"/>
    <w:rsid w:val="00F653C5"/>
    <w:rsid w:val="00F65824"/>
    <w:rsid w:val="00F65D19"/>
    <w:rsid w:val="00F65EC7"/>
    <w:rsid w:val="00F65F6C"/>
    <w:rsid w:val="00F663C9"/>
    <w:rsid w:val="00F66B4F"/>
    <w:rsid w:val="00F66F34"/>
    <w:rsid w:val="00F67189"/>
    <w:rsid w:val="00F67364"/>
    <w:rsid w:val="00F67D58"/>
    <w:rsid w:val="00F700B4"/>
    <w:rsid w:val="00F70117"/>
    <w:rsid w:val="00F706CF"/>
    <w:rsid w:val="00F7074D"/>
    <w:rsid w:val="00F70896"/>
    <w:rsid w:val="00F70DFA"/>
    <w:rsid w:val="00F70DFE"/>
    <w:rsid w:val="00F71040"/>
    <w:rsid w:val="00F715FD"/>
    <w:rsid w:val="00F71ABD"/>
    <w:rsid w:val="00F71B29"/>
    <w:rsid w:val="00F71DB9"/>
    <w:rsid w:val="00F71E81"/>
    <w:rsid w:val="00F723D7"/>
    <w:rsid w:val="00F72408"/>
    <w:rsid w:val="00F72548"/>
    <w:rsid w:val="00F726AB"/>
    <w:rsid w:val="00F731B1"/>
    <w:rsid w:val="00F73213"/>
    <w:rsid w:val="00F73D8E"/>
    <w:rsid w:val="00F73DA7"/>
    <w:rsid w:val="00F73FD4"/>
    <w:rsid w:val="00F740D4"/>
    <w:rsid w:val="00F74116"/>
    <w:rsid w:val="00F74202"/>
    <w:rsid w:val="00F74269"/>
    <w:rsid w:val="00F74873"/>
    <w:rsid w:val="00F76152"/>
    <w:rsid w:val="00F7718D"/>
    <w:rsid w:val="00F7719E"/>
    <w:rsid w:val="00F77476"/>
    <w:rsid w:val="00F77BE1"/>
    <w:rsid w:val="00F77C3B"/>
    <w:rsid w:val="00F77C48"/>
    <w:rsid w:val="00F77CD9"/>
    <w:rsid w:val="00F77DDD"/>
    <w:rsid w:val="00F77DEB"/>
    <w:rsid w:val="00F8073D"/>
    <w:rsid w:val="00F807A5"/>
    <w:rsid w:val="00F809DC"/>
    <w:rsid w:val="00F813C7"/>
    <w:rsid w:val="00F8181C"/>
    <w:rsid w:val="00F8186A"/>
    <w:rsid w:val="00F8211F"/>
    <w:rsid w:val="00F82546"/>
    <w:rsid w:val="00F82796"/>
    <w:rsid w:val="00F828C2"/>
    <w:rsid w:val="00F82D61"/>
    <w:rsid w:val="00F83015"/>
    <w:rsid w:val="00F83905"/>
    <w:rsid w:val="00F839B1"/>
    <w:rsid w:val="00F8400B"/>
    <w:rsid w:val="00F84092"/>
    <w:rsid w:val="00F84E3A"/>
    <w:rsid w:val="00F84E3D"/>
    <w:rsid w:val="00F852C4"/>
    <w:rsid w:val="00F8543A"/>
    <w:rsid w:val="00F85AE2"/>
    <w:rsid w:val="00F86647"/>
    <w:rsid w:val="00F866A3"/>
    <w:rsid w:val="00F90306"/>
    <w:rsid w:val="00F9038B"/>
    <w:rsid w:val="00F909AD"/>
    <w:rsid w:val="00F90CC3"/>
    <w:rsid w:val="00F90D24"/>
    <w:rsid w:val="00F90E08"/>
    <w:rsid w:val="00F91112"/>
    <w:rsid w:val="00F913EA"/>
    <w:rsid w:val="00F91558"/>
    <w:rsid w:val="00F919B1"/>
    <w:rsid w:val="00F928E8"/>
    <w:rsid w:val="00F92BF7"/>
    <w:rsid w:val="00F92F91"/>
    <w:rsid w:val="00F936AE"/>
    <w:rsid w:val="00F93E32"/>
    <w:rsid w:val="00F93F9E"/>
    <w:rsid w:val="00F94140"/>
    <w:rsid w:val="00F9420F"/>
    <w:rsid w:val="00F947A0"/>
    <w:rsid w:val="00F950FA"/>
    <w:rsid w:val="00F9596F"/>
    <w:rsid w:val="00F95A6C"/>
    <w:rsid w:val="00F9612C"/>
    <w:rsid w:val="00F962A5"/>
    <w:rsid w:val="00F964EC"/>
    <w:rsid w:val="00F97270"/>
    <w:rsid w:val="00F974D6"/>
    <w:rsid w:val="00F9751E"/>
    <w:rsid w:val="00F97C4E"/>
    <w:rsid w:val="00F97F6E"/>
    <w:rsid w:val="00F97FF5"/>
    <w:rsid w:val="00FA03B4"/>
    <w:rsid w:val="00FA03E9"/>
    <w:rsid w:val="00FA0A8F"/>
    <w:rsid w:val="00FA0DEA"/>
    <w:rsid w:val="00FA1AEC"/>
    <w:rsid w:val="00FA1B9F"/>
    <w:rsid w:val="00FA1FD7"/>
    <w:rsid w:val="00FA2262"/>
    <w:rsid w:val="00FA2345"/>
    <w:rsid w:val="00FA23F7"/>
    <w:rsid w:val="00FA3724"/>
    <w:rsid w:val="00FA38B0"/>
    <w:rsid w:val="00FA392A"/>
    <w:rsid w:val="00FA3BB3"/>
    <w:rsid w:val="00FA53D3"/>
    <w:rsid w:val="00FA557B"/>
    <w:rsid w:val="00FA56B9"/>
    <w:rsid w:val="00FA5773"/>
    <w:rsid w:val="00FA5D30"/>
    <w:rsid w:val="00FA5D95"/>
    <w:rsid w:val="00FA616B"/>
    <w:rsid w:val="00FA680D"/>
    <w:rsid w:val="00FA69A2"/>
    <w:rsid w:val="00FA69E9"/>
    <w:rsid w:val="00FA6E82"/>
    <w:rsid w:val="00FA7A08"/>
    <w:rsid w:val="00FA7E9B"/>
    <w:rsid w:val="00FB00F0"/>
    <w:rsid w:val="00FB0F44"/>
    <w:rsid w:val="00FB11A5"/>
    <w:rsid w:val="00FB1696"/>
    <w:rsid w:val="00FB1811"/>
    <w:rsid w:val="00FB1E06"/>
    <w:rsid w:val="00FB1E0D"/>
    <w:rsid w:val="00FB2097"/>
    <w:rsid w:val="00FB24EC"/>
    <w:rsid w:val="00FB26AE"/>
    <w:rsid w:val="00FB285E"/>
    <w:rsid w:val="00FB2B6D"/>
    <w:rsid w:val="00FB32AC"/>
    <w:rsid w:val="00FB3630"/>
    <w:rsid w:val="00FB3A7A"/>
    <w:rsid w:val="00FB45B1"/>
    <w:rsid w:val="00FB4968"/>
    <w:rsid w:val="00FB4D5C"/>
    <w:rsid w:val="00FB4E1B"/>
    <w:rsid w:val="00FB4E65"/>
    <w:rsid w:val="00FB5881"/>
    <w:rsid w:val="00FB5E92"/>
    <w:rsid w:val="00FB65C3"/>
    <w:rsid w:val="00FB7632"/>
    <w:rsid w:val="00FB7A7E"/>
    <w:rsid w:val="00FB7CAF"/>
    <w:rsid w:val="00FC024A"/>
    <w:rsid w:val="00FC11EB"/>
    <w:rsid w:val="00FC15F3"/>
    <w:rsid w:val="00FC1B4B"/>
    <w:rsid w:val="00FC2521"/>
    <w:rsid w:val="00FC25F9"/>
    <w:rsid w:val="00FC2990"/>
    <w:rsid w:val="00FC2B98"/>
    <w:rsid w:val="00FC2C5E"/>
    <w:rsid w:val="00FC2CC6"/>
    <w:rsid w:val="00FC2E99"/>
    <w:rsid w:val="00FC3178"/>
    <w:rsid w:val="00FC3961"/>
    <w:rsid w:val="00FC3F0D"/>
    <w:rsid w:val="00FC3F5A"/>
    <w:rsid w:val="00FC42EE"/>
    <w:rsid w:val="00FC47CD"/>
    <w:rsid w:val="00FC4BF9"/>
    <w:rsid w:val="00FC4C7A"/>
    <w:rsid w:val="00FC4F3F"/>
    <w:rsid w:val="00FC51B7"/>
    <w:rsid w:val="00FC5D30"/>
    <w:rsid w:val="00FC5E2B"/>
    <w:rsid w:val="00FC5FE8"/>
    <w:rsid w:val="00FC6150"/>
    <w:rsid w:val="00FC68FA"/>
    <w:rsid w:val="00FC6C3E"/>
    <w:rsid w:val="00FC6E58"/>
    <w:rsid w:val="00FC6EAF"/>
    <w:rsid w:val="00FC7041"/>
    <w:rsid w:val="00FD0C1E"/>
    <w:rsid w:val="00FD0D00"/>
    <w:rsid w:val="00FD1950"/>
    <w:rsid w:val="00FD1A09"/>
    <w:rsid w:val="00FD2518"/>
    <w:rsid w:val="00FD3447"/>
    <w:rsid w:val="00FD3725"/>
    <w:rsid w:val="00FD3A53"/>
    <w:rsid w:val="00FD3BC0"/>
    <w:rsid w:val="00FD3CD3"/>
    <w:rsid w:val="00FD3E15"/>
    <w:rsid w:val="00FD3EC2"/>
    <w:rsid w:val="00FD48F8"/>
    <w:rsid w:val="00FD4CA7"/>
    <w:rsid w:val="00FD4CF5"/>
    <w:rsid w:val="00FD5B53"/>
    <w:rsid w:val="00FD5BBC"/>
    <w:rsid w:val="00FD5CB4"/>
    <w:rsid w:val="00FD5D44"/>
    <w:rsid w:val="00FD5FFF"/>
    <w:rsid w:val="00FD6143"/>
    <w:rsid w:val="00FD684C"/>
    <w:rsid w:val="00FD6C1A"/>
    <w:rsid w:val="00FD726D"/>
    <w:rsid w:val="00FD76F3"/>
    <w:rsid w:val="00FD7A87"/>
    <w:rsid w:val="00FD7E04"/>
    <w:rsid w:val="00FE0D91"/>
    <w:rsid w:val="00FE136A"/>
    <w:rsid w:val="00FE14ED"/>
    <w:rsid w:val="00FE14FD"/>
    <w:rsid w:val="00FE1738"/>
    <w:rsid w:val="00FE1907"/>
    <w:rsid w:val="00FE2898"/>
    <w:rsid w:val="00FE3482"/>
    <w:rsid w:val="00FE34D4"/>
    <w:rsid w:val="00FE374F"/>
    <w:rsid w:val="00FE39F6"/>
    <w:rsid w:val="00FE456B"/>
    <w:rsid w:val="00FE46E1"/>
    <w:rsid w:val="00FE472D"/>
    <w:rsid w:val="00FE47F7"/>
    <w:rsid w:val="00FE4894"/>
    <w:rsid w:val="00FE507F"/>
    <w:rsid w:val="00FE5659"/>
    <w:rsid w:val="00FE6060"/>
    <w:rsid w:val="00FE6B68"/>
    <w:rsid w:val="00FE6CBE"/>
    <w:rsid w:val="00FE7096"/>
    <w:rsid w:val="00FE70A0"/>
    <w:rsid w:val="00FE7497"/>
    <w:rsid w:val="00FE76A6"/>
    <w:rsid w:val="00FE77A5"/>
    <w:rsid w:val="00FF01B3"/>
    <w:rsid w:val="00FF0371"/>
    <w:rsid w:val="00FF03FB"/>
    <w:rsid w:val="00FF0484"/>
    <w:rsid w:val="00FF04DD"/>
    <w:rsid w:val="00FF0A07"/>
    <w:rsid w:val="00FF1144"/>
    <w:rsid w:val="00FF1235"/>
    <w:rsid w:val="00FF12BA"/>
    <w:rsid w:val="00FF1423"/>
    <w:rsid w:val="00FF19B6"/>
    <w:rsid w:val="00FF1CF3"/>
    <w:rsid w:val="00FF2338"/>
    <w:rsid w:val="00FF277E"/>
    <w:rsid w:val="00FF2BC5"/>
    <w:rsid w:val="00FF350B"/>
    <w:rsid w:val="00FF37D6"/>
    <w:rsid w:val="00FF386A"/>
    <w:rsid w:val="00FF38D2"/>
    <w:rsid w:val="00FF3A93"/>
    <w:rsid w:val="00FF3F2D"/>
    <w:rsid w:val="00FF472C"/>
    <w:rsid w:val="00FF48B7"/>
    <w:rsid w:val="00FF4E2E"/>
    <w:rsid w:val="00FF5096"/>
    <w:rsid w:val="00FF53FB"/>
    <w:rsid w:val="00FF57EB"/>
    <w:rsid w:val="00FF5C2F"/>
    <w:rsid w:val="00FF6114"/>
    <w:rsid w:val="00FF6512"/>
    <w:rsid w:val="00FF6801"/>
    <w:rsid w:val="00FF6C4A"/>
    <w:rsid w:val="00FF70EA"/>
    <w:rsid w:val="00FF72B9"/>
    <w:rsid w:val="00FF746D"/>
    <w:rsid w:val="00FF7497"/>
    <w:rsid w:val="00FF76C3"/>
    <w:rsid w:val="00FF7809"/>
    <w:rsid w:val="00FF7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2]">
      <v:fill color="white" on="f"/>
      <v:stroke color="none [3212]"/>
      <o:colormru v:ext="edit" colors="#ff6"/>
    </o:shapedefaults>
    <o:shapelayout v:ext="edit">
      <o:idmap v:ext="edit" data="1"/>
    </o:shapelayout>
  </w:shapeDefaults>
  <w:decimalSymbol w:val=","/>
  <w:listSeparator w:val=";"/>
  <w15:docId w15:val="{8C96E8E4-ED97-418D-8725-7F3F5FB9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Lucida Sans Unicode"/>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39B0"/>
    <w:rPr>
      <w:sz w:val="24"/>
      <w:szCs w:val="24"/>
    </w:rPr>
  </w:style>
  <w:style w:type="paragraph" w:styleId="Kop1">
    <w:name w:val="heading 1"/>
    <w:basedOn w:val="Standaard"/>
    <w:next w:val="Standaard"/>
    <w:qFormat/>
    <w:rsid w:val="00F653C5"/>
    <w:pPr>
      <w:keepNext/>
      <w:jc w:val="center"/>
      <w:outlineLvl w:val="0"/>
    </w:pPr>
    <w:rPr>
      <w:b/>
      <w:sz w:val="52"/>
    </w:rPr>
  </w:style>
  <w:style w:type="paragraph" w:styleId="Kop2">
    <w:name w:val="heading 2"/>
    <w:basedOn w:val="Standaard"/>
    <w:next w:val="Standaard"/>
    <w:qFormat/>
    <w:rsid w:val="00F653C5"/>
    <w:pPr>
      <w:keepNext/>
      <w:outlineLvl w:val="1"/>
    </w:pPr>
    <w:rPr>
      <w:b/>
    </w:rPr>
  </w:style>
  <w:style w:type="paragraph" w:styleId="Kop3">
    <w:name w:val="heading 3"/>
    <w:basedOn w:val="Standaard"/>
    <w:next w:val="Standaard"/>
    <w:link w:val="Kop3Char"/>
    <w:qFormat/>
    <w:rsid w:val="00F653C5"/>
    <w:pPr>
      <w:keepNext/>
      <w:ind w:left="708"/>
      <w:outlineLvl w:val="2"/>
    </w:pPr>
    <w:rPr>
      <w:i/>
    </w:rPr>
  </w:style>
  <w:style w:type="paragraph" w:styleId="Kop4">
    <w:name w:val="heading 4"/>
    <w:basedOn w:val="Standaard"/>
    <w:next w:val="Standaard"/>
    <w:qFormat/>
    <w:rsid w:val="00F653C5"/>
    <w:pPr>
      <w:keepNext/>
      <w:ind w:left="705"/>
      <w:outlineLvl w:val="3"/>
    </w:pPr>
    <w:rPr>
      <w:i/>
    </w:rPr>
  </w:style>
  <w:style w:type="paragraph" w:styleId="Kop5">
    <w:name w:val="heading 5"/>
    <w:basedOn w:val="Standaard"/>
    <w:next w:val="Standaard"/>
    <w:qFormat/>
    <w:rsid w:val="00F653C5"/>
    <w:pPr>
      <w:keepNext/>
      <w:jc w:val="center"/>
      <w:outlineLvl w:val="4"/>
    </w:pPr>
    <w:rPr>
      <w:b/>
      <w:sz w:val="48"/>
    </w:rPr>
  </w:style>
  <w:style w:type="paragraph" w:styleId="Kop6">
    <w:name w:val="heading 6"/>
    <w:basedOn w:val="Standaard"/>
    <w:next w:val="Standaard"/>
    <w:qFormat/>
    <w:rsid w:val="00F653C5"/>
    <w:pPr>
      <w:keepNext/>
      <w:ind w:left="705"/>
      <w:outlineLvl w:val="5"/>
    </w:pPr>
  </w:style>
  <w:style w:type="paragraph" w:styleId="Kop7">
    <w:name w:val="heading 7"/>
    <w:basedOn w:val="Standaard"/>
    <w:next w:val="Standaard"/>
    <w:qFormat/>
    <w:rsid w:val="00F653C5"/>
    <w:pPr>
      <w:keepNext/>
      <w:ind w:left="705"/>
      <w:outlineLvl w:val="6"/>
    </w:pPr>
    <w:rPr>
      <w:u w:val="single"/>
    </w:rPr>
  </w:style>
  <w:style w:type="paragraph" w:styleId="Kop8">
    <w:name w:val="heading 8"/>
    <w:basedOn w:val="Standaard"/>
    <w:next w:val="Standaard"/>
    <w:qFormat/>
    <w:rsid w:val="00F653C5"/>
    <w:pPr>
      <w:keepNext/>
      <w:ind w:left="2124" w:hanging="1419"/>
      <w:outlineLvl w:val="7"/>
    </w:pPr>
    <w:rPr>
      <w:u w:val="single"/>
    </w:rPr>
  </w:style>
  <w:style w:type="paragraph" w:styleId="Kop9">
    <w:name w:val="heading 9"/>
    <w:basedOn w:val="Standaard"/>
    <w:next w:val="Standaard"/>
    <w:qFormat/>
    <w:rsid w:val="00F653C5"/>
    <w:pPr>
      <w:keepNext/>
      <w:ind w:left="2124" w:hanging="1419"/>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F653C5"/>
    <w:pPr>
      <w:jc w:val="center"/>
    </w:pPr>
    <w:rPr>
      <w:b/>
      <w:sz w:val="44"/>
    </w:rPr>
  </w:style>
  <w:style w:type="character" w:styleId="Hyperlink">
    <w:name w:val="Hyperlink"/>
    <w:rsid w:val="00F653C5"/>
    <w:rPr>
      <w:color w:val="0000FF"/>
      <w:u w:val="single"/>
    </w:rPr>
  </w:style>
  <w:style w:type="paragraph" w:styleId="Plattetekstinspringen">
    <w:name w:val="Body Text Indent"/>
    <w:basedOn w:val="Standaard"/>
    <w:rsid w:val="00F653C5"/>
    <w:pPr>
      <w:ind w:left="705"/>
    </w:pPr>
  </w:style>
  <w:style w:type="paragraph" w:styleId="Plattetekstinspringen2">
    <w:name w:val="Body Text Indent 2"/>
    <w:basedOn w:val="Standaard"/>
    <w:rsid w:val="00F653C5"/>
    <w:pPr>
      <w:ind w:left="708"/>
    </w:pPr>
  </w:style>
  <w:style w:type="character" w:styleId="Paginanummer">
    <w:name w:val="page number"/>
    <w:basedOn w:val="Standaardalinea-lettertype"/>
    <w:rsid w:val="00F653C5"/>
  </w:style>
  <w:style w:type="paragraph" w:styleId="Koptekst">
    <w:name w:val="header"/>
    <w:basedOn w:val="Standaard"/>
    <w:link w:val="KoptekstChar"/>
    <w:uiPriority w:val="99"/>
    <w:rsid w:val="00F653C5"/>
    <w:pPr>
      <w:tabs>
        <w:tab w:val="center" w:pos="4536"/>
        <w:tab w:val="right" w:pos="9072"/>
      </w:tabs>
    </w:pPr>
  </w:style>
  <w:style w:type="paragraph" w:styleId="Voettekst">
    <w:name w:val="footer"/>
    <w:basedOn w:val="Standaard"/>
    <w:rsid w:val="00F653C5"/>
    <w:pPr>
      <w:tabs>
        <w:tab w:val="center" w:pos="4536"/>
        <w:tab w:val="right" w:pos="9072"/>
      </w:tabs>
    </w:pPr>
  </w:style>
  <w:style w:type="paragraph" w:styleId="Plattetekstinspringen3">
    <w:name w:val="Body Text Indent 3"/>
    <w:basedOn w:val="Standaard"/>
    <w:rsid w:val="00F653C5"/>
    <w:pPr>
      <w:ind w:firstLine="705"/>
    </w:pPr>
  </w:style>
  <w:style w:type="paragraph" w:styleId="Plattetekst">
    <w:name w:val="Body Text"/>
    <w:basedOn w:val="Standaard"/>
    <w:rsid w:val="00F653C5"/>
    <w:pPr>
      <w:pBdr>
        <w:top w:val="single" w:sz="4" w:space="1" w:color="auto"/>
        <w:left w:val="single" w:sz="4" w:space="4" w:color="auto"/>
        <w:bottom w:val="single" w:sz="4" w:space="1" w:color="auto"/>
        <w:right w:val="single" w:sz="4" w:space="4" w:color="auto"/>
      </w:pBdr>
    </w:pPr>
    <w:rPr>
      <w:b/>
      <w:i/>
      <w:sz w:val="36"/>
    </w:rPr>
  </w:style>
  <w:style w:type="table" w:styleId="Tabelraster">
    <w:name w:val="Table Grid"/>
    <w:basedOn w:val="Standaardtabel"/>
    <w:rsid w:val="0057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616479"/>
    <w:rPr>
      <w:rFonts w:ascii="Tahoma" w:hAnsi="Tahoma" w:cs="Tahoma"/>
      <w:sz w:val="16"/>
      <w:szCs w:val="16"/>
    </w:rPr>
  </w:style>
  <w:style w:type="character" w:customStyle="1" w:styleId="DocumentstructuurChar">
    <w:name w:val="Documentstructuur Char"/>
    <w:link w:val="Documentstructuur"/>
    <w:uiPriority w:val="99"/>
    <w:semiHidden/>
    <w:rsid w:val="00616479"/>
    <w:rPr>
      <w:rFonts w:ascii="Tahoma" w:hAnsi="Tahoma" w:cs="Tahoma"/>
      <w:sz w:val="16"/>
      <w:szCs w:val="16"/>
    </w:rPr>
  </w:style>
  <w:style w:type="character" w:styleId="Subtielebenadrukking">
    <w:name w:val="Subtle Emphasis"/>
    <w:uiPriority w:val="99"/>
    <w:qFormat/>
    <w:rsid w:val="001E1515"/>
    <w:rPr>
      <w:i/>
      <w:iCs/>
      <w:color w:val="808080"/>
    </w:rPr>
  </w:style>
  <w:style w:type="paragraph" w:styleId="Plattetekst3">
    <w:name w:val="Body Text 3"/>
    <w:basedOn w:val="Standaard"/>
    <w:link w:val="Plattetekst3Char"/>
    <w:unhideWhenUsed/>
    <w:rsid w:val="00BC5EE9"/>
    <w:pPr>
      <w:spacing w:after="120"/>
    </w:pPr>
    <w:rPr>
      <w:sz w:val="16"/>
      <w:szCs w:val="16"/>
    </w:rPr>
  </w:style>
  <w:style w:type="character" w:customStyle="1" w:styleId="Plattetekst3Char">
    <w:name w:val="Platte tekst 3 Char"/>
    <w:link w:val="Plattetekst3"/>
    <w:uiPriority w:val="99"/>
    <w:rsid w:val="00BC5EE9"/>
    <w:rPr>
      <w:sz w:val="16"/>
      <w:szCs w:val="16"/>
    </w:rPr>
  </w:style>
  <w:style w:type="paragraph" w:styleId="Ballontekst">
    <w:name w:val="Balloon Text"/>
    <w:basedOn w:val="Standaard"/>
    <w:link w:val="BallontekstChar"/>
    <w:uiPriority w:val="99"/>
    <w:semiHidden/>
    <w:unhideWhenUsed/>
    <w:rsid w:val="005847A4"/>
    <w:rPr>
      <w:rFonts w:ascii="Tahoma" w:hAnsi="Tahoma" w:cs="Tahoma"/>
      <w:sz w:val="16"/>
      <w:szCs w:val="16"/>
    </w:rPr>
  </w:style>
  <w:style w:type="character" w:customStyle="1" w:styleId="BallontekstChar">
    <w:name w:val="Ballontekst Char"/>
    <w:link w:val="Ballontekst"/>
    <w:uiPriority w:val="99"/>
    <w:semiHidden/>
    <w:rsid w:val="005847A4"/>
    <w:rPr>
      <w:rFonts w:ascii="Tahoma" w:hAnsi="Tahoma" w:cs="Tahoma"/>
      <w:sz w:val="16"/>
      <w:szCs w:val="16"/>
    </w:rPr>
  </w:style>
  <w:style w:type="table" w:customStyle="1" w:styleId="Gemiddeldearcering21">
    <w:name w:val="Gemiddelde arcering 21"/>
    <w:basedOn w:val="Standaardtabel"/>
    <w:uiPriority w:val="64"/>
    <w:rsid w:val="003516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chtelijst-accent11">
    <w:name w:val="Lichte lijst - accent 11"/>
    <w:basedOn w:val="Standaardtabel"/>
    <w:uiPriority w:val="61"/>
    <w:rsid w:val="0035162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9E2691"/>
    <w:pPr>
      <w:ind w:left="708"/>
    </w:pPr>
  </w:style>
  <w:style w:type="character" w:customStyle="1" w:styleId="E-mailStijl35">
    <w:name w:val="E-mailStijl35"/>
    <w:semiHidden/>
    <w:rsid w:val="008D2CB7"/>
    <w:rPr>
      <w:rFonts w:ascii="Arial" w:hAnsi="Arial" w:cs="Arial" w:hint="default"/>
      <w:color w:val="000000"/>
    </w:rPr>
  </w:style>
  <w:style w:type="character" w:styleId="GevolgdeHyperlink">
    <w:name w:val="FollowedHyperlink"/>
    <w:uiPriority w:val="99"/>
    <w:semiHidden/>
    <w:unhideWhenUsed/>
    <w:rsid w:val="00F57BB1"/>
    <w:rPr>
      <w:color w:val="800080"/>
      <w:u w:val="single"/>
    </w:rPr>
  </w:style>
  <w:style w:type="table" w:customStyle="1" w:styleId="Opmaakprofiel1">
    <w:name w:val="Opmaakprofiel1"/>
    <w:basedOn w:val="Standaardtabel"/>
    <w:rsid w:val="00EA741C"/>
    <w:tblPr/>
  </w:style>
  <w:style w:type="table" w:styleId="Kleurrijkraster-accent5">
    <w:name w:val="Colorful Grid Accent 5"/>
    <w:basedOn w:val="Standaardtabel"/>
    <w:uiPriority w:val="73"/>
    <w:rsid w:val="00EA741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2">
    <w:name w:val="Colorful Grid Accent 2"/>
    <w:basedOn w:val="Standaardtabel"/>
    <w:uiPriority w:val="73"/>
    <w:rsid w:val="0045392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emiddeldraster3-accent2">
    <w:name w:val="Medium Grid 3 Accent 2"/>
    <w:basedOn w:val="Standaardtabel"/>
    <w:uiPriority w:val="69"/>
    <w:rsid w:val="00605CD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chtelijst-accent5">
    <w:name w:val="Light List Accent 5"/>
    <w:basedOn w:val="Standaardtabel"/>
    <w:uiPriority w:val="61"/>
    <w:rsid w:val="006D0A5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onkerelijst-accent6">
    <w:name w:val="Dark List Accent 6"/>
    <w:basedOn w:val="Standaardtabel"/>
    <w:uiPriority w:val="70"/>
    <w:rsid w:val="006D0A5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chtraster-accent2">
    <w:name w:val="Light Grid Accent 2"/>
    <w:basedOn w:val="Standaardtabel"/>
    <w:uiPriority w:val="62"/>
    <w:rsid w:val="00DD5DD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Kleurrijkelijst-accent6">
    <w:name w:val="Colorful List Accent 6"/>
    <w:basedOn w:val="Standaardtabel"/>
    <w:uiPriority w:val="72"/>
    <w:rsid w:val="00DD5DD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emiddeldearcering2-accent11">
    <w:name w:val="Gemiddelde arcering 2 - accent 11"/>
    <w:basedOn w:val="Standaardtabel"/>
    <w:uiPriority w:val="64"/>
    <w:rsid w:val="00DD5D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onkerelijst-accent1">
    <w:name w:val="Dark List Accent 1"/>
    <w:basedOn w:val="Standaardtabel"/>
    <w:uiPriority w:val="70"/>
    <w:rsid w:val="00DD5DD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leurrijkearcering-accent1">
    <w:name w:val="Colorful Shading Accent 1"/>
    <w:basedOn w:val="Standaardtabel"/>
    <w:uiPriority w:val="71"/>
    <w:rsid w:val="00DD5DD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lijst-accent2">
    <w:name w:val="Colorful List Accent 2"/>
    <w:basedOn w:val="Standaardtabel"/>
    <w:uiPriority w:val="72"/>
    <w:rsid w:val="00100A1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1">
    <w:name w:val="Colorful List Accent 1"/>
    <w:basedOn w:val="Standaardtabel"/>
    <w:uiPriority w:val="72"/>
    <w:rsid w:val="00100A1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Gemiddeldearcering1-accent2">
    <w:name w:val="Medium Shading 1 Accent 2"/>
    <w:basedOn w:val="Standaardtabel"/>
    <w:uiPriority w:val="63"/>
    <w:rsid w:val="00C1468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chtelijst-accent2">
    <w:name w:val="Light List Accent 2"/>
    <w:basedOn w:val="Standaardtabel"/>
    <w:uiPriority w:val="61"/>
    <w:rsid w:val="00C1468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emiddeldraster3-accent6">
    <w:name w:val="Medium Grid 3 Accent 6"/>
    <w:basedOn w:val="Standaardtabel"/>
    <w:uiPriority w:val="69"/>
    <w:rsid w:val="00B847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chtelijst-accent6">
    <w:name w:val="Light List Accent 6"/>
    <w:basedOn w:val="Standaardtabel"/>
    <w:uiPriority w:val="61"/>
    <w:rsid w:val="000C4F8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rmaalweb">
    <w:name w:val="Normal (Web)"/>
    <w:basedOn w:val="Standaard"/>
    <w:uiPriority w:val="99"/>
    <w:semiHidden/>
    <w:unhideWhenUsed/>
    <w:rsid w:val="00685669"/>
    <w:pPr>
      <w:spacing w:before="100" w:beforeAutospacing="1" w:after="100" w:afterAutospacing="1"/>
    </w:pPr>
  </w:style>
  <w:style w:type="character" w:styleId="Tekstvantijdelijkeaanduiding">
    <w:name w:val="Placeholder Text"/>
    <w:uiPriority w:val="99"/>
    <w:semiHidden/>
    <w:rsid w:val="00BC2788"/>
    <w:rPr>
      <w:color w:val="808080"/>
    </w:rPr>
  </w:style>
  <w:style w:type="character" w:styleId="Zwaar">
    <w:name w:val="Strong"/>
    <w:uiPriority w:val="22"/>
    <w:qFormat/>
    <w:rsid w:val="007B4CEA"/>
    <w:rPr>
      <w:b/>
      <w:bCs/>
    </w:rPr>
  </w:style>
  <w:style w:type="character" w:styleId="Nadruk">
    <w:name w:val="Emphasis"/>
    <w:uiPriority w:val="20"/>
    <w:qFormat/>
    <w:rsid w:val="007B4CEA"/>
    <w:rPr>
      <w:i/>
      <w:iCs/>
    </w:rPr>
  </w:style>
  <w:style w:type="paragraph" w:styleId="Voetnoottekst">
    <w:name w:val="footnote text"/>
    <w:basedOn w:val="Standaard"/>
    <w:link w:val="VoetnoottekstChar"/>
    <w:uiPriority w:val="99"/>
    <w:semiHidden/>
    <w:unhideWhenUsed/>
    <w:rsid w:val="009B5FCE"/>
    <w:rPr>
      <w:sz w:val="20"/>
      <w:szCs w:val="20"/>
    </w:rPr>
  </w:style>
  <w:style w:type="character" w:customStyle="1" w:styleId="VoetnoottekstChar">
    <w:name w:val="Voetnoottekst Char"/>
    <w:link w:val="Voetnoottekst"/>
    <w:uiPriority w:val="99"/>
    <w:semiHidden/>
    <w:rsid w:val="009B5FCE"/>
    <w:rPr>
      <w:sz w:val="20"/>
      <w:szCs w:val="20"/>
    </w:rPr>
  </w:style>
  <w:style w:type="character" w:styleId="Voetnootmarkering">
    <w:name w:val="footnote reference"/>
    <w:uiPriority w:val="99"/>
    <w:semiHidden/>
    <w:unhideWhenUsed/>
    <w:rsid w:val="009B5FCE"/>
    <w:rPr>
      <w:vertAlign w:val="superscript"/>
    </w:rPr>
  </w:style>
  <w:style w:type="paragraph" w:styleId="Eindnoottekst">
    <w:name w:val="endnote text"/>
    <w:basedOn w:val="Standaard"/>
    <w:link w:val="EindnoottekstChar"/>
    <w:uiPriority w:val="99"/>
    <w:semiHidden/>
    <w:unhideWhenUsed/>
    <w:rsid w:val="001B36F3"/>
    <w:rPr>
      <w:sz w:val="20"/>
      <w:szCs w:val="20"/>
    </w:rPr>
  </w:style>
  <w:style w:type="character" w:customStyle="1" w:styleId="EindnoottekstChar">
    <w:name w:val="Eindnoottekst Char"/>
    <w:link w:val="Eindnoottekst"/>
    <w:uiPriority w:val="99"/>
    <w:semiHidden/>
    <w:rsid w:val="001B36F3"/>
    <w:rPr>
      <w:sz w:val="20"/>
      <w:szCs w:val="20"/>
    </w:rPr>
  </w:style>
  <w:style w:type="character" w:styleId="Eindnootmarkering">
    <w:name w:val="endnote reference"/>
    <w:uiPriority w:val="99"/>
    <w:semiHidden/>
    <w:unhideWhenUsed/>
    <w:rsid w:val="001B36F3"/>
    <w:rPr>
      <w:vertAlign w:val="superscript"/>
    </w:rPr>
  </w:style>
  <w:style w:type="character" w:customStyle="1" w:styleId="Kop3Char">
    <w:name w:val="Kop 3 Char"/>
    <w:link w:val="Kop3"/>
    <w:rsid w:val="00076586"/>
    <w:rPr>
      <w:i/>
      <w:sz w:val="24"/>
      <w:szCs w:val="24"/>
    </w:rPr>
  </w:style>
  <w:style w:type="table" w:customStyle="1" w:styleId="Onopgemaaktetabel11">
    <w:name w:val="Onopgemaakte tabel 11"/>
    <w:basedOn w:val="Standaardtabel"/>
    <w:uiPriority w:val="41"/>
    <w:rsid w:val="007233D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Geenafstand">
    <w:name w:val="No Spacing"/>
    <w:link w:val="GeenafstandChar"/>
    <w:uiPriority w:val="1"/>
    <w:qFormat/>
    <w:rsid w:val="00C14B5B"/>
    <w:rPr>
      <w:sz w:val="24"/>
      <w:szCs w:val="24"/>
    </w:rPr>
  </w:style>
  <w:style w:type="character" w:styleId="Verwijzingopmerking">
    <w:name w:val="annotation reference"/>
    <w:basedOn w:val="Standaardalinea-lettertype"/>
    <w:uiPriority w:val="99"/>
    <w:semiHidden/>
    <w:unhideWhenUsed/>
    <w:rsid w:val="008577E9"/>
    <w:rPr>
      <w:sz w:val="16"/>
      <w:szCs w:val="16"/>
    </w:rPr>
  </w:style>
  <w:style w:type="paragraph" w:styleId="Tekstopmerking">
    <w:name w:val="annotation text"/>
    <w:basedOn w:val="Standaard"/>
    <w:link w:val="TekstopmerkingChar"/>
    <w:uiPriority w:val="99"/>
    <w:semiHidden/>
    <w:unhideWhenUsed/>
    <w:rsid w:val="008577E9"/>
    <w:rPr>
      <w:sz w:val="20"/>
      <w:szCs w:val="20"/>
    </w:rPr>
  </w:style>
  <w:style w:type="character" w:customStyle="1" w:styleId="TekstopmerkingChar">
    <w:name w:val="Tekst opmerking Char"/>
    <w:basedOn w:val="Standaardalinea-lettertype"/>
    <w:link w:val="Tekstopmerking"/>
    <w:uiPriority w:val="99"/>
    <w:semiHidden/>
    <w:rsid w:val="008577E9"/>
  </w:style>
  <w:style w:type="paragraph" w:styleId="Onderwerpvanopmerking">
    <w:name w:val="annotation subject"/>
    <w:basedOn w:val="Tekstopmerking"/>
    <w:next w:val="Tekstopmerking"/>
    <w:link w:val="OnderwerpvanopmerkingChar"/>
    <w:uiPriority w:val="99"/>
    <w:semiHidden/>
    <w:unhideWhenUsed/>
    <w:rsid w:val="008577E9"/>
    <w:rPr>
      <w:b/>
      <w:bCs/>
    </w:rPr>
  </w:style>
  <w:style w:type="character" w:customStyle="1" w:styleId="OnderwerpvanopmerkingChar">
    <w:name w:val="Onderwerp van opmerking Char"/>
    <w:basedOn w:val="TekstopmerkingChar"/>
    <w:link w:val="Onderwerpvanopmerking"/>
    <w:uiPriority w:val="99"/>
    <w:semiHidden/>
    <w:rsid w:val="008577E9"/>
    <w:rPr>
      <w:b/>
      <w:bCs/>
    </w:rPr>
  </w:style>
  <w:style w:type="character" w:customStyle="1" w:styleId="GeenafstandChar">
    <w:name w:val="Geen afstand Char"/>
    <w:basedOn w:val="Standaardalinea-lettertype"/>
    <w:link w:val="Geenafstand"/>
    <w:uiPriority w:val="1"/>
    <w:rsid w:val="00BE2010"/>
    <w:rPr>
      <w:sz w:val="24"/>
      <w:szCs w:val="24"/>
    </w:rPr>
  </w:style>
  <w:style w:type="character" w:customStyle="1" w:styleId="KoptekstChar">
    <w:name w:val="Koptekst Char"/>
    <w:basedOn w:val="Standaardalinea-lettertype"/>
    <w:link w:val="Koptekst"/>
    <w:uiPriority w:val="99"/>
    <w:rsid w:val="006809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29469">
      <w:bodyDiv w:val="1"/>
      <w:marLeft w:val="0"/>
      <w:marRight w:val="0"/>
      <w:marTop w:val="0"/>
      <w:marBottom w:val="0"/>
      <w:divBdr>
        <w:top w:val="none" w:sz="0" w:space="0" w:color="auto"/>
        <w:left w:val="none" w:sz="0" w:space="0" w:color="auto"/>
        <w:bottom w:val="none" w:sz="0" w:space="0" w:color="auto"/>
        <w:right w:val="none" w:sz="0" w:space="0" w:color="auto"/>
      </w:divBdr>
    </w:div>
    <w:div w:id="631978975">
      <w:bodyDiv w:val="1"/>
      <w:marLeft w:val="0"/>
      <w:marRight w:val="0"/>
      <w:marTop w:val="0"/>
      <w:marBottom w:val="0"/>
      <w:divBdr>
        <w:top w:val="none" w:sz="0" w:space="0" w:color="auto"/>
        <w:left w:val="none" w:sz="0" w:space="0" w:color="auto"/>
        <w:bottom w:val="none" w:sz="0" w:space="0" w:color="auto"/>
        <w:right w:val="none" w:sz="0" w:space="0" w:color="auto"/>
      </w:divBdr>
    </w:div>
    <w:div w:id="699476147">
      <w:bodyDiv w:val="1"/>
      <w:marLeft w:val="0"/>
      <w:marRight w:val="0"/>
      <w:marTop w:val="0"/>
      <w:marBottom w:val="0"/>
      <w:divBdr>
        <w:top w:val="none" w:sz="0" w:space="0" w:color="auto"/>
        <w:left w:val="none" w:sz="0" w:space="0" w:color="auto"/>
        <w:bottom w:val="none" w:sz="0" w:space="0" w:color="auto"/>
        <w:right w:val="none" w:sz="0" w:space="0" w:color="auto"/>
      </w:divBdr>
      <w:divsChild>
        <w:div w:id="1918437958">
          <w:marLeft w:val="0"/>
          <w:marRight w:val="0"/>
          <w:marTop w:val="0"/>
          <w:marBottom w:val="0"/>
          <w:divBdr>
            <w:top w:val="none" w:sz="0" w:space="0" w:color="auto"/>
            <w:left w:val="none" w:sz="0" w:space="0" w:color="auto"/>
            <w:bottom w:val="none" w:sz="0" w:space="0" w:color="auto"/>
            <w:right w:val="none" w:sz="0" w:space="0" w:color="auto"/>
          </w:divBdr>
          <w:divsChild>
            <w:div w:id="1355884957">
              <w:marLeft w:val="0"/>
              <w:marRight w:val="0"/>
              <w:marTop w:val="0"/>
              <w:marBottom w:val="0"/>
              <w:divBdr>
                <w:top w:val="none" w:sz="0" w:space="0" w:color="auto"/>
                <w:left w:val="none" w:sz="0" w:space="0" w:color="auto"/>
                <w:bottom w:val="none" w:sz="0" w:space="0" w:color="auto"/>
                <w:right w:val="none" w:sz="0" w:space="0" w:color="auto"/>
              </w:divBdr>
              <w:divsChild>
                <w:div w:id="2016565963">
                  <w:marLeft w:val="0"/>
                  <w:marRight w:val="0"/>
                  <w:marTop w:val="0"/>
                  <w:marBottom w:val="0"/>
                  <w:divBdr>
                    <w:top w:val="none" w:sz="0" w:space="0" w:color="auto"/>
                    <w:left w:val="none" w:sz="0" w:space="0" w:color="auto"/>
                    <w:bottom w:val="none" w:sz="0" w:space="0" w:color="auto"/>
                    <w:right w:val="none" w:sz="0" w:space="0" w:color="auto"/>
                  </w:divBdr>
                  <w:divsChild>
                    <w:div w:id="1907491843">
                      <w:marLeft w:val="0"/>
                      <w:marRight w:val="0"/>
                      <w:marTop w:val="0"/>
                      <w:marBottom w:val="0"/>
                      <w:divBdr>
                        <w:top w:val="none" w:sz="0" w:space="0" w:color="auto"/>
                        <w:left w:val="none" w:sz="0" w:space="0" w:color="auto"/>
                        <w:bottom w:val="none" w:sz="0" w:space="0" w:color="auto"/>
                        <w:right w:val="none" w:sz="0" w:space="0" w:color="auto"/>
                      </w:divBdr>
                      <w:divsChild>
                        <w:div w:id="1028606133">
                          <w:marLeft w:val="0"/>
                          <w:marRight w:val="0"/>
                          <w:marTop w:val="0"/>
                          <w:marBottom w:val="0"/>
                          <w:divBdr>
                            <w:top w:val="none" w:sz="0" w:space="0" w:color="auto"/>
                            <w:left w:val="none" w:sz="0" w:space="0" w:color="auto"/>
                            <w:bottom w:val="none" w:sz="0" w:space="0" w:color="auto"/>
                            <w:right w:val="none" w:sz="0" w:space="0" w:color="auto"/>
                          </w:divBdr>
                          <w:divsChild>
                            <w:div w:id="1902979306">
                              <w:marLeft w:val="0"/>
                              <w:marRight w:val="0"/>
                              <w:marTop w:val="0"/>
                              <w:marBottom w:val="0"/>
                              <w:divBdr>
                                <w:top w:val="none" w:sz="0" w:space="0" w:color="auto"/>
                                <w:left w:val="none" w:sz="0" w:space="0" w:color="auto"/>
                                <w:bottom w:val="none" w:sz="0" w:space="0" w:color="auto"/>
                                <w:right w:val="none" w:sz="0" w:space="0" w:color="auto"/>
                              </w:divBdr>
                              <w:divsChild>
                                <w:div w:id="919557429">
                                  <w:marLeft w:val="0"/>
                                  <w:marRight w:val="0"/>
                                  <w:marTop w:val="0"/>
                                  <w:marBottom w:val="0"/>
                                  <w:divBdr>
                                    <w:top w:val="none" w:sz="0" w:space="0" w:color="auto"/>
                                    <w:left w:val="none" w:sz="0" w:space="0" w:color="auto"/>
                                    <w:bottom w:val="none" w:sz="0" w:space="0" w:color="auto"/>
                                    <w:right w:val="none" w:sz="0" w:space="0" w:color="auto"/>
                                  </w:divBdr>
                                  <w:divsChild>
                                    <w:div w:id="840705575">
                                      <w:marLeft w:val="0"/>
                                      <w:marRight w:val="0"/>
                                      <w:marTop w:val="0"/>
                                      <w:marBottom w:val="0"/>
                                      <w:divBdr>
                                        <w:top w:val="none" w:sz="0" w:space="0" w:color="auto"/>
                                        <w:left w:val="none" w:sz="0" w:space="0" w:color="auto"/>
                                        <w:bottom w:val="none" w:sz="0" w:space="0" w:color="auto"/>
                                        <w:right w:val="none" w:sz="0" w:space="0" w:color="auto"/>
                                      </w:divBdr>
                                      <w:divsChild>
                                        <w:div w:id="1262488268">
                                          <w:marLeft w:val="0"/>
                                          <w:marRight w:val="0"/>
                                          <w:marTop w:val="0"/>
                                          <w:marBottom w:val="0"/>
                                          <w:divBdr>
                                            <w:top w:val="none" w:sz="0" w:space="0" w:color="auto"/>
                                            <w:left w:val="none" w:sz="0" w:space="0" w:color="auto"/>
                                            <w:bottom w:val="none" w:sz="0" w:space="0" w:color="auto"/>
                                            <w:right w:val="none" w:sz="0" w:space="0" w:color="auto"/>
                                          </w:divBdr>
                                          <w:divsChild>
                                            <w:div w:id="697393444">
                                              <w:marLeft w:val="0"/>
                                              <w:marRight w:val="0"/>
                                              <w:marTop w:val="0"/>
                                              <w:marBottom w:val="0"/>
                                              <w:divBdr>
                                                <w:top w:val="none" w:sz="0" w:space="0" w:color="auto"/>
                                                <w:left w:val="none" w:sz="0" w:space="0" w:color="auto"/>
                                                <w:bottom w:val="none" w:sz="0" w:space="0" w:color="auto"/>
                                                <w:right w:val="none" w:sz="0" w:space="0" w:color="auto"/>
                                              </w:divBdr>
                                              <w:divsChild>
                                                <w:div w:id="1605847179">
                                                  <w:marLeft w:val="0"/>
                                                  <w:marRight w:val="0"/>
                                                  <w:marTop w:val="0"/>
                                                  <w:marBottom w:val="0"/>
                                                  <w:divBdr>
                                                    <w:top w:val="none" w:sz="0" w:space="0" w:color="auto"/>
                                                    <w:left w:val="none" w:sz="0" w:space="0" w:color="auto"/>
                                                    <w:bottom w:val="none" w:sz="0" w:space="0" w:color="auto"/>
                                                    <w:right w:val="none" w:sz="0" w:space="0" w:color="auto"/>
                                                  </w:divBdr>
                                                  <w:divsChild>
                                                    <w:div w:id="1799227588">
                                                      <w:marLeft w:val="0"/>
                                                      <w:marRight w:val="0"/>
                                                      <w:marTop w:val="0"/>
                                                      <w:marBottom w:val="0"/>
                                                      <w:divBdr>
                                                        <w:top w:val="none" w:sz="0" w:space="0" w:color="auto"/>
                                                        <w:left w:val="none" w:sz="0" w:space="0" w:color="auto"/>
                                                        <w:bottom w:val="none" w:sz="0" w:space="0" w:color="auto"/>
                                                        <w:right w:val="none" w:sz="0" w:space="0" w:color="auto"/>
                                                      </w:divBdr>
                                                      <w:divsChild>
                                                        <w:div w:id="791216734">
                                                          <w:marLeft w:val="0"/>
                                                          <w:marRight w:val="0"/>
                                                          <w:marTop w:val="0"/>
                                                          <w:marBottom w:val="0"/>
                                                          <w:divBdr>
                                                            <w:top w:val="none" w:sz="0" w:space="0" w:color="auto"/>
                                                            <w:left w:val="none" w:sz="0" w:space="0" w:color="auto"/>
                                                            <w:bottom w:val="none" w:sz="0" w:space="0" w:color="auto"/>
                                                            <w:right w:val="none" w:sz="0" w:space="0" w:color="auto"/>
                                                          </w:divBdr>
                                                          <w:divsChild>
                                                            <w:div w:id="620767076">
                                                              <w:marLeft w:val="0"/>
                                                              <w:marRight w:val="0"/>
                                                              <w:marTop w:val="0"/>
                                                              <w:marBottom w:val="0"/>
                                                              <w:divBdr>
                                                                <w:top w:val="none" w:sz="0" w:space="0" w:color="auto"/>
                                                                <w:left w:val="none" w:sz="0" w:space="0" w:color="auto"/>
                                                                <w:bottom w:val="none" w:sz="0" w:space="0" w:color="auto"/>
                                                                <w:right w:val="none" w:sz="0" w:space="0" w:color="auto"/>
                                                              </w:divBdr>
                                                              <w:divsChild>
                                                                <w:div w:id="1058624665">
                                                                  <w:marLeft w:val="0"/>
                                                                  <w:marRight w:val="0"/>
                                                                  <w:marTop w:val="0"/>
                                                                  <w:marBottom w:val="0"/>
                                                                  <w:divBdr>
                                                                    <w:top w:val="none" w:sz="0" w:space="0" w:color="auto"/>
                                                                    <w:left w:val="none" w:sz="0" w:space="0" w:color="auto"/>
                                                                    <w:bottom w:val="none" w:sz="0" w:space="0" w:color="auto"/>
                                                                    <w:right w:val="none" w:sz="0" w:space="0" w:color="auto"/>
                                                                  </w:divBdr>
                                                                  <w:divsChild>
                                                                    <w:div w:id="80639426">
                                                                      <w:marLeft w:val="0"/>
                                                                      <w:marRight w:val="0"/>
                                                                      <w:marTop w:val="0"/>
                                                                      <w:marBottom w:val="0"/>
                                                                      <w:divBdr>
                                                                        <w:top w:val="none" w:sz="0" w:space="0" w:color="auto"/>
                                                                        <w:left w:val="none" w:sz="0" w:space="0" w:color="auto"/>
                                                                        <w:bottom w:val="none" w:sz="0" w:space="0" w:color="auto"/>
                                                                        <w:right w:val="none" w:sz="0" w:space="0" w:color="auto"/>
                                                                      </w:divBdr>
                                                                      <w:divsChild>
                                                                        <w:div w:id="565651779">
                                                                          <w:marLeft w:val="0"/>
                                                                          <w:marRight w:val="0"/>
                                                                          <w:marTop w:val="0"/>
                                                                          <w:marBottom w:val="0"/>
                                                                          <w:divBdr>
                                                                            <w:top w:val="none" w:sz="0" w:space="0" w:color="auto"/>
                                                                            <w:left w:val="none" w:sz="0" w:space="0" w:color="auto"/>
                                                                            <w:bottom w:val="none" w:sz="0" w:space="0" w:color="auto"/>
                                                                            <w:right w:val="none" w:sz="0" w:space="0" w:color="auto"/>
                                                                          </w:divBdr>
                                                                          <w:divsChild>
                                                                            <w:div w:id="1893154014">
                                                                              <w:marLeft w:val="0"/>
                                                                              <w:marRight w:val="0"/>
                                                                              <w:marTop w:val="0"/>
                                                                              <w:marBottom w:val="0"/>
                                                                              <w:divBdr>
                                                                                <w:top w:val="none" w:sz="0" w:space="0" w:color="auto"/>
                                                                                <w:left w:val="none" w:sz="0" w:space="0" w:color="auto"/>
                                                                                <w:bottom w:val="none" w:sz="0" w:space="0" w:color="auto"/>
                                                                                <w:right w:val="none" w:sz="0" w:space="0" w:color="auto"/>
                                                                              </w:divBdr>
                                                                              <w:divsChild>
                                                                                <w:div w:id="772822388">
                                                                                  <w:marLeft w:val="0"/>
                                                                                  <w:marRight w:val="0"/>
                                                                                  <w:marTop w:val="0"/>
                                                                                  <w:marBottom w:val="0"/>
                                                                                  <w:divBdr>
                                                                                    <w:top w:val="none" w:sz="0" w:space="0" w:color="auto"/>
                                                                                    <w:left w:val="none" w:sz="0" w:space="0" w:color="auto"/>
                                                                                    <w:bottom w:val="none" w:sz="0" w:space="0" w:color="auto"/>
                                                                                    <w:right w:val="none" w:sz="0" w:space="0" w:color="auto"/>
                                                                                  </w:divBdr>
                                                                                  <w:divsChild>
                                                                                    <w:div w:id="1323698658">
                                                                                      <w:marLeft w:val="0"/>
                                                                                      <w:marRight w:val="0"/>
                                                                                      <w:marTop w:val="0"/>
                                                                                      <w:marBottom w:val="0"/>
                                                                                      <w:divBdr>
                                                                                        <w:top w:val="none" w:sz="0" w:space="0" w:color="auto"/>
                                                                                        <w:left w:val="none" w:sz="0" w:space="0" w:color="auto"/>
                                                                                        <w:bottom w:val="none" w:sz="0" w:space="0" w:color="auto"/>
                                                                                        <w:right w:val="none" w:sz="0" w:space="0" w:color="auto"/>
                                                                                      </w:divBdr>
                                                                                      <w:divsChild>
                                                                                        <w:div w:id="1933968166">
                                                                                          <w:marLeft w:val="0"/>
                                                                                          <w:marRight w:val="0"/>
                                                                                          <w:marTop w:val="0"/>
                                                                                          <w:marBottom w:val="0"/>
                                                                                          <w:divBdr>
                                                                                            <w:top w:val="none" w:sz="0" w:space="0" w:color="auto"/>
                                                                                            <w:left w:val="none" w:sz="0" w:space="0" w:color="auto"/>
                                                                                            <w:bottom w:val="none" w:sz="0" w:space="0" w:color="auto"/>
                                                                                            <w:right w:val="none" w:sz="0" w:space="0" w:color="auto"/>
                                                                                          </w:divBdr>
                                                                                          <w:divsChild>
                                                                                            <w:div w:id="1871719767">
                                                                                              <w:marLeft w:val="0"/>
                                                                                              <w:marRight w:val="0"/>
                                                                                              <w:marTop w:val="0"/>
                                                                                              <w:marBottom w:val="0"/>
                                                                                              <w:divBdr>
                                                                                                <w:top w:val="none" w:sz="0" w:space="0" w:color="auto"/>
                                                                                                <w:left w:val="none" w:sz="0" w:space="0" w:color="auto"/>
                                                                                                <w:bottom w:val="none" w:sz="0" w:space="0" w:color="auto"/>
                                                                                                <w:right w:val="none" w:sz="0" w:space="0" w:color="auto"/>
                                                                                              </w:divBdr>
                                                                                              <w:divsChild>
                                                                                                <w:div w:id="1243833521">
                                                                                                  <w:marLeft w:val="0"/>
                                                                                                  <w:marRight w:val="0"/>
                                                                                                  <w:marTop w:val="0"/>
                                                                                                  <w:marBottom w:val="0"/>
                                                                                                  <w:divBdr>
                                                                                                    <w:top w:val="none" w:sz="0" w:space="0" w:color="auto"/>
                                                                                                    <w:left w:val="none" w:sz="0" w:space="0" w:color="auto"/>
                                                                                                    <w:bottom w:val="none" w:sz="0" w:space="0" w:color="auto"/>
                                                                                                    <w:right w:val="none" w:sz="0" w:space="0" w:color="auto"/>
                                                                                                  </w:divBdr>
                                                                                                  <w:divsChild>
                                                                                                    <w:div w:id="1558084622">
                                                                                                      <w:marLeft w:val="0"/>
                                                                                                      <w:marRight w:val="0"/>
                                                                                                      <w:marTop w:val="0"/>
                                                                                                      <w:marBottom w:val="0"/>
                                                                                                      <w:divBdr>
                                                                                                        <w:top w:val="none" w:sz="0" w:space="0" w:color="auto"/>
                                                                                                        <w:left w:val="none" w:sz="0" w:space="0" w:color="auto"/>
                                                                                                        <w:bottom w:val="none" w:sz="0" w:space="0" w:color="auto"/>
                                                                                                        <w:right w:val="none" w:sz="0" w:space="0" w:color="auto"/>
                                                                                                      </w:divBdr>
                                                                                                      <w:divsChild>
                                                                                                        <w:div w:id="343241488">
                                                                                                          <w:marLeft w:val="0"/>
                                                                                                          <w:marRight w:val="0"/>
                                                                                                          <w:marTop w:val="0"/>
                                                                                                          <w:marBottom w:val="0"/>
                                                                                                          <w:divBdr>
                                                                                                            <w:top w:val="none" w:sz="0" w:space="0" w:color="auto"/>
                                                                                                            <w:left w:val="none" w:sz="0" w:space="0" w:color="auto"/>
                                                                                                            <w:bottom w:val="none" w:sz="0" w:space="0" w:color="auto"/>
                                                                                                            <w:right w:val="none" w:sz="0" w:space="0" w:color="auto"/>
                                                                                                          </w:divBdr>
                                                                                                          <w:divsChild>
                                                                                                            <w:div w:id="662977934">
                                                                                                              <w:marLeft w:val="0"/>
                                                                                                              <w:marRight w:val="0"/>
                                                                                                              <w:marTop w:val="0"/>
                                                                                                              <w:marBottom w:val="0"/>
                                                                                                              <w:divBdr>
                                                                                                                <w:top w:val="none" w:sz="0" w:space="0" w:color="auto"/>
                                                                                                                <w:left w:val="none" w:sz="0" w:space="0" w:color="auto"/>
                                                                                                                <w:bottom w:val="none" w:sz="0" w:space="0" w:color="auto"/>
                                                                                                                <w:right w:val="none" w:sz="0" w:space="0" w:color="auto"/>
                                                                                                              </w:divBdr>
                                                                                                              <w:divsChild>
                                                                                                                <w:div w:id="1921521723">
                                                                                                                  <w:marLeft w:val="0"/>
                                                                                                                  <w:marRight w:val="0"/>
                                                                                                                  <w:marTop w:val="0"/>
                                                                                                                  <w:marBottom w:val="0"/>
                                                                                                                  <w:divBdr>
                                                                                                                    <w:top w:val="none" w:sz="0" w:space="0" w:color="auto"/>
                                                                                                                    <w:left w:val="none" w:sz="0" w:space="0" w:color="auto"/>
                                                                                                                    <w:bottom w:val="none" w:sz="0" w:space="0" w:color="auto"/>
                                                                                                                    <w:right w:val="none" w:sz="0" w:space="0" w:color="auto"/>
                                                                                                                  </w:divBdr>
                                                                                                                  <w:divsChild>
                                                                                                                    <w:div w:id="2054113575">
                                                                                                                      <w:marLeft w:val="0"/>
                                                                                                                      <w:marRight w:val="0"/>
                                                                                                                      <w:marTop w:val="0"/>
                                                                                                                      <w:marBottom w:val="0"/>
                                                                                                                      <w:divBdr>
                                                                                                                        <w:top w:val="none" w:sz="0" w:space="0" w:color="auto"/>
                                                                                                                        <w:left w:val="none" w:sz="0" w:space="0" w:color="auto"/>
                                                                                                                        <w:bottom w:val="none" w:sz="0" w:space="0" w:color="auto"/>
                                                                                                                        <w:right w:val="none" w:sz="0" w:space="0" w:color="auto"/>
                                                                                                                      </w:divBdr>
                                                                                                                      <w:divsChild>
                                                                                                                        <w:div w:id="2018077029">
                                                                                                                          <w:marLeft w:val="0"/>
                                                                                                                          <w:marRight w:val="0"/>
                                                                                                                          <w:marTop w:val="0"/>
                                                                                                                          <w:marBottom w:val="0"/>
                                                                                                                          <w:divBdr>
                                                                                                                            <w:top w:val="none" w:sz="0" w:space="0" w:color="auto"/>
                                                                                                                            <w:left w:val="none" w:sz="0" w:space="0" w:color="auto"/>
                                                                                                                            <w:bottom w:val="none" w:sz="0" w:space="0" w:color="auto"/>
                                                                                                                            <w:right w:val="none" w:sz="0" w:space="0" w:color="auto"/>
                                                                                                                          </w:divBdr>
                                                                                                                          <w:divsChild>
                                                                                                                            <w:div w:id="2090349655">
                                                                                                                              <w:marLeft w:val="0"/>
                                                                                                                              <w:marRight w:val="0"/>
                                                                                                                              <w:marTop w:val="0"/>
                                                                                                                              <w:marBottom w:val="0"/>
                                                                                                                              <w:divBdr>
                                                                                                                                <w:top w:val="none" w:sz="0" w:space="0" w:color="auto"/>
                                                                                                                                <w:left w:val="none" w:sz="0" w:space="0" w:color="auto"/>
                                                                                                                                <w:bottom w:val="none" w:sz="0" w:space="0" w:color="auto"/>
                                                                                                                                <w:right w:val="none" w:sz="0" w:space="0" w:color="auto"/>
                                                                                                                              </w:divBdr>
                                                                                                                              <w:divsChild>
                                                                                                                                <w:div w:id="917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2670">
      <w:bodyDiv w:val="1"/>
      <w:marLeft w:val="0"/>
      <w:marRight w:val="0"/>
      <w:marTop w:val="0"/>
      <w:marBottom w:val="0"/>
      <w:divBdr>
        <w:top w:val="none" w:sz="0" w:space="0" w:color="auto"/>
        <w:left w:val="none" w:sz="0" w:space="0" w:color="auto"/>
        <w:bottom w:val="none" w:sz="0" w:space="0" w:color="auto"/>
        <w:right w:val="none" w:sz="0" w:space="0" w:color="auto"/>
      </w:divBdr>
      <w:divsChild>
        <w:div w:id="521894628">
          <w:marLeft w:val="0"/>
          <w:marRight w:val="0"/>
          <w:marTop w:val="0"/>
          <w:marBottom w:val="0"/>
          <w:divBdr>
            <w:top w:val="none" w:sz="0" w:space="0" w:color="auto"/>
            <w:left w:val="none" w:sz="0" w:space="0" w:color="auto"/>
            <w:bottom w:val="none" w:sz="0" w:space="0" w:color="auto"/>
            <w:right w:val="none" w:sz="0" w:space="0" w:color="auto"/>
          </w:divBdr>
          <w:divsChild>
            <w:div w:id="219752195">
              <w:marLeft w:val="0"/>
              <w:marRight w:val="0"/>
              <w:marTop w:val="0"/>
              <w:marBottom w:val="0"/>
              <w:divBdr>
                <w:top w:val="none" w:sz="0" w:space="0" w:color="auto"/>
                <w:left w:val="none" w:sz="0" w:space="0" w:color="auto"/>
                <w:bottom w:val="none" w:sz="0" w:space="0" w:color="auto"/>
                <w:right w:val="none" w:sz="0" w:space="0" w:color="auto"/>
              </w:divBdr>
              <w:divsChild>
                <w:div w:id="1067607171">
                  <w:marLeft w:val="0"/>
                  <w:marRight w:val="0"/>
                  <w:marTop w:val="0"/>
                  <w:marBottom w:val="0"/>
                  <w:divBdr>
                    <w:top w:val="none" w:sz="0" w:space="0" w:color="auto"/>
                    <w:left w:val="none" w:sz="0" w:space="0" w:color="auto"/>
                    <w:bottom w:val="none" w:sz="0" w:space="0" w:color="auto"/>
                    <w:right w:val="none" w:sz="0" w:space="0" w:color="auto"/>
                  </w:divBdr>
                  <w:divsChild>
                    <w:div w:id="370811815">
                      <w:marLeft w:val="0"/>
                      <w:marRight w:val="0"/>
                      <w:marTop w:val="0"/>
                      <w:marBottom w:val="0"/>
                      <w:divBdr>
                        <w:top w:val="none" w:sz="0" w:space="0" w:color="auto"/>
                        <w:left w:val="none" w:sz="0" w:space="0" w:color="auto"/>
                        <w:bottom w:val="none" w:sz="0" w:space="0" w:color="auto"/>
                        <w:right w:val="none" w:sz="0" w:space="0" w:color="auto"/>
                      </w:divBdr>
                      <w:divsChild>
                        <w:div w:id="85737967">
                          <w:marLeft w:val="0"/>
                          <w:marRight w:val="0"/>
                          <w:marTop w:val="0"/>
                          <w:marBottom w:val="0"/>
                          <w:divBdr>
                            <w:top w:val="none" w:sz="0" w:space="0" w:color="auto"/>
                            <w:left w:val="none" w:sz="0" w:space="0" w:color="auto"/>
                            <w:bottom w:val="none" w:sz="0" w:space="0" w:color="auto"/>
                            <w:right w:val="none" w:sz="0" w:space="0" w:color="auto"/>
                          </w:divBdr>
                          <w:divsChild>
                            <w:div w:id="1204516395">
                              <w:marLeft w:val="0"/>
                              <w:marRight w:val="0"/>
                              <w:marTop w:val="0"/>
                              <w:marBottom w:val="0"/>
                              <w:divBdr>
                                <w:top w:val="none" w:sz="0" w:space="0" w:color="auto"/>
                                <w:left w:val="none" w:sz="0" w:space="0" w:color="auto"/>
                                <w:bottom w:val="none" w:sz="0" w:space="0" w:color="auto"/>
                                <w:right w:val="none" w:sz="0" w:space="0" w:color="auto"/>
                              </w:divBdr>
                              <w:divsChild>
                                <w:div w:id="367534911">
                                  <w:marLeft w:val="0"/>
                                  <w:marRight w:val="0"/>
                                  <w:marTop w:val="0"/>
                                  <w:marBottom w:val="0"/>
                                  <w:divBdr>
                                    <w:top w:val="none" w:sz="0" w:space="0" w:color="auto"/>
                                    <w:left w:val="none" w:sz="0" w:space="0" w:color="auto"/>
                                    <w:bottom w:val="none" w:sz="0" w:space="0" w:color="auto"/>
                                    <w:right w:val="none" w:sz="0" w:space="0" w:color="auto"/>
                                  </w:divBdr>
                                  <w:divsChild>
                                    <w:div w:id="68620840">
                                      <w:marLeft w:val="0"/>
                                      <w:marRight w:val="0"/>
                                      <w:marTop w:val="0"/>
                                      <w:marBottom w:val="0"/>
                                      <w:divBdr>
                                        <w:top w:val="none" w:sz="0" w:space="0" w:color="auto"/>
                                        <w:left w:val="none" w:sz="0" w:space="0" w:color="auto"/>
                                        <w:bottom w:val="none" w:sz="0" w:space="0" w:color="auto"/>
                                        <w:right w:val="none" w:sz="0" w:space="0" w:color="auto"/>
                                      </w:divBdr>
                                      <w:divsChild>
                                        <w:div w:id="1780904094">
                                          <w:marLeft w:val="0"/>
                                          <w:marRight w:val="0"/>
                                          <w:marTop w:val="0"/>
                                          <w:marBottom w:val="0"/>
                                          <w:divBdr>
                                            <w:top w:val="none" w:sz="0" w:space="0" w:color="auto"/>
                                            <w:left w:val="none" w:sz="0" w:space="0" w:color="auto"/>
                                            <w:bottom w:val="none" w:sz="0" w:space="0" w:color="auto"/>
                                            <w:right w:val="none" w:sz="0" w:space="0" w:color="auto"/>
                                          </w:divBdr>
                                          <w:divsChild>
                                            <w:div w:id="1866939662">
                                              <w:marLeft w:val="0"/>
                                              <w:marRight w:val="0"/>
                                              <w:marTop w:val="0"/>
                                              <w:marBottom w:val="0"/>
                                              <w:divBdr>
                                                <w:top w:val="none" w:sz="0" w:space="0" w:color="auto"/>
                                                <w:left w:val="none" w:sz="0" w:space="0" w:color="auto"/>
                                                <w:bottom w:val="none" w:sz="0" w:space="0" w:color="auto"/>
                                                <w:right w:val="none" w:sz="0" w:space="0" w:color="auto"/>
                                              </w:divBdr>
                                              <w:divsChild>
                                                <w:div w:id="7680270">
                                                  <w:marLeft w:val="0"/>
                                                  <w:marRight w:val="0"/>
                                                  <w:marTop w:val="0"/>
                                                  <w:marBottom w:val="0"/>
                                                  <w:divBdr>
                                                    <w:top w:val="none" w:sz="0" w:space="0" w:color="auto"/>
                                                    <w:left w:val="none" w:sz="0" w:space="0" w:color="auto"/>
                                                    <w:bottom w:val="none" w:sz="0" w:space="0" w:color="auto"/>
                                                    <w:right w:val="none" w:sz="0" w:space="0" w:color="auto"/>
                                                  </w:divBdr>
                                                  <w:divsChild>
                                                    <w:div w:id="252713542">
                                                      <w:marLeft w:val="0"/>
                                                      <w:marRight w:val="0"/>
                                                      <w:marTop w:val="0"/>
                                                      <w:marBottom w:val="0"/>
                                                      <w:divBdr>
                                                        <w:top w:val="none" w:sz="0" w:space="0" w:color="auto"/>
                                                        <w:left w:val="none" w:sz="0" w:space="0" w:color="auto"/>
                                                        <w:bottom w:val="none" w:sz="0" w:space="0" w:color="auto"/>
                                                        <w:right w:val="none" w:sz="0" w:space="0" w:color="auto"/>
                                                      </w:divBdr>
                                                      <w:divsChild>
                                                        <w:div w:id="266232072">
                                                          <w:marLeft w:val="0"/>
                                                          <w:marRight w:val="0"/>
                                                          <w:marTop w:val="0"/>
                                                          <w:marBottom w:val="0"/>
                                                          <w:divBdr>
                                                            <w:top w:val="none" w:sz="0" w:space="0" w:color="auto"/>
                                                            <w:left w:val="none" w:sz="0" w:space="0" w:color="auto"/>
                                                            <w:bottom w:val="none" w:sz="0" w:space="0" w:color="auto"/>
                                                            <w:right w:val="none" w:sz="0" w:space="0" w:color="auto"/>
                                                          </w:divBdr>
                                                          <w:divsChild>
                                                            <w:div w:id="878054938">
                                                              <w:marLeft w:val="0"/>
                                                              <w:marRight w:val="0"/>
                                                              <w:marTop w:val="0"/>
                                                              <w:marBottom w:val="0"/>
                                                              <w:divBdr>
                                                                <w:top w:val="none" w:sz="0" w:space="0" w:color="auto"/>
                                                                <w:left w:val="none" w:sz="0" w:space="0" w:color="auto"/>
                                                                <w:bottom w:val="none" w:sz="0" w:space="0" w:color="auto"/>
                                                                <w:right w:val="none" w:sz="0" w:space="0" w:color="auto"/>
                                                              </w:divBdr>
                                                              <w:divsChild>
                                                                <w:div w:id="1570531273">
                                                                  <w:marLeft w:val="0"/>
                                                                  <w:marRight w:val="0"/>
                                                                  <w:marTop w:val="0"/>
                                                                  <w:marBottom w:val="0"/>
                                                                  <w:divBdr>
                                                                    <w:top w:val="none" w:sz="0" w:space="0" w:color="auto"/>
                                                                    <w:left w:val="none" w:sz="0" w:space="0" w:color="auto"/>
                                                                    <w:bottom w:val="none" w:sz="0" w:space="0" w:color="auto"/>
                                                                    <w:right w:val="none" w:sz="0" w:space="0" w:color="auto"/>
                                                                  </w:divBdr>
                                                                  <w:divsChild>
                                                                    <w:div w:id="150754776">
                                                                      <w:marLeft w:val="0"/>
                                                                      <w:marRight w:val="0"/>
                                                                      <w:marTop w:val="0"/>
                                                                      <w:marBottom w:val="0"/>
                                                                      <w:divBdr>
                                                                        <w:top w:val="none" w:sz="0" w:space="0" w:color="auto"/>
                                                                        <w:left w:val="none" w:sz="0" w:space="0" w:color="auto"/>
                                                                        <w:bottom w:val="none" w:sz="0" w:space="0" w:color="auto"/>
                                                                        <w:right w:val="none" w:sz="0" w:space="0" w:color="auto"/>
                                                                      </w:divBdr>
                                                                      <w:divsChild>
                                                                        <w:div w:id="498080413">
                                                                          <w:marLeft w:val="0"/>
                                                                          <w:marRight w:val="0"/>
                                                                          <w:marTop w:val="0"/>
                                                                          <w:marBottom w:val="0"/>
                                                                          <w:divBdr>
                                                                            <w:top w:val="none" w:sz="0" w:space="0" w:color="auto"/>
                                                                            <w:left w:val="none" w:sz="0" w:space="0" w:color="auto"/>
                                                                            <w:bottom w:val="none" w:sz="0" w:space="0" w:color="auto"/>
                                                                            <w:right w:val="none" w:sz="0" w:space="0" w:color="auto"/>
                                                                          </w:divBdr>
                                                                          <w:divsChild>
                                                                            <w:div w:id="1625692810">
                                                                              <w:marLeft w:val="0"/>
                                                                              <w:marRight w:val="0"/>
                                                                              <w:marTop w:val="0"/>
                                                                              <w:marBottom w:val="0"/>
                                                                              <w:divBdr>
                                                                                <w:top w:val="none" w:sz="0" w:space="0" w:color="auto"/>
                                                                                <w:left w:val="none" w:sz="0" w:space="0" w:color="auto"/>
                                                                                <w:bottom w:val="none" w:sz="0" w:space="0" w:color="auto"/>
                                                                                <w:right w:val="none" w:sz="0" w:space="0" w:color="auto"/>
                                                                              </w:divBdr>
                                                                              <w:divsChild>
                                                                                <w:div w:id="1553149808">
                                                                                  <w:marLeft w:val="0"/>
                                                                                  <w:marRight w:val="0"/>
                                                                                  <w:marTop w:val="0"/>
                                                                                  <w:marBottom w:val="0"/>
                                                                                  <w:divBdr>
                                                                                    <w:top w:val="none" w:sz="0" w:space="0" w:color="auto"/>
                                                                                    <w:left w:val="none" w:sz="0" w:space="0" w:color="auto"/>
                                                                                    <w:bottom w:val="none" w:sz="0" w:space="0" w:color="auto"/>
                                                                                    <w:right w:val="none" w:sz="0" w:space="0" w:color="auto"/>
                                                                                  </w:divBdr>
                                                                                  <w:divsChild>
                                                                                    <w:div w:id="1320189793">
                                                                                      <w:marLeft w:val="0"/>
                                                                                      <w:marRight w:val="0"/>
                                                                                      <w:marTop w:val="0"/>
                                                                                      <w:marBottom w:val="0"/>
                                                                                      <w:divBdr>
                                                                                        <w:top w:val="none" w:sz="0" w:space="0" w:color="auto"/>
                                                                                        <w:left w:val="none" w:sz="0" w:space="0" w:color="auto"/>
                                                                                        <w:bottom w:val="none" w:sz="0" w:space="0" w:color="auto"/>
                                                                                        <w:right w:val="none" w:sz="0" w:space="0" w:color="auto"/>
                                                                                      </w:divBdr>
                                                                                      <w:divsChild>
                                                                                        <w:div w:id="786236758">
                                                                                          <w:marLeft w:val="0"/>
                                                                                          <w:marRight w:val="0"/>
                                                                                          <w:marTop w:val="0"/>
                                                                                          <w:marBottom w:val="0"/>
                                                                                          <w:divBdr>
                                                                                            <w:top w:val="none" w:sz="0" w:space="0" w:color="auto"/>
                                                                                            <w:left w:val="none" w:sz="0" w:space="0" w:color="auto"/>
                                                                                            <w:bottom w:val="none" w:sz="0" w:space="0" w:color="auto"/>
                                                                                            <w:right w:val="none" w:sz="0" w:space="0" w:color="auto"/>
                                                                                          </w:divBdr>
                                                                                          <w:divsChild>
                                                                                            <w:div w:id="682318262">
                                                                                              <w:marLeft w:val="0"/>
                                                                                              <w:marRight w:val="0"/>
                                                                                              <w:marTop w:val="0"/>
                                                                                              <w:marBottom w:val="0"/>
                                                                                              <w:divBdr>
                                                                                                <w:top w:val="none" w:sz="0" w:space="0" w:color="auto"/>
                                                                                                <w:left w:val="none" w:sz="0" w:space="0" w:color="auto"/>
                                                                                                <w:bottom w:val="none" w:sz="0" w:space="0" w:color="auto"/>
                                                                                                <w:right w:val="none" w:sz="0" w:space="0" w:color="auto"/>
                                                                                              </w:divBdr>
                                                                                              <w:divsChild>
                                                                                                <w:div w:id="1124345766">
                                                                                                  <w:marLeft w:val="0"/>
                                                                                                  <w:marRight w:val="0"/>
                                                                                                  <w:marTop w:val="0"/>
                                                                                                  <w:marBottom w:val="0"/>
                                                                                                  <w:divBdr>
                                                                                                    <w:top w:val="none" w:sz="0" w:space="0" w:color="auto"/>
                                                                                                    <w:left w:val="none" w:sz="0" w:space="0" w:color="auto"/>
                                                                                                    <w:bottom w:val="none" w:sz="0" w:space="0" w:color="auto"/>
                                                                                                    <w:right w:val="none" w:sz="0" w:space="0" w:color="auto"/>
                                                                                                  </w:divBdr>
                                                                                                  <w:divsChild>
                                                                                                    <w:div w:id="68428841">
                                                                                                      <w:marLeft w:val="0"/>
                                                                                                      <w:marRight w:val="0"/>
                                                                                                      <w:marTop w:val="0"/>
                                                                                                      <w:marBottom w:val="0"/>
                                                                                                      <w:divBdr>
                                                                                                        <w:top w:val="none" w:sz="0" w:space="0" w:color="auto"/>
                                                                                                        <w:left w:val="none" w:sz="0" w:space="0" w:color="auto"/>
                                                                                                        <w:bottom w:val="none" w:sz="0" w:space="0" w:color="auto"/>
                                                                                                        <w:right w:val="none" w:sz="0" w:space="0" w:color="auto"/>
                                                                                                      </w:divBdr>
                                                                                                      <w:divsChild>
                                                                                                        <w:div w:id="1152789534">
                                                                                                          <w:marLeft w:val="0"/>
                                                                                                          <w:marRight w:val="0"/>
                                                                                                          <w:marTop w:val="0"/>
                                                                                                          <w:marBottom w:val="0"/>
                                                                                                          <w:divBdr>
                                                                                                            <w:top w:val="none" w:sz="0" w:space="0" w:color="auto"/>
                                                                                                            <w:left w:val="none" w:sz="0" w:space="0" w:color="auto"/>
                                                                                                            <w:bottom w:val="none" w:sz="0" w:space="0" w:color="auto"/>
                                                                                                            <w:right w:val="none" w:sz="0" w:space="0" w:color="auto"/>
                                                                                                          </w:divBdr>
                                                                                                          <w:divsChild>
                                                                                                            <w:div w:id="491337423">
                                                                                                              <w:marLeft w:val="0"/>
                                                                                                              <w:marRight w:val="0"/>
                                                                                                              <w:marTop w:val="0"/>
                                                                                                              <w:marBottom w:val="0"/>
                                                                                                              <w:divBdr>
                                                                                                                <w:top w:val="none" w:sz="0" w:space="0" w:color="auto"/>
                                                                                                                <w:left w:val="none" w:sz="0" w:space="0" w:color="auto"/>
                                                                                                                <w:bottom w:val="none" w:sz="0" w:space="0" w:color="auto"/>
                                                                                                                <w:right w:val="none" w:sz="0" w:space="0" w:color="auto"/>
                                                                                                              </w:divBdr>
                                                                                                              <w:divsChild>
                                                                                                                <w:div w:id="772939405">
                                                                                                                  <w:marLeft w:val="0"/>
                                                                                                                  <w:marRight w:val="0"/>
                                                                                                                  <w:marTop w:val="0"/>
                                                                                                                  <w:marBottom w:val="0"/>
                                                                                                                  <w:divBdr>
                                                                                                                    <w:top w:val="none" w:sz="0" w:space="0" w:color="auto"/>
                                                                                                                    <w:left w:val="none" w:sz="0" w:space="0" w:color="auto"/>
                                                                                                                    <w:bottom w:val="none" w:sz="0" w:space="0" w:color="auto"/>
                                                                                                                    <w:right w:val="none" w:sz="0" w:space="0" w:color="auto"/>
                                                                                                                  </w:divBdr>
                                                                                                                  <w:divsChild>
                                                                                                                    <w:div w:id="930940836">
                                                                                                                      <w:marLeft w:val="0"/>
                                                                                                                      <w:marRight w:val="0"/>
                                                                                                                      <w:marTop w:val="0"/>
                                                                                                                      <w:marBottom w:val="0"/>
                                                                                                                      <w:divBdr>
                                                                                                                        <w:top w:val="none" w:sz="0" w:space="0" w:color="auto"/>
                                                                                                                        <w:left w:val="none" w:sz="0" w:space="0" w:color="auto"/>
                                                                                                                        <w:bottom w:val="none" w:sz="0" w:space="0" w:color="auto"/>
                                                                                                                        <w:right w:val="none" w:sz="0" w:space="0" w:color="auto"/>
                                                                                                                      </w:divBdr>
                                                                                                                      <w:divsChild>
                                                                                                                        <w:div w:id="452553180">
                                                                                                                          <w:marLeft w:val="0"/>
                                                                                                                          <w:marRight w:val="0"/>
                                                                                                                          <w:marTop w:val="0"/>
                                                                                                                          <w:marBottom w:val="0"/>
                                                                                                                          <w:divBdr>
                                                                                                                            <w:top w:val="none" w:sz="0" w:space="0" w:color="auto"/>
                                                                                                                            <w:left w:val="none" w:sz="0" w:space="0" w:color="auto"/>
                                                                                                                            <w:bottom w:val="none" w:sz="0" w:space="0" w:color="auto"/>
                                                                                                                            <w:right w:val="none" w:sz="0" w:space="0" w:color="auto"/>
                                                                                                                          </w:divBdr>
                                                                                                                          <w:divsChild>
                                                                                                                            <w:div w:id="1301763706">
                                                                                                                              <w:marLeft w:val="0"/>
                                                                                                                              <w:marRight w:val="0"/>
                                                                                                                              <w:marTop w:val="0"/>
                                                                                                                              <w:marBottom w:val="0"/>
                                                                                                                              <w:divBdr>
                                                                                                                                <w:top w:val="none" w:sz="0" w:space="0" w:color="auto"/>
                                                                                                                                <w:left w:val="none" w:sz="0" w:space="0" w:color="auto"/>
                                                                                                                                <w:bottom w:val="none" w:sz="0" w:space="0" w:color="auto"/>
                                                                                                                                <w:right w:val="none" w:sz="0" w:space="0" w:color="auto"/>
                                                                                                                              </w:divBdr>
                                                                                                                              <w:divsChild>
                                                                                                                                <w:div w:id="18856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586942">
      <w:bodyDiv w:val="1"/>
      <w:marLeft w:val="0"/>
      <w:marRight w:val="0"/>
      <w:marTop w:val="0"/>
      <w:marBottom w:val="0"/>
      <w:divBdr>
        <w:top w:val="none" w:sz="0" w:space="0" w:color="auto"/>
        <w:left w:val="none" w:sz="0" w:space="0" w:color="auto"/>
        <w:bottom w:val="none" w:sz="0" w:space="0" w:color="auto"/>
        <w:right w:val="none" w:sz="0" w:space="0" w:color="auto"/>
      </w:divBdr>
    </w:div>
    <w:div w:id="950867442">
      <w:bodyDiv w:val="1"/>
      <w:marLeft w:val="0"/>
      <w:marRight w:val="0"/>
      <w:marTop w:val="0"/>
      <w:marBottom w:val="0"/>
      <w:divBdr>
        <w:top w:val="none" w:sz="0" w:space="0" w:color="auto"/>
        <w:left w:val="none" w:sz="0" w:space="0" w:color="auto"/>
        <w:bottom w:val="none" w:sz="0" w:space="0" w:color="auto"/>
        <w:right w:val="none" w:sz="0" w:space="0" w:color="auto"/>
      </w:divBdr>
    </w:div>
    <w:div w:id="1384670730">
      <w:bodyDiv w:val="1"/>
      <w:marLeft w:val="0"/>
      <w:marRight w:val="0"/>
      <w:marTop w:val="0"/>
      <w:marBottom w:val="0"/>
      <w:divBdr>
        <w:top w:val="none" w:sz="0" w:space="0" w:color="auto"/>
        <w:left w:val="none" w:sz="0" w:space="0" w:color="auto"/>
        <w:bottom w:val="none" w:sz="0" w:space="0" w:color="auto"/>
        <w:right w:val="none" w:sz="0" w:space="0" w:color="auto"/>
      </w:divBdr>
    </w:div>
    <w:div w:id="1497769730">
      <w:bodyDiv w:val="1"/>
      <w:marLeft w:val="0"/>
      <w:marRight w:val="0"/>
      <w:marTop w:val="0"/>
      <w:marBottom w:val="0"/>
      <w:divBdr>
        <w:top w:val="none" w:sz="0" w:space="0" w:color="auto"/>
        <w:left w:val="none" w:sz="0" w:space="0" w:color="auto"/>
        <w:bottom w:val="none" w:sz="0" w:space="0" w:color="auto"/>
        <w:right w:val="none" w:sz="0" w:space="0" w:color="auto"/>
      </w:divBdr>
      <w:divsChild>
        <w:div w:id="1741830467">
          <w:marLeft w:val="0"/>
          <w:marRight w:val="0"/>
          <w:marTop w:val="0"/>
          <w:marBottom w:val="0"/>
          <w:divBdr>
            <w:top w:val="none" w:sz="0" w:space="0" w:color="auto"/>
            <w:left w:val="none" w:sz="0" w:space="0" w:color="auto"/>
            <w:bottom w:val="none" w:sz="0" w:space="0" w:color="auto"/>
            <w:right w:val="none" w:sz="0" w:space="0" w:color="auto"/>
          </w:divBdr>
          <w:divsChild>
            <w:div w:id="1740396222">
              <w:marLeft w:val="0"/>
              <w:marRight w:val="0"/>
              <w:marTop w:val="0"/>
              <w:marBottom w:val="0"/>
              <w:divBdr>
                <w:top w:val="none" w:sz="0" w:space="0" w:color="auto"/>
                <w:left w:val="none" w:sz="0" w:space="0" w:color="auto"/>
                <w:bottom w:val="none" w:sz="0" w:space="0" w:color="auto"/>
                <w:right w:val="none" w:sz="0" w:space="0" w:color="auto"/>
              </w:divBdr>
              <w:divsChild>
                <w:div w:id="205533690">
                  <w:marLeft w:val="0"/>
                  <w:marRight w:val="0"/>
                  <w:marTop w:val="0"/>
                  <w:marBottom w:val="0"/>
                  <w:divBdr>
                    <w:top w:val="none" w:sz="0" w:space="0" w:color="auto"/>
                    <w:left w:val="none" w:sz="0" w:space="0" w:color="auto"/>
                    <w:bottom w:val="none" w:sz="0" w:space="0" w:color="auto"/>
                    <w:right w:val="none" w:sz="0" w:space="0" w:color="auto"/>
                  </w:divBdr>
                  <w:divsChild>
                    <w:div w:id="53312958">
                      <w:marLeft w:val="0"/>
                      <w:marRight w:val="0"/>
                      <w:marTop w:val="0"/>
                      <w:marBottom w:val="0"/>
                      <w:divBdr>
                        <w:top w:val="none" w:sz="0" w:space="0" w:color="auto"/>
                        <w:left w:val="none" w:sz="0" w:space="0" w:color="auto"/>
                        <w:bottom w:val="none" w:sz="0" w:space="0" w:color="auto"/>
                        <w:right w:val="none" w:sz="0" w:space="0" w:color="auto"/>
                      </w:divBdr>
                      <w:divsChild>
                        <w:div w:id="1721051736">
                          <w:marLeft w:val="0"/>
                          <w:marRight w:val="0"/>
                          <w:marTop w:val="0"/>
                          <w:marBottom w:val="0"/>
                          <w:divBdr>
                            <w:top w:val="none" w:sz="0" w:space="0" w:color="auto"/>
                            <w:left w:val="none" w:sz="0" w:space="0" w:color="auto"/>
                            <w:bottom w:val="none" w:sz="0" w:space="0" w:color="auto"/>
                            <w:right w:val="none" w:sz="0" w:space="0" w:color="auto"/>
                          </w:divBdr>
                          <w:divsChild>
                            <w:div w:id="5288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44047">
      <w:bodyDiv w:val="1"/>
      <w:marLeft w:val="0"/>
      <w:marRight w:val="0"/>
      <w:marTop w:val="0"/>
      <w:marBottom w:val="0"/>
      <w:divBdr>
        <w:top w:val="none" w:sz="0" w:space="0" w:color="auto"/>
        <w:left w:val="none" w:sz="0" w:space="0" w:color="auto"/>
        <w:bottom w:val="none" w:sz="0" w:space="0" w:color="auto"/>
        <w:right w:val="none" w:sz="0" w:space="0" w:color="auto"/>
      </w:divBdr>
    </w:div>
    <w:div w:id="1638877779">
      <w:bodyDiv w:val="1"/>
      <w:marLeft w:val="0"/>
      <w:marRight w:val="0"/>
      <w:marTop w:val="0"/>
      <w:marBottom w:val="0"/>
      <w:divBdr>
        <w:top w:val="none" w:sz="0" w:space="0" w:color="auto"/>
        <w:left w:val="none" w:sz="0" w:space="0" w:color="auto"/>
        <w:bottom w:val="none" w:sz="0" w:space="0" w:color="auto"/>
        <w:right w:val="none" w:sz="0" w:space="0" w:color="auto"/>
      </w:divBdr>
    </w:div>
    <w:div w:id="1723023253">
      <w:bodyDiv w:val="1"/>
      <w:marLeft w:val="0"/>
      <w:marRight w:val="0"/>
      <w:marTop w:val="0"/>
      <w:marBottom w:val="0"/>
      <w:divBdr>
        <w:top w:val="none" w:sz="0" w:space="0" w:color="auto"/>
        <w:left w:val="none" w:sz="0" w:space="0" w:color="auto"/>
        <w:bottom w:val="none" w:sz="0" w:space="0" w:color="auto"/>
        <w:right w:val="none" w:sz="0" w:space="0" w:color="auto"/>
      </w:divBdr>
    </w:div>
    <w:div w:id="1819760838">
      <w:bodyDiv w:val="1"/>
      <w:marLeft w:val="0"/>
      <w:marRight w:val="0"/>
      <w:marTop w:val="0"/>
      <w:marBottom w:val="0"/>
      <w:divBdr>
        <w:top w:val="none" w:sz="0" w:space="0" w:color="auto"/>
        <w:left w:val="none" w:sz="0" w:space="0" w:color="auto"/>
        <w:bottom w:val="none" w:sz="0" w:space="0" w:color="auto"/>
        <w:right w:val="none" w:sz="0" w:space="0" w:color="auto"/>
      </w:divBdr>
    </w:div>
    <w:div w:id="2001344641">
      <w:bodyDiv w:val="1"/>
      <w:marLeft w:val="0"/>
      <w:marRight w:val="0"/>
      <w:marTop w:val="0"/>
      <w:marBottom w:val="0"/>
      <w:divBdr>
        <w:top w:val="none" w:sz="0" w:space="0" w:color="auto"/>
        <w:left w:val="none" w:sz="0" w:space="0" w:color="auto"/>
        <w:bottom w:val="none" w:sz="0" w:space="0" w:color="auto"/>
        <w:right w:val="none" w:sz="0" w:space="0" w:color="auto"/>
      </w:divBdr>
      <w:divsChild>
        <w:div w:id="355889330">
          <w:marLeft w:val="0"/>
          <w:marRight w:val="0"/>
          <w:marTop w:val="0"/>
          <w:marBottom w:val="0"/>
          <w:divBdr>
            <w:top w:val="none" w:sz="0" w:space="0" w:color="auto"/>
            <w:left w:val="none" w:sz="0" w:space="0" w:color="auto"/>
            <w:bottom w:val="none" w:sz="0" w:space="0" w:color="auto"/>
            <w:right w:val="none" w:sz="0" w:space="0" w:color="auto"/>
          </w:divBdr>
          <w:divsChild>
            <w:div w:id="1731347381">
              <w:marLeft w:val="0"/>
              <w:marRight w:val="0"/>
              <w:marTop w:val="0"/>
              <w:marBottom w:val="0"/>
              <w:divBdr>
                <w:top w:val="none" w:sz="0" w:space="0" w:color="auto"/>
                <w:left w:val="none" w:sz="0" w:space="0" w:color="auto"/>
                <w:bottom w:val="none" w:sz="0" w:space="0" w:color="auto"/>
                <w:right w:val="none" w:sz="0" w:space="0" w:color="auto"/>
              </w:divBdr>
              <w:divsChild>
                <w:div w:id="2018000563">
                  <w:marLeft w:val="0"/>
                  <w:marRight w:val="0"/>
                  <w:marTop w:val="0"/>
                  <w:marBottom w:val="0"/>
                  <w:divBdr>
                    <w:top w:val="none" w:sz="0" w:space="0" w:color="auto"/>
                    <w:left w:val="none" w:sz="0" w:space="0" w:color="auto"/>
                    <w:bottom w:val="none" w:sz="0" w:space="0" w:color="auto"/>
                    <w:right w:val="none" w:sz="0" w:space="0" w:color="auto"/>
                  </w:divBdr>
                  <w:divsChild>
                    <w:div w:id="1637835879">
                      <w:marLeft w:val="0"/>
                      <w:marRight w:val="0"/>
                      <w:marTop w:val="0"/>
                      <w:marBottom w:val="0"/>
                      <w:divBdr>
                        <w:top w:val="none" w:sz="0" w:space="0" w:color="auto"/>
                        <w:left w:val="none" w:sz="0" w:space="0" w:color="auto"/>
                        <w:bottom w:val="none" w:sz="0" w:space="0" w:color="auto"/>
                        <w:right w:val="none" w:sz="0" w:space="0" w:color="auto"/>
                      </w:divBdr>
                      <w:divsChild>
                        <w:div w:id="759451342">
                          <w:marLeft w:val="0"/>
                          <w:marRight w:val="0"/>
                          <w:marTop w:val="0"/>
                          <w:marBottom w:val="0"/>
                          <w:divBdr>
                            <w:top w:val="none" w:sz="0" w:space="0" w:color="auto"/>
                            <w:left w:val="none" w:sz="0" w:space="0" w:color="auto"/>
                            <w:bottom w:val="none" w:sz="0" w:space="0" w:color="auto"/>
                            <w:right w:val="none" w:sz="0" w:space="0" w:color="auto"/>
                          </w:divBdr>
                          <w:divsChild>
                            <w:div w:id="15234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93866">
      <w:bodyDiv w:val="1"/>
      <w:marLeft w:val="0"/>
      <w:marRight w:val="0"/>
      <w:marTop w:val="0"/>
      <w:marBottom w:val="0"/>
      <w:divBdr>
        <w:top w:val="none" w:sz="0" w:space="0" w:color="auto"/>
        <w:left w:val="none" w:sz="0" w:space="0" w:color="auto"/>
        <w:bottom w:val="none" w:sz="0" w:space="0" w:color="auto"/>
        <w:right w:val="none" w:sz="0" w:space="0" w:color="auto"/>
      </w:divBdr>
      <w:divsChild>
        <w:div w:id="571165331">
          <w:marLeft w:val="0"/>
          <w:marRight w:val="0"/>
          <w:marTop w:val="0"/>
          <w:marBottom w:val="0"/>
          <w:divBdr>
            <w:top w:val="none" w:sz="0" w:space="0" w:color="auto"/>
            <w:left w:val="none" w:sz="0" w:space="0" w:color="auto"/>
            <w:bottom w:val="none" w:sz="0" w:space="0" w:color="auto"/>
            <w:right w:val="none" w:sz="0" w:space="0" w:color="auto"/>
          </w:divBdr>
          <w:divsChild>
            <w:div w:id="131992891">
              <w:marLeft w:val="0"/>
              <w:marRight w:val="0"/>
              <w:marTop w:val="0"/>
              <w:marBottom w:val="0"/>
              <w:divBdr>
                <w:top w:val="none" w:sz="0" w:space="0" w:color="auto"/>
                <w:left w:val="none" w:sz="0" w:space="0" w:color="auto"/>
                <w:bottom w:val="none" w:sz="0" w:space="0" w:color="auto"/>
                <w:right w:val="none" w:sz="0" w:space="0" w:color="auto"/>
              </w:divBdr>
              <w:divsChild>
                <w:div w:id="558631663">
                  <w:marLeft w:val="0"/>
                  <w:marRight w:val="0"/>
                  <w:marTop w:val="0"/>
                  <w:marBottom w:val="0"/>
                  <w:divBdr>
                    <w:top w:val="none" w:sz="0" w:space="0" w:color="auto"/>
                    <w:left w:val="none" w:sz="0" w:space="0" w:color="auto"/>
                    <w:bottom w:val="none" w:sz="0" w:space="0" w:color="auto"/>
                    <w:right w:val="none" w:sz="0" w:space="0" w:color="auto"/>
                  </w:divBdr>
                  <w:divsChild>
                    <w:div w:id="2105951184">
                      <w:marLeft w:val="0"/>
                      <w:marRight w:val="0"/>
                      <w:marTop w:val="0"/>
                      <w:marBottom w:val="0"/>
                      <w:divBdr>
                        <w:top w:val="none" w:sz="0" w:space="0" w:color="auto"/>
                        <w:left w:val="none" w:sz="0" w:space="0" w:color="auto"/>
                        <w:bottom w:val="none" w:sz="0" w:space="0" w:color="auto"/>
                        <w:right w:val="none" w:sz="0" w:space="0" w:color="auto"/>
                      </w:divBdr>
                      <w:divsChild>
                        <w:div w:id="163977384">
                          <w:marLeft w:val="0"/>
                          <w:marRight w:val="0"/>
                          <w:marTop w:val="0"/>
                          <w:marBottom w:val="0"/>
                          <w:divBdr>
                            <w:top w:val="none" w:sz="0" w:space="0" w:color="auto"/>
                            <w:left w:val="none" w:sz="0" w:space="0" w:color="auto"/>
                            <w:bottom w:val="none" w:sz="0" w:space="0" w:color="auto"/>
                            <w:right w:val="none" w:sz="0" w:space="0" w:color="auto"/>
                          </w:divBdr>
                        </w:div>
                      </w:divsChild>
                    </w:div>
                    <w:div w:id="102044844">
                      <w:marLeft w:val="0"/>
                      <w:marRight w:val="0"/>
                      <w:marTop w:val="0"/>
                      <w:marBottom w:val="0"/>
                      <w:divBdr>
                        <w:top w:val="none" w:sz="0" w:space="0" w:color="auto"/>
                        <w:left w:val="none" w:sz="0" w:space="0" w:color="auto"/>
                        <w:bottom w:val="none" w:sz="0" w:space="0" w:color="auto"/>
                        <w:right w:val="none" w:sz="0" w:space="0" w:color="auto"/>
                      </w:divBdr>
                      <w:divsChild>
                        <w:div w:id="546064455">
                          <w:marLeft w:val="0"/>
                          <w:marRight w:val="0"/>
                          <w:marTop w:val="0"/>
                          <w:marBottom w:val="0"/>
                          <w:divBdr>
                            <w:top w:val="none" w:sz="0" w:space="0" w:color="auto"/>
                            <w:left w:val="none" w:sz="0" w:space="0" w:color="auto"/>
                            <w:bottom w:val="none" w:sz="0" w:space="0" w:color="auto"/>
                            <w:right w:val="none" w:sz="0" w:space="0" w:color="auto"/>
                          </w:divBdr>
                        </w:div>
                        <w:div w:id="17666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nl/url?sa=i&amp;rct=j&amp;q=&amp;esrc=s&amp;source=images&amp;cd=&amp;cad=rja&amp;uact=8&amp;ved=0ahUKEwil3_fEyOrJAhVF_w4KHbi8ACgQjRwIBw&amp;url=http://www.reclamedienstverspreidingen.nl/reclameverspreiding/huizen/1273&amp;psig=AFQjCNFw7CeOm3O9B9gAqgOM3y2gsHbFbQ&amp;ust=1450705304733328" TargetMode="External"/><Relationship Id="rId4" Type="http://schemas.openxmlformats.org/officeDocument/2006/relationships/settings" Target="settings.xml"/><Relationship Id="rId9" Type="http://schemas.openxmlformats.org/officeDocument/2006/relationships/hyperlink" Target="mailto:webinfo@groepspraktijkhuizen.nl"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400" baseline="0"/>
              <a:t> </a:t>
            </a:r>
            <a:r>
              <a:rPr lang="nl-NL" sz="1200" b="0" baseline="0"/>
              <a:t>Leeftijdsopbouw patiëntenpopulatie 2017  </a:t>
            </a:r>
          </a:p>
          <a:p>
            <a:pPr>
              <a:defRPr/>
            </a:pPr>
            <a:r>
              <a:rPr lang="nl-NL" sz="1000" b="0" i="1" baseline="0"/>
              <a:t>Percentages afkomstig van Nivel Zorgregistratie eerste lijn </a:t>
            </a:r>
            <a:endParaRPr lang="nl-NL" sz="1000" b="0" i="1"/>
          </a:p>
        </c:rich>
      </c:tx>
      <c:layout>
        <c:manualLayout>
          <c:xMode val="edge"/>
          <c:yMode val="edge"/>
          <c:x val="0.17208907362126341"/>
          <c:y val="3.1473533619456387E-2"/>
        </c:manualLayout>
      </c:layout>
      <c:overlay val="0"/>
    </c:title>
    <c:autoTitleDeleted val="0"/>
    <c:view3D>
      <c:rotX val="0"/>
      <c:rotY val="0"/>
      <c:rAngAx val="0"/>
      <c:perspective val="50"/>
    </c:view3D>
    <c:floor>
      <c:thickness val="0"/>
    </c:floor>
    <c:sideWall>
      <c:thickness val="0"/>
    </c:sideWall>
    <c:backWall>
      <c:thickness val="0"/>
    </c:backWall>
    <c:plotArea>
      <c:layout/>
      <c:bar3DChart>
        <c:barDir val="col"/>
        <c:grouping val="clustered"/>
        <c:varyColors val="0"/>
        <c:ser>
          <c:idx val="0"/>
          <c:order val="0"/>
          <c:tx>
            <c:strRef>
              <c:f>Blad1!$B$15</c:f>
              <c:strCache>
                <c:ptCount val="1"/>
                <c:pt idx="0">
                  <c:v>Groepspraktijk Huizen</c:v>
                </c:pt>
              </c:strCache>
            </c:strRef>
          </c:tx>
          <c:spPr>
            <a:solidFill>
              <a:schemeClr val="tx2">
                <a:lumMod val="60000"/>
                <a:lumOff val="40000"/>
              </a:schemeClr>
            </a:solidFill>
          </c:spPr>
          <c:invertIfNegative val="0"/>
          <c:dLbls>
            <c:dLbl>
              <c:idx val="1"/>
              <c:layout>
                <c:manualLayout>
                  <c:x val="-2.1903366903464419E-17"/>
                  <c:y val="2.86123032904138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0000000000005E-2"/>
                  <c:y val="4.62962962962963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111111111111124E-2"/>
                  <c:y val="1.73973556019485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6666666666666684E-2"/>
                  <c:y val="1.38888888888889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333333333333367E-3"/>
                  <c:y val="4.629629629629633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Blad1!$A$16:$A$22</c:f>
              <c:strCache>
                <c:ptCount val="7"/>
                <c:pt idx="0">
                  <c:v>0-4 jaar</c:v>
                </c:pt>
                <c:pt idx="1">
                  <c:v>5-14.</c:v>
                </c:pt>
                <c:pt idx="2">
                  <c:v>15-24</c:v>
                </c:pt>
                <c:pt idx="3">
                  <c:v>25-44</c:v>
                </c:pt>
                <c:pt idx="4">
                  <c:v>45-65</c:v>
                </c:pt>
                <c:pt idx="5">
                  <c:v>65-74</c:v>
                </c:pt>
                <c:pt idx="6">
                  <c:v>≥ 75 jaar</c:v>
                </c:pt>
              </c:strCache>
            </c:strRef>
          </c:cat>
          <c:val>
            <c:numRef>
              <c:f>Blad1!$B$16:$B$22</c:f>
              <c:numCache>
                <c:formatCode>General</c:formatCode>
                <c:ptCount val="7"/>
                <c:pt idx="0">
                  <c:v>4.2</c:v>
                </c:pt>
                <c:pt idx="1">
                  <c:v>11.3</c:v>
                </c:pt>
                <c:pt idx="2">
                  <c:v>11.3</c:v>
                </c:pt>
                <c:pt idx="3">
                  <c:v>18</c:v>
                </c:pt>
                <c:pt idx="4">
                  <c:v>28.6</c:v>
                </c:pt>
                <c:pt idx="5">
                  <c:v>13.5</c:v>
                </c:pt>
                <c:pt idx="6">
                  <c:v>13.1</c:v>
                </c:pt>
              </c:numCache>
            </c:numRef>
          </c:val>
        </c:ser>
        <c:ser>
          <c:idx val="1"/>
          <c:order val="1"/>
          <c:tx>
            <c:strRef>
              <c:f>Blad1!$C$15</c:f>
              <c:strCache>
                <c:ptCount val="1"/>
                <c:pt idx="0">
                  <c:v>Nivel (landelijk)</c:v>
                </c:pt>
              </c:strCache>
            </c:strRef>
          </c:tx>
          <c:spPr>
            <a:solidFill>
              <a:srgbClr val="FFC000"/>
            </a:solidFill>
          </c:spPr>
          <c:invertIfNegative val="0"/>
          <c:dLbls>
            <c:dLbl>
              <c:idx val="0"/>
              <c:layout>
                <c:manualLayout>
                  <c:x val="1.666666666666668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500594831448122E-2"/>
                  <c:y val="3.53688621540333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907E-2"/>
                  <c:y val="4.62962962962971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3333333333333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Blad1!$A$16:$A$22</c:f>
              <c:strCache>
                <c:ptCount val="7"/>
                <c:pt idx="0">
                  <c:v>0-4 jaar</c:v>
                </c:pt>
                <c:pt idx="1">
                  <c:v>5-14.</c:v>
                </c:pt>
                <c:pt idx="2">
                  <c:v>15-24</c:v>
                </c:pt>
                <c:pt idx="3">
                  <c:v>25-44</c:v>
                </c:pt>
                <c:pt idx="4">
                  <c:v>45-65</c:v>
                </c:pt>
                <c:pt idx="5">
                  <c:v>65-74</c:v>
                </c:pt>
                <c:pt idx="6">
                  <c:v>≥ 75 jaar</c:v>
                </c:pt>
              </c:strCache>
            </c:strRef>
          </c:cat>
          <c:val>
            <c:numRef>
              <c:f>Blad1!$C$16:$C$22</c:f>
              <c:numCache>
                <c:formatCode>General</c:formatCode>
                <c:ptCount val="7"/>
                <c:pt idx="0">
                  <c:v>5</c:v>
                </c:pt>
                <c:pt idx="1">
                  <c:v>11.3</c:v>
                </c:pt>
                <c:pt idx="2">
                  <c:v>12.1</c:v>
                </c:pt>
                <c:pt idx="3">
                  <c:v>24.2</c:v>
                </c:pt>
                <c:pt idx="4">
                  <c:v>28.9</c:v>
                </c:pt>
                <c:pt idx="5">
                  <c:v>10.8</c:v>
                </c:pt>
                <c:pt idx="6">
                  <c:v>8</c:v>
                </c:pt>
              </c:numCache>
            </c:numRef>
          </c:val>
        </c:ser>
        <c:ser>
          <c:idx val="2"/>
          <c:order val="2"/>
          <c:tx>
            <c:strRef>
              <c:f>Blad1!$D$15</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Blad1!$A$16:$A$22</c:f>
              <c:strCache>
                <c:ptCount val="7"/>
                <c:pt idx="0">
                  <c:v>0-4 jaar</c:v>
                </c:pt>
                <c:pt idx="1">
                  <c:v>5-14.</c:v>
                </c:pt>
                <c:pt idx="2">
                  <c:v>15-24</c:v>
                </c:pt>
                <c:pt idx="3">
                  <c:v>25-44</c:v>
                </c:pt>
                <c:pt idx="4">
                  <c:v>45-65</c:v>
                </c:pt>
                <c:pt idx="5">
                  <c:v>65-74</c:v>
                </c:pt>
                <c:pt idx="6">
                  <c:v>≥ 75 jaar</c:v>
                </c:pt>
              </c:strCache>
            </c:strRef>
          </c:cat>
          <c:val>
            <c:numRef>
              <c:f>Blad1!$D$16:$D$22</c:f>
              <c:numCache>
                <c:formatCode>General</c:formatCode>
                <c:ptCount val="7"/>
              </c:numCache>
            </c:numRef>
          </c:val>
        </c:ser>
        <c:dLbls>
          <c:showLegendKey val="0"/>
          <c:showVal val="1"/>
          <c:showCatName val="0"/>
          <c:showSerName val="0"/>
          <c:showPercent val="0"/>
          <c:showBubbleSize val="0"/>
        </c:dLbls>
        <c:gapWidth val="150"/>
        <c:shape val="cylinder"/>
        <c:axId val="142005656"/>
        <c:axId val="142716104"/>
        <c:axId val="0"/>
      </c:bar3DChart>
      <c:catAx>
        <c:axId val="142005656"/>
        <c:scaling>
          <c:orientation val="minMax"/>
        </c:scaling>
        <c:delete val="0"/>
        <c:axPos val="b"/>
        <c:numFmt formatCode="General" sourceLinked="0"/>
        <c:majorTickMark val="none"/>
        <c:minorTickMark val="none"/>
        <c:tickLblPos val="nextTo"/>
        <c:crossAx val="142716104"/>
        <c:crosses val="autoZero"/>
        <c:auto val="1"/>
        <c:lblAlgn val="ctr"/>
        <c:lblOffset val="100"/>
        <c:noMultiLvlLbl val="0"/>
      </c:catAx>
      <c:valAx>
        <c:axId val="142716104"/>
        <c:scaling>
          <c:orientation val="minMax"/>
        </c:scaling>
        <c:delete val="1"/>
        <c:axPos val="l"/>
        <c:numFmt formatCode="General" sourceLinked="1"/>
        <c:majorTickMark val="none"/>
        <c:minorTickMark val="none"/>
        <c:tickLblPos val="none"/>
        <c:crossAx val="142005656"/>
        <c:crosses val="autoZero"/>
        <c:crossBetween val="between"/>
      </c:valAx>
    </c:plotArea>
    <c:legend>
      <c:legendPos val="t"/>
      <c:legendEntry>
        <c:idx val="2"/>
        <c:delete val="1"/>
      </c:legendEntry>
      <c:layout>
        <c:manualLayout>
          <c:xMode val="edge"/>
          <c:yMode val="edge"/>
          <c:x val="0.20286663816760214"/>
          <c:y val="0.20351850514098588"/>
          <c:w val="0.57727274715660537"/>
          <c:h val="8.3717191601049956E-2"/>
        </c:manualLayout>
      </c:layout>
      <c:overlay val="0"/>
      <c:txPr>
        <a:bodyPr/>
        <a:lstStyle/>
        <a:p>
          <a:pPr>
            <a:defRPr sz="1200"/>
          </a:pPr>
          <a:endParaRPr lang="nl-NL"/>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1019E-446C-4635-B699-17F65084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4F590439</Template>
  <TotalTime>1</TotalTime>
  <Pages>32</Pages>
  <Words>3054</Words>
  <Characters>18852</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Kwaliteitsjaarverslag</vt:lpstr>
    </vt:vector>
  </TitlesOfParts>
  <Company>Hewlett-Packard Company</Company>
  <LinksUpToDate>false</LinksUpToDate>
  <CharactersWithSpaces>21863</CharactersWithSpaces>
  <SharedDoc>false</SharedDoc>
  <HLinks>
    <vt:vector size="210" baseType="variant">
      <vt:variant>
        <vt:i4>4718661</vt:i4>
      </vt:variant>
      <vt:variant>
        <vt:i4>204</vt:i4>
      </vt:variant>
      <vt:variant>
        <vt:i4>0</vt:i4>
      </vt:variant>
      <vt:variant>
        <vt:i4>5</vt:i4>
      </vt:variant>
      <vt:variant>
        <vt:lpwstr>http://www.google.nl/url?sa=i&amp;rct=j&amp;q=&amp;esrc=s&amp;source=images&amp;cd=&amp;cad=rja&amp;uact=8&amp;ved=0ahUKEwil3_fEyOrJAhVF_w4KHbi8ACgQjRwIBw&amp;url=http%3A%2F%2Fwww.reclamedienstverspreidingen.nl%2Freclameverspreiding%2Fhuizen%2F1273&amp;psig=AFQjCNFw7CeOm3O9B9gAqgOM3y2gsHbFbQ&amp;ust=1450705304733328</vt:lpwstr>
      </vt:variant>
      <vt:variant>
        <vt:lpwstr/>
      </vt:variant>
      <vt:variant>
        <vt:i4>1835057</vt:i4>
      </vt:variant>
      <vt:variant>
        <vt:i4>197</vt:i4>
      </vt:variant>
      <vt:variant>
        <vt:i4>0</vt:i4>
      </vt:variant>
      <vt:variant>
        <vt:i4>5</vt:i4>
      </vt:variant>
      <vt:variant>
        <vt:lpwstr/>
      </vt:variant>
      <vt:variant>
        <vt:lpwstr>_Toc438986576</vt:lpwstr>
      </vt:variant>
      <vt:variant>
        <vt:i4>1835057</vt:i4>
      </vt:variant>
      <vt:variant>
        <vt:i4>191</vt:i4>
      </vt:variant>
      <vt:variant>
        <vt:i4>0</vt:i4>
      </vt:variant>
      <vt:variant>
        <vt:i4>5</vt:i4>
      </vt:variant>
      <vt:variant>
        <vt:lpwstr/>
      </vt:variant>
      <vt:variant>
        <vt:lpwstr>_Toc438986575</vt:lpwstr>
      </vt:variant>
      <vt:variant>
        <vt:i4>1835057</vt:i4>
      </vt:variant>
      <vt:variant>
        <vt:i4>185</vt:i4>
      </vt:variant>
      <vt:variant>
        <vt:i4>0</vt:i4>
      </vt:variant>
      <vt:variant>
        <vt:i4>5</vt:i4>
      </vt:variant>
      <vt:variant>
        <vt:lpwstr/>
      </vt:variant>
      <vt:variant>
        <vt:lpwstr>_Toc438986574</vt:lpwstr>
      </vt:variant>
      <vt:variant>
        <vt:i4>1835057</vt:i4>
      </vt:variant>
      <vt:variant>
        <vt:i4>179</vt:i4>
      </vt:variant>
      <vt:variant>
        <vt:i4>0</vt:i4>
      </vt:variant>
      <vt:variant>
        <vt:i4>5</vt:i4>
      </vt:variant>
      <vt:variant>
        <vt:lpwstr/>
      </vt:variant>
      <vt:variant>
        <vt:lpwstr>_Toc438986573</vt:lpwstr>
      </vt:variant>
      <vt:variant>
        <vt:i4>1835057</vt:i4>
      </vt:variant>
      <vt:variant>
        <vt:i4>173</vt:i4>
      </vt:variant>
      <vt:variant>
        <vt:i4>0</vt:i4>
      </vt:variant>
      <vt:variant>
        <vt:i4>5</vt:i4>
      </vt:variant>
      <vt:variant>
        <vt:lpwstr/>
      </vt:variant>
      <vt:variant>
        <vt:lpwstr>_Toc438986572</vt:lpwstr>
      </vt:variant>
      <vt:variant>
        <vt:i4>1835057</vt:i4>
      </vt:variant>
      <vt:variant>
        <vt:i4>167</vt:i4>
      </vt:variant>
      <vt:variant>
        <vt:i4>0</vt:i4>
      </vt:variant>
      <vt:variant>
        <vt:i4>5</vt:i4>
      </vt:variant>
      <vt:variant>
        <vt:lpwstr/>
      </vt:variant>
      <vt:variant>
        <vt:lpwstr>_Toc438986571</vt:lpwstr>
      </vt:variant>
      <vt:variant>
        <vt:i4>1835057</vt:i4>
      </vt:variant>
      <vt:variant>
        <vt:i4>161</vt:i4>
      </vt:variant>
      <vt:variant>
        <vt:i4>0</vt:i4>
      </vt:variant>
      <vt:variant>
        <vt:i4>5</vt:i4>
      </vt:variant>
      <vt:variant>
        <vt:lpwstr/>
      </vt:variant>
      <vt:variant>
        <vt:lpwstr>_Toc438986570</vt:lpwstr>
      </vt:variant>
      <vt:variant>
        <vt:i4>1900593</vt:i4>
      </vt:variant>
      <vt:variant>
        <vt:i4>155</vt:i4>
      </vt:variant>
      <vt:variant>
        <vt:i4>0</vt:i4>
      </vt:variant>
      <vt:variant>
        <vt:i4>5</vt:i4>
      </vt:variant>
      <vt:variant>
        <vt:lpwstr/>
      </vt:variant>
      <vt:variant>
        <vt:lpwstr>_Toc438986569</vt:lpwstr>
      </vt:variant>
      <vt:variant>
        <vt:i4>1900593</vt:i4>
      </vt:variant>
      <vt:variant>
        <vt:i4>149</vt:i4>
      </vt:variant>
      <vt:variant>
        <vt:i4>0</vt:i4>
      </vt:variant>
      <vt:variant>
        <vt:i4>5</vt:i4>
      </vt:variant>
      <vt:variant>
        <vt:lpwstr/>
      </vt:variant>
      <vt:variant>
        <vt:lpwstr>_Toc438986568</vt:lpwstr>
      </vt:variant>
      <vt:variant>
        <vt:i4>1900593</vt:i4>
      </vt:variant>
      <vt:variant>
        <vt:i4>143</vt:i4>
      </vt:variant>
      <vt:variant>
        <vt:i4>0</vt:i4>
      </vt:variant>
      <vt:variant>
        <vt:i4>5</vt:i4>
      </vt:variant>
      <vt:variant>
        <vt:lpwstr/>
      </vt:variant>
      <vt:variant>
        <vt:lpwstr>_Toc438986567</vt:lpwstr>
      </vt:variant>
      <vt:variant>
        <vt:i4>1900593</vt:i4>
      </vt:variant>
      <vt:variant>
        <vt:i4>137</vt:i4>
      </vt:variant>
      <vt:variant>
        <vt:i4>0</vt:i4>
      </vt:variant>
      <vt:variant>
        <vt:i4>5</vt:i4>
      </vt:variant>
      <vt:variant>
        <vt:lpwstr/>
      </vt:variant>
      <vt:variant>
        <vt:lpwstr>_Toc438986566</vt:lpwstr>
      </vt:variant>
      <vt:variant>
        <vt:i4>1900593</vt:i4>
      </vt:variant>
      <vt:variant>
        <vt:i4>131</vt:i4>
      </vt:variant>
      <vt:variant>
        <vt:i4>0</vt:i4>
      </vt:variant>
      <vt:variant>
        <vt:i4>5</vt:i4>
      </vt:variant>
      <vt:variant>
        <vt:lpwstr/>
      </vt:variant>
      <vt:variant>
        <vt:lpwstr>_Toc438986565</vt:lpwstr>
      </vt:variant>
      <vt:variant>
        <vt:i4>1900593</vt:i4>
      </vt:variant>
      <vt:variant>
        <vt:i4>125</vt:i4>
      </vt:variant>
      <vt:variant>
        <vt:i4>0</vt:i4>
      </vt:variant>
      <vt:variant>
        <vt:i4>5</vt:i4>
      </vt:variant>
      <vt:variant>
        <vt:lpwstr/>
      </vt:variant>
      <vt:variant>
        <vt:lpwstr>_Toc438986564</vt:lpwstr>
      </vt:variant>
      <vt:variant>
        <vt:i4>1900593</vt:i4>
      </vt:variant>
      <vt:variant>
        <vt:i4>119</vt:i4>
      </vt:variant>
      <vt:variant>
        <vt:i4>0</vt:i4>
      </vt:variant>
      <vt:variant>
        <vt:i4>5</vt:i4>
      </vt:variant>
      <vt:variant>
        <vt:lpwstr/>
      </vt:variant>
      <vt:variant>
        <vt:lpwstr>_Toc438986563</vt:lpwstr>
      </vt:variant>
      <vt:variant>
        <vt:i4>1900593</vt:i4>
      </vt:variant>
      <vt:variant>
        <vt:i4>113</vt:i4>
      </vt:variant>
      <vt:variant>
        <vt:i4>0</vt:i4>
      </vt:variant>
      <vt:variant>
        <vt:i4>5</vt:i4>
      </vt:variant>
      <vt:variant>
        <vt:lpwstr/>
      </vt:variant>
      <vt:variant>
        <vt:lpwstr>_Toc438986562</vt:lpwstr>
      </vt:variant>
      <vt:variant>
        <vt:i4>1900593</vt:i4>
      </vt:variant>
      <vt:variant>
        <vt:i4>107</vt:i4>
      </vt:variant>
      <vt:variant>
        <vt:i4>0</vt:i4>
      </vt:variant>
      <vt:variant>
        <vt:i4>5</vt:i4>
      </vt:variant>
      <vt:variant>
        <vt:lpwstr/>
      </vt:variant>
      <vt:variant>
        <vt:lpwstr>_Toc438986561</vt:lpwstr>
      </vt:variant>
      <vt:variant>
        <vt:i4>1900593</vt:i4>
      </vt:variant>
      <vt:variant>
        <vt:i4>101</vt:i4>
      </vt:variant>
      <vt:variant>
        <vt:i4>0</vt:i4>
      </vt:variant>
      <vt:variant>
        <vt:i4>5</vt:i4>
      </vt:variant>
      <vt:variant>
        <vt:lpwstr/>
      </vt:variant>
      <vt:variant>
        <vt:lpwstr>_Toc438986560</vt:lpwstr>
      </vt:variant>
      <vt:variant>
        <vt:i4>1966129</vt:i4>
      </vt:variant>
      <vt:variant>
        <vt:i4>95</vt:i4>
      </vt:variant>
      <vt:variant>
        <vt:i4>0</vt:i4>
      </vt:variant>
      <vt:variant>
        <vt:i4>5</vt:i4>
      </vt:variant>
      <vt:variant>
        <vt:lpwstr/>
      </vt:variant>
      <vt:variant>
        <vt:lpwstr>_Toc438986559</vt:lpwstr>
      </vt:variant>
      <vt:variant>
        <vt:i4>1966129</vt:i4>
      </vt:variant>
      <vt:variant>
        <vt:i4>89</vt:i4>
      </vt:variant>
      <vt:variant>
        <vt:i4>0</vt:i4>
      </vt:variant>
      <vt:variant>
        <vt:i4>5</vt:i4>
      </vt:variant>
      <vt:variant>
        <vt:lpwstr/>
      </vt:variant>
      <vt:variant>
        <vt:lpwstr>_Toc438986558</vt:lpwstr>
      </vt:variant>
      <vt:variant>
        <vt:i4>1966129</vt:i4>
      </vt:variant>
      <vt:variant>
        <vt:i4>83</vt:i4>
      </vt:variant>
      <vt:variant>
        <vt:i4>0</vt:i4>
      </vt:variant>
      <vt:variant>
        <vt:i4>5</vt:i4>
      </vt:variant>
      <vt:variant>
        <vt:lpwstr/>
      </vt:variant>
      <vt:variant>
        <vt:lpwstr>_Toc438986557</vt:lpwstr>
      </vt:variant>
      <vt:variant>
        <vt:i4>1966129</vt:i4>
      </vt:variant>
      <vt:variant>
        <vt:i4>77</vt:i4>
      </vt:variant>
      <vt:variant>
        <vt:i4>0</vt:i4>
      </vt:variant>
      <vt:variant>
        <vt:i4>5</vt:i4>
      </vt:variant>
      <vt:variant>
        <vt:lpwstr/>
      </vt:variant>
      <vt:variant>
        <vt:lpwstr>_Toc438986556</vt:lpwstr>
      </vt:variant>
      <vt:variant>
        <vt:i4>1966129</vt:i4>
      </vt:variant>
      <vt:variant>
        <vt:i4>71</vt:i4>
      </vt:variant>
      <vt:variant>
        <vt:i4>0</vt:i4>
      </vt:variant>
      <vt:variant>
        <vt:i4>5</vt:i4>
      </vt:variant>
      <vt:variant>
        <vt:lpwstr/>
      </vt:variant>
      <vt:variant>
        <vt:lpwstr>_Toc438986555</vt:lpwstr>
      </vt:variant>
      <vt:variant>
        <vt:i4>1966129</vt:i4>
      </vt:variant>
      <vt:variant>
        <vt:i4>65</vt:i4>
      </vt:variant>
      <vt:variant>
        <vt:i4>0</vt:i4>
      </vt:variant>
      <vt:variant>
        <vt:i4>5</vt:i4>
      </vt:variant>
      <vt:variant>
        <vt:lpwstr/>
      </vt:variant>
      <vt:variant>
        <vt:lpwstr>_Toc438986554</vt:lpwstr>
      </vt:variant>
      <vt:variant>
        <vt:i4>1966129</vt:i4>
      </vt:variant>
      <vt:variant>
        <vt:i4>59</vt:i4>
      </vt:variant>
      <vt:variant>
        <vt:i4>0</vt:i4>
      </vt:variant>
      <vt:variant>
        <vt:i4>5</vt:i4>
      </vt:variant>
      <vt:variant>
        <vt:lpwstr/>
      </vt:variant>
      <vt:variant>
        <vt:lpwstr>_Toc438986553</vt:lpwstr>
      </vt:variant>
      <vt:variant>
        <vt:i4>1966129</vt:i4>
      </vt:variant>
      <vt:variant>
        <vt:i4>53</vt:i4>
      </vt:variant>
      <vt:variant>
        <vt:i4>0</vt:i4>
      </vt:variant>
      <vt:variant>
        <vt:i4>5</vt:i4>
      </vt:variant>
      <vt:variant>
        <vt:lpwstr/>
      </vt:variant>
      <vt:variant>
        <vt:lpwstr>_Toc438986552</vt:lpwstr>
      </vt:variant>
      <vt:variant>
        <vt:i4>1966129</vt:i4>
      </vt:variant>
      <vt:variant>
        <vt:i4>47</vt:i4>
      </vt:variant>
      <vt:variant>
        <vt:i4>0</vt:i4>
      </vt:variant>
      <vt:variant>
        <vt:i4>5</vt:i4>
      </vt:variant>
      <vt:variant>
        <vt:lpwstr/>
      </vt:variant>
      <vt:variant>
        <vt:lpwstr>_Toc438986551</vt:lpwstr>
      </vt:variant>
      <vt:variant>
        <vt:i4>1966129</vt:i4>
      </vt:variant>
      <vt:variant>
        <vt:i4>41</vt:i4>
      </vt:variant>
      <vt:variant>
        <vt:i4>0</vt:i4>
      </vt:variant>
      <vt:variant>
        <vt:i4>5</vt:i4>
      </vt:variant>
      <vt:variant>
        <vt:lpwstr/>
      </vt:variant>
      <vt:variant>
        <vt:lpwstr>_Toc438986550</vt:lpwstr>
      </vt:variant>
      <vt:variant>
        <vt:i4>2031665</vt:i4>
      </vt:variant>
      <vt:variant>
        <vt:i4>35</vt:i4>
      </vt:variant>
      <vt:variant>
        <vt:i4>0</vt:i4>
      </vt:variant>
      <vt:variant>
        <vt:i4>5</vt:i4>
      </vt:variant>
      <vt:variant>
        <vt:lpwstr/>
      </vt:variant>
      <vt:variant>
        <vt:lpwstr>_Toc438986549</vt:lpwstr>
      </vt:variant>
      <vt:variant>
        <vt:i4>2031665</vt:i4>
      </vt:variant>
      <vt:variant>
        <vt:i4>29</vt:i4>
      </vt:variant>
      <vt:variant>
        <vt:i4>0</vt:i4>
      </vt:variant>
      <vt:variant>
        <vt:i4>5</vt:i4>
      </vt:variant>
      <vt:variant>
        <vt:lpwstr/>
      </vt:variant>
      <vt:variant>
        <vt:lpwstr>_Toc438986548</vt:lpwstr>
      </vt:variant>
      <vt:variant>
        <vt:i4>2031665</vt:i4>
      </vt:variant>
      <vt:variant>
        <vt:i4>23</vt:i4>
      </vt:variant>
      <vt:variant>
        <vt:i4>0</vt:i4>
      </vt:variant>
      <vt:variant>
        <vt:i4>5</vt:i4>
      </vt:variant>
      <vt:variant>
        <vt:lpwstr/>
      </vt:variant>
      <vt:variant>
        <vt:lpwstr>_Toc438986547</vt:lpwstr>
      </vt:variant>
      <vt:variant>
        <vt:i4>2031665</vt:i4>
      </vt:variant>
      <vt:variant>
        <vt:i4>17</vt:i4>
      </vt:variant>
      <vt:variant>
        <vt:i4>0</vt:i4>
      </vt:variant>
      <vt:variant>
        <vt:i4>5</vt:i4>
      </vt:variant>
      <vt:variant>
        <vt:lpwstr/>
      </vt:variant>
      <vt:variant>
        <vt:lpwstr>_Toc438986546</vt:lpwstr>
      </vt:variant>
      <vt:variant>
        <vt:i4>2031665</vt:i4>
      </vt:variant>
      <vt:variant>
        <vt:i4>11</vt:i4>
      </vt:variant>
      <vt:variant>
        <vt:i4>0</vt:i4>
      </vt:variant>
      <vt:variant>
        <vt:i4>5</vt:i4>
      </vt:variant>
      <vt:variant>
        <vt:lpwstr/>
      </vt:variant>
      <vt:variant>
        <vt:lpwstr>_Toc438986545</vt:lpwstr>
      </vt:variant>
      <vt:variant>
        <vt:i4>2031665</vt:i4>
      </vt:variant>
      <vt:variant>
        <vt:i4>5</vt:i4>
      </vt:variant>
      <vt:variant>
        <vt:i4>0</vt:i4>
      </vt:variant>
      <vt:variant>
        <vt:i4>5</vt:i4>
      </vt:variant>
      <vt:variant>
        <vt:lpwstr/>
      </vt:variant>
      <vt:variant>
        <vt:lpwstr>_Toc438986544</vt:lpwstr>
      </vt:variant>
      <vt:variant>
        <vt:i4>7995424</vt:i4>
      </vt:variant>
      <vt:variant>
        <vt:i4>0</vt:i4>
      </vt:variant>
      <vt:variant>
        <vt:i4>0</vt:i4>
      </vt:variant>
      <vt:variant>
        <vt:i4>5</vt:i4>
      </vt:variant>
      <vt:variant>
        <vt:lpwstr>http://www.groepspraktijkhuizen.nl/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Kwaliteitsjaarverslag</dc:title>
  <dc:creator>Groepspraktijk Huizen</dc:creator>
  <cp:lastModifiedBy>Els Peeters</cp:lastModifiedBy>
  <cp:revision>2</cp:revision>
  <cp:lastPrinted>2018-12-03T14:46:00Z</cp:lastPrinted>
  <dcterms:created xsi:type="dcterms:W3CDTF">2018-12-06T13:31:00Z</dcterms:created>
  <dcterms:modified xsi:type="dcterms:W3CDTF">2018-12-06T13:31:00Z</dcterms:modified>
</cp:coreProperties>
</file>